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77116383"/>
        <w:docPartObj>
          <w:docPartGallery w:val="Cover Pages"/>
          <w:docPartUnique/>
        </w:docPartObj>
      </w:sdtPr>
      <w:sdtEndPr>
        <w:rPr>
          <w:b/>
          <w:bCs/>
          <w:sz w:val="36"/>
        </w:rPr>
      </w:sdtEndPr>
      <w:sdtContent>
        <w:p w14:paraId="067EB8BE" w14:textId="77777777" w:rsidR="006C2789" w:rsidRPr="006F3F70" w:rsidRDefault="006C2789" w:rsidP="001F66A1">
          <w:pPr>
            <w:spacing w:after="1320"/>
          </w:pPr>
          <w:r>
            <w:rPr>
              <w:noProof/>
              <w:lang w:eastAsia="de-DE"/>
            </w:rPr>
            <w:drawing>
              <wp:anchor distT="0" distB="0" distL="114300" distR="114300" simplePos="0" relativeHeight="251662336" behindDoc="1" locked="0" layoutInCell="1" allowOverlap="1" wp14:anchorId="10CF7CAD" wp14:editId="02EEAC2D">
                <wp:simplePos x="0" y="0"/>
                <wp:positionH relativeFrom="page">
                  <wp:posOffset>4500880</wp:posOffset>
                </wp:positionH>
                <wp:positionV relativeFrom="page">
                  <wp:posOffset>450215</wp:posOffset>
                </wp:positionV>
                <wp:extent cx="2232000" cy="716400"/>
                <wp:effectExtent l="0" t="0" r="0" b="7620"/>
                <wp:wrapNone/>
                <wp:docPr id="8" name="Grafik 8" descr="Logo Berufsgenossenschaft Handel und Warenlogistik (BG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Logo Berufsgenossenschaft Handel und Warenlogistik (BGHW)"/>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2000" cy="716400"/>
                        </a:xfrm>
                        <a:prstGeom prst="rect">
                          <a:avLst/>
                        </a:prstGeom>
                      </pic:spPr>
                    </pic:pic>
                  </a:graphicData>
                </a:graphic>
                <wp14:sizeRelH relativeFrom="margin">
                  <wp14:pctWidth>0</wp14:pctWidth>
                </wp14:sizeRelH>
                <wp14:sizeRelV relativeFrom="margin">
                  <wp14:pctHeight>0</wp14:pctHeight>
                </wp14:sizeRelV>
              </wp:anchor>
            </w:drawing>
          </w:r>
        </w:p>
        <w:p w14:paraId="4681F2D1" w14:textId="1AE10F03" w:rsidR="006C2789" w:rsidRPr="00244DD0" w:rsidRDefault="006C2789" w:rsidP="00FA6232">
          <w:pPr>
            <w:rPr>
              <w:b/>
              <w:bCs/>
              <w:color w:val="FFFFFF" w:themeColor="background1"/>
              <w:sz w:val="48"/>
              <w:szCs w:val="48"/>
            </w:rPr>
          </w:pPr>
          <w:r>
            <w:rPr>
              <w:b/>
              <w:bCs/>
              <w:color w:val="FFFFFF" w:themeColor="background1"/>
              <w:sz w:val="48"/>
              <w:szCs w:val="48"/>
            </w:rPr>
            <w:fldChar w:fldCharType="begin"/>
          </w:r>
          <w:r>
            <w:rPr>
              <w:b/>
              <w:bCs/>
              <w:color w:val="FFFFFF" w:themeColor="background1"/>
              <w:sz w:val="48"/>
              <w:szCs w:val="48"/>
            </w:rPr>
            <w:instrText xml:space="preserve"> TITLE   \* MERGEFORMAT </w:instrText>
          </w:r>
          <w:r>
            <w:rPr>
              <w:b/>
              <w:bCs/>
              <w:color w:val="FFFFFF" w:themeColor="background1"/>
              <w:sz w:val="48"/>
              <w:szCs w:val="48"/>
            </w:rPr>
            <w:fldChar w:fldCharType="separate"/>
          </w:r>
          <w:r w:rsidR="00A670ED">
            <w:rPr>
              <w:b/>
              <w:bCs/>
              <w:color w:val="FFFFFF" w:themeColor="background1"/>
              <w:sz w:val="48"/>
              <w:szCs w:val="48"/>
            </w:rPr>
            <w:t>Gefährdungsbeurteilung kompakt</w:t>
          </w:r>
          <w:r>
            <w:rPr>
              <w:b/>
              <w:bCs/>
              <w:color w:val="FFFFFF" w:themeColor="background1"/>
              <w:sz w:val="48"/>
              <w:szCs w:val="48"/>
            </w:rPr>
            <w:fldChar w:fldCharType="end"/>
          </w:r>
        </w:p>
        <w:p w14:paraId="024D12B2" w14:textId="216D29B6" w:rsidR="006C2789" w:rsidRPr="00244DD0" w:rsidRDefault="00BA32A6" w:rsidP="00FA6232">
          <w:pPr>
            <w:spacing w:after="840"/>
            <w:rPr>
              <w:b/>
              <w:bCs/>
              <w:color w:val="FFFFFF" w:themeColor="background1"/>
              <w:sz w:val="32"/>
              <w:szCs w:val="32"/>
            </w:rPr>
          </w:pPr>
          <w:r>
            <w:rPr>
              <w:b/>
              <w:bCs/>
              <w:color w:val="FFFFFF" w:themeColor="background1"/>
              <w:sz w:val="32"/>
              <w:szCs w:val="32"/>
            </w:rPr>
            <w:t>Lebensmittel-Einzelhandel und Drogeriemärkte</w:t>
          </w:r>
        </w:p>
        <w:p w14:paraId="61D2F72D" w14:textId="55DC66C7" w:rsidR="006C2789" w:rsidRPr="00EC3CF9" w:rsidRDefault="006C2789" w:rsidP="00FA6232">
          <w:pPr>
            <w:rPr>
              <w:b/>
              <w:bCs/>
              <w:caps/>
              <w:color w:val="FFFFFF" w:themeColor="background1"/>
              <w:sz w:val="32"/>
              <w:szCs w:val="32"/>
            </w:rPr>
          </w:pPr>
          <w:r w:rsidRPr="00EC3CF9">
            <w:rPr>
              <w:b/>
              <w:bCs/>
              <w:caps/>
              <w:color w:val="FFFFFF" w:themeColor="background1"/>
              <w:sz w:val="32"/>
              <w:szCs w:val="32"/>
            </w:rPr>
            <w:fldChar w:fldCharType="begin"/>
          </w:r>
          <w:r w:rsidRPr="00EC3CF9">
            <w:rPr>
              <w:b/>
              <w:bCs/>
              <w:caps/>
              <w:color w:val="FFFFFF" w:themeColor="background1"/>
              <w:sz w:val="32"/>
              <w:szCs w:val="32"/>
            </w:rPr>
            <w:instrText xml:space="preserve"> DOCPROPERTY  Category  \* MERGEFORMAT </w:instrText>
          </w:r>
          <w:r w:rsidRPr="00EC3CF9">
            <w:rPr>
              <w:b/>
              <w:bCs/>
              <w:caps/>
              <w:color w:val="FFFFFF" w:themeColor="background1"/>
              <w:sz w:val="32"/>
              <w:szCs w:val="32"/>
            </w:rPr>
            <w:fldChar w:fldCharType="separate"/>
          </w:r>
          <w:r w:rsidR="00A670ED">
            <w:rPr>
              <w:b/>
              <w:bCs/>
              <w:caps/>
              <w:color w:val="FFFFFF" w:themeColor="background1"/>
              <w:sz w:val="32"/>
              <w:szCs w:val="32"/>
            </w:rPr>
            <w:t>Ergänzung Covid-19</w:t>
          </w:r>
          <w:r w:rsidRPr="00EC3CF9">
            <w:rPr>
              <w:b/>
              <w:bCs/>
              <w:caps/>
              <w:color w:val="FFFFFF" w:themeColor="background1"/>
              <w:sz w:val="32"/>
              <w:szCs w:val="32"/>
            </w:rPr>
            <w:fldChar w:fldCharType="end"/>
          </w:r>
        </w:p>
        <w:p w14:paraId="7561623F" w14:textId="0D545AEB" w:rsidR="006C2789" w:rsidRPr="00244DD0" w:rsidRDefault="006C2789" w:rsidP="00FA6232">
          <w:pPr>
            <w:rPr>
              <w:b/>
              <w:bCs/>
              <w:color w:val="FFFFFF" w:themeColor="background1"/>
              <w:sz w:val="32"/>
              <w:szCs w:val="32"/>
            </w:rPr>
          </w:pPr>
          <w:r>
            <w:rPr>
              <w:b/>
              <w:bCs/>
              <w:color w:val="FFFFFF" w:themeColor="background1"/>
              <w:sz w:val="32"/>
              <w:szCs w:val="32"/>
            </w:rPr>
            <w:fldChar w:fldCharType="begin"/>
          </w:r>
          <w:r>
            <w:rPr>
              <w:b/>
              <w:bCs/>
              <w:color w:val="FFFFFF" w:themeColor="background1"/>
              <w:sz w:val="32"/>
              <w:szCs w:val="32"/>
            </w:rPr>
            <w:instrText xml:space="preserve"> COMMENTS   \* MERGEFORMAT </w:instrText>
          </w:r>
          <w:r>
            <w:rPr>
              <w:b/>
              <w:bCs/>
              <w:color w:val="FFFFFF" w:themeColor="background1"/>
              <w:sz w:val="32"/>
              <w:szCs w:val="32"/>
            </w:rPr>
            <w:fldChar w:fldCharType="separate"/>
          </w:r>
          <w:r w:rsidR="00A670ED">
            <w:rPr>
              <w:b/>
              <w:bCs/>
              <w:color w:val="FFFFFF" w:themeColor="background1"/>
              <w:sz w:val="32"/>
              <w:szCs w:val="32"/>
            </w:rPr>
            <w:t>Speziell zu Infektionsgefährdungen durch pathogene Mikroorganismen - Coronavirus (SARS-CoV-2)</w:t>
          </w:r>
          <w:r>
            <w:rPr>
              <w:b/>
              <w:bCs/>
              <w:color w:val="FFFFFF" w:themeColor="background1"/>
              <w:sz w:val="32"/>
              <w:szCs w:val="32"/>
            </w:rPr>
            <w:fldChar w:fldCharType="end"/>
          </w:r>
        </w:p>
        <w:p w14:paraId="3403071E" w14:textId="0E3392D4" w:rsidR="006C2789" w:rsidRPr="00244DD0" w:rsidRDefault="006C2789" w:rsidP="00FA6232">
          <w:pPr>
            <w:spacing w:before="2160"/>
            <w:rPr>
              <w:b/>
              <w:bCs/>
              <w:color w:val="FFFFFF" w:themeColor="background1"/>
              <w:sz w:val="32"/>
              <w:szCs w:val="32"/>
            </w:rPr>
          </w:pPr>
          <w:r>
            <w:rPr>
              <w:b/>
              <w:bCs/>
              <w:color w:val="FFFFFF" w:themeColor="background1"/>
              <w:sz w:val="32"/>
              <w:szCs w:val="32"/>
            </w:rPr>
            <w:fldChar w:fldCharType="begin"/>
          </w:r>
          <w:r>
            <w:rPr>
              <w:b/>
              <w:bCs/>
              <w:color w:val="FFFFFF" w:themeColor="background1"/>
              <w:sz w:val="32"/>
              <w:szCs w:val="32"/>
            </w:rPr>
            <w:instrText xml:space="preserve"> DOCPROPERTY  Keywords  \* MERGEFORMAT </w:instrText>
          </w:r>
          <w:r>
            <w:rPr>
              <w:b/>
              <w:bCs/>
              <w:color w:val="FFFFFF" w:themeColor="background1"/>
              <w:sz w:val="32"/>
              <w:szCs w:val="32"/>
            </w:rPr>
            <w:fldChar w:fldCharType="separate"/>
          </w:r>
          <w:r w:rsidR="00A670ED">
            <w:rPr>
              <w:b/>
              <w:bCs/>
              <w:color w:val="FFFFFF" w:themeColor="background1"/>
              <w:sz w:val="32"/>
              <w:szCs w:val="32"/>
            </w:rPr>
            <w:t>Stand: 2</w:t>
          </w:r>
          <w:r w:rsidR="0034645D">
            <w:rPr>
              <w:b/>
              <w:bCs/>
              <w:color w:val="FFFFFF" w:themeColor="background1"/>
              <w:sz w:val="32"/>
              <w:szCs w:val="32"/>
            </w:rPr>
            <w:t>7</w:t>
          </w:r>
          <w:r w:rsidR="00A670ED">
            <w:rPr>
              <w:b/>
              <w:bCs/>
              <w:color w:val="FFFFFF" w:themeColor="background1"/>
              <w:sz w:val="32"/>
              <w:szCs w:val="32"/>
            </w:rPr>
            <w:t>. M</w:t>
          </w:r>
          <w:r w:rsidR="0034645D">
            <w:rPr>
              <w:b/>
              <w:bCs/>
              <w:color w:val="FFFFFF" w:themeColor="background1"/>
              <w:sz w:val="32"/>
              <w:szCs w:val="32"/>
            </w:rPr>
            <w:t>ai</w:t>
          </w:r>
          <w:r w:rsidR="00A670ED">
            <w:rPr>
              <w:b/>
              <w:bCs/>
              <w:color w:val="FFFFFF" w:themeColor="background1"/>
              <w:sz w:val="32"/>
              <w:szCs w:val="32"/>
            </w:rPr>
            <w:t xml:space="preserve"> 2022</w:t>
          </w:r>
          <w:r>
            <w:rPr>
              <w:b/>
              <w:bCs/>
              <w:color w:val="FFFFFF" w:themeColor="background1"/>
              <w:sz w:val="32"/>
              <w:szCs w:val="32"/>
            </w:rPr>
            <w:fldChar w:fldCharType="end"/>
          </w:r>
        </w:p>
        <w:p w14:paraId="7334EA07" w14:textId="77777777" w:rsidR="006C2789" w:rsidRPr="00244DD0" w:rsidRDefault="006C2789" w:rsidP="00244DD0">
          <w:pPr>
            <w:rPr>
              <w:color w:val="FFFFFF" w:themeColor="background1"/>
            </w:rPr>
          </w:pPr>
        </w:p>
        <w:p w14:paraId="50031078" w14:textId="477BEBFE" w:rsidR="006C2789" w:rsidRDefault="006C2789" w:rsidP="003B3191"/>
        <w:p w14:paraId="209BA43C" w14:textId="77777777" w:rsidR="006C2789" w:rsidRDefault="006C2789" w:rsidP="003B3191">
          <w:pPr>
            <w:sectPr w:rsidR="006C2789" w:rsidSect="00244DD0">
              <w:headerReference w:type="default" r:id="rId10"/>
              <w:footerReference w:type="default" r:id="rId11"/>
              <w:pgSz w:w="11906" w:h="16838" w:code="9"/>
              <w:pgMar w:top="2268" w:right="1361" w:bottom="1474" w:left="1361" w:header="709" w:footer="652" w:gutter="0"/>
              <w:pgNumType w:start="0"/>
              <w:cols w:space="708"/>
              <w:docGrid w:linePitch="360"/>
            </w:sectPr>
          </w:pPr>
        </w:p>
        <w:p w14:paraId="0DF86712" w14:textId="77777777" w:rsidR="006C2789" w:rsidRDefault="006C2789">
          <w:pPr>
            <w:spacing w:after="120" w:line="281" w:lineRule="auto"/>
            <w:rPr>
              <w:sz w:val="36"/>
            </w:rPr>
          </w:pPr>
          <w:r>
            <w:rPr>
              <w:b/>
              <w:bCs/>
              <w:sz w:val="36"/>
            </w:rPr>
            <w:br w:type="page"/>
          </w:r>
        </w:p>
      </w:sdtContent>
    </w:sdt>
    <w:p w14:paraId="0D96C5C7" w14:textId="77777777" w:rsidR="00E33B4C" w:rsidRDefault="0088509B" w:rsidP="00671B77">
      <w:pPr>
        <w:pStyle w:val="berschrift1oNum"/>
      </w:pPr>
      <w:r w:rsidRPr="003505FC">
        <w:lastRenderedPageBreak/>
        <w:t>Hinweise zur Handlungshilfe</w:t>
      </w:r>
    </w:p>
    <w:p w14:paraId="360303DC" w14:textId="13E9FE0E" w:rsidR="0034645D" w:rsidRDefault="004E5FC3" w:rsidP="0034645D">
      <w:pPr>
        <w:rPr>
          <w:lang w:eastAsia="de-DE"/>
        </w:rPr>
      </w:pPr>
      <w:bookmarkStart w:id="0" w:name="_Hlk104304990"/>
      <w:bookmarkStart w:id="1" w:name="_Hlk104284257"/>
      <w:r w:rsidRPr="00793B63">
        <w:rPr>
          <w:lang w:eastAsia="de-DE"/>
        </w:rPr>
        <w:t xml:space="preserve">Die </w:t>
      </w:r>
      <w:r w:rsidR="0034645D">
        <w:rPr>
          <w:lang w:eastAsia="de-DE"/>
        </w:rPr>
        <w:t xml:space="preserve">SARS-CoV-2-Arbeitsschutzverordnung und die damit verbundenen verpflichtenden besonderen Infektionsschutzmaßnahmen in den Betrieben sind am 25. Mai 2022 ausgelaufen. Damit ist auch die Rechtsgrundlage für die Schutzmaßnahmen der entsprechenden SARS-CoV-2-Arbeitsschutzregel weggefallen. </w:t>
      </w:r>
    </w:p>
    <w:p w14:paraId="2CB7DCEC" w14:textId="172573F7" w:rsidR="0034645D" w:rsidRDefault="0034645D" w:rsidP="0034645D">
      <w:pPr>
        <w:rPr>
          <w:lang w:eastAsia="de-DE"/>
        </w:rPr>
      </w:pPr>
      <w:r>
        <w:rPr>
          <w:lang w:eastAsia="de-DE"/>
        </w:rPr>
        <w:t xml:space="preserve">Dies bedeutet aber nicht, dass das SARS-CoV-2-Virus verschwunden ist. Auch wenn die Infektionszahlen zurückgehen, kommt es dennoch weiterhin zu Infektionen. Aufgrund der leichten Übertragbarkeit des Virus kann es weiterhin zu größeren Ausbrüchen kommen. Zu beachten ist auch, dass Beschäftigte aufgrund von Vorerkrankungen </w:t>
      </w:r>
      <w:r w:rsidRPr="0034645D">
        <w:rPr>
          <w:lang w:eastAsia="de-DE"/>
        </w:rPr>
        <w:t>gegebenenfalls</w:t>
      </w:r>
      <w:r>
        <w:rPr>
          <w:lang w:eastAsia="de-DE"/>
        </w:rPr>
        <w:t xml:space="preserve"> trotz Impfung ein erhöhtes Risiko für schwere Verläufe oder für Long-</w:t>
      </w:r>
      <w:proofErr w:type="spellStart"/>
      <w:r>
        <w:rPr>
          <w:lang w:eastAsia="de-DE"/>
        </w:rPr>
        <w:t>Covid</w:t>
      </w:r>
      <w:proofErr w:type="spellEnd"/>
      <w:r>
        <w:rPr>
          <w:lang w:eastAsia="de-DE"/>
        </w:rPr>
        <w:t xml:space="preserve"> haben können.</w:t>
      </w:r>
    </w:p>
    <w:p w14:paraId="4EEA8430" w14:textId="2219EA42" w:rsidR="004E5FC3" w:rsidRDefault="0034645D" w:rsidP="0034645D">
      <w:pPr>
        <w:rPr>
          <w:lang w:eastAsia="de-DE"/>
        </w:rPr>
      </w:pPr>
      <w:r>
        <w:rPr>
          <w:lang w:eastAsia="de-DE"/>
        </w:rPr>
        <w:t>Die allgemeine Verpflichtung des Arbeitgebers aus dem Arbeitsschutzgesetz, die erforderlichen Maßnahmen des Arbeitsschutzes unter Berücksichtigung der Umstände zu treffen, die Sicherheit und Gesundheit der Beschäftigten bei der Arbeit beeinflussen, besteht weiterhin. Dies kann auch Maßnahmen betreffen, um Infektionen durch SARS-CoV-2 zu verhindern bzw. zu minimieren. Die nachfolgenden Informationen stellen Empfehlungen dar, die bei Bedarf für die Auswahl von Schutzmaßnahmen genutzt werden können. Eine fortlaufende Beobachtung des örtlichen Infektionsgeschehen in der Umgebung der Betriebsstätte ist zu empfehlen, um rechtzeitig Maßnahmen anpassen zu können</w:t>
      </w:r>
      <w:bookmarkEnd w:id="0"/>
      <w:r w:rsidR="004E5FC3">
        <w:rPr>
          <w:lang w:eastAsia="de-DE"/>
        </w:rPr>
        <w:t>.</w:t>
      </w:r>
      <w:bookmarkEnd w:id="1"/>
    </w:p>
    <w:p w14:paraId="0FCDE76C" w14:textId="77777777" w:rsidR="00856CB8" w:rsidRDefault="00856CB8" w:rsidP="00856CB8">
      <w:pPr>
        <w:pStyle w:val="berschrift2oNum"/>
      </w:pPr>
      <w:r>
        <w:t>An wen richtet sich diese Handlungshilfe?</w:t>
      </w:r>
    </w:p>
    <w:p w14:paraId="6933D593" w14:textId="32A262B7" w:rsidR="00856CB8" w:rsidRDefault="002D3081" w:rsidP="00856CB8">
      <w:pPr>
        <w:rPr>
          <w:lang w:eastAsia="de-DE"/>
        </w:rPr>
      </w:pPr>
      <w:r w:rsidRPr="002D3081">
        <w:rPr>
          <w:lang w:eastAsia="de-DE"/>
        </w:rPr>
        <w:t>Diese Handlungshilfe richtet sich an Unternehmen des Lebensmitteleinzelhandels und an Drogeriemärkte und dient als Ergänzung der Gefährdungsbeurteilung im Hinblick auf Gefährdungen durch das Coronavirus.</w:t>
      </w:r>
    </w:p>
    <w:p w14:paraId="04956337" w14:textId="77777777" w:rsidR="00856CB8" w:rsidRDefault="00856CB8" w:rsidP="00856CB8">
      <w:pPr>
        <w:pStyle w:val="berschrift2oNum"/>
      </w:pPr>
      <w:r>
        <w:t>Wie unterstützt die Handlungshilfe bei der Gefährdungsbeurteilung?</w:t>
      </w:r>
    </w:p>
    <w:p w14:paraId="720BDD4A" w14:textId="7A4DCBB8" w:rsidR="00856CB8" w:rsidRDefault="00856CB8" w:rsidP="00220FAA">
      <w:pPr>
        <w:rPr>
          <w:lang w:eastAsia="de-DE"/>
        </w:rPr>
      </w:pPr>
      <w:r>
        <w:rPr>
          <w:lang w:eastAsia="de-DE"/>
        </w:rPr>
        <w:t xml:space="preserve">Der Gesetzgeber hat bewusst den Betrieben einen breiten Spielraum bei der Gefährdungs-beurteilung gelassen. Die Handlungshilfe soll und kann diesen Spielraum nicht einengen; sie beansprucht insofern keine Rechtsverbindlichkeit. Sie kann Ihnen aber helfen, gezielt Probleme zu erkennen, Vorschläge für praxiserprobte Verbesserungsmaßnahmen zu machen und bei der systematischen Erfassung und Beurteilung von Gefährdungen unterstützen. </w:t>
      </w:r>
    </w:p>
    <w:p w14:paraId="4C355572" w14:textId="77777777" w:rsidR="00856CB8" w:rsidRDefault="00856CB8" w:rsidP="0034645D">
      <w:pPr>
        <w:rPr>
          <w:lang w:eastAsia="de-DE"/>
        </w:rPr>
      </w:pPr>
      <w:r>
        <w:rPr>
          <w:lang w:eastAsia="de-DE"/>
        </w:rPr>
        <w:t xml:space="preserve">Die Inhalte wurden sorgfältig zusammengestellt, eine Gewähr für die Richtigkeit der Inhalte insbesondere in Bezug auf die konkreten Verhältnisse im Betrieb kann nicht übernommen werden. </w:t>
      </w:r>
    </w:p>
    <w:p w14:paraId="351BD01B" w14:textId="77777777" w:rsidR="00856CB8" w:rsidRDefault="00856CB8" w:rsidP="0034645D">
      <w:pPr>
        <w:rPr>
          <w:lang w:eastAsia="de-DE"/>
        </w:rPr>
      </w:pPr>
      <w:r>
        <w:rPr>
          <w:lang w:eastAsia="de-DE"/>
        </w:rPr>
        <w:t>Die Handlungshilfe erhebt keinen Anspruch auf Vollständigkeit und muss unter Berücksichtigung der betrieblichen und örtlichen Gegebenheiten den jeweiligen Bedingungen im Betrieb angepasst und ergänzt werden.</w:t>
      </w:r>
    </w:p>
    <w:p w14:paraId="070B5F8C" w14:textId="77777777" w:rsidR="006754CC" w:rsidRDefault="00856CB8" w:rsidP="0034645D">
      <w:r>
        <w:rPr>
          <w:lang w:eastAsia="de-DE"/>
        </w:rPr>
        <w:t>Unabhängig von dieser Handlungshilfe müssen Sie gesetzliche Bestimmungen und staatliche Vorschriften beachten und anwenden. Neue Pflichten werden Ihnen mit der Handlungshilfe nicht auferlegt.</w:t>
      </w:r>
      <w:r w:rsidR="006754CC">
        <w:br w:type="page"/>
      </w:r>
    </w:p>
    <w:p w14:paraId="5A5D3920" w14:textId="77777777" w:rsidR="005A0618" w:rsidRDefault="005A0618" w:rsidP="005A0618">
      <w:pPr>
        <w:pStyle w:val="berschrift2oNum"/>
      </w:pPr>
      <w:r>
        <w:lastRenderedPageBreak/>
        <w:t>Wie ist vorzugehen?</w:t>
      </w:r>
    </w:p>
    <w:p w14:paraId="45657477" w14:textId="77777777" w:rsidR="005A0618" w:rsidRDefault="005A0618" w:rsidP="005A0618">
      <w:pPr>
        <w:pStyle w:val="Aufzhlungbndig"/>
        <w:rPr>
          <w:lang w:eastAsia="de-DE"/>
        </w:rPr>
      </w:pPr>
      <w:r>
        <w:rPr>
          <w:lang w:eastAsia="de-DE"/>
        </w:rPr>
        <w:t>Nehmen Sie sich die notwendige Zeit.</w:t>
      </w:r>
    </w:p>
    <w:p w14:paraId="6031CC06" w14:textId="77777777" w:rsidR="005A0618" w:rsidRDefault="005A0618" w:rsidP="005A0618">
      <w:pPr>
        <w:pStyle w:val="Aufzhlungbndig"/>
        <w:rPr>
          <w:lang w:eastAsia="de-DE"/>
        </w:rPr>
      </w:pPr>
      <w:r>
        <w:rPr>
          <w:lang w:eastAsia="de-DE"/>
        </w:rPr>
        <w:t>Gehen Sie mit der Handlungshilfe durch Ihren Betrieb.</w:t>
      </w:r>
    </w:p>
    <w:p w14:paraId="716CF75D" w14:textId="77777777" w:rsidR="005A0618" w:rsidRDefault="005A0618" w:rsidP="005A0618">
      <w:pPr>
        <w:pStyle w:val="Aufzhlungbndig"/>
        <w:rPr>
          <w:lang w:eastAsia="de-DE"/>
        </w:rPr>
      </w:pPr>
      <w:r>
        <w:rPr>
          <w:lang w:eastAsia="de-DE"/>
        </w:rPr>
        <w:t xml:space="preserve">Beziehen Sie Ihre Beschäftigten ein. </w:t>
      </w:r>
    </w:p>
    <w:p w14:paraId="7C5AAE48" w14:textId="71B86EED" w:rsidR="005A0618" w:rsidRDefault="005A0618" w:rsidP="005A0618">
      <w:pPr>
        <w:pStyle w:val="Aufzhlungbndig"/>
        <w:rPr>
          <w:lang w:eastAsia="de-DE"/>
        </w:rPr>
      </w:pPr>
      <w:r>
        <w:rPr>
          <w:lang w:eastAsia="de-DE"/>
        </w:rPr>
        <w:t>Informieren Sie sich bei offenen Fragen z. B. auf der Website der BGHW (</w:t>
      </w:r>
      <w:hyperlink r:id="rId12" w:history="1">
        <w:r w:rsidRPr="00816E16">
          <w:rPr>
            <w:rStyle w:val="Hyperlink"/>
            <w:lang w:eastAsia="de-DE"/>
          </w:rPr>
          <w:t>www.bghw.de/</w:t>
        </w:r>
      </w:hyperlink>
      <w:r>
        <w:rPr>
          <w:lang w:eastAsia="de-DE"/>
        </w:rPr>
        <w:t>).</w:t>
      </w:r>
    </w:p>
    <w:p w14:paraId="3DDCF7F8" w14:textId="77777777" w:rsidR="005A0618" w:rsidRDefault="005A0618" w:rsidP="005A0618">
      <w:pPr>
        <w:rPr>
          <w:lang w:eastAsia="de-DE"/>
        </w:rPr>
      </w:pPr>
      <w:r>
        <w:rPr>
          <w:lang w:eastAsia="de-DE"/>
        </w:rPr>
        <w:t>Wiederholen Sie die Gefährdungsbeurteilung, sobald</w:t>
      </w:r>
    </w:p>
    <w:p w14:paraId="6121A9A7" w14:textId="77777777" w:rsidR="005A0618" w:rsidRDefault="005A0618" w:rsidP="005A0618">
      <w:pPr>
        <w:pStyle w:val="Aufzhlungbndig"/>
        <w:rPr>
          <w:lang w:eastAsia="de-DE"/>
        </w:rPr>
      </w:pPr>
      <w:r>
        <w:rPr>
          <w:lang w:eastAsia="de-DE"/>
        </w:rPr>
        <w:t>sich die Änderungen ergeben hinsichtlich rechtlicher Vorgaben in Bezug auf Covid-19,</w:t>
      </w:r>
    </w:p>
    <w:p w14:paraId="63764D39" w14:textId="77777777" w:rsidR="005A0618" w:rsidRDefault="005A0618" w:rsidP="005A0618">
      <w:pPr>
        <w:pStyle w:val="Aufzhlungbndig"/>
        <w:rPr>
          <w:lang w:eastAsia="de-DE"/>
        </w:rPr>
      </w:pPr>
      <w:r>
        <w:rPr>
          <w:lang w:eastAsia="de-DE"/>
        </w:rPr>
        <w:t>es neue Erkenntnisse zu und/oder Empfehlungen im Hinblick auf Covid-19 gibt.</w:t>
      </w:r>
    </w:p>
    <w:p w14:paraId="4C7D7094" w14:textId="77777777" w:rsidR="005A0618" w:rsidRDefault="005A0618" w:rsidP="005A0618">
      <w:pPr>
        <w:rPr>
          <w:lang w:eastAsia="de-DE"/>
        </w:rPr>
      </w:pPr>
      <w:r>
        <w:rPr>
          <w:lang w:eastAsia="de-DE"/>
        </w:rPr>
        <w:t>Arbeiten Sie die Handlungshilfe vollständig durch!</w:t>
      </w:r>
    </w:p>
    <w:p w14:paraId="0354B4B0" w14:textId="77777777" w:rsidR="009044F2" w:rsidRDefault="009044F2" w:rsidP="009044F2">
      <w:pPr>
        <w:pStyle w:val="berschrift2oNum"/>
      </w:pPr>
      <w:r>
        <w:t>Wie ist die Handlungshilfe aufgebaut?</w:t>
      </w:r>
    </w:p>
    <w:p w14:paraId="63A46C06" w14:textId="77777777" w:rsidR="009044F2" w:rsidRDefault="009044F2" w:rsidP="009044F2">
      <w:pPr>
        <w:rPr>
          <w:lang w:eastAsia="de-DE"/>
        </w:rPr>
      </w:pPr>
      <w:r>
        <w:rPr>
          <w:lang w:eastAsia="de-DE"/>
        </w:rPr>
        <w:t>Die Handlungshilfe ist nach Gefährdungsfaktoren gegliedert. Zu jedem Faktor werden Fragen gestellt, die mögliche Gefährdungen aufzeigen.</w:t>
      </w:r>
    </w:p>
    <w:p w14:paraId="35D102D7" w14:textId="77777777" w:rsidR="009044F2" w:rsidRDefault="009044F2" w:rsidP="008F74A6">
      <w:r>
        <w:t xml:space="preserve">Die </w:t>
      </w:r>
      <w:r>
        <w:rPr>
          <w:lang w:eastAsia="de-DE"/>
        </w:rPr>
        <w:t>Beurteilung</w:t>
      </w:r>
      <w:r>
        <w:t xml:space="preserve"> der Gefährdungen ist grundsätzlich zuerst eine Ja/Nein-Entscheidung: Liegt eine Gefährdung vor bzw. wird sie wirksam vermieden oder nicht? Diese Entscheidung lässt sich durch Ankreuzen der entsprechenden Antworten zu den einzelnen Fragen abbilden, wobei die Fragen darauf abzielen, ob Gefährdungen vermieden sind. </w:t>
      </w:r>
    </w:p>
    <w:p w14:paraId="2E66C8B9" w14:textId="77777777" w:rsidR="009044F2" w:rsidRDefault="009044F2" w:rsidP="009044F2">
      <w:pPr>
        <w:pStyle w:val="StandardEz"/>
      </w:pPr>
    </w:p>
    <w:p w14:paraId="382F3A26" w14:textId="77777777" w:rsidR="009044F2" w:rsidRDefault="009044F2" w:rsidP="009044F2">
      <w:pPr>
        <w:ind w:left="2835" w:hanging="2835"/>
        <w:rPr>
          <w:lang w:eastAsia="de-DE"/>
        </w:rPr>
      </w:pPr>
      <w:r>
        <w:rPr>
          <w:lang w:eastAsia="de-DE"/>
        </w:rPr>
        <w:t xml:space="preserve">Antwort „ja“: </w:t>
      </w:r>
      <w:r>
        <w:rPr>
          <w:lang w:eastAsia="de-DE"/>
        </w:rPr>
        <w:tab/>
        <w:t>Gefährdung wird vermieden. Keine Maßnahmen notwendig.</w:t>
      </w:r>
    </w:p>
    <w:p w14:paraId="06D68E96" w14:textId="77777777" w:rsidR="009044F2" w:rsidRDefault="009044F2" w:rsidP="009044F2">
      <w:pPr>
        <w:ind w:left="2835" w:hanging="2835"/>
        <w:rPr>
          <w:lang w:eastAsia="de-DE"/>
        </w:rPr>
      </w:pPr>
      <w:r>
        <w:rPr>
          <w:lang w:eastAsia="de-DE"/>
        </w:rPr>
        <w:t>Antwort „Handlungsbedarf“:</w:t>
      </w:r>
      <w:r>
        <w:rPr>
          <w:lang w:eastAsia="de-DE"/>
        </w:rPr>
        <w:tab/>
        <w:t>Es besteht eine Gefährdung, Sie müssen Maßnahmen ergreifen.</w:t>
      </w:r>
    </w:p>
    <w:p w14:paraId="7028CE9B" w14:textId="158D3FD7" w:rsidR="009044F2" w:rsidRDefault="009044F2" w:rsidP="009044F2">
      <w:pPr>
        <w:ind w:left="2835" w:hanging="2835"/>
        <w:rPr>
          <w:lang w:eastAsia="de-DE"/>
        </w:rPr>
      </w:pPr>
      <w:r>
        <w:rPr>
          <w:lang w:eastAsia="de-DE"/>
        </w:rPr>
        <w:t xml:space="preserve">Antwort „Beratungsbedarf“: </w:t>
      </w:r>
      <w:r>
        <w:rPr>
          <w:lang w:eastAsia="de-DE"/>
        </w:rPr>
        <w:tab/>
        <w:t>Thema bedarf grundsätzlich der näheren Betrachtung. Informieren Sie sich bei offenen Fragen z. B. im Kompendium Arbeitsschutz der BGHW. Lassen Sie sich ggf. durch Ihre Fachkraft für Arbeitssicherheit und Ihren Betriebsarzt beraten. Unternehmerinnen und Unternehmer mit bis zu 10 Beschäftigten, die am Fernlehrgang teilgenommen haben oder teilnehmen, steht außerdem das Kompetenzzentrum kostenlos zur Verfügung.</w:t>
      </w:r>
    </w:p>
    <w:p w14:paraId="688B0066" w14:textId="77777777" w:rsidR="009044F2" w:rsidRDefault="009044F2" w:rsidP="009044F2">
      <w:pPr>
        <w:ind w:left="2835" w:hanging="2835"/>
        <w:rPr>
          <w:lang w:eastAsia="de-DE"/>
        </w:rPr>
      </w:pPr>
      <w:r>
        <w:rPr>
          <w:lang w:eastAsia="de-DE"/>
        </w:rPr>
        <w:t xml:space="preserve">Antwort „unzutreffend“ </w:t>
      </w:r>
      <w:r>
        <w:rPr>
          <w:lang w:eastAsia="de-DE"/>
        </w:rPr>
        <w:tab/>
        <w:t>Frage trifft auf Ihren Betrieb nicht zu, beispielsweise Fragen zu speziellen Arbeitsgeräten, die im Betrieb nicht eingesetzt werden.</w:t>
      </w:r>
    </w:p>
    <w:p w14:paraId="379B3F11" w14:textId="77777777" w:rsidR="009044F2" w:rsidRDefault="009044F2" w:rsidP="009044F2">
      <w:pPr>
        <w:rPr>
          <w:lang w:eastAsia="de-DE"/>
        </w:rPr>
      </w:pPr>
    </w:p>
    <w:p w14:paraId="59CF4C3C" w14:textId="77777777" w:rsidR="009044F2" w:rsidRDefault="009044F2" w:rsidP="009044F2">
      <w:pPr>
        <w:rPr>
          <w:lang w:eastAsia="de-DE"/>
        </w:rPr>
      </w:pPr>
      <w:r>
        <w:rPr>
          <w:lang w:eastAsia="de-DE"/>
        </w:rPr>
        <w:t>Bei der Festlegung von Maßnahmen helfen Ihnen die anschließenden Tabellen. Der Tabellenteil zu einer Frage ist grundsätzlich so aufgebaut, dass zunächst mögliche Maßnahmen aufgeführt werden, die alle Tätigkeiten/Bereiche betreffen. Gibt es für einzelne Tätigkeiten/Bereiche darüber hinaus mögliche spezifische Maßnahmen, werden diese in einer separaten Tabelle aufgezeigt.</w:t>
      </w:r>
    </w:p>
    <w:p w14:paraId="00AC8A91" w14:textId="77777777" w:rsidR="009044F2" w:rsidRDefault="009044F2" w:rsidP="009044F2">
      <w:pPr>
        <w:spacing w:after="120" w:line="281" w:lineRule="auto"/>
        <w:rPr>
          <w:lang w:eastAsia="de-DE"/>
        </w:rPr>
      </w:pPr>
      <w:r>
        <w:rPr>
          <w:lang w:eastAsia="de-DE"/>
        </w:rPr>
        <w:br w:type="page"/>
      </w:r>
    </w:p>
    <w:p w14:paraId="764C9E4F" w14:textId="77777777" w:rsidR="009044F2" w:rsidRDefault="009044F2" w:rsidP="009044F2">
      <w:pPr>
        <w:pStyle w:val="berschrift3oNum"/>
      </w:pPr>
      <w:r>
        <w:lastRenderedPageBreak/>
        <w:t>Spalte „Mögliche Maßnahmen“</w:t>
      </w:r>
    </w:p>
    <w:p w14:paraId="74624165" w14:textId="77777777" w:rsidR="009044F2" w:rsidRDefault="009044F2" w:rsidP="007D09DF">
      <w:r>
        <w:t xml:space="preserve">Wählen Sie die durchzuführenden Maßnahmen durch Ankreuzen aus dem Katalog aus. Die Auflistung erhebt keinen Anspruch auf Vollständigkeit. Weitere, nicht aufgeführte Maßnahmen können Sie unter „Sonstige Maßnahmen“ erfassen. Achten Sie bei der Auswahl von Maßnahmen darauf, dass technische Maßnahmen vorrangig zu organisatorischen und persönlichen Schutzmaßnahmen zu treffen sind. </w:t>
      </w:r>
    </w:p>
    <w:p w14:paraId="7873BF71" w14:textId="77777777" w:rsidR="009044F2" w:rsidRDefault="009044F2" w:rsidP="0034645D">
      <w:r>
        <w:t>Maßnahmen, die mit einem „U“ gekennzeichnet sind, sollten Sie regelmäßig in der Unterweisung Ihrer Beschäftigten thematisieren.</w:t>
      </w:r>
    </w:p>
    <w:p w14:paraId="0B8446B8" w14:textId="77777777" w:rsidR="009044F2" w:rsidRDefault="009044F2" w:rsidP="009044F2">
      <w:pPr>
        <w:pStyle w:val="berschrift3oNum"/>
      </w:pPr>
      <w:r>
        <w:t>Spalte „Bemerkungen“</w:t>
      </w:r>
    </w:p>
    <w:p w14:paraId="6C99AD46" w14:textId="77777777" w:rsidR="009044F2" w:rsidRDefault="009044F2" w:rsidP="00BD2F73">
      <w:r>
        <w:t>Hier können Sie konkretisierende Hinweise eintragen.</w:t>
      </w:r>
    </w:p>
    <w:p w14:paraId="5E994B9E" w14:textId="77777777" w:rsidR="009044F2" w:rsidRDefault="009044F2" w:rsidP="009044F2">
      <w:pPr>
        <w:pStyle w:val="berschrift3oNum"/>
      </w:pPr>
      <w:r>
        <w:t>Spalte „Maßnahmen umsetzen“</w:t>
      </w:r>
    </w:p>
    <w:p w14:paraId="39F6C989" w14:textId="77777777" w:rsidR="009044F2" w:rsidRDefault="009044F2" w:rsidP="00BD2F73">
      <w:r>
        <w:t>Sind Maßnahmen durchzuführen, müssen Sie angeben, bis wann diese durchgeführt sein sollen (Spalte „bis“) und wer dafür verantwortlich ist (Spalte „von“).</w:t>
      </w:r>
    </w:p>
    <w:p w14:paraId="4B9E5E24" w14:textId="77777777" w:rsidR="009044F2" w:rsidRDefault="009044F2" w:rsidP="009044F2">
      <w:pPr>
        <w:pStyle w:val="berschrift3oNum"/>
      </w:pPr>
      <w:r>
        <w:t>Spalte „Wirksamkeit geprüft“</w:t>
      </w:r>
    </w:p>
    <w:p w14:paraId="158E6EF6" w14:textId="77777777" w:rsidR="009044F2" w:rsidRDefault="009044F2" w:rsidP="009044F2">
      <w:pPr>
        <w:rPr>
          <w:lang w:eastAsia="de-DE"/>
        </w:rPr>
      </w:pPr>
      <w:r>
        <w:rPr>
          <w:lang w:eastAsia="de-DE"/>
        </w:rPr>
        <w:t>Wurden Maßnahmen umgesetzt, müssen Sie prüfen, ob die Maßnahmen wirksam sind, d. h., ob die Gefährdung beseitigt oder – falls das nicht möglich ist – minimiert wurde. Auch hier ist von Ihnen zu notieren, wann (Spalte „am“) und von wem (Spalte „von“) die Wirksamkeit kontrolliert wurde und wie das Ergebnis ausgefallen ist („wirksam ja/nein“).</w:t>
      </w:r>
    </w:p>
    <w:p w14:paraId="14438BB7" w14:textId="77777777" w:rsidR="009044F2" w:rsidRPr="001C5EA3" w:rsidRDefault="009044F2" w:rsidP="0034645D">
      <w:r>
        <w:t xml:space="preserve">Die Wirksamkeit einer Maßnahme können Sie beispielsweise durch Begehungen, Befragungen, regelmäßige Überprüfung, Messungen oder eine erneute Beurteilung kontrollieren. </w:t>
      </w:r>
    </w:p>
    <w:p w14:paraId="7E53B5BB" w14:textId="77777777" w:rsidR="009044F2" w:rsidRPr="008E4DB4" w:rsidRDefault="009044F2" w:rsidP="004741D6">
      <w:pPr>
        <w:pStyle w:val="StandardAbstand"/>
        <w:spacing w:before="600"/>
        <w:rPr>
          <w:rStyle w:val="IntensiveHervorhebung"/>
          <w:lang w:eastAsia="de-DE"/>
        </w:rPr>
      </w:pPr>
      <w:r w:rsidRPr="008E4DB4">
        <w:rPr>
          <w:rStyle w:val="IntensiveHervorhebung"/>
          <w:lang w:eastAsia="de-DE"/>
        </w:rPr>
        <w:t>Bitte angeben</w:t>
      </w:r>
    </w:p>
    <w:p w14:paraId="6C6FC75C" w14:textId="54251805" w:rsidR="009044F2" w:rsidRDefault="009044F2" w:rsidP="004741D6">
      <w:pPr>
        <w:pStyle w:val="StandardAbstand"/>
        <w:rPr>
          <w:lang w:eastAsia="de-DE"/>
        </w:rPr>
      </w:pPr>
      <w:r>
        <w:rPr>
          <w:lang w:eastAsia="de-DE"/>
        </w:rPr>
        <w:t xml:space="preserve">Erstellt/durchgeführt am: </w:t>
      </w:r>
      <w:sdt>
        <w:sdtPr>
          <w:rPr>
            <w:lang w:eastAsia="de-DE"/>
          </w:rPr>
          <w:alias w:val="Erstellt/ durchgeführt am:"/>
          <w:tag w:val="Erstellt/ durchgeführt am:"/>
          <w:id w:val="1664588793"/>
          <w:placeholder>
            <w:docPart w:val="3109C7D28B424CC9BEE64F52C2336816"/>
          </w:placeholder>
          <w:showingPlcHdr/>
          <w:date>
            <w:dateFormat w:val="dd.MM.yyyy"/>
            <w:lid w:val="de-DE"/>
            <w:storeMappedDataAs w:val="dateTime"/>
            <w:calendar w:val="gregorian"/>
          </w:date>
        </w:sdtPr>
        <w:sdtContent>
          <w:r w:rsidR="00757915" w:rsidRPr="00862156">
            <w:rPr>
              <w:rStyle w:val="Platzhaltertext"/>
            </w:rPr>
            <w:t>Klicken oder tippen Sie, um ein Datum einzugeben.</w:t>
          </w:r>
        </w:sdtContent>
      </w:sdt>
    </w:p>
    <w:p w14:paraId="173FFB27" w14:textId="40A34923" w:rsidR="009044F2" w:rsidRDefault="009044F2" w:rsidP="004741D6">
      <w:pPr>
        <w:pStyle w:val="StandardAbstand"/>
        <w:spacing w:before="600"/>
        <w:rPr>
          <w:lang w:eastAsia="de-DE"/>
        </w:rPr>
      </w:pPr>
      <w:r>
        <w:rPr>
          <w:lang w:eastAsia="de-DE"/>
        </w:rPr>
        <w:t xml:space="preserve">Erstellt von: </w:t>
      </w:r>
      <w:sdt>
        <w:sdtPr>
          <w:rPr>
            <w:lang w:eastAsia="de-DE"/>
          </w:rPr>
          <w:alias w:val="Name des Erstellers einfügen"/>
          <w:tag w:val="Name des Erstellers einfügen"/>
          <w:id w:val="-1293518214"/>
          <w:placeholder>
            <w:docPart w:val="7E0DE776202F49D6939A2730C58BE0BA"/>
          </w:placeholder>
          <w:showingPlcHdr/>
          <w:text/>
        </w:sdtPr>
        <w:sdtContent>
          <w:r w:rsidRPr="0020559C">
            <w:rPr>
              <w:rStyle w:val="Platzhaltertext"/>
            </w:rPr>
            <w:t xml:space="preserve">Klicken oder tippen Sie hier, um </w:t>
          </w:r>
          <w:r w:rsidR="00757915">
            <w:rPr>
              <w:rStyle w:val="Platzhaltertext"/>
            </w:rPr>
            <w:t>den Name des Erstellers</w:t>
          </w:r>
          <w:r w:rsidRPr="0020559C">
            <w:rPr>
              <w:rStyle w:val="Platzhaltertext"/>
            </w:rPr>
            <w:t xml:space="preserve"> einzugeben.</w:t>
          </w:r>
        </w:sdtContent>
      </w:sdt>
    </w:p>
    <w:p w14:paraId="0C92BBD9" w14:textId="77777777" w:rsidR="004741D6" w:rsidRDefault="004741D6">
      <w:pPr>
        <w:spacing w:after="120" w:line="281" w:lineRule="auto"/>
        <w:rPr>
          <w:noProof/>
          <w:lang w:eastAsia="de-DE"/>
        </w:rPr>
      </w:pPr>
      <w:r>
        <w:rPr>
          <w:lang w:eastAsia="de-DE"/>
        </w:rPr>
        <w:br w:type="page"/>
      </w:r>
    </w:p>
    <w:p w14:paraId="743D1B8B" w14:textId="77777777" w:rsidR="004741D6" w:rsidRDefault="004741D6" w:rsidP="004741D6">
      <w:pPr>
        <w:pStyle w:val="berschrift1oNum"/>
        <w:pageBreakBefore/>
      </w:pPr>
      <w:r>
        <w:lastRenderedPageBreak/>
        <w:t>Arbeitsbereiche und Tätigkeiten festlegen</w:t>
      </w:r>
    </w:p>
    <w:p w14:paraId="675687AC" w14:textId="66D6E775" w:rsidR="004741D6" w:rsidRDefault="004741D6" w:rsidP="004741D6">
      <w:pPr>
        <w:rPr>
          <w:lang w:eastAsia="de-DE"/>
        </w:rPr>
      </w:pPr>
      <w:r>
        <w:rPr>
          <w:lang w:eastAsia="de-DE"/>
        </w:rPr>
        <w:t>Die Auflistung Ihrer Beschäftigten und deren Tätigkeiten auf den nächsten Seiten helfen Ihnen, die Gefährdungsbeurteilung strukturiert durchführen zu können und auf ein sicherheits- und gesundheitsbewusstes Verhalten hinzuwirken.</w:t>
      </w:r>
    </w:p>
    <w:p w14:paraId="7D9FCC23" w14:textId="77777777" w:rsidR="004741D6" w:rsidRDefault="004741D6" w:rsidP="004741D6">
      <w:pPr>
        <w:pStyle w:val="StandardAbstand"/>
        <w:rPr>
          <w:lang w:eastAsia="de-DE"/>
        </w:rPr>
      </w:pPr>
      <w:r>
        <w:rPr>
          <w:lang w:eastAsia="de-DE"/>
        </w:rPr>
        <w:t>Bitte beachten Sie, dass die Aufzählungen nicht abschließend sind.</w:t>
      </w:r>
    </w:p>
    <w:p w14:paraId="7667682D" w14:textId="77777777" w:rsidR="004741D6" w:rsidRDefault="004741D6" w:rsidP="004741D6">
      <w:pPr>
        <w:pStyle w:val="berschrift2oNum"/>
      </w:pPr>
      <w:r>
        <w:t xml:space="preserve">Arbeitsbereiche/Tätigkeiten </w:t>
      </w:r>
    </w:p>
    <w:p w14:paraId="78148426" w14:textId="77777777" w:rsidR="004741D6" w:rsidRDefault="004741D6" w:rsidP="004741D6">
      <w:pPr>
        <w:pStyle w:val="StandardAbstand"/>
        <w:rPr>
          <w:lang w:eastAsia="de-DE"/>
        </w:rPr>
      </w:pPr>
      <w:r>
        <w:rPr>
          <w:lang w:eastAsia="de-DE"/>
        </w:rPr>
        <w:t>Bitte passen Sie die Tabelle entsprechend Ihren betrieblichen Verhältnissen an.</w:t>
      </w:r>
    </w:p>
    <w:tbl>
      <w:tblPr>
        <w:tblStyle w:val="BGHWTabellefarbig"/>
        <w:tblW w:w="5000" w:type="pct"/>
        <w:tblLook w:val="0420" w:firstRow="1" w:lastRow="0" w:firstColumn="0" w:lastColumn="0" w:noHBand="0" w:noVBand="1"/>
        <w:tblCaption w:val="Arbeitsbereiche und Tätigkeiten"/>
        <w:tblDescription w:val="In der Tabellle können die betrieblichen bereiche abgebildet werden."/>
      </w:tblPr>
      <w:tblGrid>
        <w:gridCol w:w="4587"/>
        <w:gridCol w:w="4587"/>
      </w:tblGrid>
      <w:tr w:rsidR="004741D6" w:rsidRPr="008E4DB4" w14:paraId="3EA847A1" w14:textId="77777777" w:rsidTr="004741D6">
        <w:trPr>
          <w:cnfStyle w:val="100000000000" w:firstRow="1" w:lastRow="0" w:firstColumn="0" w:lastColumn="0" w:oddVBand="0" w:evenVBand="0" w:oddHBand="0" w:evenHBand="0" w:firstRowFirstColumn="0" w:firstRowLastColumn="0" w:lastRowFirstColumn="0" w:lastRowLastColumn="0"/>
        </w:trPr>
        <w:tc>
          <w:tcPr>
            <w:tcW w:w="4587" w:type="dxa"/>
          </w:tcPr>
          <w:p w14:paraId="461EA51C" w14:textId="77777777" w:rsidR="004741D6" w:rsidRPr="008E4DB4" w:rsidRDefault="004741D6" w:rsidP="00A444E8">
            <w:pPr>
              <w:pStyle w:val="THSpalte"/>
            </w:pPr>
            <w:r w:rsidRPr="008E4DB4">
              <w:t>Arbeitsbereiche</w:t>
            </w:r>
          </w:p>
        </w:tc>
        <w:tc>
          <w:tcPr>
            <w:tcW w:w="4587" w:type="dxa"/>
          </w:tcPr>
          <w:p w14:paraId="20B0EE07" w14:textId="77777777" w:rsidR="004741D6" w:rsidRPr="008E4DB4" w:rsidRDefault="004741D6" w:rsidP="00A444E8">
            <w:pPr>
              <w:pStyle w:val="THSpalte"/>
            </w:pPr>
            <w:r w:rsidRPr="008E4DB4">
              <w:t>Tätigkeiten</w:t>
            </w:r>
          </w:p>
        </w:tc>
      </w:tr>
      <w:tr w:rsidR="004741D6" w:rsidRPr="008E4DB4" w14:paraId="42D6D159"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58D0B118" w14:textId="77777777" w:rsidR="004741D6" w:rsidRPr="008E4DB4" w:rsidRDefault="004741D6" w:rsidP="00A444E8">
            <w:pPr>
              <w:pStyle w:val="TDDatenzellen"/>
            </w:pPr>
            <w:r w:rsidRPr="008E4DB4">
              <w:t>Warenannahme/Lager</w:t>
            </w:r>
          </w:p>
        </w:tc>
        <w:tc>
          <w:tcPr>
            <w:tcW w:w="4587" w:type="dxa"/>
          </w:tcPr>
          <w:p w14:paraId="5926DC1B" w14:textId="77777777" w:rsidR="004741D6" w:rsidRPr="008E4DB4" w:rsidRDefault="004741D6" w:rsidP="004741D6">
            <w:pPr>
              <w:pStyle w:val="TDDatenzellen"/>
            </w:pPr>
            <w:r w:rsidRPr="008E4DB4">
              <w:t>Waren annehmen, Papiere und Unterlagen, wie z. B. Lieferscheine, annehmen und übergeben, Waren ein- und auslagern…</w:t>
            </w:r>
          </w:p>
        </w:tc>
      </w:tr>
      <w:tr w:rsidR="004741D6" w:rsidRPr="008E4DB4" w14:paraId="7EC9C307"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462A1F7E" w14:textId="77777777" w:rsidR="004741D6" w:rsidRPr="008E4DB4" w:rsidRDefault="004741D6" w:rsidP="00A444E8">
            <w:pPr>
              <w:pStyle w:val="TDDatenzellen"/>
            </w:pPr>
            <w:r w:rsidRPr="008E4DB4">
              <w:t>Verkaufsraum</w:t>
            </w:r>
          </w:p>
        </w:tc>
        <w:tc>
          <w:tcPr>
            <w:tcW w:w="4587" w:type="dxa"/>
          </w:tcPr>
          <w:p w14:paraId="59070EA5" w14:textId="77777777" w:rsidR="004741D6" w:rsidRPr="008E4DB4" w:rsidRDefault="004741D6" w:rsidP="004741D6">
            <w:pPr>
              <w:pStyle w:val="TDDatenzellen"/>
            </w:pPr>
            <w:r w:rsidRPr="008E4DB4">
              <w:t>Kundinnen und Kunden beraten, Regale einräumen…</w:t>
            </w:r>
          </w:p>
        </w:tc>
      </w:tr>
      <w:tr w:rsidR="004741D6" w:rsidRPr="008E4DB4" w14:paraId="041240B7"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1D4BE3BF" w14:textId="77777777" w:rsidR="004741D6" w:rsidRPr="008E4DB4" w:rsidRDefault="004741D6" w:rsidP="00A444E8">
            <w:pPr>
              <w:pStyle w:val="TDDatenzellen"/>
            </w:pPr>
            <w:r w:rsidRPr="008E4DB4">
              <w:t>Büro</w:t>
            </w:r>
          </w:p>
        </w:tc>
        <w:tc>
          <w:tcPr>
            <w:tcW w:w="4587" w:type="dxa"/>
          </w:tcPr>
          <w:p w14:paraId="036CE823" w14:textId="77777777" w:rsidR="004741D6" w:rsidRPr="008E4DB4" w:rsidRDefault="004741D6" w:rsidP="004741D6">
            <w:pPr>
              <w:pStyle w:val="TDDatenzellen"/>
            </w:pPr>
            <w:r w:rsidRPr="008E4DB4">
              <w:t>Umgang mit Geld, Verwaltungsarbeiten, Schreibarbeiten …</w:t>
            </w:r>
          </w:p>
        </w:tc>
      </w:tr>
      <w:tr w:rsidR="004741D6" w:rsidRPr="008E4DB4" w14:paraId="0950E834"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4B495039" w14:textId="77777777" w:rsidR="004741D6" w:rsidRPr="008E4DB4" w:rsidRDefault="004741D6" w:rsidP="00A444E8">
            <w:pPr>
              <w:pStyle w:val="TDDatenzellen"/>
            </w:pPr>
            <w:r w:rsidRPr="008E4DB4">
              <w:t>Kasse</w:t>
            </w:r>
          </w:p>
        </w:tc>
        <w:tc>
          <w:tcPr>
            <w:tcW w:w="4587" w:type="dxa"/>
          </w:tcPr>
          <w:p w14:paraId="569766D5" w14:textId="77777777" w:rsidR="004741D6" w:rsidRPr="008E4DB4" w:rsidRDefault="004741D6" w:rsidP="004741D6">
            <w:pPr>
              <w:pStyle w:val="TDDatenzellen"/>
            </w:pPr>
            <w:r w:rsidRPr="008E4DB4">
              <w:t>Gespräche mit Kundinnen und Kunden, Umgang mit Geld, Waren bewegen …</w:t>
            </w:r>
          </w:p>
        </w:tc>
      </w:tr>
      <w:tr w:rsidR="004741D6" w:rsidRPr="008E4DB4" w14:paraId="7C64D48A"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7FE8B8CD" w14:textId="77777777" w:rsidR="004741D6" w:rsidRPr="008E4DB4" w:rsidRDefault="004741D6" w:rsidP="00A444E8">
            <w:pPr>
              <w:pStyle w:val="TDDatenzellen"/>
            </w:pPr>
            <w:r w:rsidRPr="008E4DB4">
              <w:t>Sozial- und Sanitärräume</w:t>
            </w:r>
          </w:p>
        </w:tc>
        <w:tc>
          <w:tcPr>
            <w:tcW w:w="4587" w:type="dxa"/>
          </w:tcPr>
          <w:p w14:paraId="1E068D3B" w14:textId="77777777" w:rsidR="004741D6" w:rsidRPr="008E4DB4" w:rsidRDefault="004741D6" w:rsidP="004741D6">
            <w:pPr>
              <w:pStyle w:val="TDDatenzellen"/>
            </w:pPr>
            <w:r w:rsidRPr="008E4DB4">
              <w:t>Essen, Trinken, Händewaschen…</w:t>
            </w:r>
          </w:p>
        </w:tc>
      </w:tr>
      <w:tr w:rsidR="004741D6" w:rsidRPr="008E4DB4" w14:paraId="3E6BA42A"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433AB69B" w14:textId="14C9AE90" w:rsidR="004741D6" w:rsidRPr="008E4DB4" w:rsidRDefault="00957201" w:rsidP="00A444E8">
            <w:pPr>
              <w:pStyle w:val="TDDatenzellen"/>
            </w:pPr>
            <w:r w:rsidRPr="00957201">
              <w:t>Thekenverkauf</w:t>
            </w:r>
          </w:p>
        </w:tc>
        <w:tc>
          <w:tcPr>
            <w:tcW w:w="4587" w:type="dxa"/>
          </w:tcPr>
          <w:p w14:paraId="3E7C378B" w14:textId="29FA2B75" w:rsidR="004741D6" w:rsidRPr="008E4DB4" w:rsidRDefault="00957201" w:rsidP="00A444E8">
            <w:pPr>
              <w:pStyle w:val="TDDatenzellen"/>
            </w:pPr>
            <w:r w:rsidRPr="00957201">
              <w:t>Gespräche mit Kundinnen und Kunden, Übergabe von Waren an Kundinnen und Kunden …</w:t>
            </w:r>
          </w:p>
        </w:tc>
      </w:tr>
      <w:tr w:rsidR="004741D6" w:rsidRPr="008E4DB4" w14:paraId="60E31C4A" w14:textId="77777777" w:rsidTr="004741D6">
        <w:trPr>
          <w:cnfStyle w:val="000000100000" w:firstRow="0" w:lastRow="0" w:firstColumn="0" w:lastColumn="0" w:oddVBand="0" w:evenVBand="0" w:oddHBand="1" w:evenHBand="0" w:firstRowFirstColumn="0" w:firstRowLastColumn="0" w:lastRowFirstColumn="0" w:lastRowLastColumn="0"/>
          <w:trHeight w:val="850"/>
        </w:trPr>
        <w:tc>
          <w:tcPr>
            <w:tcW w:w="4587" w:type="dxa"/>
          </w:tcPr>
          <w:p w14:paraId="4285C2D6" w14:textId="77777777" w:rsidR="004741D6" w:rsidRPr="008E4DB4" w:rsidRDefault="004741D6" w:rsidP="00A444E8">
            <w:pPr>
              <w:pStyle w:val="TDDatenzellen"/>
            </w:pPr>
          </w:p>
        </w:tc>
        <w:tc>
          <w:tcPr>
            <w:tcW w:w="4587" w:type="dxa"/>
          </w:tcPr>
          <w:p w14:paraId="209074F2" w14:textId="77777777" w:rsidR="004741D6" w:rsidRPr="008E4DB4" w:rsidRDefault="004741D6" w:rsidP="00A444E8">
            <w:pPr>
              <w:pStyle w:val="TDDatenzellen"/>
            </w:pPr>
          </w:p>
        </w:tc>
      </w:tr>
      <w:tr w:rsidR="004741D6" w:rsidRPr="008E4DB4" w14:paraId="1302A6FD" w14:textId="77777777" w:rsidTr="004741D6">
        <w:trPr>
          <w:cnfStyle w:val="000000010000" w:firstRow="0" w:lastRow="0" w:firstColumn="0" w:lastColumn="0" w:oddVBand="0" w:evenVBand="0" w:oddHBand="0" w:evenHBand="1" w:firstRowFirstColumn="0" w:firstRowLastColumn="0" w:lastRowFirstColumn="0" w:lastRowLastColumn="0"/>
          <w:trHeight w:val="850"/>
        </w:trPr>
        <w:tc>
          <w:tcPr>
            <w:tcW w:w="4587" w:type="dxa"/>
          </w:tcPr>
          <w:p w14:paraId="03C11B74" w14:textId="77777777" w:rsidR="004741D6" w:rsidRPr="008E4DB4" w:rsidRDefault="004741D6" w:rsidP="00A444E8">
            <w:pPr>
              <w:pStyle w:val="TDDatenzellen"/>
            </w:pPr>
          </w:p>
        </w:tc>
        <w:tc>
          <w:tcPr>
            <w:tcW w:w="4587" w:type="dxa"/>
          </w:tcPr>
          <w:p w14:paraId="2246D914" w14:textId="77777777" w:rsidR="004741D6" w:rsidRPr="008E4DB4" w:rsidRDefault="004741D6" w:rsidP="00A444E8">
            <w:pPr>
              <w:pStyle w:val="TDDatenzellen"/>
            </w:pPr>
          </w:p>
        </w:tc>
      </w:tr>
    </w:tbl>
    <w:p w14:paraId="3E7CE376" w14:textId="77777777" w:rsidR="00277A72" w:rsidRDefault="00277A72" w:rsidP="00277A72">
      <w:pPr>
        <w:rPr>
          <w:lang w:eastAsia="de-DE"/>
        </w:rPr>
      </w:pPr>
    </w:p>
    <w:p w14:paraId="582EF6DD" w14:textId="77777777" w:rsidR="00277A72" w:rsidRDefault="00277A72" w:rsidP="00277A72">
      <w:pPr>
        <w:rPr>
          <w:lang w:eastAsia="de-DE"/>
        </w:rPr>
        <w:sectPr w:rsidR="00277A72" w:rsidSect="0099681B">
          <w:headerReference w:type="default" r:id="rId13"/>
          <w:footerReference w:type="default" r:id="rId14"/>
          <w:type w:val="continuous"/>
          <w:pgSz w:w="11906" w:h="16838" w:code="9"/>
          <w:pgMar w:top="2268" w:right="1361" w:bottom="1474" w:left="1361" w:header="709" w:footer="709" w:gutter="0"/>
          <w:cols w:space="708"/>
          <w:docGrid w:linePitch="360"/>
        </w:sectPr>
      </w:pPr>
    </w:p>
    <w:p w14:paraId="1CC163B0" w14:textId="59A1159D" w:rsidR="00E56873" w:rsidRDefault="00E56873" w:rsidP="00641265">
      <w:pPr>
        <w:pStyle w:val="berschrift1oNum"/>
        <w:spacing w:before="0"/>
      </w:pPr>
      <w:r>
        <w:lastRenderedPageBreak/>
        <w:t xml:space="preserve">Gefährdungen im </w:t>
      </w:r>
      <w:r w:rsidR="0007170C">
        <w:t>Lebensmitteleinzelhandel und in Drogeriemärkten</w:t>
      </w:r>
    </w:p>
    <w:p w14:paraId="421A23E4" w14:textId="77777777" w:rsidR="006E458F" w:rsidRDefault="00E56873" w:rsidP="0071662B">
      <w:pPr>
        <w:pStyle w:val="berschrift2oNum"/>
      </w:pPr>
      <w:r>
        <w:t>Biologische Arbeitsstoffe: Infektionsgefährdungen durchpathogene Mikroorganismen – Coronavirus</w:t>
      </w:r>
    </w:p>
    <w:p w14:paraId="7FDFAA35" w14:textId="77777777" w:rsidR="004F2AF0" w:rsidRPr="004F2AF0" w:rsidRDefault="004F2AF0" w:rsidP="004F2AF0">
      <w:pPr>
        <w:sectPr w:rsidR="004F2AF0" w:rsidRPr="004F2AF0" w:rsidSect="00477A27">
          <w:headerReference w:type="default" r:id="rId15"/>
          <w:footerReference w:type="default" r:id="rId16"/>
          <w:type w:val="continuous"/>
          <w:pgSz w:w="16838" w:h="11906" w:orient="landscape" w:code="9"/>
          <w:pgMar w:top="1361" w:right="1474" w:bottom="1361" w:left="1474" w:header="709" w:footer="709" w:gutter="0"/>
          <w:cols w:space="284"/>
          <w:docGrid w:linePitch="360"/>
        </w:sectPr>
      </w:pPr>
    </w:p>
    <w:p w14:paraId="42919EED" w14:textId="77777777" w:rsidR="00725C35" w:rsidRDefault="00725C35" w:rsidP="00477A27">
      <w:pPr>
        <w:pStyle w:val="berschrift3oNumoAbstand"/>
      </w:pPr>
      <w:r w:rsidRPr="007B3389">
        <w:t>Sind Zuständigkeiten und Ansprechpartner im Betrieb festgelegt und bekannt?</w:t>
      </w:r>
    </w:p>
    <w:p w14:paraId="678AC4AF" w14:textId="7C9DA881" w:rsidR="00C7770A" w:rsidRPr="007B3389" w:rsidRDefault="00725C35" w:rsidP="00C7770A">
      <w:pPr>
        <w:pStyle w:val="Manahmen"/>
      </w:pPr>
      <w:r>
        <w:br w:type="column"/>
      </w:r>
      <w:sdt>
        <w:sdtPr>
          <w:id w:val="1767804484"/>
          <w14:checkbox>
            <w14:checked w14:val="0"/>
            <w14:checkedState w14:val="2612" w14:font="MS Gothic"/>
            <w14:uncheckedState w14:val="2610" w14:font="MS Gothic"/>
          </w14:checkbox>
        </w:sdtPr>
        <w:sdtContent>
          <w:r w:rsidR="00881D41">
            <w:rPr>
              <w:rFonts w:ascii="MS Gothic" w:eastAsia="MS Gothic" w:hAnsi="MS Gothic" w:hint="eastAsia"/>
            </w:rPr>
            <w:t>☐</w:t>
          </w:r>
        </w:sdtContent>
      </w:sdt>
      <w:r w:rsidR="00C7770A">
        <w:tab/>
      </w:r>
      <w:r w:rsidR="00C7770A" w:rsidRPr="007B3389">
        <w:t>ja (keine Maßnahmen notwendig)</w:t>
      </w:r>
    </w:p>
    <w:p w14:paraId="51A85E91" w14:textId="77777777" w:rsidR="00C7770A" w:rsidRPr="007B3389" w:rsidRDefault="00975989" w:rsidP="00C7770A">
      <w:pPr>
        <w:pStyle w:val="Manahmen"/>
      </w:pPr>
      <w:sdt>
        <w:sdtPr>
          <w:id w:val="422997115"/>
          <w14:checkbox>
            <w14:checked w14:val="0"/>
            <w14:checkedState w14:val="2612" w14:font="MS Gothic"/>
            <w14:uncheckedState w14:val="2610" w14:font="MS Gothic"/>
          </w14:checkbox>
        </w:sdtPr>
        <w:sdtContent>
          <w:r w:rsidR="00C7770A">
            <w:rPr>
              <w:rFonts w:ascii="MS Gothic" w:eastAsia="MS Gothic" w:hAnsi="MS Gothic" w:hint="eastAsia"/>
            </w:rPr>
            <w:t>☐</w:t>
          </w:r>
        </w:sdtContent>
      </w:sdt>
      <w:r w:rsidR="00C7770A">
        <w:tab/>
      </w:r>
      <w:r w:rsidR="00C7770A" w:rsidRPr="007B3389">
        <w:t xml:space="preserve">Handlungsbedarf </w:t>
      </w:r>
    </w:p>
    <w:p w14:paraId="4340B738" w14:textId="77777777" w:rsidR="00C7770A" w:rsidRPr="007B3389" w:rsidRDefault="00975989" w:rsidP="00C7770A">
      <w:pPr>
        <w:pStyle w:val="Manahmen"/>
      </w:pPr>
      <w:sdt>
        <w:sdtPr>
          <w:id w:val="-138501889"/>
          <w14:checkbox>
            <w14:checked w14:val="0"/>
            <w14:checkedState w14:val="2612" w14:font="MS Gothic"/>
            <w14:uncheckedState w14:val="2610" w14:font="MS Gothic"/>
          </w14:checkbox>
        </w:sdtPr>
        <w:sdtContent>
          <w:r w:rsidR="00C7770A">
            <w:rPr>
              <w:rFonts w:ascii="MS Gothic" w:eastAsia="MS Gothic" w:hAnsi="MS Gothic" w:hint="eastAsia"/>
            </w:rPr>
            <w:t>☐</w:t>
          </w:r>
        </w:sdtContent>
      </w:sdt>
      <w:r w:rsidR="00C7770A">
        <w:tab/>
      </w:r>
      <w:r w:rsidR="00C7770A" w:rsidRPr="007B3389">
        <w:t>Beratungsbedarf</w:t>
      </w:r>
    </w:p>
    <w:p w14:paraId="24C1B151" w14:textId="77777777" w:rsidR="00725C35" w:rsidRDefault="00975989" w:rsidP="00C7770A">
      <w:pPr>
        <w:pStyle w:val="Manahmen"/>
      </w:pPr>
      <w:sdt>
        <w:sdtPr>
          <w:id w:val="-1397975881"/>
          <w14:checkbox>
            <w14:checked w14:val="0"/>
            <w14:checkedState w14:val="2612" w14:font="MS Gothic"/>
            <w14:uncheckedState w14:val="2610" w14:font="MS Gothic"/>
          </w14:checkbox>
        </w:sdtPr>
        <w:sdtContent>
          <w:r w:rsidR="00C7770A">
            <w:rPr>
              <w:rFonts w:ascii="MS Gothic" w:eastAsia="MS Gothic" w:hAnsi="MS Gothic" w:hint="eastAsia"/>
            </w:rPr>
            <w:t>☐</w:t>
          </w:r>
        </w:sdtContent>
      </w:sdt>
      <w:r w:rsidR="00C7770A">
        <w:tab/>
      </w:r>
      <w:r w:rsidR="00C7770A" w:rsidRPr="007B3389">
        <w:t>unzutreffend</w:t>
      </w:r>
      <w:r w:rsidR="00477A27">
        <w:t xml:space="preserve"> </w:t>
      </w:r>
    </w:p>
    <w:p w14:paraId="35BC3F54" w14:textId="77777777" w:rsidR="004F2AF0" w:rsidRDefault="004F2AF0" w:rsidP="00511B0A">
      <w:pPr>
        <w:rPr>
          <w:lang w:eastAsia="de-DE"/>
        </w:rPr>
        <w:sectPr w:rsidR="004F2AF0"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1D63742" w14:textId="77777777" w:rsidR="001D5F75" w:rsidRDefault="00C7770A" w:rsidP="00C7770A">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285EC0" w:rsidRPr="00FC6D03" w14:paraId="148F9848" w14:textId="77777777" w:rsidTr="00FC46B2">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0B9EC0F2" w14:textId="77777777" w:rsidR="00285EC0" w:rsidRPr="002649BA" w:rsidRDefault="00285EC0" w:rsidP="00E1255B">
            <w:pPr>
              <w:pStyle w:val="THE1"/>
            </w:pPr>
            <w:r w:rsidRPr="002649BA">
              <w:t>Mögliche Maßnahmen</w:t>
            </w:r>
          </w:p>
        </w:tc>
        <w:tc>
          <w:tcPr>
            <w:tcW w:w="2785" w:type="dxa"/>
            <w:vMerge w:val="restart"/>
          </w:tcPr>
          <w:p w14:paraId="645CC028" w14:textId="77777777" w:rsidR="00285EC0" w:rsidRPr="002649BA" w:rsidRDefault="00285EC0" w:rsidP="00E1255B">
            <w:pPr>
              <w:pStyle w:val="THE1"/>
            </w:pPr>
            <w:r w:rsidRPr="002649BA">
              <w:t>Bemerkung</w:t>
            </w:r>
          </w:p>
        </w:tc>
        <w:tc>
          <w:tcPr>
            <w:tcW w:w="2821" w:type="dxa"/>
            <w:gridSpan w:val="2"/>
          </w:tcPr>
          <w:p w14:paraId="554499DE" w14:textId="77777777" w:rsidR="00285EC0" w:rsidRPr="002649BA" w:rsidRDefault="00285EC0" w:rsidP="00E1255B">
            <w:pPr>
              <w:pStyle w:val="THE1"/>
            </w:pPr>
            <w:r w:rsidRPr="002649BA">
              <w:t>umsetzen</w:t>
            </w:r>
          </w:p>
        </w:tc>
        <w:tc>
          <w:tcPr>
            <w:tcW w:w="3940" w:type="dxa"/>
            <w:gridSpan w:val="4"/>
          </w:tcPr>
          <w:p w14:paraId="43CFC399" w14:textId="77777777" w:rsidR="00285EC0" w:rsidRPr="002649BA" w:rsidRDefault="00285EC0" w:rsidP="00E1255B">
            <w:pPr>
              <w:pStyle w:val="THE1"/>
            </w:pPr>
            <w:r w:rsidRPr="002649BA">
              <w:t>Wirksamkeit geprüft</w:t>
            </w:r>
          </w:p>
        </w:tc>
      </w:tr>
      <w:tr w:rsidR="00E1255B" w:rsidRPr="00FC6D03" w14:paraId="711499A9" w14:textId="77777777" w:rsidTr="00FC46B2">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63D1B182" w14:textId="77777777" w:rsidR="00285EC0" w:rsidRPr="00FC6D03" w:rsidRDefault="00285EC0" w:rsidP="00E1255B">
            <w:pPr>
              <w:pStyle w:val="Flietext"/>
              <w:tabs>
                <w:tab w:val="right" w:pos="4820"/>
                <w:tab w:val="right" w:pos="9637"/>
              </w:tabs>
            </w:pPr>
          </w:p>
        </w:tc>
        <w:tc>
          <w:tcPr>
            <w:tcW w:w="2785" w:type="dxa"/>
            <w:vMerge/>
          </w:tcPr>
          <w:p w14:paraId="7E93C0A2" w14:textId="77777777" w:rsidR="00285EC0" w:rsidRPr="00FC6D03" w:rsidRDefault="00285EC0" w:rsidP="00E1255B">
            <w:pPr>
              <w:pStyle w:val="Flietext"/>
              <w:tabs>
                <w:tab w:val="right" w:pos="9637"/>
              </w:tabs>
            </w:pPr>
          </w:p>
        </w:tc>
        <w:tc>
          <w:tcPr>
            <w:tcW w:w="1147" w:type="dxa"/>
            <w:vMerge w:val="restart"/>
          </w:tcPr>
          <w:p w14:paraId="05520316" w14:textId="77777777" w:rsidR="00285EC0" w:rsidRPr="00FC6D03" w:rsidRDefault="00285EC0" w:rsidP="00E1255B">
            <w:pPr>
              <w:pStyle w:val="THE2"/>
            </w:pPr>
            <w:r w:rsidRPr="00FC6D03">
              <w:t>bis</w:t>
            </w:r>
          </w:p>
        </w:tc>
        <w:tc>
          <w:tcPr>
            <w:tcW w:w="1674" w:type="dxa"/>
            <w:vMerge w:val="restart"/>
          </w:tcPr>
          <w:p w14:paraId="364D1CC3" w14:textId="77777777" w:rsidR="00285EC0" w:rsidRPr="00FC6D03" w:rsidRDefault="00285EC0" w:rsidP="00E1255B">
            <w:pPr>
              <w:pStyle w:val="THE2"/>
            </w:pPr>
            <w:r w:rsidRPr="00FC6D03">
              <w:t>von</w:t>
            </w:r>
          </w:p>
        </w:tc>
        <w:tc>
          <w:tcPr>
            <w:tcW w:w="1149" w:type="dxa"/>
            <w:vMerge w:val="restart"/>
          </w:tcPr>
          <w:p w14:paraId="47554067" w14:textId="77777777" w:rsidR="00285EC0" w:rsidRPr="00FC6D03" w:rsidRDefault="00285EC0" w:rsidP="00E1255B">
            <w:pPr>
              <w:pStyle w:val="THE2"/>
            </w:pPr>
            <w:r w:rsidRPr="00FC6D03">
              <w:t>am</w:t>
            </w:r>
          </w:p>
        </w:tc>
        <w:tc>
          <w:tcPr>
            <w:tcW w:w="1421" w:type="dxa"/>
            <w:vMerge w:val="restart"/>
          </w:tcPr>
          <w:p w14:paraId="2C9487E9" w14:textId="77777777" w:rsidR="00285EC0" w:rsidRPr="00FC6D03" w:rsidRDefault="00285EC0" w:rsidP="00E1255B">
            <w:pPr>
              <w:pStyle w:val="THE2"/>
            </w:pPr>
            <w:r w:rsidRPr="00FC6D03">
              <w:t>von</w:t>
            </w:r>
          </w:p>
        </w:tc>
        <w:tc>
          <w:tcPr>
            <w:tcW w:w="1370" w:type="dxa"/>
            <w:gridSpan w:val="2"/>
          </w:tcPr>
          <w:p w14:paraId="592EBCFA" w14:textId="77777777" w:rsidR="00285EC0" w:rsidRPr="00FC6D03" w:rsidRDefault="00285EC0" w:rsidP="00E1255B">
            <w:pPr>
              <w:pStyle w:val="THE2"/>
            </w:pPr>
            <w:r w:rsidRPr="00FC6D03">
              <w:t>wirksam?</w:t>
            </w:r>
          </w:p>
        </w:tc>
      </w:tr>
      <w:tr w:rsidR="00E1255B" w:rsidRPr="00FC6D03" w14:paraId="78FD9206" w14:textId="77777777" w:rsidTr="00FC46B2">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3E57D63D" w14:textId="77777777" w:rsidR="00285EC0" w:rsidRPr="00FC6D03" w:rsidRDefault="00285EC0" w:rsidP="00E1255B">
            <w:pPr>
              <w:pStyle w:val="Flietext"/>
              <w:tabs>
                <w:tab w:val="right" w:pos="4820"/>
                <w:tab w:val="right" w:pos="9637"/>
              </w:tabs>
            </w:pPr>
          </w:p>
        </w:tc>
        <w:tc>
          <w:tcPr>
            <w:tcW w:w="2785" w:type="dxa"/>
            <w:vMerge/>
          </w:tcPr>
          <w:p w14:paraId="4AC2C717" w14:textId="77777777" w:rsidR="00285EC0" w:rsidRPr="00FC6D03" w:rsidRDefault="00285EC0" w:rsidP="00E1255B">
            <w:pPr>
              <w:pStyle w:val="Flietext"/>
              <w:tabs>
                <w:tab w:val="right" w:pos="9637"/>
              </w:tabs>
            </w:pPr>
          </w:p>
        </w:tc>
        <w:tc>
          <w:tcPr>
            <w:tcW w:w="1147" w:type="dxa"/>
            <w:vMerge/>
          </w:tcPr>
          <w:p w14:paraId="2D5C8A88" w14:textId="77777777" w:rsidR="00285EC0" w:rsidRPr="00FC6D03" w:rsidRDefault="00285EC0" w:rsidP="00E1255B">
            <w:pPr>
              <w:pStyle w:val="Flietext"/>
              <w:tabs>
                <w:tab w:val="right" w:pos="9637"/>
              </w:tabs>
            </w:pPr>
          </w:p>
        </w:tc>
        <w:tc>
          <w:tcPr>
            <w:tcW w:w="1674" w:type="dxa"/>
            <w:vMerge/>
          </w:tcPr>
          <w:p w14:paraId="523B60B1" w14:textId="77777777" w:rsidR="00285EC0" w:rsidRPr="00FC6D03" w:rsidRDefault="00285EC0" w:rsidP="00E1255B">
            <w:pPr>
              <w:pStyle w:val="Flietext"/>
              <w:tabs>
                <w:tab w:val="right" w:pos="9637"/>
              </w:tabs>
            </w:pPr>
          </w:p>
        </w:tc>
        <w:tc>
          <w:tcPr>
            <w:tcW w:w="1149" w:type="dxa"/>
            <w:vMerge/>
          </w:tcPr>
          <w:p w14:paraId="4AF9459C" w14:textId="77777777" w:rsidR="00285EC0" w:rsidRPr="00FC6D03" w:rsidRDefault="00285EC0" w:rsidP="00E1255B">
            <w:pPr>
              <w:pStyle w:val="Flietext"/>
              <w:tabs>
                <w:tab w:val="right" w:pos="9637"/>
              </w:tabs>
            </w:pPr>
          </w:p>
        </w:tc>
        <w:tc>
          <w:tcPr>
            <w:tcW w:w="1421" w:type="dxa"/>
            <w:vMerge/>
          </w:tcPr>
          <w:p w14:paraId="57F04D4F" w14:textId="77777777" w:rsidR="00285EC0" w:rsidRPr="00FC6D03" w:rsidRDefault="00285EC0" w:rsidP="00E1255B">
            <w:pPr>
              <w:pStyle w:val="Flietext"/>
              <w:tabs>
                <w:tab w:val="right" w:pos="9637"/>
              </w:tabs>
            </w:pPr>
          </w:p>
        </w:tc>
        <w:tc>
          <w:tcPr>
            <w:tcW w:w="702" w:type="dxa"/>
          </w:tcPr>
          <w:p w14:paraId="38D2AF29" w14:textId="77777777" w:rsidR="00285EC0" w:rsidRPr="002649BA" w:rsidRDefault="00285EC0" w:rsidP="00E1255B">
            <w:pPr>
              <w:pStyle w:val="THE3"/>
            </w:pPr>
            <w:r w:rsidRPr="002649BA">
              <w:t>ja</w:t>
            </w:r>
          </w:p>
        </w:tc>
        <w:tc>
          <w:tcPr>
            <w:tcW w:w="668" w:type="dxa"/>
          </w:tcPr>
          <w:p w14:paraId="05967B1C" w14:textId="77777777" w:rsidR="00285EC0" w:rsidRPr="002649BA" w:rsidRDefault="00285EC0" w:rsidP="00E1255B">
            <w:pPr>
              <w:pStyle w:val="THE3"/>
            </w:pPr>
            <w:r w:rsidRPr="002649BA">
              <w:t>nein</w:t>
            </w:r>
          </w:p>
        </w:tc>
      </w:tr>
      <w:tr w:rsidR="00E1255B" w:rsidRPr="0049577A" w14:paraId="0BD73218" w14:textId="77777777" w:rsidTr="00FC46B2">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32D7DA81" w14:textId="213D022A" w:rsidR="00285EC0" w:rsidRPr="00CC727D" w:rsidRDefault="00975989" w:rsidP="00E1255B">
            <w:pPr>
              <w:pStyle w:val="TDDatenzelleHE"/>
            </w:pPr>
            <w:sdt>
              <w:sdtPr>
                <w:alias w:val="Mögliche Maßnahme"/>
                <w:tag w:val="Mögliche Maßnahme"/>
                <w:id w:val="1288708919"/>
                <w14:checkbox>
                  <w14:checked w14:val="0"/>
                  <w14:checkedState w14:val="2612" w14:font="MS Gothic"/>
                  <w14:uncheckedState w14:val="2610" w14:font="MS Gothic"/>
                </w14:checkbox>
              </w:sdtPr>
              <w:sdtContent>
                <w:r w:rsidR="00285EC0">
                  <w:rPr>
                    <w:rFonts w:ascii="MS Gothic" w:eastAsia="MS Gothic" w:hAnsi="MS Gothic" w:hint="eastAsia"/>
                  </w:rPr>
                  <w:t>☐</w:t>
                </w:r>
              </w:sdtContent>
            </w:sdt>
            <w:r w:rsidR="00285EC0">
              <w:tab/>
            </w:r>
            <w:r w:rsidR="00115BB4" w:rsidRPr="00115BB4">
              <w:t>In größeren Betrieben Krisenstab einrichten.</w:t>
            </w:r>
          </w:p>
        </w:tc>
        <w:sdt>
          <w:sdtPr>
            <w:alias w:val="Bemerkung"/>
            <w:tag w:val="Bemerkung"/>
            <w:id w:val="1038933705"/>
            <w:placeholder>
              <w:docPart w:val="44D6278BE6974B66AFE24D20F64161C8"/>
            </w:placeholder>
            <w:showingPlcHdr/>
          </w:sdtPr>
          <w:sdtContent>
            <w:tc>
              <w:tcPr>
                <w:tcW w:w="2785" w:type="dxa"/>
              </w:tcPr>
              <w:p w14:paraId="1DE6571D" w14:textId="77777777" w:rsidR="00285EC0" w:rsidRPr="00CC727D" w:rsidRDefault="00285EC0" w:rsidP="00E1255B">
                <w:pPr>
                  <w:pStyle w:val="TDDatenzelleHE"/>
                  <w:rPr>
                    <w:b/>
                  </w:rPr>
                </w:pPr>
                <w:r>
                  <w:rPr>
                    <w:rStyle w:val="Platzhaltertext"/>
                    <w:b/>
                    <w:vanish/>
                  </w:rPr>
                  <w:t xml:space="preserve"> </w:t>
                </w:r>
              </w:p>
            </w:tc>
          </w:sdtContent>
        </w:sdt>
        <w:sdt>
          <w:sdtPr>
            <w:alias w:val="umsetzen bis"/>
            <w:tag w:val="umsetzen bis"/>
            <w:id w:val="544260642"/>
            <w:placeholder>
              <w:docPart w:val="65C5C61F9BC14CBE95CDB7C2551AEC77"/>
            </w:placeholder>
            <w:showingPlcHdr/>
            <w:date w:fullDate="2022-03-19T00:00:00Z">
              <w:dateFormat w:val="dd.MM.yyyy"/>
              <w:lid w:val="de-DE"/>
              <w:storeMappedDataAs w:val="dateTime"/>
              <w:calendar w:val="gregorian"/>
            </w:date>
          </w:sdtPr>
          <w:sdtContent>
            <w:tc>
              <w:tcPr>
                <w:tcW w:w="1147" w:type="dxa"/>
              </w:tcPr>
              <w:p w14:paraId="28A8BB9E"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3417080"/>
            <w:placeholder>
              <w:docPart w:val="5824C4F08DF94B63A3EC9ADB89CB1C88"/>
            </w:placeholder>
            <w:showingPlcHdr/>
          </w:sdtPr>
          <w:sdtContent>
            <w:tc>
              <w:tcPr>
                <w:tcW w:w="1674" w:type="dxa"/>
              </w:tcPr>
              <w:p w14:paraId="6C326C32"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708995025"/>
            <w:placeholder>
              <w:docPart w:val="20DF7AB70C1749E5A8869EBF79C5F593"/>
            </w:placeholder>
            <w:showingPlcHdr/>
            <w:date>
              <w:dateFormat w:val="dd.MM.yyyy"/>
              <w:lid w:val="de-DE"/>
              <w:storeMappedDataAs w:val="dateTime"/>
              <w:calendar w:val="gregorian"/>
            </w:date>
          </w:sdtPr>
          <w:sdtContent>
            <w:tc>
              <w:tcPr>
                <w:tcW w:w="1149" w:type="dxa"/>
              </w:tcPr>
              <w:p w14:paraId="656DA529"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234598680"/>
            <w:placeholder>
              <w:docPart w:val="A42CE20B4BF641FFA3445F0106ABEC5C"/>
            </w:placeholder>
            <w:showingPlcHdr/>
          </w:sdtPr>
          <w:sdtContent>
            <w:tc>
              <w:tcPr>
                <w:tcW w:w="1421" w:type="dxa"/>
              </w:tcPr>
              <w:p w14:paraId="3A65FE6C"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958840217"/>
            <w14:checkbox>
              <w14:checked w14:val="0"/>
              <w14:checkedState w14:val="2612" w14:font="MS Gothic"/>
              <w14:uncheckedState w14:val="2610" w14:font="MS Gothic"/>
            </w14:checkbox>
          </w:sdtPr>
          <w:sdtContent>
            <w:tc>
              <w:tcPr>
                <w:tcW w:w="702" w:type="dxa"/>
              </w:tcPr>
              <w:p w14:paraId="75DE379E"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68116681"/>
            <w14:checkbox>
              <w14:checked w14:val="0"/>
              <w14:checkedState w14:val="2612" w14:font="MS Gothic"/>
              <w14:uncheckedState w14:val="2610" w14:font="MS Gothic"/>
            </w14:checkbox>
          </w:sdtPr>
          <w:sdtContent>
            <w:tc>
              <w:tcPr>
                <w:tcW w:w="668" w:type="dxa"/>
              </w:tcPr>
              <w:p w14:paraId="6908A60D" w14:textId="77777777" w:rsidR="00285EC0" w:rsidRPr="0049577A" w:rsidRDefault="00285EC0" w:rsidP="00E1255B">
                <w:pPr>
                  <w:pStyle w:val="TDDatenzellen"/>
                  <w:rPr>
                    <w:b/>
                  </w:rPr>
                </w:pPr>
                <w:r>
                  <w:rPr>
                    <w:rFonts w:ascii="MS Gothic" w:eastAsia="MS Gothic" w:hAnsi="MS Gothic" w:hint="eastAsia"/>
                    <w:b/>
                  </w:rPr>
                  <w:t>☐</w:t>
                </w:r>
              </w:p>
            </w:tc>
          </w:sdtContent>
        </w:sdt>
      </w:tr>
      <w:tr w:rsidR="00E1255B" w:rsidRPr="0049577A" w14:paraId="49B49A44" w14:textId="77777777" w:rsidTr="00FC46B2">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59A96F60" w14:textId="233B42FE" w:rsidR="00285EC0" w:rsidRPr="00CC727D" w:rsidRDefault="00975989" w:rsidP="00E1255B">
            <w:pPr>
              <w:pStyle w:val="TDDatenzelleHE"/>
            </w:pPr>
            <w:sdt>
              <w:sdtPr>
                <w:alias w:val="Mögliche Maßnahme"/>
                <w:tag w:val="Mögliche Maßnahme"/>
                <w:id w:val="1953355166"/>
                <w14:checkbox>
                  <w14:checked w14:val="0"/>
                  <w14:checkedState w14:val="2612" w14:font="MS Gothic"/>
                  <w14:uncheckedState w14:val="2610" w14:font="MS Gothic"/>
                </w14:checkbox>
              </w:sdtPr>
              <w:sdtContent>
                <w:r w:rsidR="00285EC0">
                  <w:rPr>
                    <w:rFonts w:ascii="MS Gothic" w:eastAsia="MS Gothic" w:hAnsi="MS Gothic" w:hint="eastAsia"/>
                  </w:rPr>
                  <w:t>☐</w:t>
                </w:r>
              </w:sdtContent>
            </w:sdt>
            <w:r w:rsidR="00285EC0">
              <w:tab/>
            </w:r>
            <w:r w:rsidR="00115BB4" w:rsidRPr="00115BB4">
              <w:t>Ansprechpartner und Vertreter festlegen und bekannt machen.</w:t>
            </w:r>
          </w:p>
        </w:tc>
        <w:sdt>
          <w:sdtPr>
            <w:alias w:val="Bemerkung"/>
            <w:tag w:val="Bemerkung"/>
            <w:id w:val="2107683555"/>
            <w:placeholder>
              <w:docPart w:val="2595998B34FD4153AA32E1986D8850E3"/>
            </w:placeholder>
            <w:showingPlcHdr/>
          </w:sdtPr>
          <w:sdtContent>
            <w:tc>
              <w:tcPr>
                <w:tcW w:w="2785" w:type="dxa"/>
              </w:tcPr>
              <w:p w14:paraId="5422999B" w14:textId="77777777" w:rsidR="00285EC0" w:rsidRPr="00CC727D" w:rsidRDefault="00285EC0" w:rsidP="00E1255B">
                <w:pPr>
                  <w:pStyle w:val="TDDatenzelleHE"/>
                  <w:rPr>
                    <w:b/>
                  </w:rPr>
                </w:pPr>
                <w:r>
                  <w:rPr>
                    <w:rStyle w:val="Platzhaltertext"/>
                    <w:b/>
                    <w:vanish/>
                  </w:rPr>
                  <w:t xml:space="preserve"> </w:t>
                </w:r>
              </w:p>
            </w:tc>
          </w:sdtContent>
        </w:sdt>
        <w:sdt>
          <w:sdtPr>
            <w:alias w:val="umsetzen bis"/>
            <w:tag w:val="umsetzen bis"/>
            <w:id w:val="579880424"/>
            <w:placeholder>
              <w:docPart w:val="2C0647216C454CDA8D0779D1F0FB9915"/>
            </w:placeholder>
            <w:showingPlcHdr/>
            <w:date w:fullDate="2022-03-19T00:00:00Z">
              <w:dateFormat w:val="dd.MM.yyyy"/>
              <w:lid w:val="de-DE"/>
              <w:storeMappedDataAs w:val="dateTime"/>
              <w:calendar w:val="gregorian"/>
            </w:date>
          </w:sdtPr>
          <w:sdtContent>
            <w:tc>
              <w:tcPr>
                <w:tcW w:w="1147" w:type="dxa"/>
              </w:tcPr>
              <w:p w14:paraId="4E6BA015"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961457584"/>
            <w:placeholder>
              <w:docPart w:val="2E3CEFB323B34614AF681286D9DD1107"/>
            </w:placeholder>
            <w:showingPlcHdr/>
          </w:sdtPr>
          <w:sdtContent>
            <w:tc>
              <w:tcPr>
                <w:tcW w:w="1674" w:type="dxa"/>
              </w:tcPr>
              <w:p w14:paraId="11E91821"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1882695795"/>
            <w:placeholder>
              <w:docPart w:val="75D190779D4549DC946D3EC46127E2C9"/>
            </w:placeholder>
            <w:showingPlcHdr/>
            <w:date>
              <w:dateFormat w:val="dd.MM.yyyy"/>
              <w:lid w:val="de-DE"/>
              <w:storeMappedDataAs w:val="dateTime"/>
              <w:calendar w:val="gregorian"/>
            </w:date>
          </w:sdtPr>
          <w:sdtContent>
            <w:tc>
              <w:tcPr>
                <w:tcW w:w="1149" w:type="dxa"/>
              </w:tcPr>
              <w:p w14:paraId="364F5CF1"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583259888"/>
            <w:placeholder>
              <w:docPart w:val="1DD864666BB348FDB0DFEFED2D0F7FBF"/>
            </w:placeholder>
            <w:showingPlcHdr/>
          </w:sdtPr>
          <w:sdtContent>
            <w:tc>
              <w:tcPr>
                <w:tcW w:w="1421" w:type="dxa"/>
              </w:tcPr>
              <w:p w14:paraId="1DAD50CF"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620431714"/>
            <w14:checkbox>
              <w14:checked w14:val="0"/>
              <w14:checkedState w14:val="2612" w14:font="MS Gothic"/>
              <w14:uncheckedState w14:val="2610" w14:font="MS Gothic"/>
            </w14:checkbox>
          </w:sdtPr>
          <w:sdtContent>
            <w:tc>
              <w:tcPr>
                <w:tcW w:w="702" w:type="dxa"/>
              </w:tcPr>
              <w:p w14:paraId="1D01E513"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856003944"/>
            <w14:checkbox>
              <w14:checked w14:val="0"/>
              <w14:checkedState w14:val="2612" w14:font="MS Gothic"/>
              <w14:uncheckedState w14:val="2610" w14:font="MS Gothic"/>
            </w14:checkbox>
          </w:sdtPr>
          <w:sdtContent>
            <w:tc>
              <w:tcPr>
                <w:tcW w:w="668" w:type="dxa"/>
              </w:tcPr>
              <w:p w14:paraId="6CBDD581" w14:textId="77777777" w:rsidR="00285EC0" w:rsidRPr="0049577A" w:rsidRDefault="00285EC0" w:rsidP="00E1255B">
                <w:pPr>
                  <w:pStyle w:val="TDDatenzellen"/>
                  <w:rPr>
                    <w:b/>
                  </w:rPr>
                </w:pPr>
                <w:r>
                  <w:rPr>
                    <w:rFonts w:ascii="MS Gothic" w:eastAsia="MS Gothic" w:hAnsi="MS Gothic" w:hint="eastAsia"/>
                    <w:b/>
                  </w:rPr>
                  <w:t>☐</w:t>
                </w:r>
              </w:p>
            </w:tc>
          </w:sdtContent>
        </w:sdt>
      </w:tr>
      <w:tr w:rsidR="00E1255B" w:rsidRPr="0049577A" w14:paraId="5F13AB65" w14:textId="77777777" w:rsidTr="00FC46B2">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308F0BD4" w14:textId="62A30693" w:rsidR="00285EC0" w:rsidRPr="00CC727D" w:rsidRDefault="00975989" w:rsidP="00E1255B">
            <w:pPr>
              <w:pStyle w:val="TDDatenzelleHE"/>
            </w:pPr>
            <w:sdt>
              <w:sdtPr>
                <w:alias w:val="Mögliche Maßnahme"/>
                <w:tag w:val="Mögliche Maßnahme"/>
                <w:id w:val="149029869"/>
                <w14:checkbox>
                  <w14:checked w14:val="0"/>
                  <w14:checkedState w14:val="2612" w14:font="MS Gothic"/>
                  <w14:uncheckedState w14:val="2610" w14:font="MS Gothic"/>
                </w14:checkbox>
              </w:sdtPr>
              <w:sdtContent>
                <w:r w:rsidR="00285EC0">
                  <w:rPr>
                    <w:rFonts w:ascii="MS Gothic" w:eastAsia="MS Gothic" w:hAnsi="MS Gothic" w:hint="eastAsia"/>
                  </w:rPr>
                  <w:t>☐</w:t>
                </w:r>
              </w:sdtContent>
            </w:sdt>
            <w:r w:rsidR="00285EC0">
              <w:tab/>
            </w:r>
            <w:r w:rsidR="00115BB4" w:rsidRPr="00115BB4">
              <w:t>Akteure der betrieblichen Interessenvertretung beteiligen.</w:t>
            </w:r>
          </w:p>
        </w:tc>
        <w:sdt>
          <w:sdtPr>
            <w:alias w:val="Bemerkung"/>
            <w:tag w:val="Bemerkung"/>
            <w:id w:val="-338699039"/>
            <w:placeholder>
              <w:docPart w:val="D41A302C17D148E7BE3E7A989F36220A"/>
            </w:placeholder>
            <w:showingPlcHdr/>
          </w:sdtPr>
          <w:sdtContent>
            <w:tc>
              <w:tcPr>
                <w:tcW w:w="2785" w:type="dxa"/>
              </w:tcPr>
              <w:p w14:paraId="7AC597C8" w14:textId="77777777" w:rsidR="00285EC0" w:rsidRPr="00CC727D" w:rsidRDefault="00285EC0" w:rsidP="00E1255B">
                <w:pPr>
                  <w:pStyle w:val="TDDatenzelleHE"/>
                  <w:rPr>
                    <w:b/>
                  </w:rPr>
                </w:pPr>
                <w:r>
                  <w:rPr>
                    <w:rStyle w:val="Platzhaltertext"/>
                    <w:b/>
                    <w:vanish/>
                  </w:rPr>
                  <w:t xml:space="preserve"> </w:t>
                </w:r>
              </w:p>
            </w:tc>
          </w:sdtContent>
        </w:sdt>
        <w:sdt>
          <w:sdtPr>
            <w:alias w:val="umsetzen bis"/>
            <w:tag w:val="umsetzen bis"/>
            <w:id w:val="3486577"/>
            <w:placeholder>
              <w:docPart w:val="F6E8A5871538450588E0D1BD79365DE4"/>
            </w:placeholder>
            <w:showingPlcHdr/>
            <w:date w:fullDate="2022-03-19T00:00:00Z">
              <w:dateFormat w:val="dd.MM.yyyy"/>
              <w:lid w:val="de-DE"/>
              <w:storeMappedDataAs w:val="dateTime"/>
              <w:calendar w:val="gregorian"/>
            </w:date>
          </w:sdtPr>
          <w:sdtContent>
            <w:tc>
              <w:tcPr>
                <w:tcW w:w="1147" w:type="dxa"/>
              </w:tcPr>
              <w:p w14:paraId="095CD6B6"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791203374"/>
            <w:placeholder>
              <w:docPart w:val="0CA33D9A537741C3A7B783ED67B47351"/>
            </w:placeholder>
            <w:showingPlcHdr/>
          </w:sdtPr>
          <w:sdtContent>
            <w:tc>
              <w:tcPr>
                <w:tcW w:w="1674" w:type="dxa"/>
              </w:tcPr>
              <w:p w14:paraId="49A5ABC1"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1762899364"/>
            <w:placeholder>
              <w:docPart w:val="8B1CFFDD033649B0B9CBBB483241EA00"/>
            </w:placeholder>
            <w:showingPlcHdr/>
            <w:date>
              <w:dateFormat w:val="dd.MM.yyyy"/>
              <w:lid w:val="de-DE"/>
              <w:storeMappedDataAs w:val="dateTime"/>
              <w:calendar w:val="gregorian"/>
            </w:date>
          </w:sdtPr>
          <w:sdtContent>
            <w:tc>
              <w:tcPr>
                <w:tcW w:w="1149" w:type="dxa"/>
              </w:tcPr>
              <w:p w14:paraId="73BAE852"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274714410"/>
            <w:placeholder>
              <w:docPart w:val="715B49CD23FB4553BF3E43FB2746EE64"/>
            </w:placeholder>
            <w:showingPlcHdr/>
          </w:sdtPr>
          <w:sdtContent>
            <w:tc>
              <w:tcPr>
                <w:tcW w:w="1421" w:type="dxa"/>
              </w:tcPr>
              <w:p w14:paraId="646F907E"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997807044"/>
            <w14:checkbox>
              <w14:checked w14:val="0"/>
              <w14:checkedState w14:val="2612" w14:font="MS Gothic"/>
              <w14:uncheckedState w14:val="2610" w14:font="MS Gothic"/>
            </w14:checkbox>
          </w:sdtPr>
          <w:sdtContent>
            <w:tc>
              <w:tcPr>
                <w:tcW w:w="702" w:type="dxa"/>
              </w:tcPr>
              <w:p w14:paraId="2707119C"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314267793"/>
            <w14:checkbox>
              <w14:checked w14:val="0"/>
              <w14:checkedState w14:val="2612" w14:font="MS Gothic"/>
              <w14:uncheckedState w14:val="2610" w14:font="MS Gothic"/>
            </w14:checkbox>
          </w:sdtPr>
          <w:sdtContent>
            <w:tc>
              <w:tcPr>
                <w:tcW w:w="668" w:type="dxa"/>
              </w:tcPr>
              <w:p w14:paraId="553B4D5C" w14:textId="77777777" w:rsidR="00285EC0" w:rsidRPr="0049577A" w:rsidRDefault="00285EC0" w:rsidP="00E1255B">
                <w:pPr>
                  <w:pStyle w:val="TDDatenzellen"/>
                  <w:rPr>
                    <w:b/>
                  </w:rPr>
                </w:pPr>
                <w:r>
                  <w:rPr>
                    <w:rFonts w:ascii="MS Gothic" w:eastAsia="MS Gothic" w:hAnsi="MS Gothic" w:hint="eastAsia"/>
                    <w:b/>
                  </w:rPr>
                  <w:t>☐</w:t>
                </w:r>
              </w:p>
            </w:tc>
          </w:sdtContent>
        </w:sdt>
      </w:tr>
      <w:tr w:rsidR="00E1255B" w:rsidRPr="0049577A" w14:paraId="5F09C16C" w14:textId="77777777" w:rsidTr="00FC46B2">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10A32DE4" w14:textId="5A88ECE3" w:rsidR="00285EC0" w:rsidRPr="00CC727D" w:rsidRDefault="00975989" w:rsidP="00E1255B">
            <w:pPr>
              <w:pStyle w:val="TDDatenzelleHE"/>
            </w:pPr>
            <w:sdt>
              <w:sdtPr>
                <w:alias w:val="Mögliche Maßnahme"/>
                <w:tag w:val="Mögliche Maßnahme"/>
                <w:id w:val="-1088460977"/>
                <w14:checkbox>
                  <w14:checked w14:val="0"/>
                  <w14:checkedState w14:val="2612" w14:font="MS Gothic"/>
                  <w14:uncheckedState w14:val="2610" w14:font="MS Gothic"/>
                </w14:checkbox>
              </w:sdtPr>
              <w:sdtContent>
                <w:r w:rsidR="00FC46B2">
                  <w:rPr>
                    <w:rFonts w:ascii="MS Gothic" w:eastAsia="MS Gothic" w:hAnsi="MS Gothic" w:hint="eastAsia"/>
                  </w:rPr>
                  <w:t>☐</w:t>
                </w:r>
              </w:sdtContent>
            </w:sdt>
            <w:r w:rsidR="00285EC0">
              <w:tab/>
            </w:r>
            <w:r w:rsidR="00115BB4" w:rsidRPr="00115BB4">
              <w:t>Betriebsärztin/-arzt beteiligen.</w:t>
            </w:r>
          </w:p>
        </w:tc>
        <w:sdt>
          <w:sdtPr>
            <w:alias w:val="Bemerkung"/>
            <w:tag w:val="Bemerkung"/>
            <w:id w:val="-1819715466"/>
            <w:placeholder>
              <w:docPart w:val="85E1EF2F8DFB4A7792E1151562C8F313"/>
            </w:placeholder>
            <w:showingPlcHdr/>
          </w:sdtPr>
          <w:sdtContent>
            <w:tc>
              <w:tcPr>
                <w:tcW w:w="2785" w:type="dxa"/>
              </w:tcPr>
              <w:p w14:paraId="5F244264" w14:textId="4999C88A" w:rsidR="00285EC0" w:rsidRPr="00CC727D" w:rsidRDefault="00115BB4" w:rsidP="00E1255B">
                <w:pPr>
                  <w:pStyle w:val="TDDatenzelleHE"/>
                  <w:rPr>
                    <w:b/>
                  </w:rPr>
                </w:pPr>
                <w:r>
                  <w:rPr>
                    <w:rStyle w:val="Platzhaltertext"/>
                    <w:b/>
                    <w:vanish/>
                  </w:rPr>
                  <w:t xml:space="preserve"> </w:t>
                </w:r>
              </w:p>
            </w:tc>
          </w:sdtContent>
        </w:sdt>
        <w:sdt>
          <w:sdtPr>
            <w:alias w:val="umsetzen bis"/>
            <w:tag w:val="umsetzen bis"/>
            <w:id w:val="-48538331"/>
            <w:placeholder>
              <w:docPart w:val="8736533A95F04CF39D072C98FE22099F"/>
            </w:placeholder>
            <w:showingPlcHdr/>
            <w:date w:fullDate="2022-03-19T00:00:00Z">
              <w:dateFormat w:val="dd.MM.yyyy"/>
              <w:lid w:val="de-DE"/>
              <w:storeMappedDataAs w:val="dateTime"/>
              <w:calendar w:val="gregorian"/>
            </w:date>
          </w:sdtPr>
          <w:sdtContent>
            <w:tc>
              <w:tcPr>
                <w:tcW w:w="1147" w:type="dxa"/>
              </w:tcPr>
              <w:p w14:paraId="0D13E9DF" w14:textId="77777777" w:rsidR="00285EC0" w:rsidRPr="00843BAA" w:rsidRDefault="00285EC0" w:rsidP="00E1255B">
                <w:pPr>
                  <w:pStyle w:val="TDDatenzelleFett"/>
                </w:pPr>
                <w:r>
                  <w:rPr>
                    <w:rStyle w:val="Platzhaltertext"/>
                    <w:vanish/>
                  </w:rPr>
                  <w:t xml:space="preserve"> </w:t>
                </w:r>
              </w:p>
            </w:tc>
          </w:sdtContent>
        </w:sdt>
        <w:sdt>
          <w:sdtPr>
            <w:rPr>
              <w:b w:val="0"/>
            </w:rPr>
            <w:alias w:val="umsetzen von"/>
            <w:tag w:val="umsetzen von"/>
            <w:id w:val="-1196998896"/>
            <w:placeholder>
              <w:docPart w:val="7940EA4CE8214A07A1EB97A4CBEEB4B5"/>
            </w:placeholder>
            <w:showingPlcHdr/>
          </w:sdtPr>
          <w:sdtContent>
            <w:tc>
              <w:tcPr>
                <w:tcW w:w="1674" w:type="dxa"/>
              </w:tcPr>
              <w:p w14:paraId="4FFFC6EF" w14:textId="77777777" w:rsidR="00285EC0" w:rsidRPr="00843BAA" w:rsidRDefault="00285EC0" w:rsidP="00E1255B">
                <w:pPr>
                  <w:pStyle w:val="TDDatenzelleFett"/>
                </w:pPr>
                <w:r>
                  <w:rPr>
                    <w:rStyle w:val="Platzhaltertext"/>
                    <w:b w:val="0"/>
                    <w:vanish/>
                  </w:rPr>
                  <w:t xml:space="preserve"> </w:t>
                </w:r>
              </w:p>
            </w:tc>
          </w:sdtContent>
        </w:sdt>
        <w:sdt>
          <w:sdtPr>
            <w:alias w:val="Wirsamkeit geprüft am"/>
            <w:tag w:val="Wirsamkeit geprüft am"/>
            <w:id w:val="-1731838236"/>
            <w:placeholder>
              <w:docPart w:val="43E2139F47B14BAD9B7CD0C8F01225A8"/>
            </w:placeholder>
            <w:showingPlcHdr/>
            <w:date>
              <w:dateFormat w:val="dd.MM.yyyy"/>
              <w:lid w:val="de-DE"/>
              <w:storeMappedDataAs w:val="dateTime"/>
              <w:calendar w:val="gregorian"/>
            </w:date>
          </w:sdtPr>
          <w:sdtContent>
            <w:tc>
              <w:tcPr>
                <w:tcW w:w="1149" w:type="dxa"/>
              </w:tcPr>
              <w:p w14:paraId="227F9E23" w14:textId="77777777" w:rsidR="00285EC0" w:rsidRPr="00843BAA" w:rsidRDefault="00285EC0" w:rsidP="00E1255B">
                <w:pPr>
                  <w:pStyle w:val="TDDatenzelleFett"/>
                </w:pPr>
                <w:r>
                  <w:rPr>
                    <w:rStyle w:val="Platzhaltertext"/>
                    <w:vanish/>
                  </w:rPr>
                  <w:t xml:space="preserve"> </w:t>
                </w:r>
              </w:p>
            </w:tc>
          </w:sdtContent>
        </w:sdt>
        <w:sdt>
          <w:sdtPr>
            <w:rPr>
              <w:b w:val="0"/>
            </w:rPr>
            <w:alias w:val="Wirksamkeit geprüft von"/>
            <w:tag w:val="Wirksamkeit geprüft von"/>
            <w:id w:val="209008926"/>
            <w:placeholder>
              <w:docPart w:val="067D4D48655F4D27B9D47AF062CA1529"/>
            </w:placeholder>
            <w:showingPlcHdr/>
          </w:sdtPr>
          <w:sdtContent>
            <w:tc>
              <w:tcPr>
                <w:tcW w:w="1421" w:type="dxa"/>
              </w:tcPr>
              <w:p w14:paraId="14E259FE" w14:textId="77777777" w:rsidR="00285EC0" w:rsidRPr="00843BAA" w:rsidRDefault="00285EC0" w:rsidP="00E1255B">
                <w:pPr>
                  <w:pStyle w:val="TDDatenzelleFett"/>
                </w:pPr>
                <w:r>
                  <w:rPr>
                    <w:rStyle w:val="Platzhaltertext"/>
                    <w:b w:val="0"/>
                    <w:vanish/>
                  </w:rPr>
                  <w:t xml:space="preserve"> </w:t>
                </w:r>
              </w:p>
            </w:tc>
          </w:sdtContent>
        </w:sdt>
        <w:sdt>
          <w:sdtPr>
            <w:rPr>
              <w:b/>
            </w:rPr>
            <w:alias w:val="wirksam ja"/>
            <w:tag w:val="Z1 wirksam ja"/>
            <w:id w:val="-1734075964"/>
            <w14:checkbox>
              <w14:checked w14:val="0"/>
              <w14:checkedState w14:val="2612" w14:font="MS Gothic"/>
              <w14:uncheckedState w14:val="2610" w14:font="MS Gothic"/>
            </w14:checkbox>
          </w:sdtPr>
          <w:sdtContent>
            <w:tc>
              <w:tcPr>
                <w:tcW w:w="702" w:type="dxa"/>
              </w:tcPr>
              <w:p w14:paraId="4AA31E5E" w14:textId="77777777" w:rsidR="00285EC0" w:rsidRPr="0049577A" w:rsidRDefault="00285EC0" w:rsidP="00E1255B">
                <w:pPr>
                  <w:pStyle w:val="TDDatenzellen"/>
                  <w:rPr>
                    <w:b/>
                  </w:rPr>
                </w:pPr>
                <w:r>
                  <w:rPr>
                    <w:rFonts w:ascii="MS Gothic" w:eastAsia="MS Gothic" w:hAnsi="MS Gothic" w:hint="eastAsia"/>
                    <w:b/>
                  </w:rPr>
                  <w:t>☐</w:t>
                </w:r>
              </w:p>
            </w:tc>
          </w:sdtContent>
        </w:sdt>
        <w:sdt>
          <w:sdtPr>
            <w:rPr>
              <w:b/>
            </w:rPr>
            <w:alias w:val="wirksam nein"/>
            <w:tag w:val="Z1 wirksam nein"/>
            <w:id w:val="-1271699801"/>
            <w14:checkbox>
              <w14:checked w14:val="0"/>
              <w14:checkedState w14:val="2612" w14:font="MS Gothic"/>
              <w14:uncheckedState w14:val="2610" w14:font="MS Gothic"/>
            </w14:checkbox>
          </w:sdtPr>
          <w:sdtContent>
            <w:tc>
              <w:tcPr>
                <w:tcW w:w="668" w:type="dxa"/>
              </w:tcPr>
              <w:p w14:paraId="6ED0E5B8" w14:textId="77777777" w:rsidR="00285EC0" w:rsidRPr="0049577A" w:rsidRDefault="00285EC0" w:rsidP="00E1255B">
                <w:pPr>
                  <w:pStyle w:val="TDDatenzellen"/>
                  <w:rPr>
                    <w:b/>
                  </w:rPr>
                </w:pPr>
                <w:r>
                  <w:rPr>
                    <w:rFonts w:ascii="MS Gothic" w:eastAsia="MS Gothic" w:hAnsi="MS Gothic" w:hint="eastAsia"/>
                    <w:b/>
                  </w:rPr>
                  <w:t>☐</w:t>
                </w:r>
              </w:p>
            </w:tc>
          </w:sdtContent>
        </w:sdt>
      </w:tr>
      <w:tr w:rsidR="00FC46B2" w:rsidRPr="0049577A" w14:paraId="7950ED8B" w14:textId="77777777" w:rsidTr="00FC46B2">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144E3690" w14:textId="171ED8FC" w:rsidR="00FC46B2" w:rsidRPr="00CC727D" w:rsidRDefault="00975989" w:rsidP="00FC46B2">
            <w:pPr>
              <w:pStyle w:val="TDDatenzelleHE"/>
            </w:pPr>
            <w:sdt>
              <w:sdtPr>
                <w:alias w:val="Mögliche Maßnahme"/>
                <w:tag w:val="Mögliche Maßnahme"/>
                <w:id w:val="1562601487"/>
                <w14:checkbox>
                  <w14:checked w14:val="0"/>
                  <w14:checkedState w14:val="2612" w14:font="MS Gothic"/>
                  <w14:uncheckedState w14:val="2610" w14:font="MS Gothic"/>
                </w14:checkbox>
              </w:sdtPr>
              <w:sdtContent>
                <w:r w:rsidR="00FC46B2">
                  <w:rPr>
                    <w:rFonts w:ascii="MS Gothic" w:eastAsia="MS Gothic" w:hAnsi="MS Gothic" w:hint="eastAsia"/>
                  </w:rPr>
                  <w:t>☐</w:t>
                </w:r>
              </w:sdtContent>
            </w:sdt>
            <w:r w:rsidR="00FC46B2">
              <w:tab/>
            </w:r>
            <w:r w:rsidR="00FC46B2" w:rsidRPr="00F97CFF">
              <w:t>Fachkraft für Arbeitssicherheit beteiligen.</w:t>
            </w:r>
          </w:p>
        </w:tc>
        <w:sdt>
          <w:sdtPr>
            <w:alias w:val="Bemerkung"/>
            <w:tag w:val="Bemerkung"/>
            <w:id w:val="1801805348"/>
            <w:placeholder>
              <w:docPart w:val="71A74AF9DC9A4507909829D2AB3CBFDC"/>
            </w:placeholder>
            <w:showingPlcHdr/>
          </w:sdtPr>
          <w:sdtContent>
            <w:tc>
              <w:tcPr>
                <w:tcW w:w="2785" w:type="dxa"/>
              </w:tcPr>
              <w:p w14:paraId="178FDC20" w14:textId="77777777" w:rsidR="00FC46B2" w:rsidRPr="00CC727D" w:rsidRDefault="00FC46B2" w:rsidP="00FC46B2">
                <w:pPr>
                  <w:pStyle w:val="TDDatenzelleHE"/>
                  <w:rPr>
                    <w:b/>
                  </w:rPr>
                </w:pPr>
                <w:r>
                  <w:rPr>
                    <w:rStyle w:val="Platzhaltertext"/>
                    <w:b/>
                    <w:vanish/>
                  </w:rPr>
                  <w:t xml:space="preserve"> </w:t>
                </w:r>
              </w:p>
            </w:tc>
          </w:sdtContent>
        </w:sdt>
        <w:sdt>
          <w:sdtPr>
            <w:alias w:val="umsetzen bis"/>
            <w:tag w:val="umsetzen bis"/>
            <w:id w:val="-269245363"/>
            <w:placeholder>
              <w:docPart w:val="02078A1ECFBA49B0875431FE6F2B1EA9"/>
            </w:placeholder>
            <w:showingPlcHdr/>
            <w:date w:fullDate="2022-03-19T00:00:00Z">
              <w:dateFormat w:val="dd.MM.yyyy"/>
              <w:lid w:val="de-DE"/>
              <w:storeMappedDataAs w:val="dateTime"/>
              <w:calendar w:val="gregorian"/>
            </w:date>
          </w:sdtPr>
          <w:sdtContent>
            <w:tc>
              <w:tcPr>
                <w:tcW w:w="1147" w:type="dxa"/>
              </w:tcPr>
              <w:p w14:paraId="04FC78BE" w14:textId="77777777" w:rsidR="00FC46B2" w:rsidRPr="00843BAA" w:rsidRDefault="00FC46B2" w:rsidP="00FC46B2">
                <w:pPr>
                  <w:pStyle w:val="TDDatenzelleFett"/>
                </w:pPr>
                <w:r>
                  <w:rPr>
                    <w:rStyle w:val="Platzhaltertext"/>
                    <w:vanish/>
                  </w:rPr>
                  <w:t xml:space="preserve"> </w:t>
                </w:r>
              </w:p>
            </w:tc>
          </w:sdtContent>
        </w:sdt>
        <w:sdt>
          <w:sdtPr>
            <w:rPr>
              <w:b w:val="0"/>
            </w:rPr>
            <w:alias w:val="umsetzen von"/>
            <w:tag w:val="umsetzen von"/>
            <w:id w:val="-2123294723"/>
            <w:placeholder>
              <w:docPart w:val="EADC6B0C61EE453EADAF74D504131CC1"/>
            </w:placeholder>
            <w:showingPlcHdr/>
          </w:sdtPr>
          <w:sdtContent>
            <w:tc>
              <w:tcPr>
                <w:tcW w:w="1674" w:type="dxa"/>
              </w:tcPr>
              <w:p w14:paraId="64B0BE94" w14:textId="77777777" w:rsidR="00FC46B2" w:rsidRPr="00843BAA" w:rsidRDefault="00FC46B2" w:rsidP="00FC46B2">
                <w:pPr>
                  <w:pStyle w:val="TDDatenzelleFett"/>
                </w:pPr>
                <w:r>
                  <w:rPr>
                    <w:rStyle w:val="Platzhaltertext"/>
                    <w:b w:val="0"/>
                    <w:vanish/>
                  </w:rPr>
                  <w:t xml:space="preserve"> </w:t>
                </w:r>
              </w:p>
            </w:tc>
          </w:sdtContent>
        </w:sdt>
        <w:sdt>
          <w:sdtPr>
            <w:alias w:val="Wirsamkeit geprüft am"/>
            <w:tag w:val="Wirsamkeit geprüft am"/>
            <w:id w:val="-1887713438"/>
            <w:placeholder>
              <w:docPart w:val="02776086E8BD4BA88987A82B3A52EAF2"/>
            </w:placeholder>
            <w:showingPlcHdr/>
            <w:date>
              <w:dateFormat w:val="dd.MM.yyyy"/>
              <w:lid w:val="de-DE"/>
              <w:storeMappedDataAs w:val="dateTime"/>
              <w:calendar w:val="gregorian"/>
            </w:date>
          </w:sdtPr>
          <w:sdtContent>
            <w:tc>
              <w:tcPr>
                <w:tcW w:w="1149" w:type="dxa"/>
              </w:tcPr>
              <w:p w14:paraId="6B8C1E63" w14:textId="77777777" w:rsidR="00FC46B2" w:rsidRPr="00843BAA" w:rsidRDefault="00FC46B2" w:rsidP="00FC46B2">
                <w:pPr>
                  <w:pStyle w:val="TDDatenzelleFett"/>
                </w:pPr>
                <w:r>
                  <w:rPr>
                    <w:rStyle w:val="Platzhaltertext"/>
                    <w:vanish/>
                  </w:rPr>
                  <w:t xml:space="preserve"> </w:t>
                </w:r>
              </w:p>
            </w:tc>
          </w:sdtContent>
        </w:sdt>
        <w:sdt>
          <w:sdtPr>
            <w:rPr>
              <w:b w:val="0"/>
            </w:rPr>
            <w:alias w:val="Wirksamkeit geprüft von"/>
            <w:tag w:val="Wirksamkeit geprüft von"/>
            <w:id w:val="1697965615"/>
            <w:placeholder>
              <w:docPart w:val="600BCC6A12EB419D8AF3CC5CBF0B17EE"/>
            </w:placeholder>
            <w:showingPlcHdr/>
          </w:sdtPr>
          <w:sdtContent>
            <w:tc>
              <w:tcPr>
                <w:tcW w:w="1421" w:type="dxa"/>
              </w:tcPr>
              <w:p w14:paraId="7976A802" w14:textId="77777777" w:rsidR="00FC46B2" w:rsidRPr="00843BAA" w:rsidRDefault="00FC46B2" w:rsidP="00FC46B2">
                <w:pPr>
                  <w:pStyle w:val="TDDatenzelleFett"/>
                </w:pPr>
                <w:r>
                  <w:rPr>
                    <w:rStyle w:val="Platzhaltertext"/>
                    <w:b w:val="0"/>
                    <w:vanish/>
                  </w:rPr>
                  <w:t xml:space="preserve"> </w:t>
                </w:r>
              </w:p>
            </w:tc>
          </w:sdtContent>
        </w:sdt>
        <w:sdt>
          <w:sdtPr>
            <w:rPr>
              <w:b/>
            </w:rPr>
            <w:alias w:val="wirksam ja"/>
            <w:tag w:val="Z1 wirksam ja"/>
            <w:id w:val="146490658"/>
            <w14:checkbox>
              <w14:checked w14:val="0"/>
              <w14:checkedState w14:val="2612" w14:font="MS Gothic"/>
              <w14:uncheckedState w14:val="2610" w14:font="MS Gothic"/>
            </w14:checkbox>
          </w:sdtPr>
          <w:sdtContent>
            <w:tc>
              <w:tcPr>
                <w:tcW w:w="702" w:type="dxa"/>
              </w:tcPr>
              <w:p w14:paraId="5818523B" w14:textId="77777777" w:rsidR="00FC46B2" w:rsidRPr="0049577A" w:rsidRDefault="00FC46B2" w:rsidP="00FC46B2">
                <w:pPr>
                  <w:pStyle w:val="TDDatenzellen"/>
                  <w:rPr>
                    <w:b/>
                  </w:rPr>
                </w:pPr>
                <w:r>
                  <w:rPr>
                    <w:rFonts w:ascii="MS Gothic" w:eastAsia="MS Gothic" w:hAnsi="MS Gothic" w:hint="eastAsia"/>
                    <w:b/>
                  </w:rPr>
                  <w:t>☐</w:t>
                </w:r>
              </w:p>
            </w:tc>
          </w:sdtContent>
        </w:sdt>
        <w:sdt>
          <w:sdtPr>
            <w:rPr>
              <w:b/>
            </w:rPr>
            <w:alias w:val="wirksam nein"/>
            <w:tag w:val="Z1 wirksam nein"/>
            <w:id w:val="1873183208"/>
            <w14:checkbox>
              <w14:checked w14:val="0"/>
              <w14:checkedState w14:val="2612" w14:font="MS Gothic"/>
              <w14:uncheckedState w14:val="2610" w14:font="MS Gothic"/>
            </w14:checkbox>
          </w:sdtPr>
          <w:sdtContent>
            <w:tc>
              <w:tcPr>
                <w:tcW w:w="668" w:type="dxa"/>
              </w:tcPr>
              <w:p w14:paraId="381784DD" w14:textId="77777777" w:rsidR="00FC46B2" w:rsidRPr="0049577A" w:rsidRDefault="00FC46B2" w:rsidP="00FC46B2">
                <w:pPr>
                  <w:pStyle w:val="TDDatenzellen"/>
                  <w:rPr>
                    <w:b/>
                  </w:rPr>
                </w:pPr>
                <w:r>
                  <w:rPr>
                    <w:rFonts w:ascii="MS Gothic" w:eastAsia="MS Gothic" w:hAnsi="MS Gothic" w:hint="eastAsia"/>
                    <w:b/>
                  </w:rPr>
                  <w:t>☐</w:t>
                </w:r>
              </w:p>
            </w:tc>
          </w:sdtContent>
        </w:sdt>
      </w:tr>
      <w:tr w:rsidR="00FC46B2" w:rsidRPr="0049577A" w14:paraId="48947A42" w14:textId="77777777" w:rsidTr="00FC46B2">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30B5F6D7" w14:textId="3129CC29" w:rsidR="00FC46B2" w:rsidRPr="00CC727D" w:rsidRDefault="00975989" w:rsidP="00FC46B2">
            <w:pPr>
              <w:pStyle w:val="TDDatenzelleHE"/>
            </w:pPr>
            <w:sdt>
              <w:sdtPr>
                <w:alias w:val="Mögliche Maßnahme"/>
                <w:tag w:val="Mögliche Maßnahme"/>
                <w:id w:val="-104279259"/>
                <w14:checkbox>
                  <w14:checked w14:val="0"/>
                  <w14:checkedState w14:val="2612" w14:font="MS Gothic"/>
                  <w14:uncheckedState w14:val="2610" w14:font="MS Gothic"/>
                </w14:checkbox>
              </w:sdtPr>
              <w:sdtContent>
                <w:r w:rsidR="00FC46B2">
                  <w:rPr>
                    <w:rFonts w:ascii="MS Gothic" w:eastAsia="MS Gothic" w:hAnsi="MS Gothic" w:hint="eastAsia"/>
                  </w:rPr>
                  <w:t>☐</w:t>
                </w:r>
              </w:sdtContent>
            </w:sdt>
            <w:r w:rsidR="00FC46B2">
              <w:tab/>
            </w:r>
            <w:r w:rsidR="00FC46B2" w:rsidRPr="00F97CFF">
              <w:t>sonstige Maßnahmen</w:t>
            </w:r>
          </w:p>
        </w:tc>
        <w:sdt>
          <w:sdtPr>
            <w:alias w:val="Bemerkung"/>
            <w:tag w:val="Bemerkung"/>
            <w:id w:val="-1750179837"/>
            <w:placeholder>
              <w:docPart w:val="58ACCC8EF4EF40818377124D48E15D13"/>
            </w:placeholder>
            <w:showingPlcHdr/>
          </w:sdtPr>
          <w:sdtContent>
            <w:tc>
              <w:tcPr>
                <w:tcW w:w="2785" w:type="dxa"/>
              </w:tcPr>
              <w:p w14:paraId="4FCB6DFF" w14:textId="77777777" w:rsidR="00FC46B2" w:rsidRPr="00CC727D" w:rsidRDefault="00FC46B2" w:rsidP="00FC46B2">
                <w:pPr>
                  <w:pStyle w:val="TDDatenzelleHE"/>
                  <w:rPr>
                    <w:b/>
                  </w:rPr>
                </w:pPr>
                <w:r>
                  <w:rPr>
                    <w:rStyle w:val="Platzhaltertext"/>
                    <w:b/>
                    <w:vanish/>
                  </w:rPr>
                  <w:t xml:space="preserve"> </w:t>
                </w:r>
              </w:p>
            </w:tc>
          </w:sdtContent>
        </w:sdt>
        <w:sdt>
          <w:sdtPr>
            <w:alias w:val="umsetzen bis"/>
            <w:tag w:val="umsetzen bis"/>
            <w:id w:val="-1700858781"/>
            <w:placeholder>
              <w:docPart w:val="5F00D223BB2F4723B7157FD584BBBC11"/>
            </w:placeholder>
            <w:showingPlcHdr/>
            <w:date w:fullDate="2022-03-19T00:00:00Z">
              <w:dateFormat w:val="dd.MM.yyyy"/>
              <w:lid w:val="de-DE"/>
              <w:storeMappedDataAs w:val="dateTime"/>
              <w:calendar w:val="gregorian"/>
            </w:date>
          </w:sdtPr>
          <w:sdtContent>
            <w:tc>
              <w:tcPr>
                <w:tcW w:w="1147" w:type="dxa"/>
              </w:tcPr>
              <w:p w14:paraId="4A47ABF3" w14:textId="77777777" w:rsidR="00FC46B2" w:rsidRPr="00843BAA" w:rsidRDefault="00FC46B2" w:rsidP="00FC46B2">
                <w:pPr>
                  <w:pStyle w:val="TDDatenzelleFett"/>
                </w:pPr>
                <w:r>
                  <w:rPr>
                    <w:rStyle w:val="Platzhaltertext"/>
                    <w:vanish/>
                  </w:rPr>
                  <w:t xml:space="preserve"> </w:t>
                </w:r>
              </w:p>
            </w:tc>
          </w:sdtContent>
        </w:sdt>
        <w:sdt>
          <w:sdtPr>
            <w:rPr>
              <w:b w:val="0"/>
            </w:rPr>
            <w:alias w:val="umsetzen von"/>
            <w:tag w:val="umsetzen von"/>
            <w:id w:val="-587471354"/>
            <w:placeholder>
              <w:docPart w:val="2168C67E654A4AB599599BC1DB506173"/>
            </w:placeholder>
            <w:showingPlcHdr/>
          </w:sdtPr>
          <w:sdtContent>
            <w:tc>
              <w:tcPr>
                <w:tcW w:w="1674" w:type="dxa"/>
              </w:tcPr>
              <w:p w14:paraId="3A9C5ABA" w14:textId="77777777" w:rsidR="00FC46B2" w:rsidRPr="00843BAA" w:rsidRDefault="00FC46B2" w:rsidP="00FC46B2">
                <w:pPr>
                  <w:pStyle w:val="TDDatenzelleFett"/>
                </w:pPr>
                <w:r>
                  <w:rPr>
                    <w:rStyle w:val="Platzhaltertext"/>
                    <w:b w:val="0"/>
                    <w:vanish/>
                  </w:rPr>
                  <w:t xml:space="preserve"> </w:t>
                </w:r>
              </w:p>
            </w:tc>
          </w:sdtContent>
        </w:sdt>
        <w:sdt>
          <w:sdtPr>
            <w:alias w:val="Wirsamkeit geprüft am"/>
            <w:tag w:val="Wirsamkeit geprüft am"/>
            <w:id w:val="-479767411"/>
            <w:placeholder>
              <w:docPart w:val="5BCD1B5E1E184D4DA6A616303C0DACE0"/>
            </w:placeholder>
            <w:showingPlcHdr/>
            <w:date>
              <w:dateFormat w:val="dd.MM.yyyy"/>
              <w:lid w:val="de-DE"/>
              <w:storeMappedDataAs w:val="dateTime"/>
              <w:calendar w:val="gregorian"/>
            </w:date>
          </w:sdtPr>
          <w:sdtContent>
            <w:tc>
              <w:tcPr>
                <w:tcW w:w="1149" w:type="dxa"/>
              </w:tcPr>
              <w:p w14:paraId="1B51560F" w14:textId="77777777" w:rsidR="00FC46B2" w:rsidRPr="00843BAA" w:rsidRDefault="00FC46B2" w:rsidP="00FC46B2">
                <w:pPr>
                  <w:pStyle w:val="TDDatenzelleFett"/>
                </w:pPr>
                <w:r>
                  <w:rPr>
                    <w:rStyle w:val="Platzhaltertext"/>
                    <w:vanish/>
                  </w:rPr>
                  <w:t xml:space="preserve"> </w:t>
                </w:r>
              </w:p>
            </w:tc>
          </w:sdtContent>
        </w:sdt>
        <w:sdt>
          <w:sdtPr>
            <w:rPr>
              <w:b w:val="0"/>
            </w:rPr>
            <w:alias w:val="Wirksamkeit geprüft von"/>
            <w:tag w:val="Wirksamkeit geprüft von"/>
            <w:id w:val="12736151"/>
            <w:placeholder>
              <w:docPart w:val="45FEF51A36D74F8B909B4A58DAD4EAED"/>
            </w:placeholder>
            <w:showingPlcHdr/>
          </w:sdtPr>
          <w:sdtContent>
            <w:tc>
              <w:tcPr>
                <w:tcW w:w="1421" w:type="dxa"/>
              </w:tcPr>
              <w:p w14:paraId="1A5F31AD" w14:textId="77777777" w:rsidR="00FC46B2" w:rsidRPr="00843BAA" w:rsidRDefault="00FC46B2" w:rsidP="00FC46B2">
                <w:pPr>
                  <w:pStyle w:val="TDDatenzelleFett"/>
                </w:pPr>
                <w:r>
                  <w:rPr>
                    <w:rStyle w:val="Platzhaltertext"/>
                    <w:b w:val="0"/>
                    <w:vanish/>
                  </w:rPr>
                  <w:t xml:space="preserve"> </w:t>
                </w:r>
              </w:p>
            </w:tc>
          </w:sdtContent>
        </w:sdt>
        <w:sdt>
          <w:sdtPr>
            <w:rPr>
              <w:b/>
            </w:rPr>
            <w:alias w:val="wirksam ja"/>
            <w:tag w:val="Z1 wirksam ja"/>
            <w:id w:val="919368199"/>
            <w14:checkbox>
              <w14:checked w14:val="0"/>
              <w14:checkedState w14:val="2612" w14:font="MS Gothic"/>
              <w14:uncheckedState w14:val="2610" w14:font="MS Gothic"/>
            </w14:checkbox>
          </w:sdtPr>
          <w:sdtContent>
            <w:tc>
              <w:tcPr>
                <w:tcW w:w="702" w:type="dxa"/>
              </w:tcPr>
              <w:p w14:paraId="5101847A" w14:textId="77777777" w:rsidR="00FC46B2" w:rsidRPr="0049577A" w:rsidRDefault="00FC46B2" w:rsidP="00FC46B2">
                <w:pPr>
                  <w:pStyle w:val="TDDatenzellen"/>
                  <w:rPr>
                    <w:b/>
                  </w:rPr>
                </w:pPr>
                <w:r>
                  <w:rPr>
                    <w:rFonts w:ascii="MS Gothic" w:eastAsia="MS Gothic" w:hAnsi="MS Gothic" w:hint="eastAsia"/>
                    <w:b/>
                  </w:rPr>
                  <w:t>☐</w:t>
                </w:r>
              </w:p>
            </w:tc>
          </w:sdtContent>
        </w:sdt>
        <w:sdt>
          <w:sdtPr>
            <w:rPr>
              <w:b/>
            </w:rPr>
            <w:alias w:val="wirksam nein"/>
            <w:tag w:val="Z1 wirksam nein"/>
            <w:id w:val="-1070882872"/>
            <w14:checkbox>
              <w14:checked w14:val="0"/>
              <w14:checkedState w14:val="2612" w14:font="MS Gothic"/>
              <w14:uncheckedState w14:val="2610" w14:font="MS Gothic"/>
            </w14:checkbox>
          </w:sdtPr>
          <w:sdtContent>
            <w:tc>
              <w:tcPr>
                <w:tcW w:w="668" w:type="dxa"/>
              </w:tcPr>
              <w:p w14:paraId="424412DD" w14:textId="77777777" w:rsidR="00FC46B2" w:rsidRPr="0049577A" w:rsidRDefault="00FC46B2" w:rsidP="00FC46B2">
                <w:pPr>
                  <w:pStyle w:val="TDDatenzellen"/>
                  <w:rPr>
                    <w:b/>
                  </w:rPr>
                </w:pPr>
                <w:r>
                  <w:rPr>
                    <w:rFonts w:ascii="MS Gothic" w:eastAsia="MS Gothic" w:hAnsi="MS Gothic" w:hint="eastAsia"/>
                    <w:b/>
                  </w:rPr>
                  <w:t>☐</w:t>
                </w:r>
              </w:p>
            </w:tc>
          </w:sdtContent>
        </w:sdt>
      </w:tr>
    </w:tbl>
    <w:p w14:paraId="69E5B6F3" w14:textId="77777777" w:rsidR="006E458F" w:rsidRDefault="006E458F" w:rsidP="0071662B">
      <w:r>
        <w:rPr>
          <w:lang w:eastAsia="de-DE"/>
        </w:rPr>
        <w:br w:type="page"/>
      </w:r>
    </w:p>
    <w:p w14:paraId="2CA87DC4" w14:textId="77777777" w:rsidR="006E458F" w:rsidRPr="004F2AF0" w:rsidRDefault="006E458F" w:rsidP="0071662B">
      <w:pPr>
        <w:sectPr w:rsidR="006E458F" w:rsidRPr="004F2AF0" w:rsidSect="00477A27">
          <w:type w:val="continuous"/>
          <w:pgSz w:w="16838" w:h="11906" w:orient="landscape" w:code="9"/>
          <w:pgMar w:top="1361" w:right="1474" w:bottom="1361" w:left="1474" w:header="709" w:footer="709" w:gutter="0"/>
          <w:cols w:space="284"/>
          <w:docGrid w:linePitch="360"/>
        </w:sectPr>
      </w:pPr>
    </w:p>
    <w:p w14:paraId="56ED9AD9" w14:textId="77777777" w:rsidR="006E458F" w:rsidRDefault="006E458F" w:rsidP="006E458F">
      <w:pPr>
        <w:pStyle w:val="berschrift3oNumoAbstand"/>
      </w:pPr>
      <w:r w:rsidRPr="00011756">
        <w:lastRenderedPageBreak/>
        <w:t xml:space="preserve">Sind Kommunikations- und Informationswege, Kommunikationsmittel und </w:t>
      </w:r>
      <w:r>
        <w:br/>
      </w:r>
      <w:r w:rsidRPr="00011756">
        <w:t>-anlässe festgelegt und bekannt?</w:t>
      </w:r>
    </w:p>
    <w:p w14:paraId="745A5E15" w14:textId="77777777" w:rsidR="006E458F" w:rsidRPr="007B3389" w:rsidRDefault="006E458F" w:rsidP="006E458F">
      <w:pPr>
        <w:pStyle w:val="Manahmen"/>
      </w:pPr>
      <w:r>
        <w:br w:type="column"/>
      </w:r>
      <w:sdt>
        <w:sdtPr>
          <w:id w:val="-16355356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49D83102" w14:textId="77777777" w:rsidR="006E458F" w:rsidRPr="007B3389" w:rsidRDefault="00975989" w:rsidP="006E458F">
      <w:pPr>
        <w:pStyle w:val="Manahmen"/>
      </w:pPr>
      <w:sdt>
        <w:sdtPr>
          <w:id w:val="-972834805"/>
          <w14:checkbox>
            <w14:checked w14:val="0"/>
            <w14:checkedState w14:val="2612" w14:font="MS Gothic"/>
            <w14:uncheckedState w14:val="2610" w14:font="MS Gothic"/>
          </w14:checkbox>
        </w:sdtPr>
        <w:sdtContent>
          <w:r w:rsidR="006E458F">
            <w:rPr>
              <w:rFonts w:ascii="MS Gothic" w:eastAsia="MS Gothic" w:hAnsi="MS Gothic" w:hint="eastAsia"/>
            </w:rPr>
            <w:t>☐</w:t>
          </w:r>
        </w:sdtContent>
      </w:sdt>
      <w:r w:rsidR="006E458F">
        <w:tab/>
      </w:r>
      <w:r w:rsidR="006E458F" w:rsidRPr="007B3389">
        <w:t xml:space="preserve">Handlungsbedarf </w:t>
      </w:r>
    </w:p>
    <w:p w14:paraId="05DCEA6E" w14:textId="77777777" w:rsidR="006E458F" w:rsidRPr="007B3389" w:rsidRDefault="00975989" w:rsidP="006E458F">
      <w:pPr>
        <w:pStyle w:val="Manahmen"/>
      </w:pPr>
      <w:sdt>
        <w:sdtPr>
          <w:id w:val="-212046535"/>
          <w14:checkbox>
            <w14:checked w14:val="0"/>
            <w14:checkedState w14:val="2612" w14:font="MS Gothic"/>
            <w14:uncheckedState w14:val="2610" w14:font="MS Gothic"/>
          </w14:checkbox>
        </w:sdtPr>
        <w:sdtContent>
          <w:r w:rsidR="006E458F">
            <w:rPr>
              <w:rFonts w:ascii="MS Gothic" w:eastAsia="MS Gothic" w:hAnsi="MS Gothic" w:hint="eastAsia"/>
            </w:rPr>
            <w:t>☐</w:t>
          </w:r>
        </w:sdtContent>
      </w:sdt>
      <w:r w:rsidR="006E458F">
        <w:tab/>
      </w:r>
      <w:r w:rsidR="006E458F" w:rsidRPr="007B3389">
        <w:t>Beratungsbedarf</w:t>
      </w:r>
    </w:p>
    <w:p w14:paraId="071A2321" w14:textId="77777777" w:rsidR="006E458F" w:rsidRDefault="00975989" w:rsidP="006E458F">
      <w:pPr>
        <w:pStyle w:val="Manahmen"/>
      </w:pPr>
      <w:sdt>
        <w:sdtPr>
          <w:id w:val="1822384249"/>
          <w14:checkbox>
            <w14:checked w14:val="0"/>
            <w14:checkedState w14:val="2612" w14:font="MS Gothic"/>
            <w14:uncheckedState w14:val="2610" w14:font="MS Gothic"/>
          </w14:checkbox>
        </w:sdtPr>
        <w:sdtContent>
          <w:r w:rsidR="006E458F">
            <w:rPr>
              <w:rFonts w:ascii="MS Gothic" w:eastAsia="MS Gothic" w:hAnsi="MS Gothic" w:hint="eastAsia"/>
            </w:rPr>
            <w:t>☐</w:t>
          </w:r>
        </w:sdtContent>
      </w:sdt>
      <w:r w:rsidR="006E458F">
        <w:tab/>
      </w:r>
      <w:r w:rsidR="006E458F" w:rsidRPr="007B3389">
        <w:t>unzutreffend</w:t>
      </w:r>
      <w:r w:rsidR="006E458F">
        <w:t xml:space="preserve"> </w:t>
      </w:r>
    </w:p>
    <w:p w14:paraId="10C26010" w14:textId="77777777" w:rsidR="006E458F" w:rsidRDefault="006E458F" w:rsidP="006E458F">
      <w:pPr>
        <w:rPr>
          <w:lang w:eastAsia="de-DE"/>
        </w:rPr>
        <w:sectPr w:rsidR="006E458F"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0BEC0CB3" w14:textId="77777777" w:rsidR="006E458F" w:rsidRDefault="006E458F" w:rsidP="006E458F">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6E458F" w:rsidRPr="00FC6D03" w14:paraId="2BA5C748" w14:textId="77777777" w:rsidTr="00A444E8">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79AFDC0E" w14:textId="77777777" w:rsidR="006E458F" w:rsidRPr="002649BA" w:rsidRDefault="006E458F" w:rsidP="00A444E8">
            <w:pPr>
              <w:pStyle w:val="THE1"/>
            </w:pPr>
            <w:r w:rsidRPr="002649BA">
              <w:t>Mögliche Maßnahmen</w:t>
            </w:r>
          </w:p>
        </w:tc>
        <w:tc>
          <w:tcPr>
            <w:tcW w:w="2740" w:type="dxa"/>
            <w:vMerge w:val="restart"/>
          </w:tcPr>
          <w:p w14:paraId="6A9A0BA8" w14:textId="77777777" w:rsidR="006E458F" w:rsidRPr="002649BA" w:rsidRDefault="006E458F" w:rsidP="00A444E8">
            <w:pPr>
              <w:pStyle w:val="THE1"/>
            </w:pPr>
            <w:r w:rsidRPr="002649BA">
              <w:t>Bemerkung</w:t>
            </w:r>
          </w:p>
        </w:tc>
        <w:tc>
          <w:tcPr>
            <w:tcW w:w="2776" w:type="dxa"/>
            <w:gridSpan w:val="2"/>
          </w:tcPr>
          <w:p w14:paraId="32BE0E90" w14:textId="77777777" w:rsidR="006E458F" w:rsidRPr="002649BA" w:rsidRDefault="006E458F" w:rsidP="00A444E8">
            <w:pPr>
              <w:pStyle w:val="THE1"/>
            </w:pPr>
            <w:r w:rsidRPr="002649BA">
              <w:t>umsetzen</w:t>
            </w:r>
          </w:p>
        </w:tc>
        <w:tc>
          <w:tcPr>
            <w:tcW w:w="3877" w:type="dxa"/>
            <w:gridSpan w:val="4"/>
          </w:tcPr>
          <w:p w14:paraId="40417EAF" w14:textId="77777777" w:rsidR="006E458F" w:rsidRPr="002649BA" w:rsidRDefault="006E458F" w:rsidP="00A444E8">
            <w:pPr>
              <w:pStyle w:val="THE1"/>
            </w:pPr>
            <w:r w:rsidRPr="002649BA">
              <w:t>Wirksamkeit geprüft</w:t>
            </w:r>
          </w:p>
        </w:tc>
      </w:tr>
      <w:tr w:rsidR="006E458F" w:rsidRPr="00FC6D03" w14:paraId="34D2B504" w14:textId="77777777" w:rsidTr="00A444E8">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1DAE87B" w14:textId="77777777" w:rsidR="006E458F" w:rsidRPr="00FC6D03" w:rsidRDefault="006E458F" w:rsidP="00A444E8">
            <w:pPr>
              <w:pStyle w:val="Flietext"/>
              <w:tabs>
                <w:tab w:val="right" w:pos="4820"/>
                <w:tab w:val="right" w:pos="9637"/>
              </w:tabs>
            </w:pPr>
          </w:p>
        </w:tc>
        <w:tc>
          <w:tcPr>
            <w:tcW w:w="2740" w:type="dxa"/>
            <w:vMerge/>
          </w:tcPr>
          <w:p w14:paraId="16156990" w14:textId="77777777" w:rsidR="006E458F" w:rsidRPr="00FC6D03" w:rsidRDefault="006E458F" w:rsidP="00A444E8">
            <w:pPr>
              <w:pStyle w:val="Flietext"/>
              <w:tabs>
                <w:tab w:val="right" w:pos="9637"/>
              </w:tabs>
            </w:pPr>
          </w:p>
        </w:tc>
        <w:tc>
          <w:tcPr>
            <w:tcW w:w="1129" w:type="dxa"/>
            <w:vMerge w:val="restart"/>
          </w:tcPr>
          <w:p w14:paraId="4E7F799A" w14:textId="77777777" w:rsidR="006E458F" w:rsidRPr="00FC6D03" w:rsidRDefault="006E458F" w:rsidP="00A444E8">
            <w:pPr>
              <w:pStyle w:val="THE2"/>
            </w:pPr>
            <w:r w:rsidRPr="00FC6D03">
              <w:t>bis</w:t>
            </w:r>
          </w:p>
        </w:tc>
        <w:tc>
          <w:tcPr>
            <w:tcW w:w="1647" w:type="dxa"/>
            <w:vMerge w:val="restart"/>
          </w:tcPr>
          <w:p w14:paraId="0B68DCF2" w14:textId="77777777" w:rsidR="006E458F" w:rsidRPr="00FC6D03" w:rsidRDefault="006E458F" w:rsidP="00A444E8">
            <w:pPr>
              <w:pStyle w:val="THE2"/>
            </w:pPr>
            <w:r w:rsidRPr="00FC6D03">
              <w:t>von</w:t>
            </w:r>
          </w:p>
        </w:tc>
        <w:tc>
          <w:tcPr>
            <w:tcW w:w="1131" w:type="dxa"/>
            <w:vMerge w:val="restart"/>
          </w:tcPr>
          <w:p w14:paraId="50F0D4C7" w14:textId="77777777" w:rsidR="006E458F" w:rsidRPr="00FC6D03" w:rsidRDefault="006E458F" w:rsidP="00A444E8">
            <w:pPr>
              <w:pStyle w:val="THE2"/>
            </w:pPr>
            <w:r w:rsidRPr="00FC6D03">
              <w:t>am</w:t>
            </w:r>
          </w:p>
        </w:tc>
        <w:tc>
          <w:tcPr>
            <w:tcW w:w="1398" w:type="dxa"/>
            <w:vMerge w:val="restart"/>
          </w:tcPr>
          <w:p w14:paraId="421FBE38" w14:textId="77777777" w:rsidR="006E458F" w:rsidRPr="00FC6D03" w:rsidRDefault="006E458F" w:rsidP="00A444E8">
            <w:pPr>
              <w:pStyle w:val="THE2"/>
            </w:pPr>
            <w:r w:rsidRPr="00FC6D03">
              <w:t>von</w:t>
            </w:r>
          </w:p>
        </w:tc>
        <w:tc>
          <w:tcPr>
            <w:tcW w:w="1348" w:type="dxa"/>
            <w:gridSpan w:val="2"/>
          </w:tcPr>
          <w:p w14:paraId="56D141B6" w14:textId="77777777" w:rsidR="006E458F" w:rsidRPr="00FC6D03" w:rsidRDefault="006E458F" w:rsidP="00A444E8">
            <w:pPr>
              <w:pStyle w:val="THE2"/>
            </w:pPr>
            <w:r w:rsidRPr="00FC6D03">
              <w:t>wirksam?</w:t>
            </w:r>
          </w:p>
        </w:tc>
      </w:tr>
      <w:tr w:rsidR="006E458F" w:rsidRPr="00FC6D03" w14:paraId="3446EBBA" w14:textId="77777777" w:rsidTr="00A444E8">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2772263" w14:textId="77777777" w:rsidR="006E458F" w:rsidRPr="00FC6D03" w:rsidRDefault="006E458F" w:rsidP="00A444E8">
            <w:pPr>
              <w:pStyle w:val="Flietext"/>
              <w:tabs>
                <w:tab w:val="right" w:pos="4820"/>
                <w:tab w:val="right" w:pos="9637"/>
              </w:tabs>
            </w:pPr>
          </w:p>
        </w:tc>
        <w:tc>
          <w:tcPr>
            <w:tcW w:w="2740" w:type="dxa"/>
            <w:vMerge/>
          </w:tcPr>
          <w:p w14:paraId="7F6EF1D3" w14:textId="77777777" w:rsidR="006E458F" w:rsidRPr="00FC6D03" w:rsidRDefault="006E458F" w:rsidP="00A444E8">
            <w:pPr>
              <w:pStyle w:val="Flietext"/>
              <w:tabs>
                <w:tab w:val="right" w:pos="9637"/>
              </w:tabs>
            </w:pPr>
          </w:p>
        </w:tc>
        <w:tc>
          <w:tcPr>
            <w:tcW w:w="1129" w:type="dxa"/>
            <w:vMerge/>
          </w:tcPr>
          <w:p w14:paraId="5E401EE4" w14:textId="77777777" w:rsidR="006E458F" w:rsidRPr="00FC6D03" w:rsidRDefault="006E458F" w:rsidP="00A444E8">
            <w:pPr>
              <w:pStyle w:val="Flietext"/>
              <w:tabs>
                <w:tab w:val="right" w:pos="9637"/>
              </w:tabs>
            </w:pPr>
          </w:p>
        </w:tc>
        <w:tc>
          <w:tcPr>
            <w:tcW w:w="1647" w:type="dxa"/>
            <w:vMerge/>
          </w:tcPr>
          <w:p w14:paraId="5CEDF8C1" w14:textId="77777777" w:rsidR="006E458F" w:rsidRPr="00FC6D03" w:rsidRDefault="006E458F" w:rsidP="00A444E8">
            <w:pPr>
              <w:pStyle w:val="Flietext"/>
              <w:tabs>
                <w:tab w:val="right" w:pos="9637"/>
              </w:tabs>
            </w:pPr>
          </w:p>
        </w:tc>
        <w:tc>
          <w:tcPr>
            <w:tcW w:w="1131" w:type="dxa"/>
            <w:vMerge/>
          </w:tcPr>
          <w:p w14:paraId="306CDB7B" w14:textId="77777777" w:rsidR="006E458F" w:rsidRPr="00FC6D03" w:rsidRDefault="006E458F" w:rsidP="00A444E8">
            <w:pPr>
              <w:pStyle w:val="Flietext"/>
              <w:tabs>
                <w:tab w:val="right" w:pos="9637"/>
              </w:tabs>
            </w:pPr>
          </w:p>
        </w:tc>
        <w:tc>
          <w:tcPr>
            <w:tcW w:w="1398" w:type="dxa"/>
            <w:vMerge/>
          </w:tcPr>
          <w:p w14:paraId="5B2CCF94" w14:textId="77777777" w:rsidR="006E458F" w:rsidRPr="00FC6D03" w:rsidRDefault="006E458F" w:rsidP="00A444E8">
            <w:pPr>
              <w:pStyle w:val="Flietext"/>
              <w:tabs>
                <w:tab w:val="right" w:pos="9637"/>
              </w:tabs>
            </w:pPr>
          </w:p>
        </w:tc>
        <w:tc>
          <w:tcPr>
            <w:tcW w:w="691" w:type="dxa"/>
          </w:tcPr>
          <w:p w14:paraId="61244F0F" w14:textId="77777777" w:rsidR="006E458F" w:rsidRPr="002649BA" w:rsidRDefault="006E458F" w:rsidP="00A444E8">
            <w:pPr>
              <w:pStyle w:val="THE3"/>
            </w:pPr>
            <w:r w:rsidRPr="002649BA">
              <w:t>ja</w:t>
            </w:r>
          </w:p>
        </w:tc>
        <w:tc>
          <w:tcPr>
            <w:tcW w:w="657" w:type="dxa"/>
          </w:tcPr>
          <w:p w14:paraId="48F9DAAD" w14:textId="77777777" w:rsidR="006E458F" w:rsidRPr="002649BA" w:rsidRDefault="006E458F" w:rsidP="00A444E8">
            <w:pPr>
              <w:pStyle w:val="THE3"/>
            </w:pPr>
            <w:r w:rsidRPr="002649BA">
              <w:t>nein</w:t>
            </w:r>
          </w:p>
        </w:tc>
      </w:tr>
      <w:tr w:rsidR="00C224F8" w:rsidRPr="0049577A" w14:paraId="04CF231B"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269B350A" w14:textId="3AA9C76A" w:rsidR="00C224F8" w:rsidRPr="00CC727D" w:rsidRDefault="00975989" w:rsidP="00C224F8">
            <w:pPr>
              <w:pStyle w:val="TDDatenzelleHE"/>
            </w:pPr>
            <w:sdt>
              <w:sdtPr>
                <w:alias w:val="Mögliche Maßnahme"/>
                <w:tag w:val="Mögliche Maßnahme"/>
                <w:id w:val="425004531"/>
                <w14:checkbox>
                  <w14:checked w14:val="0"/>
                  <w14:checkedState w14:val="2612" w14:font="MS Gothic"/>
                  <w14:uncheckedState w14:val="2610" w14:font="MS Gothic"/>
                </w14:checkbox>
              </w:sdtPr>
              <w:sdtContent>
                <w:r w:rsidR="00C224F8">
                  <w:rPr>
                    <w:rFonts w:ascii="MS Gothic" w:eastAsia="MS Gothic" w:hAnsi="MS Gothic" w:hint="eastAsia"/>
                  </w:rPr>
                  <w:t>☐</w:t>
                </w:r>
              </w:sdtContent>
            </w:sdt>
            <w:r w:rsidR="00C224F8">
              <w:tab/>
            </w:r>
            <w:r w:rsidR="00E1255B" w:rsidRPr="00E1255B">
              <w:t>Kommunikations- und Informationswege definieren und bekannt machen.</w:t>
            </w:r>
          </w:p>
        </w:tc>
        <w:sdt>
          <w:sdtPr>
            <w:alias w:val="Bemerkung"/>
            <w:tag w:val="Bemerkung"/>
            <w:id w:val="1760565738"/>
            <w:placeholder>
              <w:docPart w:val="F91989A2C54442A7ADA10D26C97454FE"/>
            </w:placeholder>
            <w:showingPlcHdr/>
          </w:sdtPr>
          <w:sdtContent>
            <w:tc>
              <w:tcPr>
                <w:tcW w:w="2740" w:type="dxa"/>
              </w:tcPr>
              <w:p w14:paraId="2B4E80C6"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2145645641"/>
            <w:placeholder>
              <w:docPart w:val="6272EAE73246419EAF1905A780095942"/>
            </w:placeholder>
            <w:showingPlcHdr/>
            <w:date w:fullDate="2022-03-19T00:00:00Z">
              <w:dateFormat w:val="dd.MM.yyyy"/>
              <w:lid w:val="de-DE"/>
              <w:storeMappedDataAs w:val="dateTime"/>
              <w:calendar w:val="gregorian"/>
            </w:date>
          </w:sdtPr>
          <w:sdtContent>
            <w:tc>
              <w:tcPr>
                <w:tcW w:w="1129" w:type="dxa"/>
              </w:tcPr>
              <w:p w14:paraId="7DAEFD7C"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1353486585"/>
            <w:placeholder>
              <w:docPart w:val="BD8871ACFD594FF18033D3EFFF622DB6"/>
            </w:placeholder>
            <w:showingPlcHdr/>
          </w:sdtPr>
          <w:sdtContent>
            <w:tc>
              <w:tcPr>
                <w:tcW w:w="1647" w:type="dxa"/>
              </w:tcPr>
              <w:p w14:paraId="3D3F8687"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1298532173"/>
            <w:placeholder>
              <w:docPart w:val="E9D98128EDBA41509575FB9E147CBD8A"/>
            </w:placeholder>
            <w:showingPlcHdr/>
            <w:date>
              <w:dateFormat w:val="dd.MM.yyyy"/>
              <w:lid w:val="de-DE"/>
              <w:storeMappedDataAs w:val="dateTime"/>
              <w:calendar w:val="gregorian"/>
            </w:date>
          </w:sdtPr>
          <w:sdtContent>
            <w:tc>
              <w:tcPr>
                <w:tcW w:w="1131" w:type="dxa"/>
              </w:tcPr>
              <w:p w14:paraId="4918D0AB"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658197497"/>
            <w:placeholder>
              <w:docPart w:val="3DCB8AFFE156413BA80E0CA8FBF2154E"/>
            </w:placeholder>
            <w:showingPlcHdr/>
          </w:sdtPr>
          <w:sdtContent>
            <w:tc>
              <w:tcPr>
                <w:tcW w:w="1398" w:type="dxa"/>
              </w:tcPr>
              <w:p w14:paraId="580A11FA"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251705351"/>
            <w14:checkbox>
              <w14:checked w14:val="0"/>
              <w14:checkedState w14:val="2612" w14:font="MS Gothic"/>
              <w14:uncheckedState w14:val="2610" w14:font="MS Gothic"/>
            </w14:checkbox>
          </w:sdtPr>
          <w:sdtContent>
            <w:tc>
              <w:tcPr>
                <w:tcW w:w="691" w:type="dxa"/>
              </w:tcPr>
              <w:p w14:paraId="15608634"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1751112870"/>
            <w14:checkbox>
              <w14:checked w14:val="0"/>
              <w14:checkedState w14:val="2612" w14:font="MS Gothic"/>
              <w14:uncheckedState w14:val="2610" w14:font="MS Gothic"/>
            </w14:checkbox>
          </w:sdtPr>
          <w:sdtContent>
            <w:tc>
              <w:tcPr>
                <w:tcW w:w="657" w:type="dxa"/>
              </w:tcPr>
              <w:p w14:paraId="33093F53"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4EAB4E5A"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19826F05" w14:textId="083502EC" w:rsidR="00C224F8" w:rsidRPr="00CC727D" w:rsidRDefault="00975989" w:rsidP="00E1255B">
            <w:pPr>
              <w:pStyle w:val="TDDatenzelleFett"/>
            </w:pPr>
            <w:sdt>
              <w:sdtPr>
                <w:alias w:val="Mögliche Maßnahme"/>
                <w:tag w:val="Mögliche Maßnahme"/>
                <w:id w:val="-894973667"/>
                <w14:checkbox>
                  <w14:checked w14:val="0"/>
                  <w14:checkedState w14:val="2612" w14:font="MS Gothic"/>
                  <w14:uncheckedState w14:val="2610" w14:font="MS Gothic"/>
                </w14:checkbox>
              </w:sdtPr>
              <w:sdtContent>
                <w:r w:rsidR="00C224F8">
                  <w:rPr>
                    <w:rFonts w:ascii="MS Gothic" w:eastAsia="MS Gothic" w:hAnsi="MS Gothic" w:hint="eastAsia"/>
                  </w:rPr>
                  <w:t>☐</w:t>
                </w:r>
              </w:sdtContent>
            </w:sdt>
            <w:r w:rsidR="00C224F8">
              <w:tab/>
            </w:r>
            <w:r w:rsidR="00E1255B" w:rsidRPr="00E1255B">
              <w:t>Kommunikationsanlässe festlegen:</w:t>
            </w:r>
          </w:p>
        </w:tc>
        <w:sdt>
          <w:sdtPr>
            <w:alias w:val="Bemerkung"/>
            <w:tag w:val="Bemerkung"/>
            <w:id w:val="-1247408807"/>
            <w:placeholder>
              <w:docPart w:val="C223E693DFFA429C9D5193FB3792C3DF"/>
            </w:placeholder>
            <w:showingPlcHdr/>
          </w:sdtPr>
          <w:sdtContent>
            <w:tc>
              <w:tcPr>
                <w:tcW w:w="2740" w:type="dxa"/>
              </w:tcPr>
              <w:p w14:paraId="3BE9CCBD"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1362932023"/>
            <w:placeholder>
              <w:docPart w:val="4224DF6558EB4F059F1C7993CE3A88C8"/>
            </w:placeholder>
            <w:showingPlcHdr/>
            <w:date w:fullDate="2022-03-19T00:00:00Z">
              <w:dateFormat w:val="dd.MM.yyyy"/>
              <w:lid w:val="de-DE"/>
              <w:storeMappedDataAs w:val="dateTime"/>
              <w:calendar w:val="gregorian"/>
            </w:date>
          </w:sdtPr>
          <w:sdtContent>
            <w:tc>
              <w:tcPr>
                <w:tcW w:w="1129" w:type="dxa"/>
              </w:tcPr>
              <w:p w14:paraId="136031CD"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84070185"/>
            <w:placeholder>
              <w:docPart w:val="F65248F183C7450DAA3BCCA24241E519"/>
            </w:placeholder>
            <w:showingPlcHdr/>
          </w:sdtPr>
          <w:sdtContent>
            <w:tc>
              <w:tcPr>
                <w:tcW w:w="1647" w:type="dxa"/>
              </w:tcPr>
              <w:p w14:paraId="6C632F5B"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73022942"/>
            <w:placeholder>
              <w:docPart w:val="ED3F7291E7004DE8918B024059A1D742"/>
            </w:placeholder>
            <w:showingPlcHdr/>
            <w:date>
              <w:dateFormat w:val="dd.MM.yyyy"/>
              <w:lid w:val="de-DE"/>
              <w:storeMappedDataAs w:val="dateTime"/>
              <w:calendar w:val="gregorian"/>
            </w:date>
          </w:sdtPr>
          <w:sdtContent>
            <w:tc>
              <w:tcPr>
                <w:tcW w:w="1131" w:type="dxa"/>
              </w:tcPr>
              <w:p w14:paraId="341CA481"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004895975"/>
            <w:placeholder>
              <w:docPart w:val="05921BE208834BC6A4DD7F38B6838BD6"/>
            </w:placeholder>
            <w:showingPlcHdr/>
          </w:sdtPr>
          <w:sdtContent>
            <w:tc>
              <w:tcPr>
                <w:tcW w:w="1398" w:type="dxa"/>
              </w:tcPr>
              <w:p w14:paraId="49DFB8D0"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36183741"/>
            <w14:checkbox>
              <w14:checked w14:val="0"/>
              <w14:checkedState w14:val="2612" w14:font="MS Gothic"/>
              <w14:uncheckedState w14:val="2610" w14:font="MS Gothic"/>
            </w14:checkbox>
          </w:sdtPr>
          <w:sdtContent>
            <w:tc>
              <w:tcPr>
                <w:tcW w:w="691" w:type="dxa"/>
              </w:tcPr>
              <w:p w14:paraId="26C1D623"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1523744181"/>
            <w14:checkbox>
              <w14:checked w14:val="0"/>
              <w14:checkedState w14:val="2612" w14:font="MS Gothic"/>
              <w14:uncheckedState w14:val="2610" w14:font="MS Gothic"/>
            </w14:checkbox>
          </w:sdtPr>
          <w:sdtContent>
            <w:tc>
              <w:tcPr>
                <w:tcW w:w="657" w:type="dxa"/>
              </w:tcPr>
              <w:p w14:paraId="7540B6A2"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2E0E48AB"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CE9A2F2" w14:textId="387D1490" w:rsidR="00C224F8" w:rsidRPr="00CC727D" w:rsidRDefault="00975989" w:rsidP="00E1255B">
            <w:pPr>
              <w:pStyle w:val="TDDatenzelleEZHE"/>
            </w:pPr>
            <w:sdt>
              <w:sdtPr>
                <w:alias w:val="Mögliche Maßnahme"/>
                <w:tag w:val="Mögliche Maßnahme"/>
                <w:id w:val="-191515310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C224F8">
              <w:tab/>
            </w:r>
            <w:r w:rsidR="00E1255B" w:rsidRPr="00E1255B">
              <w:t>regelmäßige Information zur aktuellen Lage, rechtlichen Vorgaben, getroffenen/einzuha</w:t>
            </w:r>
            <w:r w:rsidR="00A101D1">
              <w:t>l</w:t>
            </w:r>
            <w:r w:rsidR="00E1255B" w:rsidRPr="00E1255B">
              <w:t>tenden Maßnahmen,</w:t>
            </w:r>
          </w:p>
        </w:tc>
        <w:sdt>
          <w:sdtPr>
            <w:alias w:val="Bemerkung"/>
            <w:tag w:val="Bemerkung"/>
            <w:id w:val="2059043538"/>
            <w:placeholder>
              <w:docPart w:val="714CEDACD1584406879AA934EE19CC45"/>
            </w:placeholder>
            <w:showingPlcHdr/>
          </w:sdtPr>
          <w:sdtContent>
            <w:tc>
              <w:tcPr>
                <w:tcW w:w="2740" w:type="dxa"/>
              </w:tcPr>
              <w:p w14:paraId="4A1CE5FF"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432944842"/>
            <w:placeholder>
              <w:docPart w:val="266B8AD850644892AB0C986A5B7E70AB"/>
            </w:placeholder>
            <w:showingPlcHdr/>
            <w:date w:fullDate="2022-03-19T00:00:00Z">
              <w:dateFormat w:val="dd.MM.yyyy"/>
              <w:lid w:val="de-DE"/>
              <w:storeMappedDataAs w:val="dateTime"/>
              <w:calendar w:val="gregorian"/>
            </w:date>
          </w:sdtPr>
          <w:sdtContent>
            <w:tc>
              <w:tcPr>
                <w:tcW w:w="1129" w:type="dxa"/>
              </w:tcPr>
              <w:p w14:paraId="51B0376F"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1107689060"/>
            <w:placeholder>
              <w:docPart w:val="88EBE6042106481CA1FA100DC869329F"/>
            </w:placeholder>
            <w:showingPlcHdr/>
          </w:sdtPr>
          <w:sdtContent>
            <w:tc>
              <w:tcPr>
                <w:tcW w:w="1647" w:type="dxa"/>
              </w:tcPr>
              <w:p w14:paraId="704B8852"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1199078451"/>
            <w:placeholder>
              <w:docPart w:val="633B1FED93F641A0ABEF4BCACA4B6493"/>
            </w:placeholder>
            <w:showingPlcHdr/>
            <w:date>
              <w:dateFormat w:val="dd.MM.yyyy"/>
              <w:lid w:val="de-DE"/>
              <w:storeMappedDataAs w:val="dateTime"/>
              <w:calendar w:val="gregorian"/>
            </w:date>
          </w:sdtPr>
          <w:sdtContent>
            <w:tc>
              <w:tcPr>
                <w:tcW w:w="1131" w:type="dxa"/>
              </w:tcPr>
              <w:p w14:paraId="1CB99A51"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422798136"/>
            <w:placeholder>
              <w:docPart w:val="1CE80299CEB84801B2F857E1C16E8FEA"/>
            </w:placeholder>
            <w:showingPlcHdr/>
          </w:sdtPr>
          <w:sdtContent>
            <w:tc>
              <w:tcPr>
                <w:tcW w:w="1398" w:type="dxa"/>
              </w:tcPr>
              <w:p w14:paraId="1761D7E4"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344474692"/>
            <w14:checkbox>
              <w14:checked w14:val="0"/>
              <w14:checkedState w14:val="2612" w14:font="MS Gothic"/>
              <w14:uncheckedState w14:val="2610" w14:font="MS Gothic"/>
            </w14:checkbox>
          </w:sdtPr>
          <w:sdtContent>
            <w:tc>
              <w:tcPr>
                <w:tcW w:w="691" w:type="dxa"/>
              </w:tcPr>
              <w:p w14:paraId="1FA3FDBA"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940492208"/>
            <w14:checkbox>
              <w14:checked w14:val="0"/>
              <w14:checkedState w14:val="2612" w14:font="MS Gothic"/>
              <w14:uncheckedState w14:val="2610" w14:font="MS Gothic"/>
            </w14:checkbox>
          </w:sdtPr>
          <w:sdtContent>
            <w:tc>
              <w:tcPr>
                <w:tcW w:w="657" w:type="dxa"/>
              </w:tcPr>
              <w:p w14:paraId="71498F60"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4792A386"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5068615" w14:textId="5D7A50DD" w:rsidR="00C224F8" w:rsidRPr="00CC727D" w:rsidRDefault="00975989" w:rsidP="00E1255B">
            <w:pPr>
              <w:pStyle w:val="TDDatenzelleEZHE"/>
            </w:pPr>
            <w:sdt>
              <w:sdtPr>
                <w:alias w:val="Mögliche Maßnahme"/>
                <w:tag w:val="Mögliche Maßnahme"/>
                <w:id w:val="530391145"/>
                <w14:checkbox>
                  <w14:checked w14:val="0"/>
                  <w14:checkedState w14:val="2612" w14:font="MS Gothic"/>
                  <w14:uncheckedState w14:val="2610" w14:font="MS Gothic"/>
                </w14:checkbox>
              </w:sdtPr>
              <w:sdtContent>
                <w:r w:rsidR="00C224F8">
                  <w:rPr>
                    <w:rFonts w:ascii="MS Gothic" w:eastAsia="MS Gothic" w:hAnsi="MS Gothic" w:hint="eastAsia"/>
                  </w:rPr>
                  <w:t>☐</w:t>
                </w:r>
              </w:sdtContent>
            </w:sdt>
            <w:r w:rsidR="00C224F8">
              <w:tab/>
            </w:r>
            <w:r w:rsidR="00E1255B" w:rsidRPr="00E1255B">
              <w:t>anlassbezogene Information bei Änderungen der aktuellen Lage, rechtlicher Vorgaben, getroffener/einzuhaltender Maßnahmen,</w:t>
            </w:r>
          </w:p>
        </w:tc>
        <w:sdt>
          <w:sdtPr>
            <w:alias w:val="Bemerkung"/>
            <w:tag w:val="Bemerkung"/>
            <w:id w:val="-1328046467"/>
            <w:placeholder>
              <w:docPart w:val="E94BDF9CE06E470FBB6F3DB0F72443F1"/>
            </w:placeholder>
            <w:showingPlcHdr/>
          </w:sdtPr>
          <w:sdtContent>
            <w:tc>
              <w:tcPr>
                <w:tcW w:w="2740" w:type="dxa"/>
              </w:tcPr>
              <w:p w14:paraId="1652DC27"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1804614911"/>
            <w:placeholder>
              <w:docPart w:val="FDB0CDEC8BDE458AAC9D8D2DFE725668"/>
            </w:placeholder>
            <w:showingPlcHdr/>
            <w:date w:fullDate="2022-03-19T00:00:00Z">
              <w:dateFormat w:val="dd.MM.yyyy"/>
              <w:lid w:val="de-DE"/>
              <w:storeMappedDataAs w:val="dateTime"/>
              <w:calendar w:val="gregorian"/>
            </w:date>
          </w:sdtPr>
          <w:sdtContent>
            <w:tc>
              <w:tcPr>
                <w:tcW w:w="1129" w:type="dxa"/>
              </w:tcPr>
              <w:p w14:paraId="03D475D9"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1904097346"/>
            <w:placeholder>
              <w:docPart w:val="D50F885BD92847BCB1AC907C21324D7F"/>
            </w:placeholder>
            <w:showingPlcHdr/>
          </w:sdtPr>
          <w:sdtContent>
            <w:tc>
              <w:tcPr>
                <w:tcW w:w="1647" w:type="dxa"/>
              </w:tcPr>
              <w:p w14:paraId="08B9C9B9"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2043815577"/>
            <w:placeholder>
              <w:docPart w:val="6AB4F83B15784849A35C133C3C7D37E2"/>
            </w:placeholder>
            <w:showingPlcHdr/>
            <w:date>
              <w:dateFormat w:val="dd.MM.yyyy"/>
              <w:lid w:val="de-DE"/>
              <w:storeMappedDataAs w:val="dateTime"/>
              <w:calendar w:val="gregorian"/>
            </w:date>
          </w:sdtPr>
          <w:sdtContent>
            <w:tc>
              <w:tcPr>
                <w:tcW w:w="1131" w:type="dxa"/>
              </w:tcPr>
              <w:p w14:paraId="5A7C610C"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430201662"/>
            <w:placeholder>
              <w:docPart w:val="69820946948048049600BE1BA42D6C33"/>
            </w:placeholder>
            <w:showingPlcHdr/>
          </w:sdtPr>
          <w:sdtContent>
            <w:tc>
              <w:tcPr>
                <w:tcW w:w="1398" w:type="dxa"/>
              </w:tcPr>
              <w:p w14:paraId="70A3F4F4"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394035814"/>
            <w14:checkbox>
              <w14:checked w14:val="0"/>
              <w14:checkedState w14:val="2612" w14:font="MS Gothic"/>
              <w14:uncheckedState w14:val="2610" w14:font="MS Gothic"/>
            </w14:checkbox>
          </w:sdtPr>
          <w:sdtContent>
            <w:tc>
              <w:tcPr>
                <w:tcW w:w="691" w:type="dxa"/>
              </w:tcPr>
              <w:p w14:paraId="5CF92E8C"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2002615260"/>
            <w14:checkbox>
              <w14:checked w14:val="0"/>
              <w14:checkedState w14:val="2612" w14:font="MS Gothic"/>
              <w14:uncheckedState w14:val="2610" w14:font="MS Gothic"/>
            </w14:checkbox>
          </w:sdtPr>
          <w:sdtContent>
            <w:tc>
              <w:tcPr>
                <w:tcW w:w="657" w:type="dxa"/>
              </w:tcPr>
              <w:p w14:paraId="5E7B9F14" w14:textId="77777777" w:rsidR="00C224F8" w:rsidRPr="0049577A" w:rsidRDefault="00C224F8" w:rsidP="00C224F8">
                <w:pPr>
                  <w:pStyle w:val="TDDatenzellen"/>
                  <w:rPr>
                    <w:b/>
                  </w:rPr>
                </w:pPr>
                <w:r>
                  <w:rPr>
                    <w:rFonts w:ascii="MS Gothic" w:eastAsia="MS Gothic" w:hAnsi="MS Gothic" w:hint="eastAsia"/>
                    <w:b/>
                  </w:rPr>
                  <w:t>☐</w:t>
                </w:r>
              </w:p>
            </w:tc>
          </w:sdtContent>
        </w:sdt>
      </w:tr>
      <w:tr w:rsidR="00C224F8" w:rsidRPr="0049577A" w14:paraId="65123788"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F981CAD" w14:textId="51C71484" w:rsidR="00C224F8" w:rsidRPr="00CC727D" w:rsidRDefault="00975989" w:rsidP="00E1255B">
            <w:pPr>
              <w:pStyle w:val="TDDatenzelleEZHE"/>
            </w:pPr>
            <w:sdt>
              <w:sdtPr>
                <w:alias w:val="Mögliche Maßnahme"/>
                <w:tag w:val="Mögliche Maßnahme"/>
                <w:id w:val="-168571543"/>
                <w14:checkbox>
                  <w14:checked w14:val="0"/>
                  <w14:checkedState w14:val="2612" w14:font="MS Gothic"/>
                  <w14:uncheckedState w14:val="2610" w14:font="MS Gothic"/>
                </w14:checkbox>
              </w:sdtPr>
              <w:sdtContent>
                <w:r w:rsidR="00C224F8">
                  <w:rPr>
                    <w:rFonts w:ascii="MS Gothic" w:eastAsia="MS Gothic" w:hAnsi="MS Gothic" w:hint="eastAsia"/>
                  </w:rPr>
                  <w:t>☐</w:t>
                </w:r>
              </w:sdtContent>
            </w:sdt>
            <w:r w:rsidR="00C224F8">
              <w:tab/>
            </w:r>
            <w:r w:rsidR="00E1255B" w:rsidRPr="00E1255B">
              <w:t>anlassbezogene Information bei Erkrankung von Beschäftigten,</w:t>
            </w:r>
          </w:p>
        </w:tc>
        <w:sdt>
          <w:sdtPr>
            <w:alias w:val="Bemerkung"/>
            <w:tag w:val="Bemerkung"/>
            <w:id w:val="-1571876814"/>
            <w:placeholder>
              <w:docPart w:val="63282613471D4EF1A9F10287ECC4A105"/>
            </w:placeholder>
            <w:showingPlcHdr/>
          </w:sdtPr>
          <w:sdtContent>
            <w:tc>
              <w:tcPr>
                <w:tcW w:w="2740" w:type="dxa"/>
              </w:tcPr>
              <w:p w14:paraId="6991003F" w14:textId="77777777" w:rsidR="00C224F8" w:rsidRPr="00CC727D" w:rsidRDefault="00C224F8" w:rsidP="00C224F8">
                <w:pPr>
                  <w:pStyle w:val="TDDatenzelleHE"/>
                  <w:rPr>
                    <w:b/>
                  </w:rPr>
                </w:pPr>
                <w:r>
                  <w:rPr>
                    <w:rStyle w:val="Platzhaltertext"/>
                    <w:b/>
                    <w:vanish/>
                  </w:rPr>
                  <w:t xml:space="preserve"> </w:t>
                </w:r>
              </w:p>
            </w:tc>
          </w:sdtContent>
        </w:sdt>
        <w:sdt>
          <w:sdtPr>
            <w:alias w:val="umsetzen bis"/>
            <w:tag w:val="umsetzen bis"/>
            <w:id w:val="-1603954451"/>
            <w:placeholder>
              <w:docPart w:val="DA16F76635054A9AA6F873A74C8B6EA7"/>
            </w:placeholder>
            <w:showingPlcHdr/>
            <w:date w:fullDate="2022-03-19T00:00:00Z">
              <w:dateFormat w:val="dd.MM.yyyy"/>
              <w:lid w:val="de-DE"/>
              <w:storeMappedDataAs w:val="dateTime"/>
              <w:calendar w:val="gregorian"/>
            </w:date>
          </w:sdtPr>
          <w:sdtContent>
            <w:tc>
              <w:tcPr>
                <w:tcW w:w="1129" w:type="dxa"/>
              </w:tcPr>
              <w:p w14:paraId="7AC36433" w14:textId="77777777" w:rsidR="00C224F8" w:rsidRPr="00843BAA" w:rsidRDefault="00C224F8" w:rsidP="00C224F8">
                <w:pPr>
                  <w:pStyle w:val="TDDatenzelleFett"/>
                </w:pPr>
                <w:r>
                  <w:rPr>
                    <w:rStyle w:val="Platzhaltertext"/>
                    <w:vanish/>
                  </w:rPr>
                  <w:t xml:space="preserve"> </w:t>
                </w:r>
              </w:p>
            </w:tc>
          </w:sdtContent>
        </w:sdt>
        <w:sdt>
          <w:sdtPr>
            <w:rPr>
              <w:b w:val="0"/>
            </w:rPr>
            <w:alias w:val="umsetzen von"/>
            <w:tag w:val="umsetzen von"/>
            <w:id w:val="661582311"/>
            <w:placeholder>
              <w:docPart w:val="E6FC6286B6BD4B4885748867955F9D9F"/>
            </w:placeholder>
            <w:showingPlcHdr/>
          </w:sdtPr>
          <w:sdtContent>
            <w:tc>
              <w:tcPr>
                <w:tcW w:w="1647" w:type="dxa"/>
              </w:tcPr>
              <w:p w14:paraId="34E7E746" w14:textId="77777777" w:rsidR="00C224F8" w:rsidRPr="00843BAA" w:rsidRDefault="00C224F8" w:rsidP="00C224F8">
                <w:pPr>
                  <w:pStyle w:val="TDDatenzelleFett"/>
                </w:pPr>
                <w:r>
                  <w:rPr>
                    <w:rStyle w:val="Platzhaltertext"/>
                    <w:b w:val="0"/>
                    <w:vanish/>
                  </w:rPr>
                  <w:t xml:space="preserve"> </w:t>
                </w:r>
              </w:p>
            </w:tc>
          </w:sdtContent>
        </w:sdt>
        <w:sdt>
          <w:sdtPr>
            <w:alias w:val="Wirsamkeit geprüft am"/>
            <w:tag w:val="Wirsamkeit geprüft am"/>
            <w:id w:val="-1927254827"/>
            <w:placeholder>
              <w:docPart w:val="EE2B18BD37AC472E84C8926B4AD34597"/>
            </w:placeholder>
            <w:showingPlcHdr/>
            <w:date>
              <w:dateFormat w:val="dd.MM.yyyy"/>
              <w:lid w:val="de-DE"/>
              <w:storeMappedDataAs w:val="dateTime"/>
              <w:calendar w:val="gregorian"/>
            </w:date>
          </w:sdtPr>
          <w:sdtContent>
            <w:tc>
              <w:tcPr>
                <w:tcW w:w="1131" w:type="dxa"/>
              </w:tcPr>
              <w:p w14:paraId="3FA02DE3" w14:textId="77777777" w:rsidR="00C224F8" w:rsidRPr="00843BAA" w:rsidRDefault="00C224F8" w:rsidP="00C224F8">
                <w:pPr>
                  <w:pStyle w:val="TDDatenzelleFett"/>
                </w:pPr>
                <w:r>
                  <w:rPr>
                    <w:rStyle w:val="Platzhaltertext"/>
                    <w:vanish/>
                  </w:rPr>
                  <w:t xml:space="preserve"> </w:t>
                </w:r>
              </w:p>
            </w:tc>
          </w:sdtContent>
        </w:sdt>
        <w:sdt>
          <w:sdtPr>
            <w:rPr>
              <w:b w:val="0"/>
            </w:rPr>
            <w:alias w:val="Wirksamkeit geprüft von"/>
            <w:tag w:val="Wirksamkeit geprüft von"/>
            <w:id w:val="-1916470076"/>
            <w:placeholder>
              <w:docPart w:val="16757D02BF364B87BF2ABA6B1A7471DF"/>
            </w:placeholder>
            <w:showingPlcHdr/>
          </w:sdtPr>
          <w:sdtContent>
            <w:tc>
              <w:tcPr>
                <w:tcW w:w="1398" w:type="dxa"/>
              </w:tcPr>
              <w:p w14:paraId="7F0D45E9" w14:textId="77777777" w:rsidR="00C224F8" w:rsidRPr="00843BAA" w:rsidRDefault="00C224F8" w:rsidP="00C224F8">
                <w:pPr>
                  <w:pStyle w:val="TDDatenzelleFett"/>
                </w:pPr>
                <w:r>
                  <w:rPr>
                    <w:rStyle w:val="Platzhaltertext"/>
                    <w:b w:val="0"/>
                    <w:vanish/>
                  </w:rPr>
                  <w:t xml:space="preserve"> </w:t>
                </w:r>
              </w:p>
            </w:tc>
          </w:sdtContent>
        </w:sdt>
        <w:sdt>
          <w:sdtPr>
            <w:rPr>
              <w:b/>
            </w:rPr>
            <w:alias w:val="wirksam ja"/>
            <w:tag w:val="Z1 wirksam ja"/>
            <w:id w:val="1754004017"/>
            <w14:checkbox>
              <w14:checked w14:val="0"/>
              <w14:checkedState w14:val="2612" w14:font="MS Gothic"/>
              <w14:uncheckedState w14:val="2610" w14:font="MS Gothic"/>
            </w14:checkbox>
          </w:sdtPr>
          <w:sdtContent>
            <w:tc>
              <w:tcPr>
                <w:tcW w:w="691" w:type="dxa"/>
              </w:tcPr>
              <w:p w14:paraId="3B4003CA" w14:textId="77777777" w:rsidR="00C224F8" w:rsidRPr="0049577A" w:rsidRDefault="00C224F8" w:rsidP="00C224F8">
                <w:pPr>
                  <w:pStyle w:val="TDDatenzellen"/>
                  <w:rPr>
                    <w:b/>
                  </w:rPr>
                </w:pPr>
                <w:r>
                  <w:rPr>
                    <w:rFonts w:ascii="MS Gothic" w:eastAsia="MS Gothic" w:hAnsi="MS Gothic" w:hint="eastAsia"/>
                    <w:b/>
                  </w:rPr>
                  <w:t>☐</w:t>
                </w:r>
              </w:p>
            </w:tc>
          </w:sdtContent>
        </w:sdt>
        <w:sdt>
          <w:sdtPr>
            <w:rPr>
              <w:b/>
            </w:rPr>
            <w:alias w:val="wirksam nein"/>
            <w:tag w:val="Z1 wirksam nein"/>
            <w:id w:val="-1579820356"/>
            <w14:checkbox>
              <w14:checked w14:val="0"/>
              <w14:checkedState w14:val="2612" w14:font="MS Gothic"/>
              <w14:uncheckedState w14:val="2610" w14:font="MS Gothic"/>
            </w14:checkbox>
          </w:sdtPr>
          <w:sdtContent>
            <w:tc>
              <w:tcPr>
                <w:tcW w:w="657" w:type="dxa"/>
              </w:tcPr>
              <w:p w14:paraId="21DE37DF" w14:textId="77777777" w:rsidR="00C224F8" w:rsidRPr="0049577A" w:rsidRDefault="00C224F8" w:rsidP="00C224F8">
                <w:pPr>
                  <w:pStyle w:val="TDDatenzellen"/>
                  <w:rPr>
                    <w:b/>
                  </w:rPr>
                </w:pPr>
                <w:r>
                  <w:rPr>
                    <w:rFonts w:ascii="MS Gothic" w:eastAsia="MS Gothic" w:hAnsi="MS Gothic" w:hint="eastAsia"/>
                    <w:b/>
                  </w:rPr>
                  <w:t>☐</w:t>
                </w:r>
              </w:p>
            </w:tc>
          </w:sdtContent>
        </w:sdt>
      </w:tr>
      <w:tr w:rsidR="00E1255B" w:rsidRPr="0049577A" w14:paraId="5DAC9AC0"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419636E" w14:textId="7A1A347D" w:rsidR="00E1255B" w:rsidRDefault="00975989" w:rsidP="00E1255B">
            <w:pPr>
              <w:pStyle w:val="TDDatenzelleEZHE"/>
            </w:pPr>
            <w:sdt>
              <w:sdtPr>
                <w:alias w:val="Mögliche Maßnahme"/>
                <w:tag w:val="Mögliche Maßnahme"/>
                <w:id w:val="34460644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E311D1">
              <w:t>anlassbezogene Information und Richtigstellung beim Bekanntwerden von Fake-News</w:t>
            </w:r>
            <w:r w:rsidR="00E1255B">
              <w:t>,</w:t>
            </w:r>
          </w:p>
        </w:tc>
        <w:sdt>
          <w:sdtPr>
            <w:alias w:val="Bemerkung"/>
            <w:tag w:val="Bemerkung"/>
            <w:id w:val="-371307445"/>
            <w:placeholder>
              <w:docPart w:val="55FB364C4956420BB9AC6DA21F37D86C"/>
            </w:placeholder>
            <w:showingPlcHdr/>
          </w:sdtPr>
          <w:sdtContent>
            <w:tc>
              <w:tcPr>
                <w:tcW w:w="2740" w:type="dxa"/>
              </w:tcPr>
              <w:p w14:paraId="4D0837D2" w14:textId="13C68E74" w:rsidR="00E1255B" w:rsidRDefault="00E1255B" w:rsidP="00E1255B">
                <w:pPr>
                  <w:pStyle w:val="TDDatenzelleHE"/>
                </w:pPr>
                <w:r>
                  <w:rPr>
                    <w:rStyle w:val="Platzhaltertext"/>
                    <w:b/>
                    <w:vanish/>
                  </w:rPr>
                  <w:t xml:space="preserve"> </w:t>
                </w:r>
              </w:p>
            </w:tc>
          </w:sdtContent>
        </w:sdt>
        <w:sdt>
          <w:sdtPr>
            <w:alias w:val="umsetzen bis"/>
            <w:tag w:val="umsetzen bis"/>
            <w:id w:val="1861004542"/>
            <w:placeholder>
              <w:docPart w:val="ADEFD41793AF414EAC8957E065EC178F"/>
            </w:placeholder>
            <w:showingPlcHdr/>
            <w:date w:fullDate="2022-03-19T00:00:00Z">
              <w:dateFormat w:val="dd.MM.yyyy"/>
              <w:lid w:val="de-DE"/>
              <w:storeMappedDataAs w:val="dateTime"/>
              <w:calendar w:val="gregorian"/>
            </w:date>
          </w:sdtPr>
          <w:sdtContent>
            <w:tc>
              <w:tcPr>
                <w:tcW w:w="1129" w:type="dxa"/>
              </w:tcPr>
              <w:p w14:paraId="4F524A5B" w14:textId="7302150C" w:rsidR="00E1255B" w:rsidRDefault="00E1255B" w:rsidP="00E1255B">
                <w:pPr>
                  <w:pStyle w:val="TDDatenzelleFett"/>
                </w:pPr>
                <w:r>
                  <w:rPr>
                    <w:rStyle w:val="Platzhaltertext"/>
                    <w:vanish/>
                  </w:rPr>
                  <w:t xml:space="preserve"> </w:t>
                </w:r>
              </w:p>
            </w:tc>
          </w:sdtContent>
        </w:sdt>
        <w:sdt>
          <w:sdtPr>
            <w:rPr>
              <w:b w:val="0"/>
            </w:rPr>
            <w:alias w:val="umsetzen von"/>
            <w:tag w:val="umsetzen von"/>
            <w:id w:val="905640568"/>
            <w:placeholder>
              <w:docPart w:val="647AC339F5564678B21DCE4C8AC0BF7D"/>
            </w:placeholder>
            <w:showingPlcHdr/>
          </w:sdtPr>
          <w:sdtContent>
            <w:tc>
              <w:tcPr>
                <w:tcW w:w="1647" w:type="dxa"/>
              </w:tcPr>
              <w:p w14:paraId="22FB6173" w14:textId="2233D572"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150750551"/>
            <w:placeholder>
              <w:docPart w:val="236727774AB54A7184B888D5BF7694B5"/>
            </w:placeholder>
            <w:showingPlcHdr/>
            <w:date>
              <w:dateFormat w:val="dd.MM.yyyy"/>
              <w:lid w:val="de-DE"/>
              <w:storeMappedDataAs w:val="dateTime"/>
              <w:calendar w:val="gregorian"/>
            </w:date>
          </w:sdtPr>
          <w:sdtContent>
            <w:tc>
              <w:tcPr>
                <w:tcW w:w="1131" w:type="dxa"/>
              </w:tcPr>
              <w:p w14:paraId="20D62AD5" w14:textId="7C672CCA"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356155220"/>
            <w:placeholder>
              <w:docPart w:val="42A295D5192E4C8980B36261E632FE95"/>
            </w:placeholder>
            <w:showingPlcHdr/>
          </w:sdtPr>
          <w:sdtContent>
            <w:tc>
              <w:tcPr>
                <w:tcW w:w="1398" w:type="dxa"/>
              </w:tcPr>
              <w:p w14:paraId="5335EDBE" w14:textId="3B02D17A"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320657360"/>
            <w14:checkbox>
              <w14:checked w14:val="0"/>
              <w14:checkedState w14:val="2612" w14:font="MS Gothic"/>
              <w14:uncheckedState w14:val="2610" w14:font="MS Gothic"/>
            </w14:checkbox>
          </w:sdtPr>
          <w:sdtContent>
            <w:tc>
              <w:tcPr>
                <w:tcW w:w="691" w:type="dxa"/>
              </w:tcPr>
              <w:p w14:paraId="56EE6CFC" w14:textId="7BA087C7"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24660986"/>
            <w14:checkbox>
              <w14:checked w14:val="0"/>
              <w14:checkedState w14:val="2612" w14:font="MS Gothic"/>
              <w14:uncheckedState w14:val="2610" w14:font="MS Gothic"/>
            </w14:checkbox>
          </w:sdtPr>
          <w:sdtContent>
            <w:tc>
              <w:tcPr>
                <w:tcW w:w="657" w:type="dxa"/>
              </w:tcPr>
              <w:p w14:paraId="13D7ED05" w14:textId="0598614D" w:rsidR="00E1255B" w:rsidRDefault="00E1255B" w:rsidP="00E1255B">
                <w:pPr>
                  <w:pStyle w:val="TDDatenzellen"/>
                  <w:rPr>
                    <w:b/>
                  </w:rPr>
                </w:pPr>
                <w:r>
                  <w:rPr>
                    <w:rFonts w:ascii="MS Gothic" w:eastAsia="MS Gothic" w:hAnsi="MS Gothic" w:hint="eastAsia"/>
                    <w:b/>
                  </w:rPr>
                  <w:t>☐</w:t>
                </w:r>
              </w:p>
            </w:tc>
          </w:sdtContent>
        </w:sdt>
      </w:tr>
      <w:tr w:rsidR="00E1255B" w:rsidRPr="0049577A" w14:paraId="23B334F2"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AE8D827" w14:textId="6041858F" w:rsidR="00E1255B" w:rsidRDefault="00975989" w:rsidP="00E1255B">
            <w:pPr>
              <w:pStyle w:val="TDDatenzelleEZHE"/>
            </w:pPr>
            <w:sdt>
              <w:sdtPr>
                <w:alias w:val="Mögliche Maßnahme"/>
                <w:tag w:val="Mögliche Maßnahme"/>
                <w:id w:val="181012956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t>s</w:t>
            </w:r>
            <w:r w:rsidR="00E1255B" w:rsidRPr="00011756">
              <w:t>onstige Anlässe</w:t>
            </w:r>
            <w:r w:rsidR="00E1255B">
              <w:t>.</w:t>
            </w:r>
          </w:p>
        </w:tc>
        <w:sdt>
          <w:sdtPr>
            <w:alias w:val="Bemerkung"/>
            <w:tag w:val="Bemerkung"/>
            <w:id w:val="648324883"/>
            <w:placeholder>
              <w:docPart w:val="DF9EB52B5A4743DCA3CC8604A14E7FDF"/>
            </w:placeholder>
            <w:showingPlcHdr/>
          </w:sdtPr>
          <w:sdtContent>
            <w:tc>
              <w:tcPr>
                <w:tcW w:w="2740" w:type="dxa"/>
              </w:tcPr>
              <w:p w14:paraId="71B90D62" w14:textId="77F5338C" w:rsidR="00E1255B" w:rsidRDefault="00E1255B" w:rsidP="00E1255B">
                <w:pPr>
                  <w:pStyle w:val="TDDatenzelleHE"/>
                </w:pPr>
                <w:r>
                  <w:rPr>
                    <w:rStyle w:val="Platzhaltertext"/>
                    <w:b/>
                    <w:vanish/>
                  </w:rPr>
                  <w:t xml:space="preserve"> </w:t>
                </w:r>
              </w:p>
            </w:tc>
          </w:sdtContent>
        </w:sdt>
        <w:sdt>
          <w:sdtPr>
            <w:alias w:val="umsetzen bis"/>
            <w:tag w:val="umsetzen bis"/>
            <w:id w:val="-1138573955"/>
            <w:placeholder>
              <w:docPart w:val="A86CA9181E0E4617ABED55CEAB7EA12E"/>
            </w:placeholder>
            <w:showingPlcHdr/>
            <w:date w:fullDate="2022-03-19T00:00:00Z">
              <w:dateFormat w:val="dd.MM.yyyy"/>
              <w:lid w:val="de-DE"/>
              <w:storeMappedDataAs w:val="dateTime"/>
              <w:calendar w:val="gregorian"/>
            </w:date>
          </w:sdtPr>
          <w:sdtContent>
            <w:tc>
              <w:tcPr>
                <w:tcW w:w="1129" w:type="dxa"/>
              </w:tcPr>
              <w:p w14:paraId="634351CD" w14:textId="5F79113B" w:rsidR="00E1255B" w:rsidRDefault="00E1255B" w:rsidP="00E1255B">
                <w:pPr>
                  <w:pStyle w:val="TDDatenzelleFett"/>
                </w:pPr>
                <w:r>
                  <w:rPr>
                    <w:rStyle w:val="Platzhaltertext"/>
                    <w:vanish/>
                  </w:rPr>
                  <w:t xml:space="preserve"> </w:t>
                </w:r>
              </w:p>
            </w:tc>
          </w:sdtContent>
        </w:sdt>
        <w:sdt>
          <w:sdtPr>
            <w:rPr>
              <w:b w:val="0"/>
            </w:rPr>
            <w:alias w:val="umsetzen von"/>
            <w:tag w:val="umsetzen von"/>
            <w:id w:val="-90553288"/>
            <w:placeholder>
              <w:docPart w:val="0A7519382F4A4A5294431BBBC4424E36"/>
            </w:placeholder>
            <w:showingPlcHdr/>
          </w:sdtPr>
          <w:sdtContent>
            <w:tc>
              <w:tcPr>
                <w:tcW w:w="1647" w:type="dxa"/>
              </w:tcPr>
              <w:p w14:paraId="28A60036" w14:textId="317595B1"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73034607"/>
            <w:placeholder>
              <w:docPart w:val="68006609C7E94B23AF67508EBD8C6C70"/>
            </w:placeholder>
            <w:showingPlcHdr/>
            <w:date>
              <w:dateFormat w:val="dd.MM.yyyy"/>
              <w:lid w:val="de-DE"/>
              <w:storeMappedDataAs w:val="dateTime"/>
              <w:calendar w:val="gregorian"/>
            </w:date>
          </w:sdtPr>
          <w:sdtContent>
            <w:tc>
              <w:tcPr>
                <w:tcW w:w="1131" w:type="dxa"/>
              </w:tcPr>
              <w:p w14:paraId="0362F030" w14:textId="0A471E86"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76100504"/>
            <w:placeholder>
              <w:docPart w:val="CC3428375EEF42BD9E626AF687317187"/>
            </w:placeholder>
            <w:showingPlcHdr/>
          </w:sdtPr>
          <w:sdtContent>
            <w:tc>
              <w:tcPr>
                <w:tcW w:w="1398" w:type="dxa"/>
              </w:tcPr>
              <w:p w14:paraId="05A50961" w14:textId="40973BA2"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756370786"/>
            <w14:checkbox>
              <w14:checked w14:val="0"/>
              <w14:checkedState w14:val="2612" w14:font="MS Gothic"/>
              <w14:uncheckedState w14:val="2610" w14:font="MS Gothic"/>
            </w14:checkbox>
          </w:sdtPr>
          <w:sdtContent>
            <w:tc>
              <w:tcPr>
                <w:tcW w:w="691" w:type="dxa"/>
              </w:tcPr>
              <w:p w14:paraId="27657A99" w14:textId="63B4AFA0"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66966941"/>
            <w14:checkbox>
              <w14:checked w14:val="0"/>
              <w14:checkedState w14:val="2612" w14:font="MS Gothic"/>
              <w14:uncheckedState w14:val="2610" w14:font="MS Gothic"/>
            </w14:checkbox>
          </w:sdtPr>
          <w:sdtContent>
            <w:tc>
              <w:tcPr>
                <w:tcW w:w="657" w:type="dxa"/>
              </w:tcPr>
              <w:p w14:paraId="7B1D076F" w14:textId="10A1D00A" w:rsidR="00E1255B" w:rsidRDefault="00E1255B" w:rsidP="00E1255B">
                <w:pPr>
                  <w:pStyle w:val="TDDatenzellen"/>
                  <w:rPr>
                    <w:b/>
                  </w:rPr>
                </w:pPr>
                <w:r>
                  <w:rPr>
                    <w:rFonts w:ascii="MS Gothic" w:eastAsia="MS Gothic" w:hAnsi="MS Gothic" w:hint="eastAsia"/>
                    <w:b/>
                  </w:rPr>
                  <w:t>☐</w:t>
                </w:r>
              </w:p>
            </w:tc>
          </w:sdtContent>
        </w:sdt>
      </w:tr>
      <w:tr w:rsidR="00E1255B" w:rsidRPr="0049577A" w14:paraId="3C562BE2"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962084A" w14:textId="034E8E3F" w:rsidR="00E1255B" w:rsidRDefault="00975989" w:rsidP="00E1255B">
            <w:pPr>
              <w:pStyle w:val="TDDatenzelleHE"/>
            </w:pPr>
            <w:sdt>
              <w:sdtPr>
                <w:alias w:val="Mögliche Maßnahme"/>
                <w:tag w:val="Mögliche Maßnahme"/>
                <w:id w:val="148566239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011756">
              <w:t>Kommunikationsmittel festlegen und bekannt machen (</w:t>
            </w:r>
            <w:r>
              <w:t>zum Beispiel</w:t>
            </w:r>
            <w:r w:rsidR="00E1255B" w:rsidRPr="00011756">
              <w:t>. Intranet, Telefon, E-Mail, Aushang)</w:t>
            </w:r>
            <w:r w:rsidR="00E1255B">
              <w:t>.</w:t>
            </w:r>
          </w:p>
        </w:tc>
        <w:sdt>
          <w:sdtPr>
            <w:alias w:val="Bemerkung"/>
            <w:tag w:val="Bemerkung"/>
            <w:id w:val="417448702"/>
            <w:placeholder>
              <w:docPart w:val="AD4D6243D1874E65AEF5FF98752E8FE6"/>
            </w:placeholder>
            <w:showingPlcHdr/>
          </w:sdtPr>
          <w:sdtContent>
            <w:tc>
              <w:tcPr>
                <w:tcW w:w="2740" w:type="dxa"/>
              </w:tcPr>
              <w:p w14:paraId="00E4BE80" w14:textId="76922DE8" w:rsidR="00E1255B" w:rsidRDefault="00E1255B" w:rsidP="00E1255B">
                <w:pPr>
                  <w:pStyle w:val="TDDatenzelleHE"/>
                </w:pPr>
                <w:r>
                  <w:rPr>
                    <w:rStyle w:val="Platzhaltertext"/>
                    <w:b/>
                    <w:vanish/>
                  </w:rPr>
                  <w:t xml:space="preserve"> </w:t>
                </w:r>
              </w:p>
            </w:tc>
          </w:sdtContent>
        </w:sdt>
        <w:sdt>
          <w:sdtPr>
            <w:alias w:val="umsetzen bis"/>
            <w:tag w:val="umsetzen bis"/>
            <w:id w:val="-448941928"/>
            <w:placeholder>
              <w:docPart w:val="E32AFADDB6CE4D9FB0EEAAC4F457EF1E"/>
            </w:placeholder>
            <w:showingPlcHdr/>
            <w:date w:fullDate="2022-03-19T00:00:00Z">
              <w:dateFormat w:val="dd.MM.yyyy"/>
              <w:lid w:val="de-DE"/>
              <w:storeMappedDataAs w:val="dateTime"/>
              <w:calendar w:val="gregorian"/>
            </w:date>
          </w:sdtPr>
          <w:sdtContent>
            <w:tc>
              <w:tcPr>
                <w:tcW w:w="1129" w:type="dxa"/>
              </w:tcPr>
              <w:p w14:paraId="626CF024" w14:textId="054469A7" w:rsidR="00E1255B" w:rsidRDefault="00E1255B" w:rsidP="00E1255B">
                <w:pPr>
                  <w:pStyle w:val="TDDatenzelleFett"/>
                </w:pPr>
                <w:r>
                  <w:rPr>
                    <w:rStyle w:val="Platzhaltertext"/>
                    <w:vanish/>
                  </w:rPr>
                  <w:t xml:space="preserve"> </w:t>
                </w:r>
              </w:p>
            </w:tc>
          </w:sdtContent>
        </w:sdt>
        <w:sdt>
          <w:sdtPr>
            <w:rPr>
              <w:b w:val="0"/>
            </w:rPr>
            <w:alias w:val="umsetzen von"/>
            <w:tag w:val="umsetzen von"/>
            <w:id w:val="1357850616"/>
            <w:placeholder>
              <w:docPart w:val="5115D7918AC3434693DE2180E2058293"/>
            </w:placeholder>
            <w:showingPlcHdr/>
          </w:sdtPr>
          <w:sdtContent>
            <w:tc>
              <w:tcPr>
                <w:tcW w:w="1647" w:type="dxa"/>
              </w:tcPr>
              <w:p w14:paraId="08458567" w14:textId="4D63E0E8"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994529720"/>
            <w:placeholder>
              <w:docPart w:val="A0F9C392DE2B4FECA1A0DBD6A84D145B"/>
            </w:placeholder>
            <w:showingPlcHdr/>
            <w:date>
              <w:dateFormat w:val="dd.MM.yyyy"/>
              <w:lid w:val="de-DE"/>
              <w:storeMappedDataAs w:val="dateTime"/>
              <w:calendar w:val="gregorian"/>
            </w:date>
          </w:sdtPr>
          <w:sdtContent>
            <w:tc>
              <w:tcPr>
                <w:tcW w:w="1131" w:type="dxa"/>
              </w:tcPr>
              <w:p w14:paraId="6E1B63B5" w14:textId="5485AA06"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728584671"/>
            <w:placeholder>
              <w:docPart w:val="3CF38C9108614CE8B795E83A64009BB3"/>
            </w:placeholder>
            <w:showingPlcHdr/>
          </w:sdtPr>
          <w:sdtContent>
            <w:tc>
              <w:tcPr>
                <w:tcW w:w="1398" w:type="dxa"/>
              </w:tcPr>
              <w:p w14:paraId="2BCD05CD" w14:textId="1A5A5AB0"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506896930"/>
            <w14:checkbox>
              <w14:checked w14:val="0"/>
              <w14:checkedState w14:val="2612" w14:font="MS Gothic"/>
              <w14:uncheckedState w14:val="2610" w14:font="MS Gothic"/>
            </w14:checkbox>
          </w:sdtPr>
          <w:sdtContent>
            <w:tc>
              <w:tcPr>
                <w:tcW w:w="691" w:type="dxa"/>
              </w:tcPr>
              <w:p w14:paraId="73644470" w14:textId="05ABF792"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53250241"/>
            <w14:checkbox>
              <w14:checked w14:val="0"/>
              <w14:checkedState w14:val="2612" w14:font="MS Gothic"/>
              <w14:uncheckedState w14:val="2610" w14:font="MS Gothic"/>
            </w14:checkbox>
          </w:sdtPr>
          <w:sdtContent>
            <w:tc>
              <w:tcPr>
                <w:tcW w:w="657" w:type="dxa"/>
              </w:tcPr>
              <w:p w14:paraId="68A27B04" w14:textId="49721265" w:rsidR="00E1255B" w:rsidRDefault="00E1255B" w:rsidP="00E1255B">
                <w:pPr>
                  <w:pStyle w:val="TDDatenzellen"/>
                  <w:rPr>
                    <w:b/>
                  </w:rPr>
                </w:pPr>
                <w:r>
                  <w:rPr>
                    <w:rFonts w:ascii="MS Gothic" w:eastAsia="MS Gothic" w:hAnsi="MS Gothic" w:hint="eastAsia"/>
                    <w:b/>
                  </w:rPr>
                  <w:t>☐</w:t>
                </w:r>
              </w:p>
            </w:tc>
          </w:sdtContent>
        </w:sdt>
      </w:tr>
      <w:tr w:rsidR="00E1255B" w:rsidRPr="0049577A" w14:paraId="633044BD"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0AD3D387" w14:textId="694F9EBF" w:rsidR="00E1255B" w:rsidRDefault="00975989" w:rsidP="00E1255B">
            <w:pPr>
              <w:pStyle w:val="TDDatenzelleHE"/>
            </w:pPr>
            <w:sdt>
              <w:sdtPr>
                <w:alias w:val="Mögliche Maßnahme"/>
                <w:tag w:val="Mögliche Maßnahme"/>
                <w:id w:val="-143466818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E1255B">
              <w:t xml:space="preserve">Bei der Festlegung der Kommunikationswege und –mittel externe Personen berücksichtigen </w:t>
            </w:r>
            <w:r w:rsidR="00E1255B" w:rsidRPr="00E1255B">
              <w:lastRenderedPageBreak/>
              <w:t>(Kunden, Lieferanten, Beschäftigte von externen Betrieben).</w:t>
            </w:r>
          </w:p>
        </w:tc>
        <w:sdt>
          <w:sdtPr>
            <w:alias w:val="Bemerkung"/>
            <w:tag w:val="Bemerkung"/>
            <w:id w:val="-257840157"/>
            <w:placeholder>
              <w:docPart w:val="742E72E19F204D2CB448CF8F1183CE91"/>
            </w:placeholder>
            <w:showingPlcHdr/>
          </w:sdtPr>
          <w:sdtContent>
            <w:tc>
              <w:tcPr>
                <w:tcW w:w="2740" w:type="dxa"/>
              </w:tcPr>
              <w:p w14:paraId="7B66A2B4" w14:textId="4022F754" w:rsidR="00E1255B" w:rsidRDefault="00E1255B" w:rsidP="00E1255B">
                <w:pPr>
                  <w:pStyle w:val="TDDatenzelleHE"/>
                </w:pPr>
                <w:r>
                  <w:rPr>
                    <w:rStyle w:val="Platzhaltertext"/>
                    <w:b/>
                    <w:vanish/>
                  </w:rPr>
                  <w:t xml:space="preserve"> </w:t>
                </w:r>
              </w:p>
            </w:tc>
          </w:sdtContent>
        </w:sdt>
        <w:sdt>
          <w:sdtPr>
            <w:alias w:val="umsetzen bis"/>
            <w:tag w:val="umsetzen bis"/>
            <w:id w:val="-1011141572"/>
            <w:placeholder>
              <w:docPart w:val="68FD32E84B004DA7BFDE737950CCB42A"/>
            </w:placeholder>
            <w:showingPlcHdr/>
            <w:date w:fullDate="2022-03-19T00:00:00Z">
              <w:dateFormat w:val="dd.MM.yyyy"/>
              <w:lid w:val="de-DE"/>
              <w:storeMappedDataAs w:val="dateTime"/>
              <w:calendar w:val="gregorian"/>
            </w:date>
          </w:sdtPr>
          <w:sdtContent>
            <w:tc>
              <w:tcPr>
                <w:tcW w:w="1129" w:type="dxa"/>
              </w:tcPr>
              <w:p w14:paraId="2B7CCA3A" w14:textId="1854105A" w:rsidR="00E1255B" w:rsidRDefault="00E1255B" w:rsidP="00E1255B">
                <w:pPr>
                  <w:pStyle w:val="TDDatenzelleFett"/>
                </w:pPr>
                <w:r>
                  <w:rPr>
                    <w:rStyle w:val="Platzhaltertext"/>
                    <w:vanish/>
                  </w:rPr>
                  <w:t xml:space="preserve"> </w:t>
                </w:r>
              </w:p>
            </w:tc>
          </w:sdtContent>
        </w:sdt>
        <w:sdt>
          <w:sdtPr>
            <w:rPr>
              <w:b w:val="0"/>
            </w:rPr>
            <w:alias w:val="umsetzen von"/>
            <w:tag w:val="umsetzen von"/>
            <w:id w:val="-398212944"/>
            <w:placeholder>
              <w:docPart w:val="16ECF898F6EB4A3AB0C76CE8AFD286B9"/>
            </w:placeholder>
            <w:showingPlcHdr/>
          </w:sdtPr>
          <w:sdtContent>
            <w:tc>
              <w:tcPr>
                <w:tcW w:w="1647" w:type="dxa"/>
              </w:tcPr>
              <w:p w14:paraId="6D66F034" w14:textId="4224E513"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2118558963"/>
            <w:placeholder>
              <w:docPart w:val="1015FC0DCDFC4CF0956117F0A09CC188"/>
            </w:placeholder>
            <w:showingPlcHdr/>
            <w:date>
              <w:dateFormat w:val="dd.MM.yyyy"/>
              <w:lid w:val="de-DE"/>
              <w:storeMappedDataAs w:val="dateTime"/>
              <w:calendar w:val="gregorian"/>
            </w:date>
          </w:sdtPr>
          <w:sdtContent>
            <w:tc>
              <w:tcPr>
                <w:tcW w:w="1131" w:type="dxa"/>
              </w:tcPr>
              <w:p w14:paraId="2119F2A1" w14:textId="2A7089B0"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33736044"/>
            <w:placeholder>
              <w:docPart w:val="9944D7264E3849FB849AC7E2FED3125C"/>
            </w:placeholder>
            <w:showingPlcHdr/>
          </w:sdtPr>
          <w:sdtContent>
            <w:tc>
              <w:tcPr>
                <w:tcW w:w="1398" w:type="dxa"/>
              </w:tcPr>
              <w:p w14:paraId="7B7DC827" w14:textId="4D0DB87F"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569265272"/>
            <w14:checkbox>
              <w14:checked w14:val="0"/>
              <w14:checkedState w14:val="2612" w14:font="MS Gothic"/>
              <w14:uncheckedState w14:val="2610" w14:font="MS Gothic"/>
            </w14:checkbox>
          </w:sdtPr>
          <w:sdtContent>
            <w:tc>
              <w:tcPr>
                <w:tcW w:w="691" w:type="dxa"/>
              </w:tcPr>
              <w:p w14:paraId="23746CD1" w14:textId="3234DE25"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51866547"/>
            <w14:checkbox>
              <w14:checked w14:val="0"/>
              <w14:checkedState w14:val="2612" w14:font="MS Gothic"/>
              <w14:uncheckedState w14:val="2610" w14:font="MS Gothic"/>
            </w14:checkbox>
          </w:sdtPr>
          <w:sdtContent>
            <w:tc>
              <w:tcPr>
                <w:tcW w:w="657" w:type="dxa"/>
              </w:tcPr>
              <w:p w14:paraId="447F5016" w14:textId="65D220C4" w:rsidR="00E1255B" w:rsidRDefault="00E1255B" w:rsidP="00E1255B">
                <w:pPr>
                  <w:pStyle w:val="TDDatenzellen"/>
                  <w:rPr>
                    <w:b/>
                  </w:rPr>
                </w:pPr>
                <w:r>
                  <w:rPr>
                    <w:rFonts w:ascii="MS Gothic" w:eastAsia="MS Gothic" w:hAnsi="MS Gothic" w:hint="eastAsia"/>
                    <w:b/>
                  </w:rPr>
                  <w:t>☐</w:t>
                </w:r>
              </w:p>
            </w:tc>
          </w:sdtContent>
        </w:sdt>
      </w:tr>
      <w:tr w:rsidR="00E1255B" w:rsidRPr="0049577A" w14:paraId="7F37D445"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632DFC8" w14:textId="18FDF052" w:rsidR="00E1255B" w:rsidRDefault="00975989" w:rsidP="00E1255B">
            <w:pPr>
              <w:pStyle w:val="TDDatenzelleHE"/>
            </w:pPr>
            <w:sdt>
              <w:sdtPr>
                <w:alias w:val="Mögliche Maßnahme"/>
                <w:tag w:val="Mögliche Maßnahme"/>
                <w:id w:val="1425153538"/>
                <w14:checkbox>
                  <w14:checked w14:val="0"/>
                  <w14:checkedState w14:val="2612" w14:font="MS Gothic"/>
                  <w14:uncheckedState w14:val="2610" w14:font="MS Gothic"/>
                </w14:checkbox>
              </w:sdtPr>
              <w:sdtContent>
                <w:r w:rsidR="00727A50">
                  <w:rPr>
                    <w:rFonts w:ascii="MS Gothic" w:eastAsia="MS Gothic" w:hAnsi="MS Gothic" w:hint="eastAsia"/>
                  </w:rPr>
                  <w:t>☐</w:t>
                </w:r>
              </w:sdtContent>
            </w:sdt>
            <w:r w:rsidR="00E1255B">
              <w:tab/>
            </w:r>
            <w:r w:rsidR="00C117A4" w:rsidRPr="00C117A4">
              <w:t>Beschäftigten Hinweise auf vertrauenswürdige externe Informationsquellen geben.</w:t>
            </w:r>
          </w:p>
        </w:tc>
        <w:sdt>
          <w:sdtPr>
            <w:alias w:val="Bemerkung"/>
            <w:tag w:val="Bemerkung"/>
            <w:id w:val="1541477494"/>
            <w:placeholder>
              <w:docPart w:val="04F74CC30DE64ED59D292086EBA5E3E5"/>
            </w:placeholder>
            <w:showingPlcHdr/>
          </w:sdtPr>
          <w:sdtContent>
            <w:tc>
              <w:tcPr>
                <w:tcW w:w="2740" w:type="dxa"/>
              </w:tcPr>
              <w:p w14:paraId="68BFB5E0" w14:textId="18E15E49" w:rsidR="00E1255B" w:rsidRDefault="00E1255B" w:rsidP="00E1255B">
                <w:pPr>
                  <w:pStyle w:val="TDDatenzelleHE"/>
                </w:pPr>
                <w:r>
                  <w:rPr>
                    <w:rStyle w:val="Platzhaltertext"/>
                    <w:b/>
                    <w:vanish/>
                  </w:rPr>
                  <w:t xml:space="preserve"> </w:t>
                </w:r>
              </w:p>
            </w:tc>
          </w:sdtContent>
        </w:sdt>
        <w:sdt>
          <w:sdtPr>
            <w:alias w:val="umsetzen bis"/>
            <w:tag w:val="umsetzen bis"/>
            <w:id w:val="632687269"/>
            <w:placeholder>
              <w:docPart w:val="E024B9DA7513409DB90744A70374036F"/>
            </w:placeholder>
            <w:showingPlcHdr/>
            <w:date w:fullDate="2022-03-19T00:00:00Z">
              <w:dateFormat w:val="dd.MM.yyyy"/>
              <w:lid w:val="de-DE"/>
              <w:storeMappedDataAs w:val="dateTime"/>
              <w:calendar w:val="gregorian"/>
            </w:date>
          </w:sdtPr>
          <w:sdtContent>
            <w:tc>
              <w:tcPr>
                <w:tcW w:w="1129" w:type="dxa"/>
              </w:tcPr>
              <w:p w14:paraId="1DB13163" w14:textId="4C5C8054" w:rsidR="00E1255B" w:rsidRDefault="00E1255B" w:rsidP="00E1255B">
                <w:pPr>
                  <w:pStyle w:val="TDDatenzelleFett"/>
                </w:pPr>
                <w:r>
                  <w:rPr>
                    <w:rStyle w:val="Platzhaltertext"/>
                    <w:vanish/>
                  </w:rPr>
                  <w:t xml:space="preserve"> </w:t>
                </w:r>
              </w:p>
            </w:tc>
          </w:sdtContent>
        </w:sdt>
        <w:sdt>
          <w:sdtPr>
            <w:rPr>
              <w:b w:val="0"/>
            </w:rPr>
            <w:alias w:val="umsetzen von"/>
            <w:tag w:val="umsetzen von"/>
            <w:id w:val="780082152"/>
            <w:placeholder>
              <w:docPart w:val="08F4AA9000324CE180300C6AABE4865C"/>
            </w:placeholder>
            <w:showingPlcHdr/>
          </w:sdtPr>
          <w:sdtContent>
            <w:tc>
              <w:tcPr>
                <w:tcW w:w="1647" w:type="dxa"/>
              </w:tcPr>
              <w:p w14:paraId="31C062BB" w14:textId="6BB3CE67"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818945309"/>
            <w:placeholder>
              <w:docPart w:val="EAD635AF1036488D84A199D3D5CCB4E5"/>
            </w:placeholder>
            <w:showingPlcHdr/>
            <w:date>
              <w:dateFormat w:val="dd.MM.yyyy"/>
              <w:lid w:val="de-DE"/>
              <w:storeMappedDataAs w:val="dateTime"/>
              <w:calendar w:val="gregorian"/>
            </w:date>
          </w:sdtPr>
          <w:sdtContent>
            <w:tc>
              <w:tcPr>
                <w:tcW w:w="1131" w:type="dxa"/>
              </w:tcPr>
              <w:p w14:paraId="3C986984" w14:textId="085248BC"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71354123"/>
            <w:placeholder>
              <w:docPart w:val="187988F1C23D4749B2493A8849EF44B8"/>
            </w:placeholder>
            <w:showingPlcHdr/>
          </w:sdtPr>
          <w:sdtContent>
            <w:tc>
              <w:tcPr>
                <w:tcW w:w="1398" w:type="dxa"/>
              </w:tcPr>
              <w:p w14:paraId="3E14AEAA" w14:textId="3879DD1C"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903755693"/>
            <w14:checkbox>
              <w14:checked w14:val="0"/>
              <w14:checkedState w14:val="2612" w14:font="MS Gothic"/>
              <w14:uncheckedState w14:val="2610" w14:font="MS Gothic"/>
            </w14:checkbox>
          </w:sdtPr>
          <w:sdtContent>
            <w:tc>
              <w:tcPr>
                <w:tcW w:w="691" w:type="dxa"/>
              </w:tcPr>
              <w:p w14:paraId="3A7D9510" w14:textId="13C66D80"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093357287"/>
            <w14:checkbox>
              <w14:checked w14:val="0"/>
              <w14:checkedState w14:val="2612" w14:font="MS Gothic"/>
              <w14:uncheckedState w14:val="2610" w14:font="MS Gothic"/>
            </w14:checkbox>
          </w:sdtPr>
          <w:sdtContent>
            <w:tc>
              <w:tcPr>
                <w:tcW w:w="657" w:type="dxa"/>
              </w:tcPr>
              <w:p w14:paraId="7ECC5077" w14:textId="57F787DC" w:rsidR="00E1255B" w:rsidRDefault="00E1255B" w:rsidP="00E1255B">
                <w:pPr>
                  <w:pStyle w:val="TDDatenzellen"/>
                  <w:rPr>
                    <w:b/>
                  </w:rPr>
                </w:pPr>
                <w:r>
                  <w:rPr>
                    <w:rFonts w:ascii="MS Gothic" w:eastAsia="MS Gothic" w:hAnsi="MS Gothic" w:hint="eastAsia"/>
                    <w:b/>
                  </w:rPr>
                  <w:t>☐</w:t>
                </w:r>
              </w:p>
            </w:tc>
          </w:sdtContent>
        </w:sdt>
      </w:tr>
      <w:tr w:rsidR="00E1255B" w:rsidRPr="0049577A" w14:paraId="12966847" w14:textId="77777777" w:rsidTr="00A444E8">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9DC64EC" w14:textId="61DEA548" w:rsidR="00E1255B" w:rsidRDefault="00975989" w:rsidP="00E1255B">
            <w:pPr>
              <w:pStyle w:val="TDDatenzelleHE"/>
            </w:pPr>
            <w:sdt>
              <w:sdtPr>
                <w:alias w:val="Mögliche Maßnahme"/>
                <w:tag w:val="Mögliche Maßnahme"/>
                <w:id w:val="258879864"/>
                <w14:checkbox>
                  <w14:checked w14:val="0"/>
                  <w14:checkedState w14:val="2612" w14:font="MS Gothic"/>
                  <w14:uncheckedState w14:val="2610" w14:font="MS Gothic"/>
                </w14:checkbox>
              </w:sdtPr>
              <w:sdtContent>
                <w:r w:rsidR="00727A50">
                  <w:rPr>
                    <w:rFonts w:ascii="MS Gothic" w:eastAsia="MS Gothic" w:hAnsi="MS Gothic" w:hint="eastAsia"/>
                  </w:rPr>
                  <w:t>☐</w:t>
                </w:r>
              </w:sdtContent>
            </w:sdt>
            <w:r w:rsidR="00E1255B">
              <w:tab/>
            </w:r>
            <w:r w:rsidR="00C117A4" w:rsidRPr="00C117A4">
              <w:t>Beschäftigte im Rahmen der Unterweisung über die Gesundheitsgefährdung bei der Erkrankung an der Coronavirus-Krankheit-2019 (COVID-19) aufklären und über die Möglichkeit einer Schutzimpfung informieren.</w:t>
            </w:r>
          </w:p>
        </w:tc>
        <w:sdt>
          <w:sdtPr>
            <w:alias w:val="Bemerkung"/>
            <w:tag w:val="Bemerkung"/>
            <w:id w:val="-212189230"/>
            <w:placeholder>
              <w:docPart w:val="B5CA48BC71EA4CDDAE723BC3AC91616B"/>
            </w:placeholder>
            <w:showingPlcHdr/>
          </w:sdtPr>
          <w:sdtContent>
            <w:tc>
              <w:tcPr>
                <w:tcW w:w="2740" w:type="dxa"/>
              </w:tcPr>
              <w:p w14:paraId="77188AAC" w14:textId="533AFB05" w:rsidR="00E1255B" w:rsidRDefault="00E1255B" w:rsidP="00E1255B">
                <w:pPr>
                  <w:pStyle w:val="TDDatenzelleHE"/>
                </w:pPr>
                <w:r>
                  <w:rPr>
                    <w:rStyle w:val="Platzhaltertext"/>
                    <w:b/>
                    <w:vanish/>
                  </w:rPr>
                  <w:t xml:space="preserve"> </w:t>
                </w:r>
              </w:p>
            </w:tc>
          </w:sdtContent>
        </w:sdt>
        <w:sdt>
          <w:sdtPr>
            <w:alias w:val="umsetzen bis"/>
            <w:tag w:val="umsetzen bis"/>
            <w:id w:val="-1923178401"/>
            <w:placeholder>
              <w:docPart w:val="685C0BC2DB734863926AB81FE3D19165"/>
            </w:placeholder>
            <w:showingPlcHdr/>
            <w:date w:fullDate="2022-03-19T00:00:00Z">
              <w:dateFormat w:val="dd.MM.yyyy"/>
              <w:lid w:val="de-DE"/>
              <w:storeMappedDataAs w:val="dateTime"/>
              <w:calendar w:val="gregorian"/>
            </w:date>
          </w:sdtPr>
          <w:sdtContent>
            <w:tc>
              <w:tcPr>
                <w:tcW w:w="1129" w:type="dxa"/>
              </w:tcPr>
              <w:p w14:paraId="038CD9A1" w14:textId="5FF5ED0A" w:rsidR="00E1255B" w:rsidRDefault="00E1255B" w:rsidP="00E1255B">
                <w:pPr>
                  <w:pStyle w:val="TDDatenzelleFett"/>
                </w:pPr>
                <w:r>
                  <w:rPr>
                    <w:rStyle w:val="Platzhaltertext"/>
                    <w:vanish/>
                  </w:rPr>
                  <w:t xml:space="preserve"> </w:t>
                </w:r>
              </w:p>
            </w:tc>
          </w:sdtContent>
        </w:sdt>
        <w:sdt>
          <w:sdtPr>
            <w:rPr>
              <w:b w:val="0"/>
            </w:rPr>
            <w:alias w:val="umsetzen von"/>
            <w:tag w:val="umsetzen von"/>
            <w:id w:val="504790689"/>
            <w:placeholder>
              <w:docPart w:val="A6EA81A112D54837AE3A1F6AA2AD96C2"/>
            </w:placeholder>
            <w:showingPlcHdr/>
          </w:sdtPr>
          <w:sdtContent>
            <w:tc>
              <w:tcPr>
                <w:tcW w:w="1647" w:type="dxa"/>
              </w:tcPr>
              <w:p w14:paraId="4D85B3C1" w14:textId="29D67D81" w:rsidR="00E1255B" w:rsidRDefault="00E1255B" w:rsidP="00E1255B">
                <w:pPr>
                  <w:pStyle w:val="TDDatenzelleFett"/>
                  <w:rPr>
                    <w:b w:val="0"/>
                  </w:rPr>
                </w:pPr>
                <w:r>
                  <w:rPr>
                    <w:rStyle w:val="Platzhaltertext"/>
                    <w:b w:val="0"/>
                    <w:vanish/>
                  </w:rPr>
                  <w:t xml:space="preserve"> </w:t>
                </w:r>
              </w:p>
            </w:tc>
          </w:sdtContent>
        </w:sdt>
        <w:sdt>
          <w:sdtPr>
            <w:alias w:val="Wirsamkeit geprüft am"/>
            <w:tag w:val="Wirsamkeit geprüft am"/>
            <w:id w:val="-1709559687"/>
            <w:placeholder>
              <w:docPart w:val="9F8D52D5BB254D0FBA02905EFE48EDD2"/>
            </w:placeholder>
            <w:showingPlcHdr/>
            <w:date>
              <w:dateFormat w:val="dd.MM.yyyy"/>
              <w:lid w:val="de-DE"/>
              <w:storeMappedDataAs w:val="dateTime"/>
              <w:calendar w:val="gregorian"/>
            </w:date>
          </w:sdtPr>
          <w:sdtContent>
            <w:tc>
              <w:tcPr>
                <w:tcW w:w="1131" w:type="dxa"/>
              </w:tcPr>
              <w:p w14:paraId="1D4DCAC8" w14:textId="6FBA2648" w:rsidR="00E1255B"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708072882"/>
            <w:placeholder>
              <w:docPart w:val="D0DB59BB03CE40C4A95E719C6FC8AFF9"/>
            </w:placeholder>
            <w:showingPlcHdr/>
          </w:sdtPr>
          <w:sdtContent>
            <w:tc>
              <w:tcPr>
                <w:tcW w:w="1398" w:type="dxa"/>
              </w:tcPr>
              <w:p w14:paraId="4C692210" w14:textId="25839083" w:rsidR="00E1255B" w:rsidRDefault="00E1255B" w:rsidP="00E1255B">
                <w:pPr>
                  <w:pStyle w:val="TDDatenzelleFett"/>
                  <w:rPr>
                    <w:b w:val="0"/>
                  </w:rPr>
                </w:pPr>
                <w:r>
                  <w:rPr>
                    <w:rStyle w:val="Platzhaltertext"/>
                    <w:b w:val="0"/>
                    <w:vanish/>
                  </w:rPr>
                  <w:t xml:space="preserve"> </w:t>
                </w:r>
              </w:p>
            </w:tc>
          </w:sdtContent>
        </w:sdt>
        <w:sdt>
          <w:sdtPr>
            <w:rPr>
              <w:b/>
            </w:rPr>
            <w:alias w:val="wirksam ja"/>
            <w:tag w:val="Z1 wirksam ja"/>
            <w:id w:val="1032929828"/>
            <w14:checkbox>
              <w14:checked w14:val="0"/>
              <w14:checkedState w14:val="2612" w14:font="MS Gothic"/>
              <w14:uncheckedState w14:val="2610" w14:font="MS Gothic"/>
            </w14:checkbox>
          </w:sdtPr>
          <w:sdtContent>
            <w:tc>
              <w:tcPr>
                <w:tcW w:w="691" w:type="dxa"/>
              </w:tcPr>
              <w:p w14:paraId="784C9D9F" w14:textId="50E93945" w:rsidR="00E1255B"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15891248"/>
            <w14:checkbox>
              <w14:checked w14:val="0"/>
              <w14:checkedState w14:val="2612" w14:font="MS Gothic"/>
              <w14:uncheckedState w14:val="2610" w14:font="MS Gothic"/>
            </w14:checkbox>
          </w:sdtPr>
          <w:sdtContent>
            <w:tc>
              <w:tcPr>
                <w:tcW w:w="657" w:type="dxa"/>
              </w:tcPr>
              <w:p w14:paraId="2E47C67D" w14:textId="44088FD9" w:rsidR="00E1255B" w:rsidRDefault="00E1255B" w:rsidP="00E1255B">
                <w:pPr>
                  <w:pStyle w:val="TDDatenzellen"/>
                  <w:rPr>
                    <w:b/>
                  </w:rPr>
                </w:pPr>
                <w:r>
                  <w:rPr>
                    <w:rFonts w:ascii="MS Gothic" w:eastAsia="MS Gothic" w:hAnsi="MS Gothic" w:hint="eastAsia"/>
                    <w:b/>
                  </w:rPr>
                  <w:t>☐</w:t>
                </w:r>
              </w:p>
            </w:tc>
          </w:sdtContent>
        </w:sdt>
      </w:tr>
      <w:tr w:rsidR="00E1255B" w:rsidRPr="0049577A" w14:paraId="00CD998F" w14:textId="77777777" w:rsidTr="00A444E8">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6E94E3A" w14:textId="745AEDCC" w:rsidR="00E1255B" w:rsidRPr="00CC727D" w:rsidRDefault="00975989" w:rsidP="00E1255B">
            <w:pPr>
              <w:pStyle w:val="TDDatenzelleHE"/>
            </w:pPr>
            <w:sdt>
              <w:sdtPr>
                <w:alias w:val="Mögliche Maßnahme"/>
                <w:tag w:val="Mögliche Maßnahme"/>
                <w:id w:val="154815065"/>
                <w14:checkbox>
                  <w14:checked w14:val="0"/>
                  <w14:checkedState w14:val="2612" w14:font="MS Gothic"/>
                  <w14:uncheckedState w14:val="2610" w14:font="MS Gothic"/>
                </w14:checkbox>
              </w:sdtPr>
              <w:sdtContent>
                <w:r w:rsidR="00727A50">
                  <w:rPr>
                    <w:rFonts w:ascii="MS Gothic" w:eastAsia="MS Gothic" w:hAnsi="MS Gothic" w:hint="eastAsia"/>
                  </w:rPr>
                  <w:t>☐</w:t>
                </w:r>
              </w:sdtContent>
            </w:sdt>
            <w:r w:rsidR="00E1255B">
              <w:tab/>
            </w:r>
            <w:r w:rsidR="00C117A4" w:rsidRPr="00C117A4">
              <w:t>sonstige Maßnahmen</w:t>
            </w:r>
          </w:p>
        </w:tc>
        <w:sdt>
          <w:sdtPr>
            <w:alias w:val="Bemerkung"/>
            <w:tag w:val="Bemerkung"/>
            <w:id w:val="-1626932450"/>
            <w:placeholder>
              <w:docPart w:val="8F517968F0224FD0AF5B461362AF98B8"/>
            </w:placeholder>
            <w:showingPlcHdr/>
          </w:sdtPr>
          <w:sdtContent>
            <w:tc>
              <w:tcPr>
                <w:tcW w:w="2740" w:type="dxa"/>
              </w:tcPr>
              <w:p w14:paraId="3F6AB72D"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539090496"/>
            <w:placeholder>
              <w:docPart w:val="4F9B6DDC1E5B42D096B137CAE9EEB116"/>
            </w:placeholder>
            <w:showingPlcHdr/>
            <w:date w:fullDate="2022-03-19T00:00:00Z">
              <w:dateFormat w:val="dd.MM.yyyy"/>
              <w:lid w:val="de-DE"/>
              <w:storeMappedDataAs w:val="dateTime"/>
              <w:calendar w:val="gregorian"/>
            </w:date>
          </w:sdtPr>
          <w:sdtContent>
            <w:tc>
              <w:tcPr>
                <w:tcW w:w="1129" w:type="dxa"/>
              </w:tcPr>
              <w:p w14:paraId="7C02045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244634497"/>
            <w:placeholder>
              <w:docPart w:val="AA82B195F4D64172B304ECAF4636A62B"/>
            </w:placeholder>
            <w:showingPlcHdr/>
          </w:sdtPr>
          <w:sdtContent>
            <w:tc>
              <w:tcPr>
                <w:tcW w:w="1647" w:type="dxa"/>
              </w:tcPr>
              <w:p w14:paraId="746DC3B7"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332060199"/>
            <w:placeholder>
              <w:docPart w:val="563F01089D344477924AFD46B545623E"/>
            </w:placeholder>
            <w:showingPlcHdr/>
            <w:date>
              <w:dateFormat w:val="dd.MM.yyyy"/>
              <w:lid w:val="de-DE"/>
              <w:storeMappedDataAs w:val="dateTime"/>
              <w:calendar w:val="gregorian"/>
            </w:date>
          </w:sdtPr>
          <w:sdtContent>
            <w:tc>
              <w:tcPr>
                <w:tcW w:w="1131" w:type="dxa"/>
              </w:tcPr>
              <w:p w14:paraId="31FA2736"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57863908"/>
            <w:placeholder>
              <w:docPart w:val="87BAB6FC508B4B8699D4F3FF43A17620"/>
            </w:placeholder>
            <w:showingPlcHdr/>
          </w:sdtPr>
          <w:sdtContent>
            <w:tc>
              <w:tcPr>
                <w:tcW w:w="1398" w:type="dxa"/>
              </w:tcPr>
              <w:p w14:paraId="64BF1377"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4505028"/>
            <w14:checkbox>
              <w14:checked w14:val="0"/>
              <w14:checkedState w14:val="2612" w14:font="MS Gothic"/>
              <w14:uncheckedState w14:val="2610" w14:font="MS Gothic"/>
            </w14:checkbox>
          </w:sdtPr>
          <w:sdtContent>
            <w:tc>
              <w:tcPr>
                <w:tcW w:w="691" w:type="dxa"/>
              </w:tcPr>
              <w:p w14:paraId="115A95B3"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836289452"/>
            <w14:checkbox>
              <w14:checked w14:val="0"/>
              <w14:checkedState w14:val="2612" w14:font="MS Gothic"/>
              <w14:uncheckedState w14:val="2610" w14:font="MS Gothic"/>
            </w14:checkbox>
          </w:sdtPr>
          <w:sdtContent>
            <w:tc>
              <w:tcPr>
                <w:tcW w:w="657" w:type="dxa"/>
              </w:tcPr>
              <w:p w14:paraId="5B2DA2DB" w14:textId="77777777" w:rsidR="00E1255B" w:rsidRPr="0049577A" w:rsidRDefault="00E1255B" w:rsidP="00E1255B">
                <w:pPr>
                  <w:pStyle w:val="TDDatenzellen"/>
                  <w:rPr>
                    <w:b/>
                  </w:rPr>
                </w:pPr>
                <w:r>
                  <w:rPr>
                    <w:rFonts w:ascii="MS Gothic" w:eastAsia="MS Gothic" w:hAnsi="MS Gothic" w:hint="eastAsia"/>
                    <w:b/>
                  </w:rPr>
                  <w:t>☐</w:t>
                </w:r>
              </w:p>
            </w:tc>
          </w:sdtContent>
        </w:sdt>
      </w:tr>
    </w:tbl>
    <w:p w14:paraId="0C4AFD9E" w14:textId="77777777" w:rsidR="00E1255B" w:rsidRDefault="00E1255B">
      <w:pPr>
        <w:spacing w:after="120" w:line="281" w:lineRule="auto"/>
        <w:rPr>
          <w:lang w:eastAsia="de-DE"/>
        </w:rPr>
        <w:sectPr w:rsidR="00E1255B" w:rsidSect="00725C35">
          <w:headerReference w:type="default" r:id="rId17"/>
          <w:type w:val="continuous"/>
          <w:pgSz w:w="16838" w:h="11906" w:orient="landscape" w:code="9"/>
          <w:pgMar w:top="1361" w:right="1474" w:bottom="1361" w:left="1474" w:header="709" w:footer="709" w:gutter="0"/>
          <w:cols w:space="708"/>
          <w:docGrid w:linePitch="360"/>
        </w:sectPr>
      </w:pPr>
      <w:r>
        <w:rPr>
          <w:lang w:eastAsia="de-DE"/>
        </w:rPr>
        <w:br w:type="page"/>
      </w:r>
    </w:p>
    <w:p w14:paraId="5B331A82" w14:textId="59EE1BA5" w:rsidR="00E1255B" w:rsidRDefault="00E1255B" w:rsidP="00416D79">
      <w:pPr>
        <w:pStyle w:val="berschrift3oNumoAbstand"/>
      </w:pPr>
      <w:r w:rsidRPr="00E1255B">
        <w:lastRenderedPageBreak/>
        <w:t>Werden die empfohlenen Hygienemaßnahmen und allgemeine Schutzmaßnahmen eingehalten?</w:t>
      </w:r>
    </w:p>
    <w:p w14:paraId="4D588531" w14:textId="55CAABF1" w:rsidR="00E1255B" w:rsidRPr="007B3389" w:rsidRDefault="00E1255B" w:rsidP="00E1255B">
      <w:pPr>
        <w:pStyle w:val="Manahmen"/>
      </w:pPr>
      <w:r>
        <w:br w:type="column"/>
      </w:r>
      <w:sdt>
        <w:sdtPr>
          <w:id w:val="-143442829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57FA8FC0" w14:textId="77777777" w:rsidR="00E1255B" w:rsidRPr="007B3389" w:rsidRDefault="00975989" w:rsidP="00E1255B">
      <w:pPr>
        <w:pStyle w:val="Manahmen"/>
      </w:pPr>
      <w:sdt>
        <w:sdtPr>
          <w:id w:val="85893513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4269A89E" w14:textId="77777777" w:rsidR="00E1255B" w:rsidRPr="007B3389" w:rsidRDefault="00975989" w:rsidP="00E1255B">
      <w:pPr>
        <w:pStyle w:val="Manahmen"/>
      </w:pPr>
      <w:sdt>
        <w:sdtPr>
          <w:id w:val="1131984417"/>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6A769681" w14:textId="77777777" w:rsidR="00E1255B" w:rsidRDefault="00975989" w:rsidP="00E1255B">
      <w:pPr>
        <w:pStyle w:val="Manahmen"/>
      </w:pPr>
      <w:sdt>
        <w:sdtPr>
          <w:id w:val="-205761487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6278BC49"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4CDC2C2A"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E1255B" w:rsidRPr="00FC6D03" w14:paraId="005125D3" w14:textId="77777777" w:rsidTr="008631E0">
        <w:trPr>
          <w:cnfStyle w:val="100000000000" w:firstRow="1" w:lastRow="0" w:firstColumn="0" w:lastColumn="0" w:oddVBand="0" w:evenVBand="0" w:oddHBand="0" w:evenHBand="0" w:firstRowFirstColumn="0" w:firstRowLastColumn="0" w:lastRowFirstColumn="0" w:lastRowLastColumn="0"/>
          <w:tblHeader/>
        </w:trPr>
        <w:tc>
          <w:tcPr>
            <w:tcW w:w="4481" w:type="dxa"/>
            <w:vMerge w:val="restart"/>
          </w:tcPr>
          <w:p w14:paraId="35971376" w14:textId="77777777" w:rsidR="00E1255B" w:rsidRPr="002649BA" w:rsidRDefault="00E1255B" w:rsidP="00E1255B">
            <w:pPr>
              <w:pStyle w:val="THE1"/>
            </w:pPr>
            <w:r w:rsidRPr="002649BA">
              <w:t>Mögliche Maßnahmen</w:t>
            </w:r>
          </w:p>
        </w:tc>
        <w:tc>
          <w:tcPr>
            <w:tcW w:w="2738" w:type="dxa"/>
            <w:vMerge w:val="restart"/>
          </w:tcPr>
          <w:p w14:paraId="7FD2654A" w14:textId="77777777" w:rsidR="00E1255B" w:rsidRPr="002649BA" w:rsidRDefault="00E1255B" w:rsidP="00E1255B">
            <w:pPr>
              <w:pStyle w:val="THE1"/>
            </w:pPr>
            <w:r w:rsidRPr="002649BA">
              <w:t>Bemerkung</w:t>
            </w:r>
          </w:p>
        </w:tc>
        <w:tc>
          <w:tcPr>
            <w:tcW w:w="2777" w:type="dxa"/>
            <w:gridSpan w:val="2"/>
          </w:tcPr>
          <w:p w14:paraId="4584B667" w14:textId="77777777" w:rsidR="00E1255B" w:rsidRPr="002649BA" w:rsidRDefault="00E1255B" w:rsidP="00E1255B">
            <w:pPr>
              <w:pStyle w:val="THE1"/>
            </w:pPr>
            <w:r w:rsidRPr="002649BA">
              <w:t>umsetzen</w:t>
            </w:r>
          </w:p>
        </w:tc>
        <w:tc>
          <w:tcPr>
            <w:tcW w:w="3884" w:type="dxa"/>
            <w:gridSpan w:val="4"/>
          </w:tcPr>
          <w:p w14:paraId="0F566443" w14:textId="77777777" w:rsidR="00E1255B" w:rsidRPr="002649BA" w:rsidRDefault="00E1255B" w:rsidP="00E1255B">
            <w:pPr>
              <w:pStyle w:val="THE1"/>
            </w:pPr>
            <w:r w:rsidRPr="002649BA">
              <w:t>Wirksamkeit geprüft</w:t>
            </w:r>
          </w:p>
        </w:tc>
      </w:tr>
      <w:tr w:rsidR="00E1255B" w:rsidRPr="00FC6D03" w14:paraId="3E4E2AEC" w14:textId="77777777" w:rsidTr="008631E0">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4424CE11" w14:textId="77777777" w:rsidR="00E1255B" w:rsidRPr="00FC6D03" w:rsidRDefault="00E1255B" w:rsidP="00E1255B">
            <w:pPr>
              <w:pStyle w:val="Flietext"/>
              <w:tabs>
                <w:tab w:val="right" w:pos="4820"/>
                <w:tab w:val="right" w:pos="9637"/>
              </w:tabs>
            </w:pPr>
          </w:p>
        </w:tc>
        <w:tc>
          <w:tcPr>
            <w:tcW w:w="2738" w:type="dxa"/>
            <w:vMerge/>
          </w:tcPr>
          <w:p w14:paraId="530247C7" w14:textId="77777777" w:rsidR="00E1255B" w:rsidRPr="00FC6D03" w:rsidRDefault="00E1255B" w:rsidP="00E1255B">
            <w:pPr>
              <w:pStyle w:val="Flietext"/>
              <w:tabs>
                <w:tab w:val="right" w:pos="9637"/>
              </w:tabs>
            </w:pPr>
          </w:p>
        </w:tc>
        <w:tc>
          <w:tcPr>
            <w:tcW w:w="1130" w:type="dxa"/>
            <w:vMerge w:val="restart"/>
          </w:tcPr>
          <w:p w14:paraId="19889136" w14:textId="77777777" w:rsidR="00E1255B" w:rsidRPr="00FC6D03" w:rsidRDefault="00E1255B" w:rsidP="00E1255B">
            <w:pPr>
              <w:pStyle w:val="THE2"/>
            </w:pPr>
            <w:r w:rsidRPr="00FC6D03">
              <w:t>bis</w:t>
            </w:r>
          </w:p>
        </w:tc>
        <w:tc>
          <w:tcPr>
            <w:tcW w:w="1647" w:type="dxa"/>
            <w:vMerge w:val="restart"/>
          </w:tcPr>
          <w:p w14:paraId="27377805" w14:textId="77777777" w:rsidR="00E1255B" w:rsidRPr="00FC6D03" w:rsidRDefault="00E1255B" w:rsidP="00E1255B">
            <w:pPr>
              <w:pStyle w:val="THE2"/>
            </w:pPr>
            <w:r w:rsidRPr="00FC6D03">
              <w:t>von</w:t>
            </w:r>
          </w:p>
        </w:tc>
        <w:tc>
          <w:tcPr>
            <w:tcW w:w="1132" w:type="dxa"/>
            <w:vMerge w:val="restart"/>
          </w:tcPr>
          <w:p w14:paraId="16042286" w14:textId="77777777" w:rsidR="00E1255B" w:rsidRPr="00FC6D03" w:rsidRDefault="00E1255B" w:rsidP="00E1255B">
            <w:pPr>
              <w:pStyle w:val="THE2"/>
            </w:pPr>
            <w:r w:rsidRPr="00FC6D03">
              <w:t>am</w:t>
            </w:r>
          </w:p>
        </w:tc>
        <w:tc>
          <w:tcPr>
            <w:tcW w:w="1399" w:type="dxa"/>
            <w:vMerge w:val="restart"/>
          </w:tcPr>
          <w:p w14:paraId="37AD25D4" w14:textId="77777777" w:rsidR="00E1255B" w:rsidRPr="00FC6D03" w:rsidRDefault="00E1255B" w:rsidP="00E1255B">
            <w:pPr>
              <w:pStyle w:val="THE2"/>
            </w:pPr>
            <w:r w:rsidRPr="00FC6D03">
              <w:t>von</w:t>
            </w:r>
          </w:p>
        </w:tc>
        <w:tc>
          <w:tcPr>
            <w:tcW w:w="1353" w:type="dxa"/>
            <w:gridSpan w:val="2"/>
          </w:tcPr>
          <w:p w14:paraId="089103DF" w14:textId="77777777" w:rsidR="00E1255B" w:rsidRPr="00FC6D03" w:rsidRDefault="00E1255B" w:rsidP="00E1255B">
            <w:pPr>
              <w:pStyle w:val="THE2"/>
            </w:pPr>
            <w:r w:rsidRPr="00FC6D03">
              <w:t>wirksam?</w:t>
            </w:r>
          </w:p>
        </w:tc>
      </w:tr>
      <w:tr w:rsidR="00E1255B" w:rsidRPr="00FC6D03" w14:paraId="0C6C5BE2" w14:textId="77777777" w:rsidTr="008631E0">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57D18051" w14:textId="77777777" w:rsidR="00E1255B" w:rsidRPr="00FC6D03" w:rsidRDefault="00E1255B" w:rsidP="00E1255B">
            <w:pPr>
              <w:pStyle w:val="Flietext"/>
              <w:tabs>
                <w:tab w:val="right" w:pos="4820"/>
                <w:tab w:val="right" w:pos="9637"/>
              </w:tabs>
            </w:pPr>
          </w:p>
        </w:tc>
        <w:tc>
          <w:tcPr>
            <w:tcW w:w="2738" w:type="dxa"/>
            <w:vMerge/>
          </w:tcPr>
          <w:p w14:paraId="1B348270" w14:textId="77777777" w:rsidR="00E1255B" w:rsidRPr="00FC6D03" w:rsidRDefault="00E1255B" w:rsidP="00E1255B">
            <w:pPr>
              <w:pStyle w:val="Flietext"/>
              <w:tabs>
                <w:tab w:val="right" w:pos="9637"/>
              </w:tabs>
            </w:pPr>
          </w:p>
        </w:tc>
        <w:tc>
          <w:tcPr>
            <w:tcW w:w="1130" w:type="dxa"/>
            <w:vMerge/>
          </w:tcPr>
          <w:p w14:paraId="487CC274" w14:textId="77777777" w:rsidR="00E1255B" w:rsidRPr="00FC6D03" w:rsidRDefault="00E1255B" w:rsidP="00E1255B">
            <w:pPr>
              <w:pStyle w:val="Flietext"/>
              <w:tabs>
                <w:tab w:val="right" w:pos="9637"/>
              </w:tabs>
            </w:pPr>
          </w:p>
        </w:tc>
        <w:tc>
          <w:tcPr>
            <w:tcW w:w="1647" w:type="dxa"/>
            <w:vMerge/>
          </w:tcPr>
          <w:p w14:paraId="753CA5B8" w14:textId="77777777" w:rsidR="00E1255B" w:rsidRPr="00FC6D03" w:rsidRDefault="00E1255B" w:rsidP="00E1255B">
            <w:pPr>
              <w:pStyle w:val="Flietext"/>
              <w:tabs>
                <w:tab w:val="right" w:pos="9637"/>
              </w:tabs>
            </w:pPr>
          </w:p>
        </w:tc>
        <w:tc>
          <w:tcPr>
            <w:tcW w:w="1132" w:type="dxa"/>
            <w:vMerge/>
          </w:tcPr>
          <w:p w14:paraId="32AE6BEC" w14:textId="77777777" w:rsidR="00E1255B" w:rsidRPr="00FC6D03" w:rsidRDefault="00E1255B" w:rsidP="00E1255B">
            <w:pPr>
              <w:pStyle w:val="Flietext"/>
              <w:tabs>
                <w:tab w:val="right" w:pos="9637"/>
              </w:tabs>
            </w:pPr>
          </w:p>
        </w:tc>
        <w:tc>
          <w:tcPr>
            <w:tcW w:w="1399" w:type="dxa"/>
            <w:vMerge/>
          </w:tcPr>
          <w:p w14:paraId="686EFBBF" w14:textId="77777777" w:rsidR="00E1255B" w:rsidRPr="00FC6D03" w:rsidRDefault="00E1255B" w:rsidP="00E1255B">
            <w:pPr>
              <w:pStyle w:val="Flietext"/>
              <w:tabs>
                <w:tab w:val="right" w:pos="9637"/>
              </w:tabs>
            </w:pPr>
          </w:p>
        </w:tc>
        <w:tc>
          <w:tcPr>
            <w:tcW w:w="693" w:type="dxa"/>
          </w:tcPr>
          <w:p w14:paraId="04BCC560" w14:textId="77777777" w:rsidR="00E1255B" w:rsidRPr="002649BA" w:rsidRDefault="00E1255B" w:rsidP="00E1255B">
            <w:pPr>
              <w:pStyle w:val="THE3"/>
            </w:pPr>
            <w:r w:rsidRPr="002649BA">
              <w:t>ja</w:t>
            </w:r>
          </w:p>
        </w:tc>
        <w:tc>
          <w:tcPr>
            <w:tcW w:w="660" w:type="dxa"/>
          </w:tcPr>
          <w:p w14:paraId="58ECB86F" w14:textId="77777777" w:rsidR="00E1255B" w:rsidRPr="002649BA" w:rsidRDefault="00E1255B" w:rsidP="00E1255B">
            <w:pPr>
              <w:pStyle w:val="THE3"/>
            </w:pPr>
            <w:r w:rsidRPr="002649BA">
              <w:t>nein</w:t>
            </w:r>
          </w:p>
        </w:tc>
      </w:tr>
      <w:tr w:rsidR="00E1255B" w:rsidRPr="0049577A" w14:paraId="15B9A227" w14:textId="77777777" w:rsidTr="008631E0">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328D71C" w14:textId="749F6E41" w:rsidR="00A101D1" w:rsidRDefault="00975989" w:rsidP="00A101D1">
            <w:pPr>
              <w:pStyle w:val="TDDatenzelleHE"/>
            </w:pPr>
            <w:sdt>
              <w:sdtPr>
                <w:alias w:val="Mögliche Maßnahme"/>
                <w:tag w:val="Mögliche Maßnahme"/>
                <w:id w:val="-660162941"/>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t>Händedesinfektionsmittel für Beschäftigte Verfügung stellen</w:t>
            </w:r>
          </w:p>
          <w:p w14:paraId="50D0F675" w14:textId="62FEE025" w:rsidR="00A101D1" w:rsidRDefault="00A101D1" w:rsidP="00A101D1">
            <w:pPr>
              <w:pStyle w:val="TDDatenzelleAufzhlung"/>
            </w:pPr>
            <w:r>
              <w:t>wenn keine Waschmöglichkeit gegeben ist,</w:t>
            </w:r>
          </w:p>
          <w:p w14:paraId="7B8BC390" w14:textId="32813E79" w:rsidR="00A101D1" w:rsidRDefault="00A101D1" w:rsidP="00A101D1">
            <w:pPr>
              <w:pStyle w:val="TDDatenzelleAufzhlung"/>
            </w:pPr>
            <w:r>
              <w:t xml:space="preserve">wenn besonders häufig Anlass besteht, die Hände zu waschen. </w:t>
            </w:r>
          </w:p>
          <w:p w14:paraId="340DB39C" w14:textId="23468445" w:rsidR="00E1255B" w:rsidRPr="00CC727D" w:rsidRDefault="00A101D1" w:rsidP="00A101D1">
            <w:pPr>
              <w:pStyle w:val="TDDatenzelleEZ"/>
            </w:pPr>
            <w:r>
              <w:t>Darauf achten, dass das Desinfektionsmittel geeignet ist (begrenzt viruzid, rückfettend, kein Flächendesinfektionsmittel für die Hände verwenden).</w:t>
            </w:r>
          </w:p>
        </w:tc>
        <w:sdt>
          <w:sdtPr>
            <w:alias w:val="Bemerkung"/>
            <w:tag w:val="Bemerkung"/>
            <w:id w:val="616263510"/>
            <w:placeholder>
              <w:docPart w:val="1D0D28109C434C40A76A201B7F0FE664"/>
            </w:placeholder>
            <w:showingPlcHdr/>
          </w:sdtPr>
          <w:sdtContent>
            <w:tc>
              <w:tcPr>
                <w:tcW w:w="2738" w:type="dxa"/>
              </w:tcPr>
              <w:p w14:paraId="0CB03E98"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09758431"/>
            <w:placeholder>
              <w:docPart w:val="F15B0F0ABF434018A91A4A2C238ACBFB"/>
            </w:placeholder>
            <w:showingPlcHdr/>
            <w:date w:fullDate="2022-03-19T00:00:00Z">
              <w:dateFormat w:val="dd.MM.yyyy"/>
              <w:lid w:val="de-DE"/>
              <w:storeMappedDataAs w:val="dateTime"/>
              <w:calendar w:val="gregorian"/>
            </w:date>
          </w:sdtPr>
          <w:sdtContent>
            <w:tc>
              <w:tcPr>
                <w:tcW w:w="1130" w:type="dxa"/>
              </w:tcPr>
              <w:p w14:paraId="605DF54E"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60215613"/>
            <w:placeholder>
              <w:docPart w:val="228B9C7344DA4784978E27454D0B2A31"/>
            </w:placeholder>
            <w:showingPlcHdr/>
          </w:sdtPr>
          <w:sdtContent>
            <w:tc>
              <w:tcPr>
                <w:tcW w:w="1647" w:type="dxa"/>
              </w:tcPr>
              <w:p w14:paraId="0F9891F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537074452"/>
            <w:placeholder>
              <w:docPart w:val="EB5F5A6B5D35427A9B0EEBE6A35E0DE2"/>
            </w:placeholder>
            <w:showingPlcHdr/>
            <w:date>
              <w:dateFormat w:val="dd.MM.yyyy"/>
              <w:lid w:val="de-DE"/>
              <w:storeMappedDataAs w:val="dateTime"/>
              <w:calendar w:val="gregorian"/>
            </w:date>
          </w:sdtPr>
          <w:sdtContent>
            <w:tc>
              <w:tcPr>
                <w:tcW w:w="1132" w:type="dxa"/>
              </w:tcPr>
              <w:p w14:paraId="6B25A34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92402356"/>
            <w:placeholder>
              <w:docPart w:val="AF82F702CB7444E59F497045A5C74C05"/>
            </w:placeholder>
            <w:showingPlcHdr/>
          </w:sdtPr>
          <w:sdtContent>
            <w:tc>
              <w:tcPr>
                <w:tcW w:w="1399" w:type="dxa"/>
              </w:tcPr>
              <w:p w14:paraId="1DF4B04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984580432"/>
            <w14:checkbox>
              <w14:checked w14:val="0"/>
              <w14:checkedState w14:val="2612" w14:font="MS Gothic"/>
              <w14:uncheckedState w14:val="2610" w14:font="MS Gothic"/>
            </w14:checkbox>
          </w:sdtPr>
          <w:sdtContent>
            <w:tc>
              <w:tcPr>
                <w:tcW w:w="693" w:type="dxa"/>
              </w:tcPr>
              <w:p w14:paraId="4F1A9DEE"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25224118"/>
            <w14:checkbox>
              <w14:checked w14:val="0"/>
              <w14:checkedState w14:val="2612" w14:font="MS Gothic"/>
              <w14:uncheckedState w14:val="2610" w14:font="MS Gothic"/>
            </w14:checkbox>
          </w:sdtPr>
          <w:sdtContent>
            <w:tc>
              <w:tcPr>
                <w:tcW w:w="660" w:type="dxa"/>
              </w:tcPr>
              <w:p w14:paraId="4B299804"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22235DF" w14:textId="77777777" w:rsidTr="008631E0">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D8E7DB3" w14:textId="3481A4B6" w:rsidR="00E1255B" w:rsidRPr="00CC727D" w:rsidRDefault="00975989" w:rsidP="00E1255B">
            <w:pPr>
              <w:pStyle w:val="TDDatenzelleHE"/>
            </w:pPr>
            <w:sdt>
              <w:sdtPr>
                <w:alias w:val="Mögliche Maßnahme"/>
                <w:tag w:val="Mögliche Maßnahme"/>
                <w:id w:val="-142772491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rsidRPr="00A101D1">
              <w:t>Zugang zu Waschmöglichkeiten sicherstellen.</w:t>
            </w:r>
          </w:p>
        </w:tc>
        <w:sdt>
          <w:sdtPr>
            <w:alias w:val="Bemerkung"/>
            <w:tag w:val="Bemerkung"/>
            <w:id w:val="-627700653"/>
            <w:placeholder>
              <w:docPart w:val="B88DA17DF8994F1093E4617B9C4C2A22"/>
            </w:placeholder>
            <w:showingPlcHdr/>
          </w:sdtPr>
          <w:sdtContent>
            <w:tc>
              <w:tcPr>
                <w:tcW w:w="2738" w:type="dxa"/>
              </w:tcPr>
              <w:p w14:paraId="2E78F31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38002875"/>
            <w:placeholder>
              <w:docPart w:val="77959679D9B74799B7388AC1C4B163D7"/>
            </w:placeholder>
            <w:showingPlcHdr/>
            <w:date w:fullDate="2022-03-19T00:00:00Z">
              <w:dateFormat w:val="dd.MM.yyyy"/>
              <w:lid w:val="de-DE"/>
              <w:storeMappedDataAs w:val="dateTime"/>
              <w:calendar w:val="gregorian"/>
            </w:date>
          </w:sdtPr>
          <w:sdtContent>
            <w:tc>
              <w:tcPr>
                <w:tcW w:w="1130" w:type="dxa"/>
              </w:tcPr>
              <w:p w14:paraId="7112F353"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975135721"/>
            <w:placeholder>
              <w:docPart w:val="F0B7C4B0E1D841FF966FD00D531FA61B"/>
            </w:placeholder>
            <w:showingPlcHdr/>
          </w:sdtPr>
          <w:sdtContent>
            <w:tc>
              <w:tcPr>
                <w:tcW w:w="1647" w:type="dxa"/>
              </w:tcPr>
              <w:p w14:paraId="7F0DB0E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51200583"/>
            <w:placeholder>
              <w:docPart w:val="C17F4D36D7CD4A618CC74E8DC469C0AD"/>
            </w:placeholder>
            <w:showingPlcHdr/>
            <w:date>
              <w:dateFormat w:val="dd.MM.yyyy"/>
              <w:lid w:val="de-DE"/>
              <w:storeMappedDataAs w:val="dateTime"/>
              <w:calendar w:val="gregorian"/>
            </w:date>
          </w:sdtPr>
          <w:sdtContent>
            <w:tc>
              <w:tcPr>
                <w:tcW w:w="1132" w:type="dxa"/>
              </w:tcPr>
              <w:p w14:paraId="4B48BAED"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183359639"/>
            <w:placeholder>
              <w:docPart w:val="D66372C73391450AB40061688222E6F6"/>
            </w:placeholder>
            <w:showingPlcHdr/>
          </w:sdtPr>
          <w:sdtContent>
            <w:tc>
              <w:tcPr>
                <w:tcW w:w="1399" w:type="dxa"/>
              </w:tcPr>
              <w:p w14:paraId="4037FFAC"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849413868"/>
            <w14:checkbox>
              <w14:checked w14:val="0"/>
              <w14:checkedState w14:val="2612" w14:font="MS Gothic"/>
              <w14:uncheckedState w14:val="2610" w14:font="MS Gothic"/>
            </w14:checkbox>
          </w:sdtPr>
          <w:sdtContent>
            <w:tc>
              <w:tcPr>
                <w:tcW w:w="693" w:type="dxa"/>
              </w:tcPr>
              <w:p w14:paraId="3F5840B4"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470363513"/>
            <w14:checkbox>
              <w14:checked w14:val="0"/>
              <w14:checkedState w14:val="2612" w14:font="MS Gothic"/>
              <w14:uncheckedState w14:val="2610" w14:font="MS Gothic"/>
            </w14:checkbox>
          </w:sdtPr>
          <w:sdtContent>
            <w:tc>
              <w:tcPr>
                <w:tcW w:w="660" w:type="dxa"/>
              </w:tcPr>
              <w:p w14:paraId="37B6FD5A"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468D8F6" w14:textId="77777777" w:rsidTr="008631E0">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75796D1F" w14:textId="7DA84396" w:rsidR="00E1255B" w:rsidRPr="00CC727D" w:rsidRDefault="00975989" w:rsidP="00E1255B">
            <w:pPr>
              <w:pStyle w:val="TDDatenzelleHE"/>
            </w:pPr>
            <w:sdt>
              <w:sdtPr>
                <w:alias w:val="Mögliche Maßnahme"/>
                <w:tag w:val="Mögliche Maßnahme"/>
                <w:id w:val="-56997039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rsidRPr="00A101D1">
              <w:t xml:space="preserve">Flüssigseife und Einweghandtücher zur Verfügung stellen. </w:t>
            </w:r>
            <w:r>
              <w:t xml:space="preserve">Gegebenenfalls </w:t>
            </w:r>
            <w:r w:rsidR="00A101D1" w:rsidRPr="00A101D1">
              <w:t>auch Hautschutz- und Haut</w:t>
            </w:r>
            <w:r w:rsidR="00A101D1">
              <w:t>p</w:t>
            </w:r>
            <w:r w:rsidR="00A101D1" w:rsidRPr="00A101D1">
              <w:t>flegemittel.</w:t>
            </w:r>
          </w:p>
        </w:tc>
        <w:sdt>
          <w:sdtPr>
            <w:alias w:val="Bemerkung"/>
            <w:tag w:val="Bemerkung"/>
            <w:id w:val="-159081429"/>
            <w:placeholder>
              <w:docPart w:val="DCD32CF2BB9747FFA70DB7D104A88324"/>
            </w:placeholder>
            <w:showingPlcHdr/>
          </w:sdtPr>
          <w:sdtContent>
            <w:tc>
              <w:tcPr>
                <w:tcW w:w="2738" w:type="dxa"/>
              </w:tcPr>
              <w:p w14:paraId="4E5C388C"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820467485"/>
            <w:placeholder>
              <w:docPart w:val="B56FBF4E588E44078AD06EB4076FF25F"/>
            </w:placeholder>
            <w:showingPlcHdr/>
            <w:date w:fullDate="2022-03-19T00:00:00Z">
              <w:dateFormat w:val="dd.MM.yyyy"/>
              <w:lid w:val="de-DE"/>
              <w:storeMappedDataAs w:val="dateTime"/>
              <w:calendar w:val="gregorian"/>
            </w:date>
          </w:sdtPr>
          <w:sdtContent>
            <w:tc>
              <w:tcPr>
                <w:tcW w:w="1130" w:type="dxa"/>
              </w:tcPr>
              <w:p w14:paraId="42F22E32"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659068893"/>
            <w:placeholder>
              <w:docPart w:val="024A92F1514B4AA995A983F697697335"/>
            </w:placeholder>
            <w:showingPlcHdr/>
          </w:sdtPr>
          <w:sdtContent>
            <w:tc>
              <w:tcPr>
                <w:tcW w:w="1647" w:type="dxa"/>
              </w:tcPr>
              <w:p w14:paraId="5FE31E1C"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32210211"/>
            <w:placeholder>
              <w:docPart w:val="CC609E4784534B0F8B77D19568427D1B"/>
            </w:placeholder>
            <w:showingPlcHdr/>
            <w:date>
              <w:dateFormat w:val="dd.MM.yyyy"/>
              <w:lid w:val="de-DE"/>
              <w:storeMappedDataAs w:val="dateTime"/>
              <w:calendar w:val="gregorian"/>
            </w:date>
          </w:sdtPr>
          <w:sdtContent>
            <w:tc>
              <w:tcPr>
                <w:tcW w:w="1132" w:type="dxa"/>
              </w:tcPr>
              <w:p w14:paraId="2707123B"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050523587"/>
            <w:placeholder>
              <w:docPart w:val="460BA67421324847BF810EC60F702D3D"/>
            </w:placeholder>
            <w:showingPlcHdr/>
          </w:sdtPr>
          <w:sdtContent>
            <w:tc>
              <w:tcPr>
                <w:tcW w:w="1399" w:type="dxa"/>
              </w:tcPr>
              <w:p w14:paraId="55533727"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189416503"/>
            <w14:checkbox>
              <w14:checked w14:val="0"/>
              <w14:checkedState w14:val="2612" w14:font="MS Gothic"/>
              <w14:uncheckedState w14:val="2610" w14:font="MS Gothic"/>
            </w14:checkbox>
          </w:sdtPr>
          <w:sdtContent>
            <w:tc>
              <w:tcPr>
                <w:tcW w:w="693" w:type="dxa"/>
              </w:tcPr>
              <w:p w14:paraId="7477A53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27828199"/>
            <w14:checkbox>
              <w14:checked w14:val="0"/>
              <w14:checkedState w14:val="2612" w14:font="MS Gothic"/>
              <w14:uncheckedState w14:val="2610" w14:font="MS Gothic"/>
            </w14:checkbox>
          </w:sdtPr>
          <w:sdtContent>
            <w:tc>
              <w:tcPr>
                <w:tcW w:w="660" w:type="dxa"/>
              </w:tcPr>
              <w:p w14:paraId="2D0A04DA"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A9B9E4F" w14:textId="77777777" w:rsidTr="008631E0">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7E5DA46A" w14:textId="0BFEF0B1" w:rsidR="00E1255B" w:rsidRPr="00CC727D" w:rsidRDefault="00975989" w:rsidP="00E1255B">
            <w:pPr>
              <w:pStyle w:val="TDDatenzelleHE"/>
            </w:pPr>
            <w:sdt>
              <w:sdtPr>
                <w:alias w:val="Mögliche Maßnahme"/>
                <w:tag w:val="Mögliche Maßnahme"/>
                <w:id w:val="86865184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rsidRPr="00A101D1">
              <w:t>Abfalleimer regelmäßig leeren.</w:t>
            </w:r>
          </w:p>
        </w:tc>
        <w:sdt>
          <w:sdtPr>
            <w:alias w:val="Bemerkung"/>
            <w:tag w:val="Bemerkung"/>
            <w:id w:val="-1265452611"/>
            <w:placeholder>
              <w:docPart w:val="8E5CC916E694427B869FFFCC0A5773DF"/>
            </w:placeholder>
            <w:showingPlcHdr/>
          </w:sdtPr>
          <w:sdtContent>
            <w:tc>
              <w:tcPr>
                <w:tcW w:w="2738" w:type="dxa"/>
              </w:tcPr>
              <w:p w14:paraId="6979779B"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461272225"/>
            <w:placeholder>
              <w:docPart w:val="F5901DDBE0D64F879C5D93B9798586CD"/>
            </w:placeholder>
            <w:showingPlcHdr/>
            <w:date w:fullDate="2022-03-19T00:00:00Z">
              <w:dateFormat w:val="dd.MM.yyyy"/>
              <w:lid w:val="de-DE"/>
              <w:storeMappedDataAs w:val="dateTime"/>
              <w:calendar w:val="gregorian"/>
            </w:date>
          </w:sdtPr>
          <w:sdtContent>
            <w:tc>
              <w:tcPr>
                <w:tcW w:w="1130" w:type="dxa"/>
              </w:tcPr>
              <w:p w14:paraId="73EE744F"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77535095"/>
            <w:placeholder>
              <w:docPart w:val="E84C6298303642ADB63D2EC373621D5E"/>
            </w:placeholder>
            <w:showingPlcHdr/>
          </w:sdtPr>
          <w:sdtContent>
            <w:tc>
              <w:tcPr>
                <w:tcW w:w="1647" w:type="dxa"/>
              </w:tcPr>
              <w:p w14:paraId="1DF0F655"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656503524"/>
            <w:placeholder>
              <w:docPart w:val="E0CBD90CDC3843E980B3B2806619D45F"/>
            </w:placeholder>
            <w:showingPlcHdr/>
            <w:date>
              <w:dateFormat w:val="dd.MM.yyyy"/>
              <w:lid w:val="de-DE"/>
              <w:storeMappedDataAs w:val="dateTime"/>
              <w:calendar w:val="gregorian"/>
            </w:date>
          </w:sdtPr>
          <w:sdtContent>
            <w:tc>
              <w:tcPr>
                <w:tcW w:w="1132" w:type="dxa"/>
              </w:tcPr>
              <w:p w14:paraId="4026E9A1"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7474649"/>
            <w:placeholder>
              <w:docPart w:val="2C7F001C55E14FA18A28BF7D1B857AD4"/>
            </w:placeholder>
            <w:showingPlcHdr/>
          </w:sdtPr>
          <w:sdtContent>
            <w:tc>
              <w:tcPr>
                <w:tcW w:w="1399" w:type="dxa"/>
              </w:tcPr>
              <w:p w14:paraId="2FDD9BA8"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670067311"/>
            <w14:checkbox>
              <w14:checked w14:val="0"/>
              <w14:checkedState w14:val="2612" w14:font="MS Gothic"/>
              <w14:uncheckedState w14:val="2610" w14:font="MS Gothic"/>
            </w14:checkbox>
          </w:sdtPr>
          <w:sdtContent>
            <w:tc>
              <w:tcPr>
                <w:tcW w:w="693" w:type="dxa"/>
              </w:tcPr>
              <w:p w14:paraId="63A9518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791975499"/>
            <w14:checkbox>
              <w14:checked w14:val="0"/>
              <w14:checkedState w14:val="2612" w14:font="MS Gothic"/>
              <w14:uncheckedState w14:val="2610" w14:font="MS Gothic"/>
            </w14:checkbox>
          </w:sdtPr>
          <w:sdtContent>
            <w:tc>
              <w:tcPr>
                <w:tcW w:w="660" w:type="dxa"/>
              </w:tcPr>
              <w:p w14:paraId="71A9652F"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1C08D38" w14:textId="77777777" w:rsidTr="008631E0">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F14F546" w14:textId="2FA57A33" w:rsidR="00E1255B" w:rsidRPr="00CC727D" w:rsidRDefault="00975989" w:rsidP="00E1255B">
            <w:pPr>
              <w:pStyle w:val="TDDatenzelleHE"/>
            </w:pPr>
            <w:sdt>
              <w:sdtPr>
                <w:alias w:val="Mögliche Maßnahme"/>
                <w:tag w:val="Mögliche Maßnahme"/>
                <w:id w:val="-167201793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rsidRPr="00A101D1">
              <w:t>Räume regelmäßig stoßlüften, am besten als Querlüftung/Durchzug. Fenster dazu komplett öffnen, nicht nur kippen. Unter Berücksichtigung der Temperatur- und Druckdifferenz zwischen innen und außen sollen Lüftungsdauer von 10 Minuten im Sommer, 5 Minuten im Frühjahr/ Herbst und 3 Minuten im Winter nicht unterschritten werden.</w:t>
            </w:r>
            <w:r w:rsidR="00A101D1">
              <w:t xml:space="preserve"> </w:t>
            </w:r>
            <w:r w:rsidR="00A101D1">
              <w:tab/>
            </w:r>
            <w:r w:rsidR="00A101D1" w:rsidRPr="00A101D1">
              <w:rPr>
                <w:b/>
              </w:rPr>
              <w:t>U</w:t>
            </w:r>
          </w:p>
        </w:tc>
        <w:sdt>
          <w:sdtPr>
            <w:alias w:val="Bemerkung"/>
            <w:tag w:val="Bemerkung"/>
            <w:id w:val="549664148"/>
            <w:placeholder>
              <w:docPart w:val="A4CA4619E6EE46AD9B3A2360C2B131E8"/>
            </w:placeholder>
            <w:showingPlcHdr/>
          </w:sdtPr>
          <w:sdtContent>
            <w:tc>
              <w:tcPr>
                <w:tcW w:w="2738" w:type="dxa"/>
              </w:tcPr>
              <w:p w14:paraId="3212373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372764486"/>
            <w:placeholder>
              <w:docPart w:val="B8BB4E621E7C4DAB9336AD9F31D23990"/>
            </w:placeholder>
            <w:showingPlcHdr/>
            <w:date w:fullDate="2022-03-19T00:00:00Z">
              <w:dateFormat w:val="dd.MM.yyyy"/>
              <w:lid w:val="de-DE"/>
              <w:storeMappedDataAs w:val="dateTime"/>
              <w:calendar w:val="gregorian"/>
            </w:date>
          </w:sdtPr>
          <w:sdtContent>
            <w:tc>
              <w:tcPr>
                <w:tcW w:w="1130" w:type="dxa"/>
              </w:tcPr>
              <w:p w14:paraId="7FDD79C4"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02424984"/>
            <w:placeholder>
              <w:docPart w:val="A4A7E6D9240344A391F5A1C2396409C4"/>
            </w:placeholder>
            <w:showingPlcHdr/>
          </w:sdtPr>
          <w:sdtContent>
            <w:tc>
              <w:tcPr>
                <w:tcW w:w="1647" w:type="dxa"/>
              </w:tcPr>
              <w:p w14:paraId="6E95624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822964434"/>
            <w:placeholder>
              <w:docPart w:val="646D13AC9D384547843FF7AD2C9C782A"/>
            </w:placeholder>
            <w:showingPlcHdr/>
            <w:date>
              <w:dateFormat w:val="dd.MM.yyyy"/>
              <w:lid w:val="de-DE"/>
              <w:storeMappedDataAs w:val="dateTime"/>
              <w:calendar w:val="gregorian"/>
            </w:date>
          </w:sdtPr>
          <w:sdtContent>
            <w:tc>
              <w:tcPr>
                <w:tcW w:w="1132" w:type="dxa"/>
              </w:tcPr>
              <w:p w14:paraId="73E7B386"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833762023"/>
            <w:placeholder>
              <w:docPart w:val="54737443136842F58A444A20B3230D16"/>
            </w:placeholder>
            <w:showingPlcHdr/>
          </w:sdtPr>
          <w:sdtContent>
            <w:tc>
              <w:tcPr>
                <w:tcW w:w="1399" w:type="dxa"/>
              </w:tcPr>
              <w:p w14:paraId="1ADF2061"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21312757"/>
            <w14:checkbox>
              <w14:checked w14:val="0"/>
              <w14:checkedState w14:val="2612" w14:font="MS Gothic"/>
              <w14:uncheckedState w14:val="2610" w14:font="MS Gothic"/>
            </w14:checkbox>
          </w:sdtPr>
          <w:sdtContent>
            <w:tc>
              <w:tcPr>
                <w:tcW w:w="693" w:type="dxa"/>
              </w:tcPr>
              <w:p w14:paraId="7CE9F71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57947264"/>
            <w14:checkbox>
              <w14:checked w14:val="0"/>
              <w14:checkedState w14:val="2612" w14:font="MS Gothic"/>
              <w14:uncheckedState w14:val="2610" w14:font="MS Gothic"/>
            </w14:checkbox>
          </w:sdtPr>
          <w:sdtContent>
            <w:tc>
              <w:tcPr>
                <w:tcW w:w="660" w:type="dxa"/>
              </w:tcPr>
              <w:p w14:paraId="36B8FCA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D3FBD6D" w14:textId="77777777" w:rsidTr="008631E0">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2F68A4B" w14:textId="79E8CB92" w:rsidR="00E1255B" w:rsidRPr="00CC727D" w:rsidRDefault="00975989" w:rsidP="00A101D1">
            <w:pPr>
              <w:pStyle w:val="TDDatenzelleHE"/>
            </w:pPr>
            <w:sdt>
              <w:sdtPr>
                <w:alias w:val="Mögliche Maßnahme"/>
                <w:tag w:val="Mögliche Maßnahme"/>
                <w:id w:val="-24812245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101D1">
              <w:t xml:space="preserve">Räume ohne technische Lüftung mindestens 15 Minuten lüften, bevor sie benutzt werden, </w:t>
            </w:r>
            <w:r w:rsidR="00A101D1">
              <w:lastRenderedPageBreak/>
              <w:t>insbesondere dann, wenn sich dort zuvor andere Personen aufgehalten haben.</w:t>
            </w:r>
            <w:r w:rsidR="00A101D1">
              <w:tab/>
            </w:r>
            <w:r w:rsidR="00A101D1" w:rsidRPr="00A101D1">
              <w:rPr>
                <w:b/>
              </w:rPr>
              <w:t>U</w:t>
            </w:r>
          </w:p>
        </w:tc>
        <w:sdt>
          <w:sdtPr>
            <w:alias w:val="Bemerkung"/>
            <w:tag w:val="Bemerkung"/>
            <w:id w:val="-2128848108"/>
            <w:placeholder>
              <w:docPart w:val="68FF56165FC441279986D45D18E727EB"/>
            </w:placeholder>
            <w:showingPlcHdr/>
          </w:sdtPr>
          <w:sdtContent>
            <w:tc>
              <w:tcPr>
                <w:tcW w:w="2738" w:type="dxa"/>
              </w:tcPr>
              <w:p w14:paraId="472416EB"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564133181"/>
            <w:placeholder>
              <w:docPart w:val="407440DAD35F421B8CC5B719958CADC2"/>
            </w:placeholder>
            <w:showingPlcHdr/>
            <w:date w:fullDate="2022-03-19T00:00:00Z">
              <w:dateFormat w:val="dd.MM.yyyy"/>
              <w:lid w:val="de-DE"/>
              <w:storeMappedDataAs w:val="dateTime"/>
              <w:calendar w:val="gregorian"/>
            </w:date>
          </w:sdtPr>
          <w:sdtContent>
            <w:tc>
              <w:tcPr>
                <w:tcW w:w="1130" w:type="dxa"/>
              </w:tcPr>
              <w:p w14:paraId="4E900DA3"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747726795"/>
            <w:placeholder>
              <w:docPart w:val="E75939173F6D4850BFCF05AC67338B24"/>
            </w:placeholder>
            <w:showingPlcHdr/>
          </w:sdtPr>
          <w:sdtContent>
            <w:tc>
              <w:tcPr>
                <w:tcW w:w="1647" w:type="dxa"/>
              </w:tcPr>
              <w:p w14:paraId="07681603"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983492433"/>
            <w:placeholder>
              <w:docPart w:val="4ADD0311215748CAA3B19499FE382D6A"/>
            </w:placeholder>
            <w:showingPlcHdr/>
            <w:date>
              <w:dateFormat w:val="dd.MM.yyyy"/>
              <w:lid w:val="de-DE"/>
              <w:storeMappedDataAs w:val="dateTime"/>
              <w:calendar w:val="gregorian"/>
            </w:date>
          </w:sdtPr>
          <w:sdtContent>
            <w:tc>
              <w:tcPr>
                <w:tcW w:w="1132" w:type="dxa"/>
              </w:tcPr>
              <w:p w14:paraId="3F2124DE"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28735718"/>
            <w:placeholder>
              <w:docPart w:val="E9C9D1B9DB4E4591B22CAC0817C4F594"/>
            </w:placeholder>
            <w:showingPlcHdr/>
          </w:sdtPr>
          <w:sdtContent>
            <w:tc>
              <w:tcPr>
                <w:tcW w:w="1399" w:type="dxa"/>
              </w:tcPr>
              <w:p w14:paraId="75901FD4"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62038191"/>
            <w14:checkbox>
              <w14:checked w14:val="0"/>
              <w14:checkedState w14:val="2612" w14:font="MS Gothic"/>
              <w14:uncheckedState w14:val="2610" w14:font="MS Gothic"/>
            </w14:checkbox>
          </w:sdtPr>
          <w:sdtContent>
            <w:tc>
              <w:tcPr>
                <w:tcW w:w="693" w:type="dxa"/>
              </w:tcPr>
              <w:p w14:paraId="3521F749"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784254783"/>
            <w14:checkbox>
              <w14:checked w14:val="0"/>
              <w14:checkedState w14:val="2612" w14:font="MS Gothic"/>
              <w14:uncheckedState w14:val="2610" w14:font="MS Gothic"/>
            </w14:checkbox>
          </w:sdtPr>
          <w:sdtContent>
            <w:tc>
              <w:tcPr>
                <w:tcW w:w="660" w:type="dxa"/>
              </w:tcPr>
              <w:p w14:paraId="73187B5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7C546B4" w14:textId="77777777" w:rsidTr="008631E0">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6152C0C2" w14:textId="203B3D96" w:rsidR="00E1255B" w:rsidRPr="00CC727D" w:rsidRDefault="00975989" w:rsidP="00E1255B">
            <w:pPr>
              <w:pStyle w:val="TDDatenzelleHE"/>
            </w:pPr>
            <w:sdt>
              <w:sdtPr>
                <w:alias w:val="Mögliche Maßnahme"/>
                <w:tag w:val="Mögliche Maßnahme"/>
                <w:id w:val="1076163872"/>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E1255B">
              <w:tab/>
            </w:r>
            <w:r w:rsidR="003C3DD6">
              <w:t>Bei R</w:t>
            </w:r>
            <w:r w:rsidR="00A101D1" w:rsidRPr="00A101D1">
              <w:t>äume</w:t>
            </w:r>
            <w:r w:rsidR="003C3DD6">
              <w:t>n</w:t>
            </w:r>
            <w:r w:rsidR="00A101D1" w:rsidRPr="00A101D1">
              <w:t xml:space="preserve"> ohne technische Lüftung während der Benutzung </w:t>
            </w:r>
            <w:r w:rsidR="003C3DD6" w:rsidRPr="003C3DD6">
              <w:t>die zeitlichen Lüftungsabstände an die Anzahl der Personen anpassen</w:t>
            </w:r>
            <w:r w:rsidR="003C3DD6">
              <w:t>, zum Beispiel Büroräume</w:t>
            </w:r>
            <w:r w:rsidR="00641407">
              <w:t>,</w:t>
            </w:r>
            <w:r w:rsidR="003C3DD6">
              <w:t xml:space="preserve"> Besprechungs- und Seminarräume </w:t>
            </w:r>
            <w:r w:rsidR="00A101D1" w:rsidRPr="00A101D1">
              <w:t>alle 20 Minuten lüften. Thermische Unbehaglichkeiten müssen zugunsten des Gesundheitsschutzes in Kauf genommen werden.</w:t>
            </w:r>
            <w:r w:rsidR="00A101D1" w:rsidRPr="00A101D1">
              <w:tab/>
            </w:r>
            <w:r w:rsidR="00A101D1" w:rsidRPr="00A101D1">
              <w:rPr>
                <w:b/>
              </w:rPr>
              <w:t>U</w:t>
            </w:r>
          </w:p>
        </w:tc>
        <w:sdt>
          <w:sdtPr>
            <w:alias w:val="Bemerkung"/>
            <w:tag w:val="Bemerkung"/>
            <w:id w:val="953295471"/>
            <w:placeholder>
              <w:docPart w:val="9C45043E2108403CAD51934CF4EF9987"/>
            </w:placeholder>
            <w:showingPlcHdr/>
          </w:sdtPr>
          <w:sdtContent>
            <w:tc>
              <w:tcPr>
                <w:tcW w:w="2738" w:type="dxa"/>
              </w:tcPr>
              <w:p w14:paraId="3EB9BB3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252779727"/>
            <w:placeholder>
              <w:docPart w:val="8760DC47E11E497B9D215215A05E8A4C"/>
            </w:placeholder>
            <w:showingPlcHdr/>
            <w:date w:fullDate="2022-03-19T00:00:00Z">
              <w:dateFormat w:val="dd.MM.yyyy"/>
              <w:lid w:val="de-DE"/>
              <w:storeMappedDataAs w:val="dateTime"/>
              <w:calendar w:val="gregorian"/>
            </w:date>
          </w:sdtPr>
          <w:sdtContent>
            <w:tc>
              <w:tcPr>
                <w:tcW w:w="1130" w:type="dxa"/>
              </w:tcPr>
              <w:p w14:paraId="7650775C"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74681454"/>
            <w:placeholder>
              <w:docPart w:val="341E4348E7E74EA0AFD27FF5EB8D34D4"/>
            </w:placeholder>
            <w:showingPlcHdr/>
          </w:sdtPr>
          <w:sdtContent>
            <w:tc>
              <w:tcPr>
                <w:tcW w:w="1647" w:type="dxa"/>
              </w:tcPr>
              <w:p w14:paraId="07FFF5B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76260412"/>
            <w:placeholder>
              <w:docPart w:val="0A927D5ADFFC4B0F8C9C0F0C05D34DC1"/>
            </w:placeholder>
            <w:showingPlcHdr/>
            <w:date>
              <w:dateFormat w:val="dd.MM.yyyy"/>
              <w:lid w:val="de-DE"/>
              <w:storeMappedDataAs w:val="dateTime"/>
              <w:calendar w:val="gregorian"/>
            </w:date>
          </w:sdtPr>
          <w:sdtContent>
            <w:tc>
              <w:tcPr>
                <w:tcW w:w="1132" w:type="dxa"/>
              </w:tcPr>
              <w:p w14:paraId="0182398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824191236"/>
            <w:placeholder>
              <w:docPart w:val="86F14B7162E1491C8DCCBBFDB0C0A322"/>
            </w:placeholder>
            <w:showingPlcHdr/>
          </w:sdtPr>
          <w:sdtContent>
            <w:tc>
              <w:tcPr>
                <w:tcW w:w="1399" w:type="dxa"/>
              </w:tcPr>
              <w:p w14:paraId="7BE5FE41"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864784576"/>
            <w14:checkbox>
              <w14:checked w14:val="0"/>
              <w14:checkedState w14:val="2612" w14:font="MS Gothic"/>
              <w14:uncheckedState w14:val="2610" w14:font="MS Gothic"/>
            </w14:checkbox>
          </w:sdtPr>
          <w:sdtContent>
            <w:tc>
              <w:tcPr>
                <w:tcW w:w="693" w:type="dxa"/>
              </w:tcPr>
              <w:p w14:paraId="4157FA6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898367734"/>
            <w14:checkbox>
              <w14:checked w14:val="0"/>
              <w14:checkedState w14:val="2612" w14:font="MS Gothic"/>
              <w14:uncheckedState w14:val="2610" w14:font="MS Gothic"/>
            </w14:checkbox>
          </w:sdtPr>
          <w:sdtContent>
            <w:tc>
              <w:tcPr>
                <w:tcW w:w="660" w:type="dxa"/>
              </w:tcPr>
              <w:p w14:paraId="672D1681" w14:textId="77777777" w:rsidR="00E1255B" w:rsidRPr="0049577A" w:rsidRDefault="00E1255B" w:rsidP="00E1255B">
                <w:pPr>
                  <w:pStyle w:val="TDDatenzellen"/>
                  <w:rPr>
                    <w:b/>
                  </w:rPr>
                </w:pPr>
                <w:r>
                  <w:rPr>
                    <w:rFonts w:ascii="MS Gothic" w:eastAsia="MS Gothic" w:hAnsi="MS Gothic" w:hint="eastAsia"/>
                    <w:b/>
                  </w:rPr>
                  <w:t>☐</w:t>
                </w:r>
              </w:p>
            </w:tc>
          </w:sdtContent>
        </w:sdt>
      </w:tr>
      <w:tr w:rsidR="00A101D1" w:rsidRPr="0049577A" w14:paraId="6988C333" w14:textId="77777777" w:rsidTr="008631E0">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89966E1" w14:textId="6449B7E2" w:rsidR="00A101D1" w:rsidRDefault="00975989" w:rsidP="00A101D1">
            <w:pPr>
              <w:pStyle w:val="TDDatenzelleHE"/>
            </w:pPr>
            <w:sdt>
              <w:sdtPr>
                <w:alias w:val="Mögliche Maßnahme"/>
                <w:tag w:val="Mögliche Maßnahme"/>
                <w:id w:val="1822540516"/>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Ventilatoren, mobile Klimaanlagen und Heizlüfter nicht in von mehreren Personen genutzten Räumen verwenden. Die Geräte verteilen die Luft lediglich um und können zur Verteilung von Aerosolen über den Mindestabstand von 1,5 hinweg beitragen.</w:t>
            </w:r>
            <w:r w:rsidR="00A101D1" w:rsidRPr="00A101D1">
              <w:tab/>
            </w:r>
            <w:r w:rsidR="00A101D1" w:rsidRPr="00A101D1">
              <w:rPr>
                <w:b/>
              </w:rPr>
              <w:t>U</w:t>
            </w:r>
          </w:p>
        </w:tc>
        <w:sdt>
          <w:sdtPr>
            <w:alias w:val="Bemerkung"/>
            <w:tag w:val="Bemerkung"/>
            <w:id w:val="348225730"/>
            <w:placeholder>
              <w:docPart w:val="BB2C0A86A3D54EC6AC18AFF6C1ED99F5"/>
            </w:placeholder>
            <w:showingPlcHdr/>
          </w:sdtPr>
          <w:sdtContent>
            <w:tc>
              <w:tcPr>
                <w:tcW w:w="2738" w:type="dxa"/>
              </w:tcPr>
              <w:p w14:paraId="000C80A3" w14:textId="6DA0A5D6" w:rsidR="00A101D1" w:rsidRDefault="00A101D1" w:rsidP="00A101D1">
                <w:pPr>
                  <w:pStyle w:val="TDDatenzelleHE"/>
                </w:pPr>
                <w:r>
                  <w:rPr>
                    <w:rStyle w:val="Platzhaltertext"/>
                    <w:b/>
                    <w:vanish/>
                  </w:rPr>
                  <w:t xml:space="preserve"> </w:t>
                </w:r>
              </w:p>
            </w:tc>
          </w:sdtContent>
        </w:sdt>
        <w:sdt>
          <w:sdtPr>
            <w:alias w:val="umsetzen bis"/>
            <w:tag w:val="umsetzen bis"/>
            <w:id w:val="-46380125"/>
            <w:placeholder>
              <w:docPart w:val="0A70A0037E0D4C61A1E69D5A5233E0CB"/>
            </w:placeholder>
            <w:showingPlcHdr/>
            <w:date w:fullDate="2022-03-19T00:00:00Z">
              <w:dateFormat w:val="dd.MM.yyyy"/>
              <w:lid w:val="de-DE"/>
              <w:storeMappedDataAs w:val="dateTime"/>
              <w:calendar w:val="gregorian"/>
            </w:date>
          </w:sdtPr>
          <w:sdtContent>
            <w:tc>
              <w:tcPr>
                <w:tcW w:w="1130" w:type="dxa"/>
              </w:tcPr>
              <w:p w14:paraId="7AAF97D9" w14:textId="18E15739" w:rsidR="00A101D1" w:rsidRDefault="00A101D1" w:rsidP="00A101D1">
                <w:pPr>
                  <w:pStyle w:val="TDDatenzelleFett"/>
                </w:pPr>
                <w:r>
                  <w:rPr>
                    <w:rStyle w:val="Platzhaltertext"/>
                    <w:vanish/>
                  </w:rPr>
                  <w:t xml:space="preserve"> </w:t>
                </w:r>
              </w:p>
            </w:tc>
          </w:sdtContent>
        </w:sdt>
        <w:sdt>
          <w:sdtPr>
            <w:rPr>
              <w:b w:val="0"/>
            </w:rPr>
            <w:alias w:val="umsetzen von"/>
            <w:tag w:val="umsetzen von"/>
            <w:id w:val="-204561145"/>
            <w:placeholder>
              <w:docPart w:val="AE9F309033E349F69484D6D24D5E1C95"/>
            </w:placeholder>
            <w:showingPlcHdr/>
          </w:sdtPr>
          <w:sdtContent>
            <w:tc>
              <w:tcPr>
                <w:tcW w:w="1647" w:type="dxa"/>
              </w:tcPr>
              <w:p w14:paraId="3D61473C" w14:textId="518B7B0B"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288786898"/>
            <w:placeholder>
              <w:docPart w:val="4D1ABA76AB8C4CCDB56A693DC787B500"/>
            </w:placeholder>
            <w:showingPlcHdr/>
            <w:date>
              <w:dateFormat w:val="dd.MM.yyyy"/>
              <w:lid w:val="de-DE"/>
              <w:storeMappedDataAs w:val="dateTime"/>
              <w:calendar w:val="gregorian"/>
            </w:date>
          </w:sdtPr>
          <w:sdtContent>
            <w:tc>
              <w:tcPr>
                <w:tcW w:w="1132" w:type="dxa"/>
              </w:tcPr>
              <w:p w14:paraId="57F6A389" w14:textId="73D5C870"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224759359"/>
            <w:placeholder>
              <w:docPart w:val="9369E8302DD34D6E901C1D2BA678C113"/>
            </w:placeholder>
            <w:showingPlcHdr/>
          </w:sdtPr>
          <w:sdtContent>
            <w:tc>
              <w:tcPr>
                <w:tcW w:w="1399" w:type="dxa"/>
              </w:tcPr>
              <w:p w14:paraId="2BEC9756" w14:textId="0AE8A199"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407654100"/>
            <w14:checkbox>
              <w14:checked w14:val="0"/>
              <w14:checkedState w14:val="2612" w14:font="MS Gothic"/>
              <w14:uncheckedState w14:val="2610" w14:font="MS Gothic"/>
            </w14:checkbox>
          </w:sdtPr>
          <w:sdtContent>
            <w:tc>
              <w:tcPr>
                <w:tcW w:w="693" w:type="dxa"/>
              </w:tcPr>
              <w:p w14:paraId="2E768C8B" w14:textId="13705ECD"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073274298"/>
            <w14:checkbox>
              <w14:checked w14:val="0"/>
              <w14:checkedState w14:val="2612" w14:font="MS Gothic"/>
              <w14:uncheckedState w14:val="2610" w14:font="MS Gothic"/>
            </w14:checkbox>
          </w:sdtPr>
          <w:sdtContent>
            <w:tc>
              <w:tcPr>
                <w:tcW w:w="660" w:type="dxa"/>
              </w:tcPr>
              <w:p w14:paraId="14FA8338" w14:textId="58F18D74" w:rsidR="00A101D1" w:rsidRDefault="00A101D1" w:rsidP="00A101D1">
                <w:pPr>
                  <w:pStyle w:val="TDDatenzellen"/>
                  <w:rPr>
                    <w:b/>
                  </w:rPr>
                </w:pPr>
                <w:r>
                  <w:rPr>
                    <w:rFonts w:ascii="MS Gothic" w:eastAsia="MS Gothic" w:hAnsi="MS Gothic" w:hint="eastAsia"/>
                    <w:b/>
                  </w:rPr>
                  <w:t>☐</w:t>
                </w:r>
              </w:p>
            </w:tc>
          </w:sdtContent>
        </w:sdt>
      </w:tr>
      <w:tr w:rsidR="00A101D1" w:rsidRPr="0049577A" w14:paraId="5DF0A31C" w14:textId="77777777" w:rsidTr="008631E0">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27B639FB" w14:textId="4965DA0D" w:rsidR="000E3999" w:rsidRDefault="00975989" w:rsidP="003C3DD6">
            <w:pPr>
              <w:pStyle w:val="TDDatenzelleHE"/>
            </w:pPr>
            <w:sdt>
              <w:sdtPr>
                <w:alias w:val="Mögliche Maßnahme"/>
                <w:tag w:val="Mögliche Maßnahme"/>
                <w:id w:val="-1098866230"/>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t>Raumluftqualität beurteilen: Zur Beurteilung der Raumluftqualität hinsichtlich der Aerosol</w:t>
            </w:r>
            <w:r w:rsidR="008253E1">
              <w:t>b</w:t>
            </w:r>
            <w:r w:rsidR="00A101D1">
              <w:t>elastung durch SARS-CoV-2 kann die CO</w:t>
            </w:r>
            <w:r w:rsidR="00A101D1" w:rsidRPr="00FD659D">
              <w:rPr>
                <w:vertAlign w:val="subscript"/>
              </w:rPr>
              <w:t>2</w:t>
            </w:r>
            <w:r w:rsidR="00A101D1">
              <w:t>-Konzentration herangezogen werden. Hierfür reichen einfache Messgeräte, z</w:t>
            </w:r>
            <w:r w:rsidR="003C3DD6">
              <w:t>um Beispiel</w:t>
            </w:r>
            <w:r w:rsidR="00A101D1">
              <w:t xml:space="preserve"> CO</w:t>
            </w:r>
            <w:r w:rsidR="00A101D1" w:rsidRPr="00FD659D">
              <w:rPr>
                <w:vertAlign w:val="subscript"/>
              </w:rPr>
              <w:t>2</w:t>
            </w:r>
            <w:r w:rsidR="00A101D1">
              <w:t xml:space="preserve">-Ampeln aus. </w:t>
            </w:r>
          </w:p>
          <w:p w14:paraId="165DB466" w14:textId="5BAD7033" w:rsidR="00A101D1" w:rsidRDefault="00A101D1" w:rsidP="000E3999">
            <w:pPr>
              <w:pStyle w:val="TDDatenzelleEZ"/>
            </w:pPr>
            <w:r>
              <w:t>Entsprechend ASR A3.6 ist eine CO</w:t>
            </w:r>
            <w:r w:rsidRPr="00FD659D">
              <w:rPr>
                <w:vertAlign w:val="subscript"/>
              </w:rPr>
              <w:t>2</w:t>
            </w:r>
            <w:r>
              <w:t xml:space="preserve">-Konzentration im Raum bis zu 1.000 ppm noch akzeptabel. </w:t>
            </w:r>
          </w:p>
          <w:p w14:paraId="1D98D614" w14:textId="77777777" w:rsidR="00F86AC0" w:rsidRDefault="00A101D1" w:rsidP="008B264D">
            <w:pPr>
              <w:pStyle w:val="TDDatenzelleEZ"/>
            </w:pPr>
            <w:r>
              <w:t>In der Zeit der Epidemie ist dieser Wert möglichst zu unterschreiten.</w:t>
            </w:r>
            <w:r w:rsidR="008253E1">
              <w:t xml:space="preserve"> </w:t>
            </w:r>
          </w:p>
          <w:p w14:paraId="63FB8C90" w14:textId="716DD532" w:rsidR="008B264D" w:rsidRDefault="008B264D" w:rsidP="008B264D">
            <w:pPr>
              <w:pStyle w:val="TDDatenzelleEZ"/>
            </w:pPr>
            <w:r>
              <w:t>Notwendige Lüftungsintervalle können auch auf der Basis von Berechnungen ermittelt werden, insbesondere unter Beachtung von Raumvolumen, Personenbelegung, körperlicher Aktivität und Luftwechsel. Hinweise zur Messung und Bewertung der CO</w:t>
            </w:r>
            <w:r w:rsidRPr="00FD659D">
              <w:rPr>
                <w:vertAlign w:val="subscript"/>
              </w:rPr>
              <w:t>2</w:t>
            </w:r>
            <w:r>
              <w:t>-Konzentration enthält die ASR A3.6 Abschnitt 4.2 Absätze 3 und 4.</w:t>
            </w:r>
          </w:p>
          <w:p w14:paraId="444C4F8C" w14:textId="77777777" w:rsidR="008B264D" w:rsidRDefault="008B264D" w:rsidP="008B264D">
            <w:pPr>
              <w:pStyle w:val="TDDatenzelleEZ"/>
            </w:pPr>
          </w:p>
          <w:p w14:paraId="3E948287" w14:textId="77777777" w:rsidR="008B264D" w:rsidRDefault="008B264D" w:rsidP="008B264D">
            <w:pPr>
              <w:pStyle w:val="TDDatenzelleEZ"/>
            </w:pPr>
            <w:r>
              <w:lastRenderedPageBreak/>
              <w:t xml:space="preserve">Berechnungshilfen für notwendige Lüftungsintervalle sind zum Beispiel hier zu finden: </w:t>
            </w:r>
          </w:p>
          <w:p w14:paraId="6260589F" w14:textId="340D7BF5" w:rsidR="008B264D" w:rsidRDefault="008B264D" w:rsidP="008B264D">
            <w:pPr>
              <w:pStyle w:val="TDDatenzelleAufzhlung"/>
            </w:pPr>
            <w:r>
              <w:t xml:space="preserve">BGN-Lüftungsrechner (https://www.bgn.de/lueftungsrechner/) , </w:t>
            </w:r>
          </w:p>
          <w:p w14:paraId="2534B4F7" w14:textId="322CC68D" w:rsidR="008B264D" w:rsidRDefault="008B264D" w:rsidP="008B264D">
            <w:pPr>
              <w:pStyle w:val="TDDatenzelleAufzhlung"/>
            </w:pPr>
            <w:r>
              <w:t>IFA-CO</w:t>
            </w:r>
            <w:r w:rsidRPr="00FD659D">
              <w:rPr>
                <w:vertAlign w:val="subscript"/>
              </w:rPr>
              <w:t>2</w:t>
            </w:r>
            <w:r>
              <w:t xml:space="preserve">-App (Rechner und </w:t>
            </w:r>
            <w:proofErr w:type="spellStart"/>
            <w:r>
              <w:t>Timer</w:t>
            </w:r>
            <w:proofErr w:type="spellEnd"/>
            <w:r>
              <w:t>) (</w:t>
            </w:r>
            <w:hyperlink r:id="rId18" w:history="1">
              <w:r w:rsidRPr="009F338D">
                <w:rPr>
                  <w:rStyle w:val="Hyperlink"/>
                </w:rPr>
                <w:t>https://www.dguv.de/ifa/praxishilfen/innenraumarbeits-plaetze/raumluftqualitaet/co2-app/index.jsp</w:t>
              </w:r>
            </w:hyperlink>
            <w:r>
              <w:t xml:space="preserve">), </w:t>
            </w:r>
          </w:p>
          <w:p w14:paraId="3A7BF960" w14:textId="7AC9E131" w:rsidR="008B264D" w:rsidRDefault="008B264D" w:rsidP="008B264D">
            <w:pPr>
              <w:pStyle w:val="TDDatenzelleAufzhlung"/>
            </w:pPr>
            <w:r>
              <w:t>FBHM-114 Fachbereich AKTUELL des Sachgebiets Oberflächentechnik und Schweißen der DGUV „Möglichkeiten zur Bewertung der Lüftung anhand der CO</w:t>
            </w:r>
            <w:r w:rsidRPr="00FD659D">
              <w:rPr>
                <w:vertAlign w:val="subscript"/>
              </w:rPr>
              <w:t>2</w:t>
            </w:r>
            <w:r>
              <w:t>-Konzentration“ (</w:t>
            </w:r>
            <w:hyperlink r:id="rId19" w:history="1">
              <w:r w:rsidRPr="009F338D">
                <w:rPr>
                  <w:rStyle w:val="Hyperlink"/>
                </w:rPr>
                <w:t>https://publikationen.dguv.de/widgets/pdf/download/article/3985</w:t>
              </w:r>
            </w:hyperlink>
            <w:r>
              <w:t>)</w:t>
            </w:r>
          </w:p>
        </w:tc>
        <w:sdt>
          <w:sdtPr>
            <w:alias w:val="Bemerkung"/>
            <w:tag w:val="Bemerkung"/>
            <w:id w:val="651037297"/>
            <w:placeholder>
              <w:docPart w:val="8608A45E8A074A649D2A2A6289331A41"/>
            </w:placeholder>
            <w:showingPlcHdr/>
          </w:sdtPr>
          <w:sdtContent>
            <w:tc>
              <w:tcPr>
                <w:tcW w:w="2738" w:type="dxa"/>
              </w:tcPr>
              <w:p w14:paraId="411ABADB" w14:textId="6483B552" w:rsidR="00A101D1" w:rsidRDefault="00A101D1" w:rsidP="00A101D1">
                <w:pPr>
                  <w:pStyle w:val="TDDatenzelleHE"/>
                </w:pPr>
                <w:r>
                  <w:rPr>
                    <w:rStyle w:val="Platzhaltertext"/>
                    <w:b/>
                    <w:vanish/>
                  </w:rPr>
                  <w:t xml:space="preserve"> </w:t>
                </w:r>
              </w:p>
            </w:tc>
          </w:sdtContent>
        </w:sdt>
        <w:sdt>
          <w:sdtPr>
            <w:alias w:val="umsetzen bis"/>
            <w:tag w:val="umsetzen bis"/>
            <w:id w:val="-570269515"/>
            <w:placeholder>
              <w:docPart w:val="A20BD70EA8EA420589B19C6728F57312"/>
            </w:placeholder>
            <w:showingPlcHdr/>
            <w:date w:fullDate="2022-03-19T00:00:00Z">
              <w:dateFormat w:val="dd.MM.yyyy"/>
              <w:lid w:val="de-DE"/>
              <w:storeMappedDataAs w:val="dateTime"/>
              <w:calendar w:val="gregorian"/>
            </w:date>
          </w:sdtPr>
          <w:sdtContent>
            <w:tc>
              <w:tcPr>
                <w:tcW w:w="1130" w:type="dxa"/>
              </w:tcPr>
              <w:p w14:paraId="397F3B60" w14:textId="38E9FC6F" w:rsidR="00A101D1" w:rsidRDefault="00A101D1" w:rsidP="00A101D1">
                <w:pPr>
                  <w:pStyle w:val="TDDatenzelleFett"/>
                </w:pPr>
                <w:r>
                  <w:rPr>
                    <w:rStyle w:val="Platzhaltertext"/>
                    <w:vanish/>
                  </w:rPr>
                  <w:t xml:space="preserve"> </w:t>
                </w:r>
              </w:p>
            </w:tc>
          </w:sdtContent>
        </w:sdt>
        <w:sdt>
          <w:sdtPr>
            <w:rPr>
              <w:b w:val="0"/>
            </w:rPr>
            <w:alias w:val="umsetzen von"/>
            <w:tag w:val="umsetzen von"/>
            <w:id w:val="1169374373"/>
            <w:placeholder>
              <w:docPart w:val="AD1C454D51DA440E9ED590C143D8BE10"/>
            </w:placeholder>
            <w:showingPlcHdr/>
          </w:sdtPr>
          <w:sdtContent>
            <w:tc>
              <w:tcPr>
                <w:tcW w:w="1647" w:type="dxa"/>
              </w:tcPr>
              <w:p w14:paraId="6115A737" w14:textId="21776AD4"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473598088"/>
            <w:placeholder>
              <w:docPart w:val="1705102AF7274615B66197E5DB7019A4"/>
            </w:placeholder>
            <w:showingPlcHdr/>
            <w:date>
              <w:dateFormat w:val="dd.MM.yyyy"/>
              <w:lid w:val="de-DE"/>
              <w:storeMappedDataAs w:val="dateTime"/>
              <w:calendar w:val="gregorian"/>
            </w:date>
          </w:sdtPr>
          <w:sdtContent>
            <w:tc>
              <w:tcPr>
                <w:tcW w:w="1132" w:type="dxa"/>
              </w:tcPr>
              <w:p w14:paraId="16BCE4EA" w14:textId="7382FB2A"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661843816"/>
            <w:placeholder>
              <w:docPart w:val="CC08A50BCBDA4A7BA34FF70D6A1097C8"/>
            </w:placeholder>
            <w:showingPlcHdr/>
          </w:sdtPr>
          <w:sdtContent>
            <w:tc>
              <w:tcPr>
                <w:tcW w:w="1399" w:type="dxa"/>
              </w:tcPr>
              <w:p w14:paraId="67A6A91E" w14:textId="763571A0"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679873720"/>
            <w14:checkbox>
              <w14:checked w14:val="0"/>
              <w14:checkedState w14:val="2612" w14:font="MS Gothic"/>
              <w14:uncheckedState w14:val="2610" w14:font="MS Gothic"/>
            </w14:checkbox>
          </w:sdtPr>
          <w:sdtContent>
            <w:tc>
              <w:tcPr>
                <w:tcW w:w="693" w:type="dxa"/>
              </w:tcPr>
              <w:p w14:paraId="7FB2C201" w14:textId="1ED963B4"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39101050"/>
            <w14:checkbox>
              <w14:checked w14:val="0"/>
              <w14:checkedState w14:val="2612" w14:font="MS Gothic"/>
              <w14:uncheckedState w14:val="2610" w14:font="MS Gothic"/>
            </w14:checkbox>
          </w:sdtPr>
          <w:sdtContent>
            <w:tc>
              <w:tcPr>
                <w:tcW w:w="660" w:type="dxa"/>
              </w:tcPr>
              <w:p w14:paraId="07C9A5F7" w14:textId="14D2AD29" w:rsidR="00A101D1" w:rsidRDefault="00A101D1" w:rsidP="00A101D1">
                <w:pPr>
                  <w:pStyle w:val="TDDatenzellen"/>
                  <w:rPr>
                    <w:b/>
                  </w:rPr>
                </w:pPr>
                <w:r>
                  <w:rPr>
                    <w:rFonts w:ascii="MS Gothic" w:eastAsia="MS Gothic" w:hAnsi="MS Gothic" w:hint="eastAsia"/>
                    <w:b/>
                  </w:rPr>
                  <w:t>☐</w:t>
                </w:r>
              </w:p>
            </w:tc>
          </w:sdtContent>
        </w:sdt>
      </w:tr>
      <w:tr w:rsidR="00A101D1" w:rsidRPr="0049577A" w14:paraId="280F4002" w14:textId="77777777" w:rsidTr="008631E0">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43DD1B34" w14:textId="67E7C45F" w:rsidR="00A101D1" w:rsidRDefault="00975989" w:rsidP="00A101D1">
            <w:pPr>
              <w:pStyle w:val="TDDatenzelleHE"/>
            </w:pPr>
            <w:sdt>
              <w:sdtPr>
                <w:alias w:val="Mögliche Maßnahme"/>
                <w:tag w:val="Mögliche Maßnahme"/>
                <w:id w:val="-2016912398"/>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Lüftungsanlage mindestens 2 Stunden vor und nach Benutzung des Gebäudes auf Nennleistung fahren.</w:t>
            </w:r>
          </w:p>
        </w:tc>
        <w:sdt>
          <w:sdtPr>
            <w:alias w:val="Bemerkung"/>
            <w:tag w:val="Bemerkung"/>
            <w:id w:val="-1464424882"/>
            <w:placeholder>
              <w:docPart w:val="152D0865E82D46DAB2769216E1DBF2AB"/>
            </w:placeholder>
            <w:showingPlcHdr/>
          </w:sdtPr>
          <w:sdtContent>
            <w:tc>
              <w:tcPr>
                <w:tcW w:w="2738" w:type="dxa"/>
              </w:tcPr>
              <w:p w14:paraId="14697F0C" w14:textId="7F3E8CF7" w:rsidR="00A101D1" w:rsidRDefault="00A101D1" w:rsidP="00A101D1">
                <w:pPr>
                  <w:pStyle w:val="TDDatenzelleHE"/>
                </w:pPr>
                <w:r>
                  <w:rPr>
                    <w:rStyle w:val="Platzhaltertext"/>
                    <w:b/>
                    <w:vanish/>
                  </w:rPr>
                  <w:t xml:space="preserve"> </w:t>
                </w:r>
              </w:p>
            </w:tc>
          </w:sdtContent>
        </w:sdt>
        <w:sdt>
          <w:sdtPr>
            <w:alias w:val="umsetzen bis"/>
            <w:tag w:val="umsetzen bis"/>
            <w:id w:val="1662422987"/>
            <w:placeholder>
              <w:docPart w:val="2F3F40173FB247E28DC02414EBC4CEA8"/>
            </w:placeholder>
            <w:showingPlcHdr/>
            <w:date w:fullDate="2022-03-19T00:00:00Z">
              <w:dateFormat w:val="dd.MM.yyyy"/>
              <w:lid w:val="de-DE"/>
              <w:storeMappedDataAs w:val="dateTime"/>
              <w:calendar w:val="gregorian"/>
            </w:date>
          </w:sdtPr>
          <w:sdtContent>
            <w:tc>
              <w:tcPr>
                <w:tcW w:w="1130" w:type="dxa"/>
              </w:tcPr>
              <w:p w14:paraId="2E3BAB14" w14:textId="5D90D7F4" w:rsidR="00A101D1" w:rsidRDefault="00A101D1" w:rsidP="00A101D1">
                <w:pPr>
                  <w:pStyle w:val="TDDatenzelleFett"/>
                </w:pPr>
                <w:r>
                  <w:rPr>
                    <w:rStyle w:val="Platzhaltertext"/>
                    <w:vanish/>
                  </w:rPr>
                  <w:t xml:space="preserve"> </w:t>
                </w:r>
              </w:p>
            </w:tc>
          </w:sdtContent>
        </w:sdt>
        <w:sdt>
          <w:sdtPr>
            <w:rPr>
              <w:b w:val="0"/>
            </w:rPr>
            <w:alias w:val="umsetzen von"/>
            <w:tag w:val="umsetzen von"/>
            <w:id w:val="-1078047467"/>
            <w:placeholder>
              <w:docPart w:val="56AE0445630F426CBC2093719C4F0ADD"/>
            </w:placeholder>
            <w:showingPlcHdr/>
          </w:sdtPr>
          <w:sdtContent>
            <w:tc>
              <w:tcPr>
                <w:tcW w:w="1647" w:type="dxa"/>
              </w:tcPr>
              <w:p w14:paraId="421EEF30" w14:textId="76D8C428"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851832861"/>
            <w:placeholder>
              <w:docPart w:val="7BFE147B46D345B1AA354D061239B4A5"/>
            </w:placeholder>
            <w:showingPlcHdr/>
            <w:date>
              <w:dateFormat w:val="dd.MM.yyyy"/>
              <w:lid w:val="de-DE"/>
              <w:storeMappedDataAs w:val="dateTime"/>
              <w:calendar w:val="gregorian"/>
            </w:date>
          </w:sdtPr>
          <w:sdtContent>
            <w:tc>
              <w:tcPr>
                <w:tcW w:w="1132" w:type="dxa"/>
              </w:tcPr>
              <w:p w14:paraId="37CAE4DF" w14:textId="0BB61401"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111160370"/>
            <w:placeholder>
              <w:docPart w:val="69621430459E4D748CC2C9C0D24E29D1"/>
            </w:placeholder>
            <w:showingPlcHdr/>
          </w:sdtPr>
          <w:sdtContent>
            <w:tc>
              <w:tcPr>
                <w:tcW w:w="1399" w:type="dxa"/>
              </w:tcPr>
              <w:p w14:paraId="7DBB1015" w14:textId="46BBCA32"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398005790"/>
            <w14:checkbox>
              <w14:checked w14:val="0"/>
              <w14:checkedState w14:val="2612" w14:font="MS Gothic"/>
              <w14:uncheckedState w14:val="2610" w14:font="MS Gothic"/>
            </w14:checkbox>
          </w:sdtPr>
          <w:sdtContent>
            <w:tc>
              <w:tcPr>
                <w:tcW w:w="693" w:type="dxa"/>
              </w:tcPr>
              <w:p w14:paraId="0C64E400" w14:textId="50CE813A"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430307243"/>
            <w14:checkbox>
              <w14:checked w14:val="0"/>
              <w14:checkedState w14:val="2612" w14:font="MS Gothic"/>
              <w14:uncheckedState w14:val="2610" w14:font="MS Gothic"/>
            </w14:checkbox>
          </w:sdtPr>
          <w:sdtContent>
            <w:tc>
              <w:tcPr>
                <w:tcW w:w="660" w:type="dxa"/>
              </w:tcPr>
              <w:p w14:paraId="158B9CE8" w14:textId="1D40764C" w:rsidR="00A101D1" w:rsidRDefault="00A101D1" w:rsidP="00A101D1">
                <w:pPr>
                  <w:pStyle w:val="TDDatenzellen"/>
                  <w:rPr>
                    <w:b/>
                  </w:rPr>
                </w:pPr>
                <w:r>
                  <w:rPr>
                    <w:rFonts w:ascii="MS Gothic" w:eastAsia="MS Gothic" w:hAnsi="MS Gothic" w:hint="eastAsia"/>
                    <w:b/>
                  </w:rPr>
                  <w:t>☐</w:t>
                </w:r>
              </w:p>
            </w:tc>
          </w:sdtContent>
        </w:sdt>
      </w:tr>
      <w:tr w:rsidR="00A101D1" w:rsidRPr="0049577A" w14:paraId="3E07B321" w14:textId="77777777" w:rsidTr="008631E0">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51F59300" w14:textId="2086D060" w:rsidR="00A101D1" w:rsidRDefault="00975989" w:rsidP="00A101D1">
            <w:pPr>
              <w:pStyle w:val="TDDatenzelleHE"/>
            </w:pPr>
            <w:sdt>
              <w:sdtPr>
                <w:alias w:val="Mögliche Maßnahme"/>
                <w:tag w:val="Mögliche Maßnahme"/>
                <w:id w:val="741606673"/>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 xml:space="preserve">In Zeiten, in denen das Gebäude nicht benutzt wird, </w:t>
            </w:r>
            <w:r w:rsidR="003641FF">
              <w:t>zum Beispiel</w:t>
            </w:r>
            <w:r w:rsidR="00A101D1" w:rsidRPr="00A101D1">
              <w:t xml:space="preserve"> nachts oder am Wochenende, Lüftung nicht ausschalten, sondern mit abgesenkter Leistung fahren.</w:t>
            </w:r>
          </w:p>
        </w:tc>
        <w:sdt>
          <w:sdtPr>
            <w:alias w:val="Bemerkung"/>
            <w:tag w:val="Bemerkung"/>
            <w:id w:val="-1601718427"/>
            <w:placeholder>
              <w:docPart w:val="637D633BFF9449FF8AF92CE456B6459F"/>
            </w:placeholder>
            <w:showingPlcHdr/>
          </w:sdtPr>
          <w:sdtContent>
            <w:tc>
              <w:tcPr>
                <w:tcW w:w="2738" w:type="dxa"/>
              </w:tcPr>
              <w:p w14:paraId="5515591D" w14:textId="3C6B00F6" w:rsidR="00A101D1" w:rsidRDefault="00A101D1" w:rsidP="00A101D1">
                <w:pPr>
                  <w:pStyle w:val="TDDatenzelleHE"/>
                </w:pPr>
                <w:r>
                  <w:rPr>
                    <w:rStyle w:val="Platzhaltertext"/>
                    <w:b/>
                    <w:vanish/>
                  </w:rPr>
                  <w:t xml:space="preserve"> </w:t>
                </w:r>
              </w:p>
            </w:tc>
          </w:sdtContent>
        </w:sdt>
        <w:sdt>
          <w:sdtPr>
            <w:alias w:val="umsetzen bis"/>
            <w:tag w:val="umsetzen bis"/>
            <w:id w:val="16899316"/>
            <w:placeholder>
              <w:docPart w:val="859EF326986A47DC8D54E57B03C898B0"/>
            </w:placeholder>
            <w:showingPlcHdr/>
            <w:date w:fullDate="2022-03-19T00:00:00Z">
              <w:dateFormat w:val="dd.MM.yyyy"/>
              <w:lid w:val="de-DE"/>
              <w:storeMappedDataAs w:val="dateTime"/>
              <w:calendar w:val="gregorian"/>
            </w:date>
          </w:sdtPr>
          <w:sdtContent>
            <w:tc>
              <w:tcPr>
                <w:tcW w:w="1130" w:type="dxa"/>
              </w:tcPr>
              <w:p w14:paraId="2F089FE1" w14:textId="6EB92344" w:rsidR="00A101D1" w:rsidRDefault="00A101D1" w:rsidP="00A101D1">
                <w:pPr>
                  <w:pStyle w:val="TDDatenzelleFett"/>
                </w:pPr>
                <w:r>
                  <w:rPr>
                    <w:rStyle w:val="Platzhaltertext"/>
                    <w:vanish/>
                  </w:rPr>
                  <w:t xml:space="preserve"> </w:t>
                </w:r>
              </w:p>
            </w:tc>
          </w:sdtContent>
        </w:sdt>
        <w:sdt>
          <w:sdtPr>
            <w:rPr>
              <w:b w:val="0"/>
            </w:rPr>
            <w:alias w:val="umsetzen von"/>
            <w:tag w:val="umsetzen von"/>
            <w:id w:val="-678886120"/>
            <w:placeholder>
              <w:docPart w:val="C8011FB484B045AB8D324B0F2F453AEB"/>
            </w:placeholder>
            <w:showingPlcHdr/>
          </w:sdtPr>
          <w:sdtContent>
            <w:tc>
              <w:tcPr>
                <w:tcW w:w="1647" w:type="dxa"/>
              </w:tcPr>
              <w:p w14:paraId="78EA3541" w14:textId="63327585"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177963783"/>
            <w:placeholder>
              <w:docPart w:val="1B3EF6E0397B4756BEE0D19A93AD848E"/>
            </w:placeholder>
            <w:showingPlcHdr/>
            <w:date>
              <w:dateFormat w:val="dd.MM.yyyy"/>
              <w:lid w:val="de-DE"/>
              <w:storeMappedDataAs w:val="dateTime"/>
              <w:calendar w:val="gregorian"/>
            </w:date>
          </w:sdtPr>
          <w:sdtContent>
            <w:tc>
              <w:tcPr>
                <w:tcW w:w="1132" w:type="dxa"/>
              </w:tcPr>
              <w:p w14:paraId="4C09F97F" w14:textId="66A0F977"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906650544"/>
            <w:placeholder>
              <w:docPart w:val="7E176079BE19447FA1757B5C7694B5F0"/>
            </w:placeholder>
            <w:showingPlcHdr/>
          </w:sdtPr>
          <w:sdtContent>
            <w:tc>
              <w:tcPr>
                <w:tcW w:w="1399" w:type="dxa"/>
              </w:tcPr>
              <w:p w14:paraId="35B552C8" w14:textId="2E9DDCF2"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21685754"/>
            <w14:checkbox>
              <w14:checked w14:val="0"/>
              <w14:checkedState w14:val="2612" w14:font="MS Gothic"/>
              <w14:uncheckedState w14:val="2610" w14:font="MS Gothic"/>
            </w14:checkbox>
          </w:sdtPr>
          <w:sdtContent>
            <w:tc>
              <w:tcPr>
                <w:tcW w:w="693" w:type="dxa"/>
              </w:tcPr>
              <w:p w14:paraId="08358DBD" w14:textId="3BD73028"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53841323"/>
            <w14:checkbox>
              <w14:checked w14:val="0"/>
              <w14:checkedState w14:val="2612" w14:font="MS Gothic"/>
              <w14:uncheckedState w14:val="2610" w14:font="MS Gothic"/>
            </w14:checkbox>
          </w:sdtPr>
          <w:sdtContent>
            <w:tc>
              <w:tcPr>
                <w:tcW w:w="660" w:type="dxa"/>
              </w:tcPr>
              <w:p w14:paraId="098B3F4A" w14:textId="495F2FCB" w:rsidR="00A101D1" w:rsidRDefault="00A101D1" w:rsidP="00A101D1">
                <w:pPr>
                  <w:pStyle w:val="TDDatenzellen"/>
                  <w:rPr>
                    <w:b/>
                  </w:rPr>
                </w:pPr>
                <w:r>
                  <w:rPr>
                    <w:rFonts w:ascii="MS Gothic" w:eastAsia="MS Gothic" w:hAnsi="MS Gothic" w:hint="eastAsia"/>
                    <w:b/>
                  </w:rPr>
                  <w:t>☐</w:t>
                </w:r>
              </w:p>
            </w:tc>
          </w:sdtContent>
        </w:sdt>
      </w:tr>
      <w:tr w:rsidR="00A101D1" w:rsidRPr="0049577A" w14:paraId="320BEC61" w14:textId="77777777" w:rsidTr="008631E0">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4A848E35" w14:textId="48091D78" w:rsidR="00A101D1" w:rsidRDefault="00975989" w:rsidP="00A101D1">
            <w:pPr>
              <w:pStyle w:val="TDDatenzelleHE"/>
              <w:tabs>
                <w:tab w:val="left" w:pos="1590"/>
              </w:tabs>
            </w:pPr>
            <w:sdt>
              <w:sdtPr>
                <w:alias w:val="Mögliche Maßnahme"/>
                <w:tag w:val="Mögliche Maßnahme"/>
                <w:id w:val="1377037008"/>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Bei CO</w:t>
            </w:r>
            <w:r w:rsidR="00A101D1" w:rsidRPr="00FD659D">
              <w:rPr>
                <w:vertAlign w:val="subscript"/>
              </w:rPr>
              <w:t>2</w:t>
            </w:r>
            <w:r w:rsidR="00A101D1" w:rsidRPr="00A101D1">
              <w:t>- gesteuerten Lüftungsanlagen Zielwert von 400 ppm einstellen um einen durchgehen-den Betrieb sicherzustellen.</w:t>
            </w:r>
          </w:p>
        </w:tc>
        <w:sdt>
          <w:sdtPr>
            <w:alias w:val="Bemerkung"/>
            <w:tag w:val="Bemerkung"/>
            <w:id w:val="-1448850429"/>
            <w:placeholder>
              <w:docPart w:val="1CEAD3BD07C740AF92DE61CF68579552"/>
            </w:placeholder>
            <w:showingPlcHdr/>
          </w:sdtPr>
          <w:sdtContent>
            <w:tc>
              <w:tcPr>
                <w:tcW w:w="2738" w:type="dxa"/>
              </w:tcPr>
              <w:p w14:paraId="5A506CC8" w14:textId="43BEE194" w:rsidR="00A101D1" w:rsidRDefault="00A101D1" w:rsidP="00A101D1">
                <w:pPr>
                  <w:pStyle w:val="TDDatenzelleHE"/>
                </w:pPr>
                <w:r>
                  <w:rPr>
                    <w:rStyle w:val="Platzhaltertext"/>
                    <w:b/>
                    <w:vanish/>
                  </w:rPr>
                  <w:t xml:space="preserve"> </w:t>
                </w:r>
              </w:p>
            </w:tc>
          </w:sdtContent>
        </w:sdt>
        <w:sdt>
          <w:sdtPr>
            <w:alias w:val="umsetzen bis"/>
            <w:tag w:val="umsetzen bis"/>
            <w:id w:val="1917591160"/>
            <w:placeholder>
              <w:docPart w:val="C033D4D957EF47B1BD81570B656E272B"/>
            </w:placeholder>
            <w:showingPlcHdr/>
            <w:date w:fullDate="2022-03-19T00:00:00Z">
              <w:dateFormat w:val="dd.MM.yyyy"/>
              <w:lid w:val="de-DE"/>
              <w:storeMappedDataAs w:val="dateTime"/>
              <w:calendar w:val="gregorian"/>
            </w:date>
          </w:sdtPr>
          <w:sdtContent>
            <w:tc>
              <w:tcPr>
                <w:tcW w:w="1130" w:type="dxa"/>
              </w:tcPr>
              <w:p w14:paraId="5A6A1337" w14:textId="4796531E" w:rsidR="00A101D1" w:rsidRDefault="00A101D1" w:rsidP="00A101D1">
                <w:pPr>
                  <w:pStyle w:val="TDDatenzelleFett"/>
                </w:pPr>
                <w:r>
                  <w:rPr>
                    <w:rStyle w:val="Platzhaltertext"/>
                    <w:vanish/>
                  </w:rPr>
                  <w:t xml:space="preserve"> </w:t>
                </w:r>
              </w:p>
            </w:tc>
          </w:sdtContent>
        </w:sdt>
        <w:sdt>
          <w:sdtPr>
            <w:rPr>
              <w:b w:val="0"/>
            </w:rPr>
            <w:alias w:val="umsetzen von"/>
            <w:tag w:val="umsetzen von"/>
            <w:id w:val="528839461"/>
            <w:placeholder>
              <w:docPart w:val="9E6F42B0946042DC98E07DE40BE009AD"/>
            </w:placeholder>
            <w:showingPlcHdr/>
          </w:sdtPr>
          <w:sdtContent>
            <w:tc>
              <w:tcPr>
                <w:tcW w:w="1647" w:type="dxa"/>
              </w:tcPr>
              <w:p w14:paraId="327007AA" w14:textId="698F946A"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180805863"/>
            <w:placeholder>
              <w:docPart w:val="6B5AF21453FB4F8DAA5D7B4A3E81655F"/>
            </w:placeholder>
            <w:showingPlcHdr/>
            <w:date>
              <w:dateFormat w:val="dd.MM.yyyy"/>
              <w:lid w:val="de-DE"/>
              <w:storeMappedDataAs w:val="dateTime"/>
              <w:calendar w:val="gregorian"/>
            </w:date>
          </w:sdtPr>
          <w:sdtContent>
            <w:tc>
              <w:tcPr>
                <w:tcW w:w="1132" w:type="dxa"/>
              </w:tcPr>
              <w:p w14:paraId="0EE2C0B4" w14:textId="0B82E893"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2850537"/>
            <w:placeholder>
              <w:docPart w:val="4378DAB11B334787AD15EA6996BDF445"/>
            </w:placeholder>
            <w:showingPlcHdr/>
          </w:sdtPr>
          <w:sdtContent>
            <w:tc>
              <w:tcPr>
                <w:tcW w:w="1399" w:type="dxa"/>
              </w:tcPr>
              <w:p w14:paraId="2C0778DB" w14:textId="5CBC7270"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377830864"/>
            <w14:checkbox>
              <w14:checked w14:val="0"/>
              <w14:checkedState w14:val="2612" w14:font="MS Gothic"/>
              <w14:uncheckedState w14:val="2610" w14:font="MS Gothic"/>
            </w14:checkbox>
          </w:sdtPr>
          <w:sdtContent>
            <w:tc>
              <w:tcPr>
                <w:tcW w:w="693" w:type="dxa"/>
              </w:tcPr>
              <w:p w14:paraId="35B43DA1" w14:textId="1388EB2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770613647"/>
            <w14:checkbox>
              <w14:checked w14:val="0"/>
              <w14:checkedState w14:val="2612" w14:font="MS Gothic"/>
              <w14:uncheckedState w14:val="2610" w14:font="MS Gothic"/>
            </w14:checkbox>
          </w:sdtPr>
          <w:sdtContent>
            <w:tc>
              <w:tcPr>
                <w:tcW w:w="660" w:type="dxa"/>
              </w:tcPr>
              <w:p w14:paraId="5EAD1BAF" w14:textId="06B32AE4" w:rsidR="00A101D1" w:rsidRDefault="00A101D1" w:rsidP="00A101D1">
                <w:pPr>
                  <w:pStyle w:val="TDDatenzellen"/>
                  <w:rPr>
                    <w:b/>
                  </w:rPr>
                </w:pPr>
                <w:r>
                  <w:rPr>
                    <w:rFonts w:ascii="MS Gothic" w:eastAsia="MS Gothic" w:hAnsi="MS Gothic" w:hint="eastAsia"/>
                    <w:b/>
                  </w:rPr>
                  <w:t>☐</w:t>
                </w:r>
              </w:p>
            </w:tc>
          </w:sdtContent>
        </w:sdt>
      </w:tr>
      <w:tr w:rsidR="00A101D1" w:rsidRPr="0049577A" w14:paraId="05E18735" w14:textId="77777777" w:rsidTr="008631E0">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1108CC3D" w14:textId="56C991DA" w:rsidR="00A101D1" w:rsidRDefault="00975989" w:rsidP="00A101D1">
            <w:pPr>
              <w:pStyle w:val="TDDatenzelleHE"/>
            </w:pPr>
            <w:sdt>
              <w:sdtPr>
                <w:alias w:val="Mögliche Maßnahme"/>
                <w:tag w:val="Mögliche Maßnahme"/>
                <w:id w:val="643617720"/>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Umluftbetrieb von Raumlufttechnische</w:t>
            </w:r>
            <w:r w:rsidR="00FD659D">
              <w:t>n</w:t>
            </w:r>
            <w:r w:rsidR="00A101D1" w:rsidRPr="00A101D1">
              <w:t xml:space="preserve"> Anlagen, die nicht über geeignete Einrichtungen zur Luftreinigung verfügen, vermeiden.</w:t>
            </w:r>
          </w:p>
        </w:tc>
        <w:sdt>
          <w:sdtPr>
            <w:alias w:val="Bemerkung"/>
            <w:tag w:val="Bemerkung"/>
            <w:id w:val="-1849245711"/>
            <w:placeholder>
              <w:docPart w:val="8EE186DD7A3146A3959B765775FE8D91"/>
            </w:placeholder>
            <w:showingPlcHdr/>
          </w:sdtPr>
          <w:sdtContent>
            <w:tc>
              <w:tcPr>
                <w:tcW w:w="2738" w:type="dxa"/>
              </w:tcPr>
              <w:p w14:paraId="198FF6A3" w14:textId="4E0445FA" w:rsidR="00A101D1" w:rsidRDefault="00A101D1" w:rsidP="00A101D1">
                <w:pPr>
                  <w:pStyle w:val="TDDatenzelleHE"/>
                </w:pPr>
                <w:r>
                  <w:rPr>
                    <w:rStyle w:val="Platzhaltertext"/>
                    <w:b/>
                    <w:vanish/>
                  </w:rPr>
                  <w:t xml:space="preserve"> </w:t>
                </w:r>
              </w:p>
            </w:tc>
          </w:sdtContent>
        </w:sdt>
        <w:sdt>
          <w:sdtPr>
            <w:alias w:val="umsetzen bis"/>
            <w:tag w:val="umsetzen bis"/>
            <w:id w:val="-486856574"/>
            <w:placeholder>
              <w:docPart w:val="61202F2510184A5493D14D06DCD32F2E"/>
            </w:placeholder>
            <w:showingPlcHdr/>
            <w:date w:fullDate="2022-03-19T00:00:00Z">
              <w:dateFormat w:val="dd.MM.yyyy"/>
              <w:lid w:val="de-DE"/>
              <w:storeMappedDataAs w:val="dateTime"/>
              <w:calendar w:val="gregorian"/>
            </w:date>
          </w:sdtPr>
          <w:sdtContent>
            <w:tc>
              <w:tcPr>
                <w:tcW w:w="1130" w:type="dxa"/>
              </w:tcPr>
              <w:p w14:paraId="42F580B7" w14:textId="7390DAF6" w:rsidR="00A101D1" w:rsidRDefault="00A101D1" w:rsidP="00A101D1">
                <w:pPr>
                  <w:pStyle w:val="TDDatenzelleFett"/>
                </w:pPr>
                <w:r>
                  <w:rPr>
                    <w:rStyle w:val="Platzhaltertext"/>
                    <w:vanish/>
                  </w:rPr>
                  <w:t xml:space="preserve"> </w:t>
                </w:r>
              </w:p>
            </w:tc>
          </w:sdtContent>
        </w:sdt>
        <w:sdt>
          <w:sdtPr>
            <w:rPr>
              <w:b w:val="0"/>
            </w:rPr>
            <w:alias w:val="umsetzen von"/>
            <w:tag w:val="umsetzen von"/>
            <w:id w:val="1422837250"/>
            <w:placeholder>
              <w:docPart w:val="B599A687A3344F55819E325BB74EF5DD"/>
            </w:placeholder>
            <w:showingPlcHdr/>
          </w:sdtPr>
          <w:sdtContent>
            <w:tc>
              <w:tcPr>
                <w:tcW w:w="1647" w:type="dxa"/>
              </w:tcPr>
              <w:p w14:paraId="5F57BA7B" w14:textId="1DC39D0B"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406597171"/>
            <w:placeholder>
              <w:docPart w:val="198300EA9B7742FE8F47767136C20C7F"/>
            </w:placeholder>
            <w:showingPlcHdr/>
            <w:date>
              <w:dateFormat w:val="dd.MM.yyyy"/>
              <w:lid w:val="de-DE"/>
              <w:storeMappedDataAs w:val="dateTime"/>
              <w:calendar w:val="gregorian"/>
            </w:date>
          </w:sdtPr>
          <w:sdtContent>
            <w:tc>
              <w:tcPr>
                <w:tcW w:w="1132" w:type="dxa"/>
              </w:tcPr>
              <w:p w14:paraId="4399DDE5" w14:textId="4652D193"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2006128375"/>
            <w:placeholder>
              <w:docPart w:val="E516DAAE1F6540D7A9E1401DD986AE55"/>
            </w:placeholder>
            <w:showingPlcHdr/>
          </w:sdtPr>
          <w:sdtContent>
            <w:tc>
              <w:tcPr>
                <w:tcW w:w="1399" w:type="dxa"/>
              </w:tcPr>
              <w:p w14:paraId="00E27289" w14:textId="2BE9A3C4"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825469340"/>
            <w14:checkbox>
              <w14:checked w14:val="0"/>
              <w14:checkedState w14:val="2612" w14:font="MS Gothic"/>
              <w14:uncheckedState w14:val="2610" w14:font="MS Gothic"/>
            </w14:checkbox>
          </w:sdtPr>
          <w:sdtContent>
            <w:tc>
              <w:tcPr>
                <w:tcW w:w="693" w:type="dxa"/>
              </w:tcPr>
              <w:p w14:paraId="0A50AB2B" w14:textId="48510654"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2031520939"/>
            <w14:checkbox>
              <w14:checked w14:val="0"/>
              <w14:checkedState w14:val="2612" w14:font="MS Gothic"/>
              <w14:uncheckedState w14:val="2610" w14:font="MS Gothic"/>
            </w14:checkbox>
          </w:sdtPr>
          <w:sdtContent>
            <w:tc>
              <w:tcPr>
                <w:tcW w:w="660" w:type="dxa"/>
              </w:tcPr>
              <w:p w14:paraId="53C34958" w14:textId="676C9BE1" w:rsidR="00A101D1" w:rsidRDefault="00A101D1" w:rsidP="00A101D1">
                <w:pPr>
                  <w:pStyle w:val="TDDatenzellen"/>
                  <w:rPr>
                    <w:b/>
                  </w:rPr>
                </w:pPr>
                <w:r>
                  <w:rPr>
                    <w:rFonts w:ascii="MS Gothic" w:eastAsia="MS Gothic" w:hAnsi="MS Gothic" w:hint="eastAsia"/>
                    <w:b/>
                  </w:rPr>
                  <w:t>☐</w:t>
                </w:r>
              </w:p>
            </w:tc>
          </w:sdtContent>
        </w:sdt>
      </w:tr>
      <w:tr w:rsidR="00A101D1" w:rsidRPr="0049577A" w14:paraId="6E321A87" w14:textId="77777777" w:rsidTr="008631E0">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0C6D99F2" w14:textId="3DF4DC3A" w:rsidR="00A101D1" w:rsidRDefault="00975989" w:rsidP="00A101D1">
            <w:pPr>
              <w:pStyle w:val="TDDatenzelleHE"/>
            </w:pPr>
            <w:sdt>
              <w:sdtPr>
                <w:alias w:val="Mögliche Maßnahme"/>
                <w:tag w:val="Mögliche Maßnahme"/>
                <w:id w:val="486135802"/>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Außenluftzufuhr über die Raumlufttechnische</w:t>
            </w:r>
            <w:r w:rsidR="00FD659D">
              <w:t xml:space="preserve"> </w:t>
            </w:r>
            <w:r w:rsidR="00A101D1" w:rsidRPr="00A101D1">
              <w:t>Anlage erhöhen, Umluftbetrieb vermeiden oder soweit wie möglich reduzieren. Dies ist erfahrungsgemäß nicht anwenderseitig einstellbar</w:t>
            </w:r>
            <w:r w:rsidR="00FD659D">
              <w:t>,</w:t>
            </w:r>
            <w:r w:rsidR="00A101D1" w:rsidRPr="00A101D1">
              <w:t xml:space="preserve"> sondern durch die Fachfirma umzusetzen.</w:t>
            </w:r>
          </w:p>
        </w:tc>
        <w:sdt>
          <w:sdtPr>
            <w:alias w:val="Bemerkung"/>
            <w:tag w:val="Bemerkung"/>
            <w:id w:val="-221910948"/>
            <w:placeholder>
              <w:docPart w:val="2028D5678A9F43308B0D8FA605D67419"/>
            </w:placeholder>
            <w:showingPlcHdr/>
          </w:sdtPr>
          <w:sdtContent>
            <w:tc>
              <w:tcPr>
                <w:tcW w:w="2738" w:type="dxa"/>
              </w:tcPr>
              <w:p w14:paraId="63B78891" w14:textId="0B767FFB" w:rsidR="00A101D1" w:rsidRDefault="00A101D1" w:rsidP="00A101D1">
                <w:pPr>
                  <w:pStyle w:val="TDDatenzelleHE"/>
                </w:pPr>
                <w:r>
                  <w:rPr>
                    <w:rStyle w:val="Platzhaltertext"/>
                    <w:b/>
                    <w:vanish/>
                  </w:rPr>
                  <w:t xml:space="preserve"> </w:t>
                </w:r>
              </w:p>
            </w:tc>
          </w:sdtContent>
        </w:sdt>
        <w:sdt>
          <w:sdtPr>
            <w:alias w:val="umsetzen bis"/>
            <w:tag w:val="umsetzen bis"/>
            <w:id w:val="-1947526222"/>
            <w:placeholder>
              <w:docPart w:val="25CDFBFB581B4A6B999962565B5A5AC9"/>
            </w:placeholder>
            <w:showingPlcHdr/>
            <w:date w:fullDate="2022-03-19T00:00:00Z">
              <w:dateFormat w:val="dd.MM.yyyy"/>
              <w:lid w:val="de-DE"/>
              <w:storeMappedDataAs w:val="dateTime"/>
              <w:calendar w:val="gregorian"/>
            </w:date>
          </w:sdtPr>
          <w:sdtContent>
            <w:tc>
              <w:tcPr>
                <w:tcW w:w="1130" w:type="dxa"/>
              </w:tcPr>
              <w:p w14:paraId="12FF1099" w14:textId="417649E2" w:rsidR="00A101D1" w:rsidRDefault="00A101D1" w:rsidP="00A101D1">
                <w:pPr>
                  <w:pStyle w:val="TDDatenzelleFett"/>
                </w:pPr>
                <w:r>
                  <w:rPr>
                    <w:rStyle w:val="Platzhaltertext"/>
                    <w:vanish/>
                  </w:rPr>
                  <w:t xml:space="preserve"> </w:t>
                </w:r>
              </w:p>
            </w:tc>
          </w:sdtContent>
        </w:sdt>
        <w:sdt>
          <w:sdtPr>
            <w:rPr>
              <w:b w:val="0"/>
            </w:rPr>
            <w:alias w:val="umsetzen von"/>
            <w:tag w:val="umsetzen von"/>
            <w:id w:val="-894497530"/>
            <w:placeholder>
              <w:docPart w:val="6D6A4169A7A14990912F14D0A9C7791B"/>
            </w:placeholder>
            <w:showingPlcHdr/>
          </w:sdtPr>
          <w:sdtContent>
            <w:tc>
              <w:tcPr>
                <w:tcW w:w="1647" w:type="dxa"/>
              </w:tcPr>
              <w:p w14:paraId="5E2C82F7" w14:textId="65C01F66"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278180961"/>
            <w:placeholder>
              <w:docPart w:val="99B62FBB19C548F5A14D4410C71A3A37"/>
            </w:placeholder>
            <w:showingPlcHdr/>
            <w:date>
              <w:dateFormat w:val="dd.MM.yyyy"/>
              <w:lid w:val="de-DE"/>
              <w:storeMappedDataAs w:val="dateTime"/>
              <w:calendar w:val="gregorian"/>
            </w:date>
          </w:sdtPr>
          <w:sdtContent>
            <w:tc>
              <w:tcPr>
                <w:tcW w:w="1132" w:type="dxa"/>
              </w:tcPr>
              <w:p w14:paraId="6CA91F36" w14:textId="7A2FAA27"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703437124"/>
            <w:placeholder>
              <w:docPart w:val="50D9E001E7584B03B4501BA2FBB3F5E7"/>
            </w:placeholder>
            <w:showingPlcHdr/>
          </w:sdtPr>
          <w:sdtContent>
            <w:tc>
              <w:tcPr>
                <w:tcW w:w="1399" w:type="dxa"/>
              </w:tcPr>
              <w:p w14:paraId="2F1F4085" w14:textId="5AA5FB23"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2114816767"/>
            <w14:checkbox>
              <w14:checked w14:val="0"/>
              <w14:checkedState w14:val="2612" w14:font="MS Gothic"/>
              <w14:uncheckedState w14:val="2610" w14:font="MS Gothic"/>
            </w14:checkbox>
          </w:sdtPr>
          <w:sdtContent>
            <w:tc>
              <w:tcPr>
                <w:tcW w:w="693" w:type="dxa"/>
              </w:tcPr>
              <w:p w14:paraId="5CFB095A" w14:textId="0709C35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278339538"/>
            <w14:checkbox>
              <w14:checked w14:val="0"/>
              <w14:checkedState w14:val="2612" w14:font="MS Gothic"/>
              <w14:uncheckedState w14:val="2610" w14:font="MS Gothic"/>
            </w14:checkbox>
          </w:sdtPr>
          <w:sdtContent>
            <w:tc>
              <w:tcPr>
                <w:tcW w:w="660" w:type="dxa"/>
              </w:tcPr>
              <w:p w14:paraId="25A2B623" w14:textId="1C98D527" w:rsidR="00A101D1" w:rsidRDefault="00A101D1" w:rsidP="00A101D1">
                <w:pPr>
                  <w:pStyle w:val="TDDatenzellen"/>
                  <w:rPr>
                    <w:b/>
                  </w:rPr>
                </w:pPr>
                <w:r>
                  <w:rPr>
                    <w:rFonts w:ascii="MS Gothic" w:eastAsia="MS Gothic" w:hAnsi="MS Gothic" w:hint="eastAsia"/>
                    <w:b/>
                  </w:rPr>
                  <w:t>☐</w:t>
                </w:r>
              </w:p>
            </w:tc>
          </w:sdtContent>
        </w:sdt>
      </w:tr>
      <w:tr w:rsidR="00A101D1" w:rsidRPr="0049577A" w14:paraId="17581EA1" w14:textId="77777777" w:rsidTr="008631E0">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5D2CFAC5" w14:textId="5FAA6034" w:rsidR="00A101D1" w:rsidRDefault="00975989" w:rsidP="00A101D1">
            <w:pPr>
              <w:pStyle w:val="TDDatenzelleHE"/>
            </w:pPr>
            <w:sdt>
              <w:sdtPr>
                <w:alias w:val="Mögliche Maßnahme"/>
                <w:tag w:val="Mögliche Maßnahme"/>
                <w:id w:val="834812218"/>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 xml:space="preserve">Bei Raumlufttechnischen Anlagen nach Möglichkeit und in Abstimmung mit Fachunternehmen druckseitig die eingesetzten Filterstufen, </w:t>
            </w:r>
            <w:r w:rsidR="003641FF">
              <w:t>zum Beispiel</w:t>
            </w:r>
            <w:r w:rsidR="00A101D1" w:rsidRPr="00A101D1">
              <w:t xml:space="preserve"> von Klasse F7 auf F8 oder F9. Sofern technisch möglich können auch HEPA-Filter der Klassen H13 oder H14 verwendet werden. Die Erhöhung der Filterklassen hat bei bestehenden Anlagen eine Absenkung des Luftvolumenstroms zur Folge. Sofern die Strömungsleistung beibehalten werden soll, ist eine Vergröße</w:t>
            </w:r>
            <w:r w:rsidR="00A101D1">
              <w:t>r</w:t>
            </w:r>
            <w:r w:rsidR="00A101D1" w:rsidRPr="00A101D1">
              <w:t>ung der angeströmten Filterflächen notwendig.</w:t>
            </w:r>
          </w:p>
        </w:tc>
        <w:sdt>
          <w:sdtPr>
            <w:alias w:val="Bemerkung"/>
            <w:tag w:val="Bemerkung"/>
            <w:id w:val="-1138260838"/>
            <w:placeholder>
              <w:docPart w:val="FA9C17D163654A2D972CF8E481979F03"/>
            </w:placeholder>
            <w:showingPlcHdr/>
          </w:sdtPr>
          <w:sdtContent>
            <w:tc>
              <w:tcPr>
                <w:tcW w:w="2738" w:type="dxa"/>
              </w:tcPr>
              <w:p w14:paraId="219D2CD6" w14:textId="5F338390" w:rsidR="00A101D1" w:rsidRDefault="00A101D1" w:rsidP="00A101D1">
                <w:pPr>
                  <w:pStyle w:val="TDDatenzelleHE"/>
                </w:pPr>
                <w:r>
                  <w:rPr>
                    <w:rStyle w:val="Platzhaltertext"/>
                    <w:b/>
                    <w:vanish/>
                  </w:rPr>
                  <w:t xml:space="preserve"> </w:t>
                </w:r>
              </w:p>
            </w:tc>
          </w:sdtContent>
        </w:sdt>
        <w:sdt>
          <w:sdtPr>
            <w:alias w:val="umsetzen bis"/>
            <w:tag w:val="umsetzen bis"/>
            <w:id w:val="1425530316"/>
            <w:placeholder>
              <w:docPart w:val="D8401545BB97458EAA5E56000BE731E4"/>
            </w:placeholder>
            <w:showingPlcHdr/>
            <w:date w:fullDate="2022-03-19T00:00:00Z">
              <w:dateFormat w:val="dd.MM.yyyy"/>
              <w:lid w:val="de-DE"/>
              <w:storeMappedDataAs w:val="dateTime"/>
              <w:calendar w:val="gregorian"/>
            </w:date>
          </w:sdtPr>
          <w:sdtContent>
            <w:tc>
              <w:tcPr>
                <w:tcW w:w="1130" w:type="dxa"/>
              </w:tcPr>
              <w:p w14:paraId="25CDDC58" w14:textId="66970423" w:rsidR="00A101D1" w:rsidRDefault="00A101D1" w:rsidP="00A101D1">
                <w:pPr>
                  <w:pStyle w:val="TDDatenzelleFett"/>
                </w:pPr>
                <w:r>
                  <w:rPr>
                    <w:rStyle w:val="Platzhaltertext"/>
                    <w:vanish/>
                  </w:rPr>
                  <w:t xml:space="preserve"> </w:t>
                </w:r>
              </w:p>
            </w:tc>
          </w:sdtContent>
        </w:sdt>
        <w:sdt>
          <w:sdtPr>
            <w:rPr>
              <w:b w:val="0"/>
            </w:rPr>
            <w:alias w:val="umsetzen von"/>
            <w:tag w:val="umsetzen von"/>
            <w:id w:val="850611209"/>
            <w:placeholder>
              <w:docPart w:val="07E88A46D4504BA2A1CFD281C93DC19B"/>
            </w:placeholder>
            <w:showingPlcHdr/>
          </w:sdtPr>
          <w:sdtContent>
            <w:tc>
              <w:tcPr>
                <w:tcW w:w="1647" w:type="dxa"/>
              </w:tcPr>
              <w:p w14:paraId="658AE433" w14:textId="1A6704ED"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466321913"/>
            <w:placeholder>
              <w:docPart w:val="A0E4166E0FC64C2CBCBED86F23C366A9"/>
            </w:placeholder>
            <w:showingPlcHdr/>
            <w:date>
              <w:dateFormat w:val="dd.MM.yyyy"/>
              <w:lid w:val="de-DE"/>
              <w:storeMappedDataAs w:val="dateTime"/>
              <w:calendar w:val="gregorian"/>
            </w:date>
          </w:sdtPr>
          <w:sdtContent>
            <w:tc>
              <w:tcPr>
                <w:tcW w:w="1132" w:type="dxa"/>
              </w:tcPr>
              <w:p w14:paraId="1C615644" w14:textId="2E2F54A4"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632178550"/>
            <w:placeholder>
              <w:docPart w:val="5A835BB580A04D6789081AB62B02C1D7"/>
            </w:placeholder>
            <w:showingPlcHdr/>
          </w:sdtPr>
          <w:sdtContent>
            <w:tc>
              <w:tcPr>
                <w:tcW w:w="1399" w:type="dxa"/>
              </w:tcPr>
              <w:p w14:paraId="5D372B18" w14:textId="54BBA032"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486080485"/>
            <w14:checkbox>
              <w14:checked w14:val="0"/>
              <w14:checkedState w14:val="2612" w14:font="MS Gothic"/>
              <w14:uncheckedState w14:val="2610" w14:font="MS Gothic"/>
            </w14:checkbox>
          </w:sdtPr>
          <w:sdtContent>
            <w:tc>
              <w:tcPr>
                <w:tcW w:w="693" w:type="dxa"/>
              </w:tcPr>
              <w:p w14:paraId="287D20FF" w14:textId="6D9F7D50"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232041415"/>
            <w14:checkbox>
              <w14:checked w14:val="0"/>
              <w14:checkedState w14:val="2612" w14:font="MS Gothic"/>
              <w14:uncheckedState w14:val="2610" w14:font="MS Gothic"/>
            </w14:checkbox>
          </w:sdtPr>
          <w:sdtContent>
            <w:tc>
              <w:tcPr>
                <w:tcW w:w="660" w:type="dxa"/>
              </w:tcPr>
              <w:p w14:paraId="636791FA" w14:textId="1A97497F" w:rsidR="00A101D1" w:rsidRDefault="00A101D1" w:rsidP="00A101D1">
                <w:pPr>
                  <w:pStyle w:val="TDDatenzellen"/>
                  <w:rPr>
                    <w:b/>
                  </w:rPr>
                </w:pPr>
                <w:r>
                  <w:rPr>
                    <w:rFonts w:ascii="MS Gothic" w:eastAsia="MS Gothic" w:hAnsi="MS Gothic" w:hint="eastAsia"/>
                    <w:b/>
                  </w:rPr>
                  <w:t>☐</w:t>
                </w:r>
              </w:p>
            </w:tc>
          </w:sdtContent>
        </w:sdt>
      </w:tr>
      <w:tr w:rsidR="00A101D1" w:rsidRPr="0049577A" w14:paraId="544E00E7" w14:textId="77777777" w:rsidTr="008631E0">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305CE6F7" w14:textId="1D6792A7" w:rsidR="00A101D1" w:rsidRDefault="00975989" w:rsidP="00A101D1">
            <w:pPr>
              <w:pStyle w:val="TDDatenzelleHE"/>
            </w:pPr>
            <w:sdt>
              <w:sdtPr>
                <w:alias w:val="Mögliche Maßnahme"/>
                <w:tag w:val="Mögliche Maßnahme"/>
                <w:id w:val="-444086666"/>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A101D1" w:rsidRPr="00A101D1">
              <w:t>Lüftungsanlage regelmäßig durch Fachpersonal</w:t>
            </w:r>
            <w:r w:rsidR="00771E4C">
              <w:t xml:space="preserve"> </w:t>
            </w:r>
            <w:proofErr w:type="spellStart"/>
            <w:r w:rsidR="00A101D1" w:rsidRPr="00A101D1">
              <w:t>in</w:t>
            </w:r>
            <w:r w:rsidR="00771E4C">
              <w:t>stand</w:t>
            </w:r>
            <w:r w:rsidR="00A101D1" w:rsidRPr="00A101D1">
              <w:t>halten</w:t>
            </w:r>
            <w:proofErr w:type="spellEnd"/>
            <w:r w:rsidR="00A101D1" w:rsidRPr="00A101D1">
              <w:t xml:space="preserve"> lassen, z</w:t>
            </w:r>
            <w:r w:rsidR="003641FF">
              <w:t>um</w:t>
            </w:r>
            <w:r w:rsidR="00A101D1" w:rsidRPr="00A101D1">
              <w:t xml:space="preserve"> B</w:t>
            </w:r>
            <w:r w:rsidR="003641FF">
              <w:t>eispiel</w:t>
            </w:r>
            <w:r w:rsidR="00A101D1" w:rsidRPr="00A101D1">
              <w:t xml:space="preserve"> Rotationswärmetauscher auf Leckagen zwischen Ab- und Zuluft prüfen und Filter wechseln. Bei den Arbeiten persönlicher Schutzausrüstungen tragen (mind</w:t>
            </w:r>
            <w:r w:rsidR="000E3999">
              <w:t>estens</w:t>
            </w:r>
            <w:r w:rsidR="00A101D1" w:rsidRPr="00A101D1">
              <w:t xml:space="preserve"> Handschuhe und Atemschutz).</w:t>
            </w:r>
          </w:p>
        </w:tc>
        <w:sdt>
          <w:sdtPr>
            <w:alias w:val="Bemerkung"/>
            <w:tag w:val="Bemerkung"/>
            <w:id w:val="33784111"/>
            <w:placeholder>
              <w:docPart w:val="4167F09D251D47D6AE42C2CE067E46CF"/>
            </w:placeholder>
            <w:showingPlcHdr/>
          </w:sdtPr>
          <w:sdtContent>
            <w:tc>
              <w:tcPr>
                <w:tcW w:w="2738" w:type="dxa"/>
              </w:tcPr>
              <w:p w14:paraId="77155BAF" w14:textId="05EC77DC" w:rsidR="00A101D1" w:rsidRDefault="00A101D1" w:rsidP="00A101D1">
                <w:pPr>
                  <w:pStyle w:val="TDDatenzelleHE"/>
                </w:pPr>
                <w:r>
                  <w:rPr>
                    <w:rStyle w:val="Platzhaltertext"/>
                    <w:b/>
                    <w:vanish/>
                  </w:rPr>
                  <w:t xml:space="preserve"> </w:t>
                </w:r>
              </w:p>
            </w:tc>
          </w:sdtContent>
        </w:sdt>
        <w:sdt>
          <w:sdtPr>
            <w:alias w:val="umsetzen bis"/>
            <w:tag w:val="umsetzen bis"/>
            <w:id w:val="966243390"/>
            <w:placeholder>
              <w:docPart w:val="5EA56525AACE4AB2B7CC116184AD1B3E"/>
            </w:placeholder>
            <w:showingPlcHdr/>
            <w:date w:fullDate="2022-03-19T00:00:00Z">
              <w:dateFormat w:val="dd.MM.yyyy"/>
              <w:lid w:val="de-DE"/>
              <w:storeMappedDataAs w:val="dateTime"/>
              <w:calendar w:val="gregorian"/>
            </w:date>
          </w:sdtPr>
          <w:sdtContent>
            <w:tc>
              <w:tcPr>
                <w:tcW w:w="1130" w:type="dxa"/>
              </w:tcPr>
              <w:p w14:paraId="096B2D22" w14:textId="00E818FF" w:rsidR="00A101D1" w:rsidRDefault="00A101D1" w:rsidP="00A101D1">
                <w:pPr>
                  <w:pStyle w:val="TDDatenzelleFett"/>
                </w:pPr>
                <w:r>
                  <w:rPr>
                    <w:rStyle w:val="Platzhaltertext"/>
                    <w:vanish/>
                  </w:rPr>
                  <w:t xml:space="preserve"> </w:t>
                </w:r>
              </w:p>
            </w:tc>
          </w:sdtContent>
        </w:sdt>
        <w:sdt>
          <w:sdtPr>
            <w:rPr>
              <w:b w:val="0"/>
            </w:rPr>
            <w:alias w:val="umsetzen von"/>
            <w:tag w:val="umsetzen von"/>
            <w:id w:val="163452248"/>
            <w:placeholder>
              <w:docPart w:val="7A4480778F4A4C8B853CAD93095C921E"/>
            </w:placeholder>
            <w:showingPlcHdr/>
          </w:sdtPr>
          <w:sdtContent>
            <w:tc>
              <w:tcPr>
                <w:tcW w:w="1647" w:type="dxa"/>
              </w:tcPr>
              <w:p w14:paraId="6FAF1BD5" w14:textId="1E18F932"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809596729"/>
            <w:placeholder>
              <w:docPart w:val="386D84E2AD664D608AE13E5A80BFE3C4"/>
            </w:placeholder>
            <w:showingPlcHdr/>
            <w:date>
              <w:dateFormat w:val="dd.MM.yyyy"/>
              <w:lid w:val="de-DE"/>
              <w:storeMappedDataAs w:val="dateTime"/>
              <w:calendar w:val="gregorian"/>
            </w:date>
          </w:sdtPr>
          <w:sdtContent>
            <w:tc>
              <w:tcPr>
                <w:tcW w:w="1132" w:type="dxa"/>
              </w:tcPr>
              <w:p w14:paraId="2BCBBA35" w14:textId="4855E4DC"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849601996"/>
            <w:placeholder>
              <w:docPart w:val="4E0CDFB53C5A4D85A40C529797F77A6E"/>
            </w:placeholder>
            <w:showingPlcHdr/>
          </w:sdtPr>
          <w:sdtContent>
            <w:tc>
              <w:tcPr>
                <w:tcW w:w="1399" w:type="dxa"/>
              </w:tcPr>
              <w:p w14:paraId="41B35899" w14:textId="39749DD5"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047102398"/>
            <w14:checkbox>
              <w14:checked w14:val="0"/>
              <w14:checkedState w14:val="2612" w14:font="MS Gothic"/>
              <w14:uncheckedState w14:val="2610" w14:font="MS Gothic"/>
            </w14:checkbox>
          </w:sdtPr>
          <w:sdtContent>
            <w:tc>
              <w:tcPr>
                <w:tcW w:w="693" w:type="dxa"/>
              </w:tcPr>
              <w:p w14:paraId="185ABB27" w14:textId="55E7DCF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789548379"/>
            <w14:checkbox>
              <w14:checked w14:val="0"/>
              <w14:checkedState w14:val="2612" w14:font="MS Gothic"/>
              <w14:uncheckedState w14:val="2610" w14:font="MS Gothic"/>
            </w14:checkbox>
          </w:sdtPr>
          <w:sdtContent>
            <w:tc>
              <w:tcPr>
                <w:tcW w:w="660" w:type="dxa"/>
              </w:tcPr>
              <w:p w14:paraId="6BCA8B47" w14:textId="3B160219" w:rsidR="00A101D1" w:rsidRDefault="00A101D1" w:rsidP="00A101D1">
                <w:pPr>
                  <w:pStyle w:val="TDDatenzellen"/>
                  <w:rPr>
                    <w:b/>
                  </w:rPr>
                </w:pPr>
                <w:r>
                  <w:rPr>
                    <w:rFonts w:ascii="MS Gothic" w:eastAsia="MS Gothic" w:hAnsi="MS Gothic" w:hint="eastAsia"/>
                    <w:b/>
                  </w:rPr>
                  <w:t>☐</w:t>
                </w:r>
              </w:p>
            </w:tc>
          </w:sdtContent>
        </w:sdt>
      </w:tr>
      <w:tr w:rsidR="00A101D1" w:rsidRPr="0049577A" w14:paraId="3D8A4E26" w14:textId="77777777" w:rsidTr="008631E0">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63AE063F" w14:textId="293B7AE3" w:rsidR="00A101D1" w:rsidRDefault="00975989" w:rsidP="00A101D1">
            <w:pPr>
              <w:pStyle w:val="TDDatenzelleHE"/>
            </w:pPr>
            <w:sdt>
              <w:sdtPr>
                <w:alias w:val="Mögliche Maßnahme"/>
                <w:tag w:val="Mögliche Maßnahme"/>
                <w:id w:val="-798688578"/>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536392" w:rsidRPr="00536392">
              <w:t>Arbeitsplätze und Arbeitsmittel regelmäßig gründlich reinigen. Hierfür sind fettlösende Reinigungsmittel und Tücher bzw. Lappen zur Verfügung zu stellen. Ideal sind mit Reinigern oder Seifenlauge getränkte Einmaltücher. Alternativ zur Reinigung mit Haushaltsreinigern oder Seifenlauge können chemische Desinfektionsmittel genutzt werden – sie versprechen jedoch keinen zusätzlichen Nutzen gegenüber den handelsüblichen fettlösenden Reinigungsmitteln.</w:t>
            </w:r>
          </w:p>
        </w:tc>
        <w:sdt>
          <w:sdtPr>
            <w:alias w:val="Bemerkung"/>
            <w:tag w:val="Bemerkung"/>
            <w:id w:val="-1025713499"/>
            <w:placeholder>
              <w:docPart w:val="D7C08B997E044B9EB5F22BAD5889014A"/>
            </w:placeholder>
            <w:showingPlcHdr/>
          </w:sdtPr>
          <w:sdtContent>
            <w:tc>
              <w:tcPr>
                <w:tcW w:w="2738" w:type="dxa"/>
              </w:tcPr>
              <w:p w14:paraId="2632871D" w14:textId="4C86E6BE" w:rsidR="00A101D1" w:rsidRDefault="00A101D1" w:rsidP="00A101D1">
                <w:pPr>
                  <w:pStyle w:val="TDDatenzelleHE"/>
                </w:pPr>
                <w:r>
                  <w:rPr>
                    <w:rStyle w:val="Platzhaltertext"/>
                    <w:b/>
                    <w:vanish/>
                  </w:rPr>
                  <w:t xml:space="preserve"> </w:t>
                </w:r>
              </w:p>
            </w:tc>
          </w:sdtContent>
        </w:sdt>
        <w:sdt>
          <w:sdtPr>
            <w:alias w:val="umsetzen bis"/>
            <w:tag w:val="umsetzen bis"/>
            <w:id w:val="1311365617"/>
            <w:placeholder>
              <w:docPart w:val="BF08379838FE4375B9EE44A6443D973B"/>
            </w:placeholder>
            <w:showingPlcHdr/>
            <w:date w:fullDate="2022-03-19T00:00:00Z">
              <w:dateFormat w:val="dd.MM.yyyy"/>
              <w:lid w:val="de-DE"/>
              <w:storeMappedDataAs w:val="dateTime"/>
              <w:calendar w:val="gregorian"/>
            </w:date>
          </w:sdtPr>
          <w:sdtContent>
            <w:tc>
              <w:tcPr>
                <w:tcW w:w="1130" w:type="dxa"/>
              </w:tcPr>
              <w:p w14:paraId="7B763069" w14:textId="6E042E7F" w:rsidR="00A101D1" w:rsidRDefault="00A101D1" w:rsidP="00A101D1">
                <w:pPr>
                  <w:pStyle w:val="TDDatenzelleFett"/>
                </w:pPr>
                <w:r>
                  <w:rPr>
                    <w:rStyle w:val="Platzhaltertext"/>
                    <w:vanish/>
                  </w:rPr>
                  <w:t xml:space="preserve"> </w:t>
                </w:r>
              </w:p>
            </w:tc>
          </w:sdtContent>
        </w:sdt>
        <w:sdt>
          <w:sdtPr>
            <w:rPr>
              <w:b w:val="0"/>
            </w:rPr>
            <w:alias w:val="umsetzen von"/>
            <w:tag w:val="umsetzen von"/>
            <w:id w:val="1482348723"/>
            <w:placeholder>
              <w:docPart w:val="DE44421C91734852A392E9D2A7D4E4B2"/>
            </w:placeholder>
            <w:showingPlcHdr/>
          </w:sdtPr>
          <w:sdtContent>
            <w:tc>
              <w:tcPr>
                <w:tcW w:w="1647" w:type="dxa"/>
              </w:tcPr>
              <w:p w14:paraId="002C13ED" w14:textId="187041AD"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1302928488"/>
            <w:placeholder>
              <w:docPart w:val="2DD7BD7D905845248312D15982930693"/>
            </w:placeholder>
            <w:showingPlcHdr/>
            <w:date>
              <w:dateFormat w:val="dd.MM.yyyy"/>
              <w:lid w:val="de-DE"/>
              <w:storeMappedDataAs w:val="dateTime"/>
              <w:calendar w:val="gregorian"/>
            </w:date>
          </w:sdtPr>
          <w:sdtContent>
            <w:tc>
              <w:tcPr>
                <w:tcW w:w="1132" w:type="dxa"/>
              </w:tcPr>
              <w:p w14:paraId="36050E3D" w14:textId="06B1628A"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273316718"/>
            <w:placeholder>
              <w:docPart w:val="4D64D3EE2F6D44E7A96BEE219327A9D3"/>
            </w:placeholder>
            <w:showingPlcHdr/>
          </w:sdtPr>
          <w:sdtContent>
            <w:tc>
              <w:tcPr>
                <w:tcW w:w="1399" w:type="dxa"/>
              </w:tcPr>
              <w:p w14:paraId="7B001B44" w14:textId="277C7CF9"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961810760"/>
            <w14:checkbox>
              <w14:checked w14:val="0"/>
              <w14:checkedState w14:val="2612" w14:font="MS Gothic"/>
              <w14:uncheckedState w14:val="2610" w14:font="MS Gothic"/>
            </w14:checkbox>
          </w:sdtPr>
          <w:sdtContent>
            <w:tc>
              <w:tcPr>
                <w:tcW w:w="693" w:type="dxa"/>
              </w:tcPr>
              <w:p w14:paraId="4E22F783" w14:textId="193F7FF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2102948639"/>
            <w14:checkbox>
              <w14:checked w14:val="0"/>
              <w14:checkedState w14:val="2612" w14:font="MS Gothic"/>
              <w14:uncheckedState w14:val="2610" w14:font="MS Gothic"/>
            </w14:checkbox>
          </w:sdtPr>
          <w:sdtContent>
            <w:tc>
              <w:tcPr>
                <w:tcW w:w="660" w:type="dxa"/>
              </w:tcPr>
              <w:p w14:paraId="2E7E4784" w14:textId="341E09AB" w:rsidR="00A101D1" w:rsidRDefault="00A101D1" w:rsidP="00A101D1">
                <w:pPr>
                  <w:pStyle w:val="TDDatenzellen"/>
                  <w:rPr>
                    <w:b/>
                  </w:rPr>
                </w:pPr>
                <w:r>
                  <w:rPr>
                    <w:rFonts w:ascii="MS Gothic" w:eastAsia="MS Gothic" w:hAnsi="MS Gothic" w:hint="eastAsia"/>
                    <w:b/>
                  </w:rPr>
                  <w:t>☐</w:t>
                </w:r>
              </w:p>
            </w:tc>
          </w:sdtContent>
        </w:sdt>
      </w:tr>
      <w:tr w:rsidR="00A101D1" w:rsidRPr="0049577A" w14:paraId="7661B93D" w14:textId="77777777" w:rsidTr="008631E0">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50973247" w14:textId="63FF91B6" w:rsidR="00A101D1" w:rsidRDefault="00975989" w:rsidP="00A101D1">
            <w:pPr>
              <w:pStyle w:val="TDDatenzelleHE"/>
            </w:pPr>
            <w:sdt>
              <w:sdtPr>
                <w:alias w:val="Mögliche Maßnahme"/>
                <w:tag w:val="Mögliche Maßnahme"/>
                <w:id w:val="1321002996"/>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536392" w:rsidRPr="00536392">
              <w:t xml:space="preserve">Empfohlenen Abstand von mindestens 1,5 m zu anderen Personen einhalten. </w:t>
            </w:r>
            <w:r w:rsidR="00536392" w:rsidRPr="00536392">
              <w:tab/>
            </w:r>
            <w:r w:rsidR="00536392" w:rsidRPr="00536392">
              <w:rPr>
                <w:b/>
              </w:rPr>
              <w:t>U</w:t>
            </w:r>
          </w:p>
        </w:tc>
        <w:sdt>
          <w:sdtPr>
            <w:alias w:val="Bemerkung"/>
            <w:tag w:val="Bemerkung"/>
            <w:id w:val="-668950685"/>
            <w:placeholder>
              <w:docPart w:val="29D13886C9A24BD3823FF4979F7F4CE6"/>
            </w:placeholder>
            <w:showingPlcHdr/>
          </w:sdtPr>
          <w:sdtContent>
            <w:tc>
              <w:tcPr>
                <w:tcW w:w="2738" w:type="dxa"/>
              </w:tcPr>
              <w:p w14:paraId="5370BF75" w14:textId="7B574ACE" w:rsidR="00A101D1" w:rsidRDefault="00A101D1" w:rsidP="00A101D1">
                <w:pPr>
                  <w:pStyle w:val="TDDatenzelleHE"/>
                </w:pPr>
                <w:r>
                  <w:rPr>
                    <w:rStyle w:val="Platzhaltertext"/>
                    <w:b/>
                    <w:vanish/>
                  </w:rPr>
                  <w:t xml:space="preserve"> </w:t>
                </w:r>
              </w:p>
            </w:tc>
          </w:sdtContent>
        </w:sdt>
        <w:sdt>
          <w:sdtPr>
            <w:alias w:val="umsetzen bis"/>
            <w:tag w:val="umsetzen bis"/>
            <w:id w:val="-240563650"/>
            <w:placeholder>
              <w:docPart w:val="922363EFB35B4AA1AC1A7138CC671F6A"/>
            </w:placeholder>
            <w:showingPlcHdr/>
            <w:date w:fullDate="2022-03-19T00:00:00Z">
              <w:dateFormat w:val="dd.MM.yyyy"/>
              <w:lid w:val="de-DE"/>
              <w:storeMappedDataAs w:val="dateTime"/>
              <w:calendar w:val="gregorian"/>
            </w:date>
          </w:sdtPr>
          <w:sdtContent>
            <w:tc>
              <w:tcPr>
                <w:tcW w:w="1130" w:type="dxa"/>
              </w:tcPr>
              <w:p w14:paraId="276DDA66" w14:textId="4288F339" w:rsidR="00A101D1" w:rsidRDefault="00A101D1" w:rsidP="00A101D1">
                <w:pPr>
                  <w:pStyle w:val="TDDatenzelleFett"/>
                </w:pPr>
                <w:r>
                  <w:rPr>
                    <w:rStyle w:val="Platzhaltertext"/>
                    <w:vanish/>
                  </w:rPr>
                  <w:t xml:space="preserve"> </w:t>
                </w:r>
              </w:p>
            </w:tc>
          </w:sdtContent>
        </w:sdt>
        <w:sdt>
          <w:sdtPr>
            <w:rPr>
              <w:b w:val="0"/>
            </w:rPr>
            <w:alias w:val="umsetzen von"/>
            <w:tag w:val="umsetzen von"/>
            <w:id w:val="1965540436"/>
            <w:placeholder>
              <w:docPart w:val="D81EEE71367643BA89E55D6986F7783E"/>
            </w:placeholder>
            <w:showingPlcHdr/>
          </w:sdtPr>
          <w:sdtContent>
            <w:tc>
              <w:tcPr>
                <w:tcW w:w="1647" w:type="dxa"/>
              </w:tcPr>
              <w:p w14:paraId="3C604E4D" w14:textId="4E12697E"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938804856"/>
            <w:placeholder>
              <w:docPart w:val="17E8DDE177B84D8E8C4BB74CC8C72FC2"/>
            </w:placeholder>
            <w:showingPlcHdr/>
            <w:date>
              <w:dateFormat w:val="dd.MM.yyyy"/>
              <w:lid w:val="de-DE"/>
              <w:storeMappedDataAs w:val="dateTime"/>
              <w:calendar w:val="gregorian"/>
            </w:date>
          </w:sdtPr>
          <w:sdtContent>
            <w:tc>
              <w:tcPr>
                <w:tcW w:w="1132" w:type="dxa"/>
              </w:tcPr>
              <w:p w14:paraId="55A8B23E" w14:textId="0BB423A6"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1723941699"/>
            <w:placeholder>
              <w:docPart w:val="82721800E354408392668DB83ABEE996"/>
            </w:placeholder>
            <w:showingPlcHdr/>
          </w:sdtPr>
          <w:sdtContent>
            <w:tc>
              <w:tcPr>
                <w:tcW w:w="1399" w:type="dxa"/>
              </w:tcPr>
              <w:p w14:paraId="43CADF4C" w14:textId="7ACBC164"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435442867"/>
            <w14:checkbox>
              <w14:checked w14:val="0"/>
              <w14:checkedState w14:val="2612" w14:font="MS Gothic"/>
              <w14:uncheckedState w14:val="2610" w14:font="MS Gothic"/>
            </w14:checkbox>
          </w:sdtPr>
          <w:sdtContent>
            <w:tc>
              <w:tcPr>
                <w:tcW w:w="693" w:type="dxa"/>
              </w:tcPr>
              <w:p w14:paraId="58E53A3A" w14:textId="29C6D1AF"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554463450"/>
            <w14:checkbox>
              <w14:checked w14:val="0"/>
              <w14:checkedState w14:val="2612" w14:font="MS Gothic"/>
              <w14:uncheckedState w14:val="2610" w14:font="MS Gothic"/>
            </w14:checkbox>
          </w:sdtPr>
          <w:sdtContent>
            <w:tc>
              <w:tcPr>
                <w:tcW w:w="660" w:type="dxa"/>
              </w:tcPr>
              <w:p w14:paraId="6CF7B82E" w14:textId="4B6700CA" w:rsidR="00A101D1" w:rsidRDefault="00A101D1" w:rsidP="00A101D1">
                <w:pPr>
                  <w:pStyle w:val="TDDatenzellen"/>
                  <w:rPr>
                    <w:b/>
                  </w:rPr>
                </w:pPr>
                <w:r>
                  <w:rPr>
                    <w:rFonts w:ascii="MS Gothic" w:eastAsia="MS Gothic" w:hAnsi="MS Gothic" w:hint="eastAsia"/>
                    <w:b/>
                  </w:rPr>
                  <w:t>☐</w:t>
                </w:r>
              </w:p>
            </w:tc>
          </w:sdtContent>
        </w:sdt>
      </w:tr>
      <w:tr w:rsidR="00A101D1" w:rsidRPr="0049577A" w14:paraId="7B339C4A" w14:textId="77777777" w:rsidTr="008631E0">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6B47C037" w14:textId="5C344FD0" w:rsidR="00536392" w:rsidRDefault="00975989" w:rsidP="008631E0">
            <w:pPr>
              <w:pStyle w:val="TDDatenzelleHE"/>
            </w:pPr>
            <w:sdt>
              <w:sdtPr>
                <w:alias w:val="Mögliche Maßnahme"/>
                <w:tag w:val="Mögliche Maßnahme"/>
                <w:id w:val="1606071245"/>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3641FF">
              <w:t>Zertifizierte m</w:t>
            </w:r>
            <w:r w:rsidR="00536392">
              <w:t xml:space="preserve">edizinische Gesichtsmasken </w:t>
            </w:r>
            <w:r w:rsidR="008631E0">
              <w:t xml:space="preserve">(OP-Masken) </w:t>
            </w:r>
            <w:r w:rsidR="00536392">
              <w:t>zur Verfügung zu stellen, und dafür sorgen</w:t>
            </w:r>
            <w:r w:rsidR="00FD659D">
              <w:t>,</w:t>
            </w:r>
            <w:r w:rsidR="00536392">
              <w:t xml:space="preserve"> dass diese getragen werden, wenn</w:t>
            </w:r>
            <w:r w:rsidR="008631E0">
              <w:t xml:space="preserve"> </w:t>
            </w:r>
            <w:r w:rsidR="00536392">
              <w:t>der Mindestabstand von 1,5 Metern nicht eingehalten werden kann.</w:t>
            </w:r>
          </w:p>
          <w:p w14:paraId="022333B4" w14:textId="6269955E" w:rsidR="00536392" w:rsidRDefault="00536392" w:rsidP="00536392">
            <w:pPr>
              <w:pStyle w:val="TDDatenzelleEZ"/>
            </w:pPr>
            <w:r>
              <w:lastRenderedPageBreak/>
              <w:t>Wie viele Masken vorgehalten werden müssen, hängt unter anderem von der Schwere der Tätigkeit ab und kann nicht allgemeingültig beantwortet werden.</w:t>
            </w:r>
          </w:p>
          <w:p w14:paraId="0A47D829" w14:textId="0E469C8B" w:rsidR="00A101D1" w:rsidRDefault="00536392" w:rsidP="00536392">
            <w:pPr>
              <w:pStyle w:val="TDDatenzelleEZkursiv"/>
            </w:pPr>
            <w:r w:rsidRPr="00536392">
              <w:rPr>
                <w:b/>
              </w:rPr>
              <w:t>Hinweis</w:t>
            </w:r>
            <w:r>
              <w:t>: Oberste Priorität hat immer das Reduzieren von Kontakten, beispielsweise durch Ar-</w:t>
            </w:r>
            <w:proofErr w:type="spellStart"/>
            <w:r>
              <w:t>beiten</w:t>
            </w:r>
            <w:proofErr w:type="spellEnd"/>
            <w:r>
              <w:t xml:space="preserve"> von Zuhause (Home-Office). Ist das nicht möglich, folgt in der Maßnahmenhierarchie das Entzerren der Arbeitsplätze und das Einhalten des Mindestabstandes von 1,5 m, danach die Abtrennung der Arbeitsplätze durch Plexiglasscheiben o.ä. Erst wenn kein sicherer Schutz erreicht werden kann, greift die Forderung nach Mund-Nasen-Schutz und Atemschutzmasken. Dies gilt z</w:t>
            </w:r>
            <w:r w:rsidR="008631E0">
              <w:t>um</w:t>
            </w:r>
            <w:r>
              <w:t xml:space="preserve"> B</w:t>
            </w:r>
            <w:r w:rsidR="008631E0">
              <w:t>eispiel</w:t>
            </w:r>
            <w:r>
              <w:t xml:space="preserve"> für Beschäftigte im Handel, die Kunden auf der Fläche beraten oder Ware </w:t>
            </w:r>
            <w:proofErr w:type="spellStart"/>
            <w:r>
              <w:t>verräumen</w:t>
            </w:r>
            <w:proofErr w:type="spellEnd"/>
            <w:r>
              <w:t xml:space="preserve"> oder beim Gang durch den Betrieb</w:t>
            </w:r>
          </w:p>
        </w:tc>
        <w:sdt>
          <w:sdtPr>
            <w:alias w:val="Bemerkung"/>
            <w:tag w:val="Bemerkung"/>
            <w:id w:val="614790033"/>
            <w:placeholder>
              <w:docPart w:val="C6F9BFAADDF74FF9A47F28769C87268F"/>
            </w:placeholder>
            <w:showingPlcHdr/>
          </w:sdtPr>
          <w:sdtContent>
            <w:tc>
              <w:tcPr>
                <w:tcW w:w="2738" w:type="dxa"/>
              </w:tcPr>
              <w:p w14:paraId="013C5A44" w14:textId="4884B7B2" w:rsidR="00A101D1" w:rsidRDefault="00A101D1" w:rsidP="00A101D1">
                <w:pPr>
                  <w:pStyle w:val="TDDatenzelleHE"/>
                </w:pPr>
                <w:r>
                  <w:rPr>
                    <w:rStyle w:val="Platzhaltertext"/>
                    <w:b/>
                    <w:vanish/>
                  </w:rPr>
                  <w:t xml:space="preserve"> </w:t>
                </w:r>
              </w:p>
            </w:tc>
          </w:sdtContent>
        </w:sdt>
        <w:sdt>
          <w:sdtPr>
            <w:alias w:val="umsetzen bis"/>
            <w:tag w:val="umsetzen bis"/>
            <w:id w:val="1883981585"/>
            <w:placeholder>
              <w:docPart w:val="07BF4F0F3D3840C9903D3203EAA3C939"/>
            </w:placeholder>
            <w:showingPlcHdr/>
            <w:date w:fullDate="2022-03-19T00:00:00Z">
              <w:dateFormat w:val="dd.MM.yyyy"/>
              <w:lid w:val="de-DE"/>
              <w:storeMappedDataAs w:val="dateTime"/>
              <w:calendar w:val="gregorian"/>
            </w:date>
          </w:sdtPr>
          <w:sdtContent>
            <w:tc>
              <w:tcPr>
                <w:tcW w:w="1130" w:type="dxa"/>
              </w:tcPr>
              <w:p w14:paraId="035F8D1E" w14:textId="0F4125E4" w:rsidR="00A101D1" w:rsidRDefault="00A101D1" w:rsidP="00A101D1">
                <w:pPr>
                  <w:pStyle w:val="TDDatenzelleFett"/>
                </w:pPr>
                <w:r>
                  <w:rPr>
                    <w:rStyle w:val="Platzhaltertext"/>
                    <w:vanish/>
                  </w:rPr>
                  <w:t xml:space="preserve"> </w:t>
                </w:r>
              </w:p>
            </w:tc>
          </w:sdtContent>
        </w:sdt>
        <w:sdt>
          <w:sdtPr>
            <w:rPr>
              <w:b w:val="0"/>
            </w:rPr>
            <w:alias w:val="umsetzen von"/>
            <w:tag w:val="umsetzen von"/>
            <w:id w:val="1128432125"/>
            <w:placeholder>
              <w:docPart w:val="9AE0C432EAB84100BC5366A37A5E2608"/>
            </w:placeholder>
            <w:showingPlcHdr/>
          </w:sdtPr>
          <w:sdtContent>
            <w:tc>
              <w:tcPr>
                <w:tcW w:w="1647" w:type="dxa"/>
              </w:tcPr>
              <w:p w14:paraId="03B56409" w14:textId="008CCB77"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912134904"/>
            <w:placeholder>
              <w:docPart w:val="F44B37F2A85E420D9BD597F4E9D3FBBD"/>
            </w:placeholder>
            <w:showingPlcHdr/>
            <w:date>
              <w:dateFormat w:val="dd.MM.yyyy"/>
              <w:lid w:val="de-DE"/>
              <w:storeMappedDataAs w:val="dateTime"/>
              <w:calendar w:val="gregorian"/>
            </w:date>
          </w:sdtPr>
          <w:sdtContent>
            <w:tc>
              <w:tcPr>
                <w:tcW w:w="1132" w:type="dxa"/>
              </w:tcPr>
              <w:p w14:paraId="60CB6BB7" w14:textId="559791B4"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298541537"/>
            <w:placeholder>
              <w:docPart w:val="6543420316184248A29DA0EF9B740B84"/>
            </w:placeholder>
            <w:showingPlcHdr/>
          </w:sdtPr>
          <w:sdtContent>
            <w:tc>
              <w:tcPr>
                <w:tcW w:w="1399" w:type="dxa"/>
              </w:tcPr>
              <w:p w14:paraId="76F0401E" w14:textId="4001BF56"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2122418138"/>
            <w14:checkbox>
              <w14:checked w14:val="0"/>
              <w14:checkedState w14:val="2612" w14:font="MS Gothic"/>
              <w14:uncheckedState w14:val="2610" w14:font="MS Gothic"/>
            </w14:checkbox>
          </w:sdtPr>
          <w:sdtContent>
            <w:tc>
              <w:tcPr>
                <w:tcW w:w="693" w:type="dxa"/>
              </w:tcPr>
              <w:p w14:paraId="79D8B834" w14:textId="1F997DC8"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620347288"/>
            <w14:checkbox>
              <w14:checked w14:val="0"/>
              <w14:checkedState w14:val="2612" w14:font="MS Gothic"/>
              <w14:uncheckedState w14:val="2610" w14:font="MS Gothic"/>
            </w14:checkbox>
          </w:sdtPr>
          <w:sdtContent>
            <w:tc>
              <w:tcPr>
                <w:tcW w:w="660" w:type="dxa"/>
              </w:tcPr>
              <w:p w14:paraId="0A1FA618" w14:textId="5E7B1714" w:rsidR="00A101D1" w:rsidRDefault="00A101D1" w:rsidP="00A101D1">
                <w:pPr>
                  <w:pStyle w:val="TDDatenzellen"/>
                  <w:rPr>
                    <w:b/>
                  </w:rPr>
                </w:pPr>
                <w:r>
                  <w:rPr>
                    <w:rFonts w:ascii="MS Gothic" w:eastAsia="MS Gothic" w:hAnsi="MS Gothic" w:hint="eastAsia"/>
                    <w:b/>
                  </w:rPr>
                  <w:t>☐</w:t>
                </w:r>
              </w:p>
            </w:tc>
          </w:sdtContent>
        </w:sdt>
      </w:tr>
      <w:tr w:rsidR="00A101D1" w:rsidRPr="0049577A" w14:paraId="308C0C66" w14:textId="77777777" w:rsidTr="008631E0">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74E143C9" w14:textId="77777777" w:rsidR="00536392" w:rsidRDefault="00975989" w:rsidP="00536392">
            <w:pPr>
              <w:pStyle w:val="TDDatenzelleHE"/>
            </w:pPr>
            <w:sdt>
              <w:sdtPr>
                <w:alias w:val="Mögliche Maßnahme"/>
                <w:tag w:val="Mögliche Maßnahme"/>
                <w:id w:val="2087803613"/>
                <w14:checkbox>
                  <w14:checked w14:val="0"/>
                  <w14:checkedState w14:val="2612" w14:font="MS Gothic"/>
                  <w14:uncheckedState w14:val="2610" w14:font="MS Gothic"/>
                </w14:checkbox>
              </w:sdtPr>
              <w:sdtContent>
                <w:r w:rsidR="00A101D1">
                  <w:rPr>
                    <w:rFonts w:ascii="MS Gothic" w:eastAsia="MS Gothic" w:hAnsi="MS Gothic" w:hint="eastAsia"/>
                  </w:rPr>
                  <w:t>☐</w:t>
                </w:r>
              </w:sdtContent>
            </w:sdt>
            <w:r w:rsidR="00A101D1">
              <w:tab/>
            </w:r>
            <w:r w:rsidR="00536392">
              <w:t>Hygienische Handhabung von medizinischen Masken und Atemschutzmasken beachten:</w:t>
            </w:r>
          </w:p>
          <w:p w14:paraId="00F279BF" w14:textId="562EE72C" w:rsidR="00536392" w:rsidRDefault="00536392" w:rsidP="00536392">
            <w:pPr>
              <w:pStyle w:val="TDDatenzelleAufzhlung"/>
            </w:pPr>
            <w:r>
              <w:t>Auf- und Absetzen möglichst berührungsfrei (am Befestigungsband anfassen) und nur mit sauberen Händen</w:t>
            </w:r>
          </w:p>
          <w:p w14:paraId="71355473" w14:textId="773BA983" w:rsidR="00536392" w:rsidRDefault="00536392" w:rsidP="00536392">
            <w:pPr>
              <w:pStyle w:val="TDDatenzelleAufzhlung"/>
            </w:pPr>
            <w:r>
              <w:t>Nicht ins Maskeninnere fassen.</w:t>
            </w:r>
          </w:p>
          <w:p w14:paraId="25F5A53C" w14:textId="0E37EF1E" w:rsidR="00536392" w:rsidRDefault="00536392" w:rsidP="00536392">
            <w:pPr>
              <w:pStyle w:val="TDDatenzelleAufzhlung"/>
            </w:pPr>
            <w:r>
              <w:t>Maske vollständig entfalten und Nasenbügel vorformen.</w:t>
            </w:r>
          </w:p>
          <w:p w14:paraId="402492D5" w14:textId="09E6C987" w:rsidR="00166876" w:rsidRDefault="00536392" w:rsidP="00960CCB">
            <w:pPr>
              <w:pStyle w:val="TDDatenzelleAufzhlung"/>
            </w:pPr>
            <w:r>
              <w:t>Mit einer Hand die Maske platzieren, dabei am Kinn beginnen. Mit der anderen Hand die Haltebänder über den Kopf bzw. hinter die Ohren ziehen</w:t>
            </w:r>
            <w:r w:rsidR="00166876">
              <w:t>.</w:t>
            </w:r>
            <w:r w:rsidR="00486A7A">
              <w:t xml:space="preserve"> </w:t>
            </w:r>
            <w:r w:rsidR="00166876">
              <w:t>Bei zwei Bändern: Das obere Band kommt über die Ohren, das untere unter die Ohren in den Nacken.</w:t>
            </w:r>
          </w:p>
          <w:p w14:paraId="6BC73C02" w14:textId="4CE6FFF2" w:rsidR="00166876" w:rsidRDefault="00166876" w:rsidP="00536392">
            <w:pPr>
              <w:pStyle w:val="TDDatenzelleAufzhlung"/>
            </w:pPr>
            <w:r>
              <w:t>Die Bänder dürfen nicht verdreht sein, sondern sollen flach anliegen.</w:t>
            </w:r>
          </w:p>
          <w:p w14:paraId="6F529910" w14:textId="7AF1D8EC" w:rsidR="00536392" w:rsidRDefault="00536392" w:rsidP="00536392">
            <w:pPr>
              <w:pStyle w:val="TDDatenzelleAufzhlung"/>
            </w:pPr>
            <w:r>
              <w:t>Sitz der Maske oben und unten anpassen, ggf. verstellbare Bänder anziehen.</w:t>
            </w:r>
          </w:p>
          <w:p w14:paraId="4EC6EE47" w14:textId="4DD740CA" w:rsidR="00536392" w:rsidRDefault="00536392" w:rsidP="00536392">
            <w:pPr>
              <w:pStyle w:val="TDDatenzelleAufzhlung"/>
            </w:pPr>
            <w:r>
              <w:t xml:space="preserve">Sehr wichtig: Der Nasenbügel der Nasenform anpassen: Ein Finger drückt den Bügel auf die </w:t>
            </w:r>
            <w:r>
              <w:lastRenderedPageBreak/>
              <w:t>Nase, Daumen und Zeigefinger der anderen Hand formen ihn um den Nasenrücken herum.</w:t>
            </w:r>
          </w:p>
          <w:p w14:paraId="40AFF030" w14:textId="1261D28E" w:rsidR="00536392" w:rsidRDefault="00536392" w:rsidP="00536392">
            <w:pPr>
              <w:pStyle w:val="TDDatenzelleAufzhlung"/>
            </w:pPr>
            <w:r>
              <w:t>Wenn die Maske richtig sitzt, bläst sie sich beim Ausatmen auf und zieht sich beim Einatmen zusammen. Tut sie dies nicht oder spürt man an einer Stelle einen Luftzug, muss man nachjustieren.</w:t>
            </w:r>
          </w:p>
          <w:p w14:paraId="389E2579" w14:textId="27CEAA4E" w:rsidR="00536392" w:rsidRDefault="00536392" w:rsidP="00536392">
            <w:pPr>
              <w:pStyle w:val="TDDatenzelleAufzhlung"/>
            </w:pPr>
            <w:r>
              <w:t>Ohne korrekten Sitz ist auch bei FFP2 Masken kein wirksamer Eigenschutz gegeben. Bei Bartträgern wird im Regelfall kein Dichtsitz erreicht. Auch bei langen Haaren kann es zu Abdichtungsproblemen kommen, wenn die Haare offen über Hals und Nacken (im Bereich der Dichtstreifen der Masken) getragen werden.</w:t>
            </w:r>
          </w:p>
          <w:p w14:paraId="26106A1A" w14:textId="5F5FAD42" w:rsidR="00536392" w:rsidRDefault="00536392" w:rsidP="00536392">
            <w:pPr>
              <w:pStyle w:val="TDDatenzelleAufzhlung"/>
            </w:pPr>
            <w:r>
              <w:t>Auch beim Abnehmen der Maske nur die Haltebänder anfassen.</w:t>
            </w:r>
          </w:p>
          <w:p w14:paraId="5EC3246F" w14:textId="7486B42F" w:rsidR="00536392" w:rsidRDefault="00536392" w:rsidP="00536392">
            <w:pPr>
              <w:pStyle w:val="TDDatenzelleAufzhlung"/>
            </w:pPr>
            <w:r>
              <w:t>Bei Tragepausen innerhalb einer Schicht so zusammenlegen, dass die Innenseiten geschützt sind bzw. keine anderen Oberflächen berühren können</w:t>
            </w:r>
          </w:p>
          <w:p w14:paraId="7F59B0FA" w14:textId="6EBB6EE6" w:rsidR="00536392" w:rsidRDefault="00536392" w:rsidP="00536392">
            <w:pPr>
              <w:pStyle w:val="TDDatenzelleAufzhlung"/>
            </w:pPr>
            <w:r>
              <w:t>Wechsel bei Durchfeuchtung oder Verschmutzung, spätestens nach einer Arbeitsschicht</w:t>
            </w:r>
          </w:p>
          <w:p w14:paraId="2EE77449" w14:textId="13B0C282" w:rsidR="00536392" w:rsidRDefault="00536392" w:rsidP="00536392">
            <w:pPr>
              <w:pStyle w:val="TDDatenzelleAufzhlung"/>
            </w:pPr>
            <w:r>
              <w:t>Medizinische Gesichtsmasken und Atem-schutzmasken (FFP2-Masken</w:t>
            </w:r>
            <w:r w:rsidR="00FD659D">
              <w:t xml:space="preserve"> </w:t>
            </w:r>
            <w:r>
              <w:t>= partikelfiltrierende Halbmasken) sind Einmalprodukte und können gemäß RKI über de</w:t>
            </w:r>
            <w:r w:rsidR="00771E4C">
              <w:t>n Haus</w:t>
            </w:r>
            <w:r w:rsidR="00841CA0">
              <w:t>-</w:t>
            </w:r>
            <w:r w:rsidR="00771E4C">
              <w:t>/Restmüll entsorgt werden</w:t>
            </w:r>
            <w:r>
              <w:t xml:space="preserve">. Auf keinen Fall sollen sie mit Abfällen entsorgt werden, die einer Sortierung zugeführt werden wie DSD-Abfälle (Duales System Deutschland GmbH) oder Altpapier. </w:t>
            </w:r>
          </w:p>
          <w:p w14:paraId="7B125BC4" w14:textId="7F22A4F4" w:rsidR="00A101D1" w:rsidRDefault="00536392" w:rsidP="00536392">
            <w:pPr>
              <w:pStyle w:val="TDDatenzelleAufzhlung"/>
            </w:pPr>
            <w:r>
              <w:t>Keine Wiederverwendung oder Desinfektion, Waschung oder Wärmebehandlung von Masken!</w:t>
            </w:r>
          </w:p>
        </w:tc>
        <w:sdt>
          <w:sdtPr>
            <w:alias w:val="Bemerkung"/>
            <w:tag w:val="Bemerkung"/>
            <w:id w:val="900788409"/>
            <w:placeholder>
              <w:docPart w:val="DB51F252337546C89D44E8DE0AE7ACE8"/>
            </w:placeholder>
            <w:showingPlcHdr/>
          </w:sdtPr>
          <w:sdtContent>
            <w:tc>
              <w:tcPr>
                <w:tcW w:w="2738" w:type="dxa"/>
              </w:tcPr>
              <w:p w14:paraId="0A576D6F" w14:textId="20A30B0F" w:rsidR="00A101D1" w:rsidRDefault="00A101D1" w:rsidP="00A101D1">
                <w:pPr>
                  <w:pStyle w:val="TDDatenzelleHE"/>
                </w:pPr>
                <w:r>
                  <w:rPr>
                    <w:rStyle w:val="Platzhaltertext"/>
                    <w:b/>
                    <w:vanish/>
                  </w:rPr>
                  <w:t xml:space="preserve"> </w:t>
                </w:r>
              </w:p>
            </w:tc>
          </w:sdtContent>
        </w:sdt>
        <w:sdt>
          <w:sdtPr>
            <w:alias w:val="umsetzen bis"/>
            <w:tag w:val="umsetzen bis"/>
            <w:id w:val="1164277491"/>
            <w:placeholder>
              <w:docPart w:val="C1E69BAFFAF1457D8851D85297C86D58"/>
            </w:placeholder>
            <w:showingPlcHdr/>
            <w:date w:fullDate="2022-03-19T00:00:00Z">
              <w:dateFormat w:val="dd.MM.yyyy"/>
              <w:lid w:val="de-DE"/>
              <w:storeMappedDataAs w:val="dateTime"/>
              <w:calendar w:val="gregorian"/>
            </w:date>
          </w:sdtPr>
          <w:sdtContent>
            <w:tc>
              <w:tcPr>
                <w:tcW w:w="1130" w:type="dxa"/>
              </w:tcPr>
              <w:p w14:paraId="570DFF48" w14:textId="65DB98D8" w:rsidR="00A101D1" w:rsidRDefault="00A101D1" w:rsidP="00A101D1">
                <w:pPr>
                  <w:pStyle w:val="TDDatenzelleFett"/>
                </w:pPr>
                <w:r>
                  <w:rPr>
                    <w:rStyle w:val="Platzhaltertext"/>
                    <w:vanish/>
                  </w:rPr>
                  <w:t xml:space="preserve"> </w:t>
                </w:r>
              </w:p>
            </w:tc>
          </w:sdtContent>
        </w:sdt>
        <w:sdt>
          <w:sdtPr>
            <w:rPr>
              <w:b w:val="0"/>
            </w:rPr>
            <w:alias w:val="umsetzen von"/>
            <w:tag w:val="umsetzen von"/>
            <w:id w:val="-1737076053"/>
            <w:placeholder>
              <w:docPart w:val="34BB014D507B46F29291F100C2820C41"/>
            </w:placeholder>
            <w:showingPlcHdr/>
          </w:sdtPr>
          <w:sdtContent>
            <w:tc>
              <w:tcPr>
                <w:tcW w:w="1647" w:type="dxa"/>
              </w:tcPr>
              <w:p w14:paraId="4F0763B1" w14:textId="686A99E6" w:rsidR="00A101D1" w:rsidRDefault="00A101D1" w:rsidP="00A101D1">
                <w:pPr>
                  <w:pStyle w:val="TDDatenzelleFett"/>
                  <w:rPr>
                    <w:b w:val="0"/>
                  </w:rPr>
                </w:pPr>
                <w:r>
                  <w:rPr>
                    <w:rStyle w:val="Platzhaltertext"/>
                    <w:b w:val="0"/>
                    <w:vanish/>
                  </w:rPr>
                  <w:t xml:space="preserve"> </w:t>
                </w:r>
              </w:p>
            </w:tc>
          </w:sdtContent>
        </w:sdt>
        <w:sdt>
          <w:sdtPr>
            <w:alias w:val="Wirsamkeit geprüft am"/>
            <w:tag w:val="Wirsamkeit geprüft am"/>
            <w:id w:val="-906070748"/>
            <w:placeholder>
              <w:docPart w:val="6DE37A9F34C043968484F33463804FF9"/>
            </w:placeholder>
            <w:showingPlcHdr/>
            <w:date>
              <w:dateFormat w:val="dd.MM.yyyy"/>
              <w:lid w:val="de-DE"/>
              <w:storeMappedDataAs w:val="dateTime"/>
              <w:calendar w:val="gregorian"/>
            </w:date>
          </w:sdtPr>
          <w:sdtContent>
            <w:tc>
              <w:tcPr>
                <w:tcW w:w="1132" w:type="dxa"/>
              </w:tcPr>
              <w:p w14:paraId="698864C6" w14:textId="767EBDE3" w:rsidR="00A101D1" w:rsidRDefault="00A101D1" w:rsidP="00A101D1">
                <w:pPr>
                  <w:pStyle w:val="TDDatenzelleFett"/>
                </w:pPr>
                <w:r>
                  <w:rPr>
                    <w:rStyle w:val="Platzhaltertext"/>
                    <w:vanish/>
                  </w:rPr>
                  <w:t xml:space="preserve"> </w:t>
                </w:r>
              </w:p>
            </w:tc>
          </w:sdtContent>
        </w:sdt>
        <w:sdt>
          <w:sdtPr>
            <w:rPr>
              <w:b w:val="0"/>
            </w:rPr>
            <w:alias w:val="Wirksamkeit geprüft von"/>
            <w:tag w:val="Wirksamkeit geprüft von"/>
            <w:id w:val="813065996"/>
            <w:placeholder>
              <w:docPart w:val="730E5C9F3A3645EC83DD5B8CB8D267E7"/>
            </w:placeholder>
            <w:showingPlcHdr/>
          </w:sdtPr>
          <w:sdtContent>
            <w:tc>
              <w:tcPr>
                <w:tcW w:w="1399" w:type="dxa"/>
              </w:tcPr>
              <w:p w14:paraId="308EFA37" w14:textId="61885B67" w:rsidR="00A101D1" w:rsidRDefault="00A101D1" w:rsidP="00A101D1">
                <w:pPr>
                  <w:pStyle w:val="TDDatenzelleFett"/>
                  <w:rPr>
                    <w:b w:val="0"/>
                  </w:rPr>
                </w:pPr>
                <w:r>
                  <w:rPr>
                    <w:rStyle w:val="Platzhaltertext"/>
                    <w:b w:val="0"/>
                    <w:vanish/>
                  </w:rPr>
                  <w:t xml:space="preserve"> </w:t>
                </w:r>
              </w:p>
            </w:tc>
          </w:sdtContent>
        </w:sdt>
        <w:sdt>
          <w:sdtPr>
            <w:rPr>
              <w:b/>
            </w:rPr>
            <w:alias w:val="wirksam ja"/>
            <w:tag w:val="Z1 wirksam ja"/>
            <w:id w:val="-1947076861"/>
            <w14:checkbox>
              <w14:checked w14:val="0"/>
              <w14:checkedState w14:val="2612" w14:font="MS Gothic"/>
              <w14:uncheckedState w14:val="2610" w14:font="MS Gothic"/>
            </w14:checkbox>
          </w:sdtPr>
          <w:sdtContent>
            <w:tc>
              <w:tcPr>
                <w:tcW w:w="693" w:type="dxa"/>
              </w:tcPr>
              <w:p w14:paraId="7821D43D" w14:textId="52C484A6" w:rsidR="00A101D1" w:rsidRDefault="00A101D1" w:rsidP="00A101D1">
                <w:pPr>
                  <w:pStyle w:val="TDDatenzellen"/>
                  <w:rPr>
                    <w:b/>
                  </w:rPr>
                </w:pPr>
                <w:r>
                  <w:rPr>
                    <w:rFonts w:ascii="MS Gothic" w:eastAsia="MS Gothic" w:hAnsi="MS Gothic" w:hint="eastAsia"/>
                    <w:b/>
                  </w:rPr>
                  <w:t>☐</w:t>
                </w:r>
              </w:p>
            </w:tc>
          </w:sdtContent>
        </w:sdt>
        <w:sdt>
          <w:sdtPr>
            <w:rPr>
              <w:b/>
            </w:rPr>
            <w:alias w:val="wirksam nein"/>
            <w:tag w:val="Z1 wirksam nein"/>
            <w:id w:val="-1392345656"/>
            <w14:checkbox>
              <w14:checked w14:val="0"/>
              <w14:checkedState w14:val="2612" w14:font="MS Gothic"/>
              <w14:uncheckedState w14:val="2610" w14:font="MS Gothic"/>
            </w14:checkbox>
          </w:sdtPr>
          <w:sdtContent>
            <w:tc>
              <w:tcPr>
                <w:tcW w:w="660" w:type="dxa"/>
              </w:tcPr>
              <w:p w14:paraId="44D81435" w14:textId="5821C033" w:rsidR="00A101D1" w:rsidRDefault="00A101D1" w:rsidP="00A101D1">
                <w:pPr>
                  <w:pStyle w:val="TDDatenzellen"/>
                  <w:rPr>
                    <w:b/>
                  </w:rPr>
                </w:pPr>
                <w:r>
                  <w:rPr>
                    <w:rFonts w:ascii="MS Gothic" w:eastAsia="MS Gothic" w:hAnsi="MS Gothic" w:hint="eastAsia"/>
                    <w:b/>
                  </w:rPr>
                  <w:t>☐</w:t>
                </w:r>
              </w:p>
            </w:tc>
          </w:sdtContent>
        </w:sdt>
      </w:tr>
      <w:tr w:rsidR="00536392" w:rsidRPr="0049577A" w14:paraId="58D83D4D" w14:textId="77777777" w:rsidTr="008631E0">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585844C5" w14:textId="45F02669" w:rsidR="00536392" w:rsidRDefault="00975989" w:rsidP="00536392">
            <w:pPr>
              <w:pStyle w:val="TDDatenzelleHE"/>
            </w:pPr>
            <w:sdt>
              <w:sdtPr>
                <w:alias w:val="Mögliche Maßnahme"/>
                <w:tag w:val="Mögliche Maßnahme"/>
                <w:id w:val="-1764215813"/>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t>Tragezeit für Schutzmasken begrenzen und Erholungspausen ermöglichen.</w:t>
            </w:r>
          </w:p>
          <w:p w14:paraId="4D531521" w14:textId="02191BC2" w:rsidR="00536392" w:rsidRDefault="00536392" w:rsidP="00536392">
            <w:pPr>
              <w:pStyle w:val="TDDatenzelleEZ"/>
            </w:pPr>
            <w:r>
              <w:lastRenderedPageBreak/>
              <w:t>Für FFP-Masken sind die Regelungen in der DGUV Regel 112-190 „Ben</w:t>
            </w:r>
            <w:r w:rsidR="00771E4C">
              <w:t>utzung von Atem-schutzgeräten“,</w:t>
            </w:r>
            <w:r>
              <w:t xml:space="preserve"> zusammengefasst.</w:t>
            </w:r>
          </w:p>
          <w:p w14:paraId="5C46B0BF" w14:textId="77777777" w:rsidR="008631E0" w:rsidRDefault="008631E0" w:rsidP="008631E0">
            <w:pPr>
              <w:pStyle w:val="TDDatenzelleEZ"/>
            </w:pPr>
            <w:r>
              <w:t>Statt Tragezeit wird hier der Begriff „Gebrauchsdauer“ verwendet.</w:t>
            </w:r>
          </w:p>
          <w:p w14:paraId="161955E6" w14:textId="77777777" w:rsidR="008631E0" w:rsidRDefault="008631E0" w:rsidP="008631E0">
            <w:pPr>
              <w:pStyle w:val="TDDatenzelleEZ"/>
            </w:pPr>
            <w:r>
              <w:t>Hinsichtlich der Tragezeitbegrenzung von Mund-Nase-Schutz (OP-Masken) haben aktuelle Untersuchungen gezeigt, dass der Atemwiderstand von Mund-Nase-Schutz entgegen früherer Studien niedriger ist als bei FFP-Masken. Eine Begrenzung der Gebrauchsdauer wie bei FFP-Masken erscheint unter dem Aspekt des Atemwiderstands nicht angezeigt. Unabhängig davon soll Mund-Nase-Schutz bei Durchfeuchtung oder Verschmutzung weiterhin gewechselt werden.</w:t>
            </w:r>
          </w:p>
          <w:p w14:paraId="61CB45C3" w14:textId="096E5673" w:rsidR="00536392" w:rsidRDefault="008631E0" w:rsidP="008631E0">
            <w:pPr>
              <w:pStyle w:val="TDDatenzelleEZ"/>
              <w:tabs>
                <w:tab w:val="right" w:pos="4265"/>
              </w:tabs>
            </w:pPr>
            <w:r>
              <w:t>Generell: Während der Erholungszeit geht es darum, den MNS oder die FFP-Maske abzulegen; eine Arbeitspause ist damit nicht gemeint</w:t>
            </w:r>
            <w:r w:rsidR="00536392">
              <w:tab/>
            </w:r>
            <w:r w:rsidR="00536392" w:rsidRPr="00536392">
              <w:rPr>
                <w:b/>
              </w:rPr>
              <w:t>U</w:t>
            </w:r>
          </w:p>
        </w:tc>
        <w:sdt>
          <w:sdtPr>
            <w:alias w:val="Bemerkung"/>
            <w:tag w:val="Bemerkung"/>
            <w:id w:val="474110855"/>
            <w:placeholder>
              <w:docPart w:val="A85F8E8EDD244086878B0D4C0593D2B4"/>
            </w:placeholder>
            <w:showingPlcHdr/>
          </w:sdtPr>
          <w:sdtContent>
            <w:tc>
              <w:tcPr>
                <w:tcW w:w="2738" w:type="dxa"/>
              </w:tcPr>
              <w:p w14:paraId="4E403596" w14:textId="503C0A66" w:rsidR="00536392" w:rsidRDefault="00536392" w:rsidP="00536392">
                <w:pPr>
                  <w:pStyle w:val="TDDatenzelleHE"/>
                </w:pPr>
                <w:r>
                  <w:rPr>
                    <w:rStyle w:val="Platzhaltertext"/>
                    <w:b/>
                    <w:vanish/>
                  </w:rPr>
                  <w:t xml:space="preserve"> </w:t>
                </w:r>
              </w:p>
            </w:tc>
          </w:sdtContent>
        </w:sdt>
        <w:sdt>
          <w:sdtPr>
            <w:alias w:val="umsetzen bis"/>
            <w:tag w:val="umsetzen bis"/>
            <w:id w:val="-230621660"/>
            <w:placeholder>
              <w:docPart w:val="7AB7FA036701474898E6295088F37FA3"/>
            </w:placeholder>
            <w:showingPlcHdr/>
            <w:date w:fullDate="2022-03-19T00:00:00Z">
              <w:dateFormat w:val="dd.MM.yyyy"/>
              <w:lid w:val="de-DE"/>
              <w:storeMappedDataAs w:val="dateTime"/>
              <w:calendar w:val="gregorian"/>
            </w:date>
          </w:sdtPr>
          <w:sdtContent>
            <w:tc>
              <w:tcPr>
                <w:tcW w:w="1130" w:type="dxa"/>
              </w:tcPr>
              <w:p w14:paraId="10549CFA" w14:textId="04095E94" w:rsidR="00536392" w:rsidRDefault="00536392" w:rsidP="00536392">
                <w:pPr>
                  <w:pStyle w:val="TDDatenzelleFett"/>
                </w:pPr>
                <w:r>
                  <w:rPr>
                    <w:rStyle w:val="Platzhaltertext"/>
                    <w:vanish/>
                  </w:rPr>
                  <w:t xml:space="preserve"> </w:t>
                </w:r>
              </w:p>
            </w:tc>
          </w:sdtContent>
        </w:sdt>
        <w:sdt>
          <w:sdtPr>
            <w:rPr>
              <w:b w:val="0"/>
            </w:rPr>
            <w:alias w:val="umsetzen von"/>
            <w:tag w:val="umsetzen von"/>
            <w:id w:val="-1080671946"/>
            <w:placeholder>
              <w:docPart w:val="3E51E8FE7AA44E9BBB2898BE16AF19EE"/>
            </w:placeholder>
            <w:showingPlcHdr/>
          </w:sdtPr>
          <w:sdtContent>
            <w:tc>
              <w:tcPr>
                <w:tcW w:w="1647" w:type="dxa"/>
              </w:tcPr>
              <w:p w14:paraId="1916E25D" w14:textId="0A957245"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911845145"/>
            <w:placeholder>
              <w:docPart w:val="861092334BEB4F709278722A1B632B15"/>
            </w:placeholder>
            <w:showingPlcHdr/>
            <w:date>
              <w:dateFormat w:val="dd.MM.yyyy"/>
              <w:lid w:val="de-DE"/>
              <w:storeMappedDataAs w:val="dateTime"/>
              <w:calendar w:val="gregorian"/>
            </w:date>
          </w:sdtPr>
          <w:sdtContent>
            <w:tc>
              <w:tcPr>
                <w:tcW w:w="1132" w:type="dxa"/>
              </w:tcPr>
              <w:p w14:paraId="1DF6BE76" w14:textId="7040D2D6"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464667399"/>
            <w:placeholder>
              <w:docPart w:val="2A3CDC17198E43C19D6968FEE1FA9C19"/>
            </w:placeholder>
            <w:showingPlcHdr/>
          </w:sdtPr>
          <w:sdtContent>
            <w:tc>
              <w:tcPr>
                <w:tcW w:w="1399" w:type="dxa"/>
              </w:tcPr>
              <w:p w14:paraId="1DF582F2" w14:textId="004BBE01"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746763560"/>
            <w14:checkbox>
              <w14:checked w14:val="0"/>
              <w14:checkedState w14:val="2612" w14:font="MS Gothic"/>
              <w14:uncheckedState w14:val="2610" w14:font="MS Gothic"/>
            </w14:checkbox>
          </w:sdtPr>
          <w:sdtContent>
            <w:tc>
              <w:tcPr>
                <w:tcW w:w="693" w:type="dxa"/>
              </w:tcPr>
              <w:p w14:paraId="6EAD3BBA" w14:textId="470B835F"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064827641"/>
            <w14:checkbox>
              <w14:checked w14:val="0"/>
              <w14:checkedState w14:val="2612" w14:font="MS Gothic"/>
              <w14:uncheckedState w14:val="2610" w14:font="MS Gothic"/>
            </w14:checkbox>
          </w:sdtPr>
          <w:sdtContent>
            <w:tc>
              <w:tcPr>
                <w:tcW w:w="660" w:type="dxa"/>
              </w:tcPr>
              <w:p w14:paraId="06D94928" w14:textId="4FC3BB21" w:rsidR="00536392" w:rsidRDefault="00536392" w:rsidP="00536392">
                <w:pPr>
                  <w:pStyle w:val="TDDatenzellen"/>
                  <w:rPr>
                    <w:b/>
                  </w:rPr>
                </w:pPr>
                <w:r>
                  <w:rPr>
                    <w:rFonts w:ascii="MS Gothic" w:eastAsia="MS Gothic" w:hAnsi="MS Gothic" w:hint="eastAsia"/>
                    <w:b/>
                  </w:rPr>
                  <w:t>☐</w:t>
                </w:r>
              </w:p>
            </w:tc>
          </w:sdtContent>
        </w:sdt>
      </w:tr>
      <w:tr w:rsidR="00536392" w:rsidRPr="0049577A" w14:paraId="54EC86A5" w14:textId="77777777" w:rsidTr="008631E0">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631E301B" w14:textId="154D30D8" w:rsidR="00536392" w:rsidRDefault="00975989" w:rsidP="00536392">
            <w:pPr>
              <w:pStyle w:val="TDDatenzelleHE"/>
            </w:pPr>
            <w:sdt>
              <w:sdtPr>
                <w:alias w:val="Mögliche Maßnahme"/>
                <w:tag w:val="Mögliche Maßnahme"/>
                <w:id w:val="-1623376577"/>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 xml:space="preserve">Hände schütteln vermeiden. </w:t>
            </w:r>
            <w:r w:rsidR="00536392" w:rsidRPr="00536392">
              <w:tab/>
            </w:r>
            <w:r w:rsidR="00536392" w:rsidRPr="00536392">
              <w:rPr>
                <w:b/>
              </w:rPr>
              <w:t>U</w:t>
            </w:r>
          </w:p>
        </w:tc>
        <w:sdt>
          <w:sdtPr>
            <w:alias w:val="Bemerkung"/>
            <w:tag w:val="Bemerkung"/>
            <w:id w:val="-2054454944"/>
            <w:placeholder>
              <w:docPart w:val="FEF564352D9244F0A0FEB203871DA5D8"/>
            </w:placeholder>
            <w:showingPlcHdr/>
          </w:sdtPr>
          <w:sdtContent>
            <w:tc>
              <w:tcPr>
                <w:tcW w:w="2738" w:type="dxa"/>
              </w:tcPr>
              <w:p w14:paraId="182864A3" w14:textId="45229B26" w:rsidR="00536392" w:rsidRDefault="00536392" w:rsidP="00536392">
                <w:pPr>
                  <w:pStyle w:val="TDDatenzelleHE"/>
                </w:pPr>
                <w:r>
                  <w:rPr>
                    <w:rStyle w:val="Platzhaltertext"/>
                    <w:b/>
                    <w:vanish/>
                  </w:rPr>
                  <w:t xml:space="preserve"> </w:t>
                </w:r>
              </w:p>
            </w:tc>
          </w:sdtContent>
        </w:sdt>
        <w:sdt>
          <w:sdtPr>
            <w:alias w:val="umsetzen bis"/>
            <w:tag w:val="umsetzen bis"/>
            <w:id w:val="1552874776"/>
            <w:placeholder>
              <w:docPart w:val="5CF8BBFC4D414AADB83F154F82A566D2"/>
            </w:placeholder>
            <w:showingPlcHdr/>
            <w:date w:fullDate="2022-03-19T00:00:00Z">
              <w:dateFormat w:val="dd.MM.yyyy"/>
              <w:lid w:val="de-DE"/>
              <w:storeMappedDataAs w:val="dateTime"/>
              <w:calendar w:val="gregorian"/>
            </w:date>
          </w:sdtPr>
          <w:sdtContent>
            <w:tc>
              <w:tcPr>
                <w:tcW w:w="1130" w:type="dxa"/>
              </w:tcPr>
              <w:p w14:paraId="60A9791C" w14:textId="7A88DCDB" w:rsidR="00536392" w:rsidRDefault="00536392" w:rsidP="00536392">
                <w:pPr>
                  <w:pStyle w:val="TDDatenzelleFett"/>
                </w:pPr>
                <w:r>
                  <w:rPr>
                    <w:rStyle w:val="Platzhaltertext"/>
                    <w:vanish/>
                  </w:rPr>
                  <w:t xml:space="preserve"> </w:t>
                </w:r>
              </w:p>
            </w:tc>
          </w:sdtContent>
        </w:sdt>
        <w:sdt>
          <w:sdtPr>
            <w:rPr>
              <w:b w:val="0"/>
            </w:rPr>
            <w:alias w:val="umsetzen von"/>
            <w:tag w:val="umsetzen von"/>
            <w:id w:val="138549787"/>
            <w:placeholder>
              <w:docPart w:val="7766544833014B76AD3CC8A697CDB940"/>
            </w:placeholder>
            <w:showingPlcHdr/>
          </w:sdtPr>
          <w:sdtContent>
            <w:tc>
              <w:tcPr>
                <w:tcW w:w="1647" w:type="dxa"/>
              </w:tcPr>
              <w:p w14:paraId="60981457" w14:textId="6BA7849C"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031182325"/>
            <w:placeholder>
              <w:docPart w:val="DD7CD1D4FBED4E438C8781D72EA7FC13"/>
            </w:placeholder>
            <w:showingPlcHdr/>
            <w:date>
              <w:dateFormat w:val="dd.MM.yyyy"/>
              <w:lid w:val="de-DE"/>
              <w:storeMappedDataAs w:val="dateTime"/>
              <w:calendar w:val="gregorian"/>
            </w:date>
          </w:sdtPr>
          <w:sdtContent>
            <w:tc>
              <w:tcPr>
                <w:tcW w:w="1132" w:type="dxa"/>
              </w:tcPr>
              <w:p w14:paraId="45514065" w14:textId="5FB962B1"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685063043"/>
            <w:placeholder>
              <w:docPart w:val="A1807C803F5B44EFBC302EDCAB555D8E"/>
            </w:placeholder>
            <w:showingPlcHdr/>
          </w:sdtPr>
          <w:sdtContent>
            <w:tc>
              <w:tcPr>
                <w:tcW w:w="1399" w:type="dxa"/>
              </w:tcPr>
              <w:p w14:paraId="59204705" w14:textId="24933C90"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448162839"/>
            <w14:checkbox>
              <w14:checked w14:val="0"/>
              <w14:checkedState w14:val="2612" w14:font="MS Gothic"/>
              <w14:uncheckedState w14:val="2610" w14:font="MS Gothic"/>
            </w14:checkbox>
          </w:sdtPr>
          <w:sdtContent>
            <w:tc>
              <w:tcPr>
                <w:tcW w:w="693" w:type="dxa"/>
              </w:tcPr>
              <w:p w14:paraId="46516CF9" w14:textId="3310760E"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857463881"/>
            <w14:checkbox>
              <w14:checked w14:val="0"/>
              <w14:checkedState w14:val="2612" w14:font="MS Gothic"/>
              <w14:uncheckedState w14:val="2610" w14:font="MS Gothic"/>
            </w14:checkbox>
          </w:sdtPr>
          <w:sdtContent>
            <w:tc>
              <w:tcPr>
                <w:tcW w:w="660" w:type="dxa"/>
              </w:tcPr>
              <w:p w14:paraId="3CCE6459" w14:textId="218FCDAF" w:rsidR="00536392" w:rsidRDefault="00536392" w:rsidP="00536392">
                <w:pPr>
                  <w:pStyle w:val="TDDatenzellen"/>
                  <w:rPr>
                    <w:b/>
                  </w:rPr>
                </w:pPr>
                <w:r>
                  <w:rPr>
                    <w:rFonts w:ascii="MS Gothic" w:eastAsia="MS Gothic" w:hAnsi="MS Gothic" w:hint="eastAsia"/>
                    <w:b/>
                  </w:rPr>
                  <w:t>☐</w:t>
                </w:r>
              </w:p>
            </w:tc>
          </w:sdtContent>
        </w:sdt>
      </w:tr>
      <w:tr w:rsidR="00536392" w:rsidRPr="0049577A" w14:paraId="06119848" w14:textId="77777777" w:rsidTr="008631E0">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3FAB91D2" w14:textId="432C5390" w:rsidR="00536392" w:rsidRDefault="00975989" w:rsidP="00536392">
            <w:pPr>
              <w:pStyle w:val="TDDatenzelleHE"/>
            </w:pPr>
            <w:sdt>
              <w:sdtPr>
                <w:alias w:val="Mögliche Maßnahme"/>
                <w:tag w:val="Mögliche Maßnahme"/>
                <w:id w:val="1002014105"/>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t xml:space="preserve">Hände regelmäßig gründlich waschen, insbesondere </w:t>
            </w:r>
            <w:r w:rsidR="00536392">
              <w:tab/>
            </w:r>
            <w:r w:rsidR="00536392" w:rsidRPr="00536392">
              <w:rPr>
                <w:b/>
              </w:rPr>
              <w:t>U</w:t>
            </w:r>
          </w:p>
          <w:p w14:paraId="340604D3" w14:textId="1D8E2723" w:rsidR="00536392" w:rsidRDefault="00536392" w:rsidP="00536392">
            <w:pPr>
              <w:pStyle w:val="TDDatenzelleAufzhlung"/>
            </w:pPr>
            <w:r>
              <w:t>nach Betreten des Betriebes,</w:t>
            </w:r>
          </w:p>
          <w:p w14:paraId="65F3DCD4" w14:textId="5EBE0680" w:rsidR="00536392" w:rsidRDefault="00536392" w:rsidP="00536392">
            <w:pPr>
              <w:pStyle w:val="TDDatenzelleAufzhlung"/>
            </w:pPr>
            <w:r>
              <w:t>nach dem Besuch der Toilette,</w:t>
            </w:r>
          </w:p>
          <w:p w14:paraId="576BAA79" w14:textId="216015AE" w:rsidR="00536392" w:rsidRDefault="00536392" w:rsidP="00536392">
            <w:pPr>
              <w:pStyle w:val="TDDatenzelleAufzhlung"/>
            </w:pPr>
            <w:r>
              <w:t>vor der Pause / vor dem Essen, Trinken, Rauchen,</w:t>
            </w:r>
          </w:p>
          <w:p w14:paraId="5877CEA7" w14:textId="2A2CAF3A" w:rsidR="00536392" w:rsidRDefault="00536392" w:rsidP="00536392">
            <w:pPr>
              <w:pStyle w:val="TDDatenzelleAufzhlung"/>
            </w:pPr>
            <w:r>
              <w:t>nach dem Naseputzen, Husten oder Niesen mit vorgehaltener Hand (bitte vermeiden),</w:t>
            </w:r>
          </w:p>
          <w:p w14:paraId="073FCFB0" w14:textId="4BA854C7" w:rsidR="00536392" w:rsidRDefault="00536392" w:rsidP="00536392">
            <w:pPr>
              <w:pStyle w:val="TDDatenzelleAufzhlung"/>
            </w:pPr>
            <w:r>
              <w:t>nach Kontakt mit Abfällen,</w:t>
            </w:r>
          </w:p>
          <w:p w14:paraId="360F3F72" w14:textId="3310ECA1" w:rsidR="00536392" w:rsidRDefault="00536392" w:rsidP="00536392">
            <w:pPr>
              <w:pStyle w:val="TDDatenzelleAufzhlung"/>
            </w:pPr>
            <w:r>
              <w:t>nach dem Beseitigen von Verschmutzungen (z</w:t>
            </w:r>
            <w:r w:rsidR="008631E0">
              <w:t>um Beispiel</w:t>
            </w:r>
            <w:r>
              <w:t xml:space="preserve"> defekte Joghurtbecher …),</w:t>
            </w:r>
          </w:p>
          <w:p w14:paraId="07418FED" w14:textId="62A1D70C" w:rsidR="00536392" w:rsidRDefault="00536392" w:rsidP="00536392">
            <w:pPr>
              <w:pStyle w:val="TDDatenzelleAufzhlung"/>
            </w:pPr>
            <w:r>
              <w:t>nach Kontakt mit Gegenständen, die offen-sichtlich kranke Personen zuvor berührt haben (auch ohne den konkreten Verdacht auf eine COVID-Erkrankung).</w:t>
            </w:r>
          </w:p>
        </w:tc>
        <w:sdt>
          <w:sdtPr>
            <w:alias w:val="Bemerkung"/>
            <w:tag w:val="Bemerkung"/>
            <w:id w:val="-338169275"/>
            <w:placeholder>
              <w:docPart w:val="5F109E837A9A46E5B1FB10A6271A7B2A"/>
            </w:placeholder>
            <w:showingPlcHdr/>
          </w:sdtPr>
          <w:sdtContent>
            <w:tc>
              <w:tcPr>
                <w:tcW w:w="2738" w:type="dxa"/>
              </w:tcPr>
              <w:p w14:paraId="793B204E" w14:textId="5D15DBDF" w:rsidR="00536392" w:rsidRDefault="00536392" w:rsidP="00536392">
                <w:pPr>
                  <w:pStyle w:val="TDDatenzelleHE"/>
                </w:pPr>
                <w:r>
                  <w:rPr>
                    <w:rStyle w:val="Platzhaltertext"/>
                    <w:b/>
                    <w:vanish/>
                  </w:rPr>
                  <w:t xml:space="preserve"> </w:t>
                </w:r>
              </w:p>
            </w:tc>
          </w:sdtContent>
        </w:sdt>
        <w:sdt>
          <w:sdtPr>
            <w:alias w:val="umsetzen bis"/>
            <w:tag w:val="umsetzen bis"/>
            <w:id w:val="1067686729"/>
            <w:placeholder>
              <w:docPart w:val="678908CA50E844D48C03EEB37DA72C78"/>
            </w:placeholder>
            <w:showingPlcHdr/>
            <w:date w:fullDate="2022-03-19T00:00:00Z">
              <w:dateFormat w:val="dd.MM.yyyy"/>
              <w:lid w:val="de-DE"/>
              <w:storeMappedDataAs w:val="dateTime"/>
              <w:calendar w:val="gregorian"/>
            </w:date>
          </w:sdtPr>
          <w:sdtContent>
            <w:tc>
              <w:tcPr>
                <w:tcW w:w="1130" w:type="dxa"/>
              </w:tcPr>
              <w:p w14:paraId="6C534CCA" w14:textId="5680EBA9" w:rsidR="00536392" w:rsidRDefault="00536392" w:rsidP="00536392">
                <w:pPr>
                  <w:pStyle w:val="TDDatenzelleFett"/>
                </w:pPr>
                <w:r>
                  <w:rPr>
                    <w:rStyle w:val="Platzhaltertext"/>
                    <w:vanish/>
                  </w:rPr>
                  <w:t xml:space="preserve"> </w:t>
                </w:r>
              </w:p>
            </w:tc>
          </w:sdtContent>
        </w:sdt>
        <w:sdt>
          <w:sdtPr>
            <w:rPr>
              <w:b w:val="0"/>
            </w:rPr>
            <w:alias w:val="umsetzen von"/>
            <w:tag w:val="umsetzen von"/>
            <w:id w:val="-6294569"/>
            <w:placeholder>
              <w:docPart w:val="BB643F97017C4DFB81FB2AA795CDA6F5"/>
            </w:placeholder>
            <w:showingPlcHdr/>
          </w:sdtPr>
          <w:sdtContent>
            <w:tc>
              <w:tcPr>
                <w:tcW w:w="1647" w:type="dxa"/>
              </w:tcPr>
              <w:p w14:paraId="52B5D658" w14:textId="7729C93F"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443264392"/>
            <w:placeholder>
              <w:docPart w:val="1086C199E2BC43F88520DA48C7587473"/>
            </w:placeholder>
            <w:showingPlcHdr/>
            <w:date>
              <w:dateFormat w:val="dd.MM.yyyy"/>
              <w:lid w:val="de-DE"/>
              <w:storeMappedDataAs w:val="dateTime"/>
              <w:calendar w:val="gregorian"/>
            </w:date>
          </w:sdtPr>
          <w:sdtContent>
            <w:tc>
              <w:tcPr>
                <w:tcW w:w="1132" w:type="dxa"/>
              </w:tcPr>
              <w:p w14:paraId="24ECDCA4" w14:textId="758C6EEC"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350922867"/>
            <w:placeholder>
              <w:docPart w:val="D55BB6FB97354BE4B759D49BFFA8432B"/>
            </w:placeholder>
            <w:showingPlcHdr/>
          </w:sdtPr>
          <w:sdtContent>
            <w:tc>
              <w:tcPr>
                <w:tcW w:w="1399" w:type="dxa"/>
              </w:tcPr>
              <w:p w14:paraId="2DD93DEB" w14:textId="573F942F"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731893275"/>
            <w14:checkbox>
              <w14:checked w14:val="0"/>
              <w14:checkedState w14:val="2612" w14:font="MS Gothic"/>
              <w14:uncheckedState w14:val="2610" w14:font="MS Gothic"/>
            </w14:checkbox>
          </w:sdtPr>
          <w:sdtContent>
            <w:tc>
              <w:tcPr>
                <w:tcW w:w="693" w:type="dxa"/>
              </w:tcPr>
              <w:p w14:paraId="02293F02" w14:textId="2DAEE69A"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403176130"/>
            <w14:checkbox>
              <w14:checked w14:val="0"/>
              <w14:checkedState w14:val="2612" w14:font="MS Gothic"/>
              <w14:uncheckedState w14:val="2610" w14:font="MS Gothic"/>
            </w14:checkbox>
          </w:sdtPr>
          <w:sdtContent>
            <w:tc>
              <w:tcPr>
                <w:tcW w:w="660" w:type="dxa"/>
              </w:tcPr>
              <w:p w14:paraId="0362F304" w14:textId="55202193" w:rsidR="00536392" w:rsidRDefault="00536392" w:rsidP="00536392">
                <w:pPr>
                  <w:pStyle w:val="TDDatenzellen"/>
                  <w:rPr>
                    <w:b/>
                  </w:rPr>
                </w:pPr>
                <w:r>
                  <w:rPr>
                    <w:rFonts w:ascii="MS Gothic" w:eastAsia="MS Gothic" w:hAnsi="MS Gothic" w:hint="eastAsia"/>
                    <w:b/>
                  </w:rPr>
                  <w:t>☐</w:t>
                </w:r>
              </w:p>
            </w:tc>
          </w:sdtContent>
        </w:sdt>
      </w:tr>
      <w:tr w:rsidR="00536392" w:rsidRPr="0049577A" w14:paraId="517FFAE4" w14:textId="77777777" w:rsidTr="008631E0">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2D08F6AB" w14:textId="19FAC881" w:rsidR="00536392" w:rsidRDefault="00975989" w:rsidP="00536392">
            <w:pPr>
              <w:pStyle w:val="TDDatenzelleHE"/>
            </w:pPr>
            <w:sdt>
              <w:sdtPr>
                <w:alias w:val="Mögliche Maßnahme"/>
                <w:tag w:val="Mögliche Maßnahme"/>
                <w:id w:val="-7609198"/>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Husten und Niesen in die Armbeuge oder in ein Taschentuch.</w:t>
            </w:r>
            <w:r w:rsidR="00536392" w:rsidRPr="00536392">
              <w:tab/>
            </w:r>
            <w:r w:rsidR="00536392" w:rsidRPr="00536392">
              <w:rPr>
                <w:b/>
              </w:rPr>
              <w:t>U</w:t>
            </w:r>
          </w:p>
        </w:tc>
        <w:sdt>
          <w:sdtPr>
            <w:alias w:val="Bemerkung"/>
            <w:tag w:val="Bemerkung"/>
            <w:id w:val="-135417478"/>
            <w:placeholder>
              <w:docPart w:val="0961740CFF994C3C960F9F088B0C2FFB"/>
            </w:placeholder>
            <w:showingPlcHdr/>
          </w:sdtPr>
          <w:sdtContent>
            <w:tc>
              <w:tcPr>
                <w:tcW w:w="2738" w:type="dxa"/>
              </w:tcPr>
              <w:p w14:paraId="4BEBD3C4" w14:textId="736DB457" w:rsidR="00536392" w:rsidRDefault="00536392" w:rsidP="00536392">
                <w:pPr>
                  <w:pStyle w:val="TDDatenzelleHE"/>
                </w:pPr>
                <w:r>
                  <w:rPr>
                    <w:rStyle w:val="Platzhaltertext"/>
                    <w:b/>
                    <w:vanish/>
                  </w:rPr>
                  <w:t xml:space="preserve"> </w:t>
                </w:r>
              </w:p>
            </w:tc>
          </w:sdtContent>
        </w:sdt>
        <w:sdt>
          <w:sdtPr>
            <w:alias w:val="umsetzen bis"/>
            <w:tag w:val="umsetzen bis"/>
            <w:id w:val="-1188363357"/>
            <w:placeholder>
              <w:docPart w:val="A00AB516DFA6404E8715300C64B3F023"/>
            </w:placeholder>
            <w:showingPlcHdr/>
            <w:date w:fullDate="2022-03-19T00:00:00Z">
              <w:dateFormat w:val="dd.MM.yyyy"/>
              <w:lid w:val="de-DE"/>
              <w:storeMappedDataAs w:val="dateTime"/>
              <w:calendar w:val="gregorian"/>
            </w:date>
          </w:sdtPr>
          <w:sdtContent>
            <w:tc>
              <w:tcPr>
                <w:tcW w:w="1130" w:type="dxa"/>
              </w:tcPr>
              <w:p w14:paraId="3127D148" w14:textId="65560FF3" w:rsidR="00536392" w:rsidRDefault="00536392" w:rsidP="00536392">
                <w:pPr>
                  <w:pStyle w:val="TDDatenzelleFett"/>
                </w:pPr>
                <w:r>
                  <w:rPr>
                    <w:rStyle w:val="Platzhaltertext"/>
                    <w:vanish/>
                  </w:rPr>
                  <w:t xml:space="preserve"> </w:t>
                </w:r>
              </w:p>
            </w:tc>
          </w:sdtContent>
        </w:sdt>
        <w:sdt>
          <w:sdtPr>
            <w:rPr>
              <w:b w:val="0"/>
            </w:rPr>
            <w:alias w:val="umsetzen von"/>
            <w:tag w:val="umsetzen von"/>
            <w:id w:val="999156759"/>
            <w:placeholder>
              <w:docPart w:val="F01AD2EE1E2141ADAA30C48E14E08639"/>
            </w:placeholder>
            <w:showingPlcHdr/>
          </w:sdtPr>
          <w:sdtContent>
            <w:tc>
              <w:tcPr>
                <w:tcW w:w="1647" w:type="dxa"/>
              </w:tcPr>
              <w:p w14:paraId="5F949125" w14:textId="49D936C0"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710289315"/>
            <w:placeholder>
              <w:docPart w:val="52B3E8C5684B477D93FE919387703CA9"/>
            </w:placeholder>
            <w:showingPlcHdr/>
            <w:date>
              <w:dateFormat w:val="dd.MM.yyyy"/>
              <w:lid w:val="de-DE"/>
              <w:storeMappedDataAs w:val="dateTime"/>
              <w:calendar w:val="gregorian"/>
            </w:date>
          </w:sdtPr>
          <w:sdtContent>
            <w:tc>
              <w:tcPr>
                <w:tcW w:w="1132" w:type="dxa"/>
              </w:tcPr>
              <w:p w14:paraId="6191180C" w14:textId="3151EDB0"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311456856"/>
            <w:placeholder>
              <w:docPart w:val="EDA77735C3934E9DB7E342AA14BAA1D5"/>
            </w:placeholder>
            <w:showingPlcHdr/>
          </w:sdtPr>
          <w:sdtContent>
            <w:tc>
              <w:tcPr>
                <w:tcW w:w="1399" w:type="dxa"/>
              </w:tcPr>
              <w:p w14:paraId="16547BDF" w14:textId="5D19232F"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630708168"/>
            <w14:checkbox>
              <w14:checked w14:val="0"/>
              <w14:checkedState w14:val="2612" w14:font="MS Gothic"/>
              <w14:uncheckedState w14:val="2610" w14:font="MS Gothic"/>
            </w14:checkbox>
          </w:sdtPr>
          <w:sdtContent>
            <w:tc>
              <w:tcPr>
                <w:tcW w:w="693" w:type="dxa"/>
              </w:tcPr>
              <w:p w14:paraId="4220E8FD" w14:textId="2433F722"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247967098"/>
            <w14:checkbox>
              <w14:checked w14:val="0"/>
              <w14:checkedState w14:val="2612" w14:font="MS Gothic"/>
              <w14:uncheckedState w14:val="2610" w14:font="MS Gothic"/>
            </w14:checkbox>
          </w:sdtPr>
          <w:sdtContent>
            <w:tc>
              <w:tcPr>
                <w:tcW w:w="660" w:type="dxa"/>
              </w:tcPr>
              <w:p w14:paraId="0396F6A0" w14:textId="172C2665" w:rsidR="00536392" w:rsidRDefault="00536392" w:rsidP="00536392">
                <w:pPr>
                  <w:pStyle w:val="TDDatenzellen"/>
                  <w:rPr>
                    <w:b/>
                  </w:rPr>
                </w:pPr>
                <w:r>
                  <w:rPr>
                    <w:rFonts w:ascii="MS Gothic" w:eastAsia="MS Gothic" w:hAnsi="MS Gothic" w:hint="eastAsia"/>
                    <w:b/>
                  </w:rPr>
                  <w:t>☐</w:t>
                </w:r>
              </w:p>
            </w:tc>
          </w:sdtContent>
        </w:sdt>
      </w:tr>
      <w:tr w:rsidR="00536392" w:rsidRPr="0049577A" w14:paraId="48FDB5C1" w14:textId="77777777" w:rsidTr="008631E0">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99493C4" w14:textId="18BF0FDA" w:rsidR="00536392" w:rsidRDefault="00975989" w:rsidP="00536392">
            <w:pPr>
              <w:pStyle w:val="TDDatenzelleHE"/>
            </w:pPr>
            <w:sdt>
              <w:sdtPr>
                <w:alias w:val="Mögliche Maßnahme"/>
                <w:tag w:val="Mögliche Maßnahme"/>
                <w:id w:val="2023969230"/>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Nicht mit den Händen ins Gesicht fassen.</w:t>
            </w:r>
            <w:r w:rsidR="00536392" w:rsidRPr="00536392">
              <w:tab/>
            </w:r>
            <w:r w:rsidR="00536392" w:rsidRPr="00536392">
              <w:rPr>
                <w:b/>
              </w:rPr>
              <w:t>U</w:t>
            </w:r>
          </w:p>
        </w:tc>
        <w:sdt>
          <w:sdtPr>
            <w:alias w:val="Bemerkung"/>
            <w:tag w:val="Bemerkung"/>
            <w:id w:val="1472871656"/>
            <w:placeholder>
              <w:docPart w:val="5DBCA65B326B4078A4D972D961F6945F"/>
            </w:placeholder>
            <w:showingPlcHdr/>
          </w:sdtPr>
          <w:sdtContent>
            <w:tc>
              <w:tcPr>
                <w:tcW w:w="2738" w:type="dxa"/>
              </w:tcPr>
              <w:p w14:paraId="23F572CA" w14:textId="736DEFF8" w:rsidR="00536392" w:rsidRDefault="00536392" w:rsidP="00536392">
                <w:pPr>
                  <w:pStyle w:val="TDDatenzelleHE"/>
                </w:pPr>
                <w:r>
                  <w:rPr>
                    <w:rStyle w:val="Platzhaltertext"/>
                    <w:b/>
                    <w:vanish/>
                  </w:rPr>
                  <w:t xml:space="preserve"> </w:t>
                </w:r>
              </w:p>
            </w:tc>
          </w:sdtContent>
        </w:sdt>
        <w:sdt>
          <w:sdtPr>
            <w:alias w:val="umsetzen bis"/>
            <w:tag w:val="umsetzen bis"/>
            <w:id w:val="-1393270950"/>
            <w:placeholder>
              <w:docPart w:val="1621204B981E48918E41DC398C6DCEDE"/>
            </w:placeholder>
            <w:showingPlcHdr/>
            <w:date w:fullDate="2022-03-19T00:00:00Z">
              <w:dateFormat w:val="dd.MM.yyyy"/>
              <w:lid w:val="de-DE"/>
              <w:storeMappedDataAs w:val="dateTime"/>
              <w:calendar w:val="gregorian"/>
            </w:date>
          </w:sdtPr>
          <w:sdtContent>
            <w:tc>
              <w:tcPr>
                <w:tcW w:w="1130" w:type="dxa"/>
              </w:tcPr>
              <w:p w14:paraId="1A4165C9" w14:textId="2D1CF2D6" w:rsidR="00536392" w:rsidRDefault="00536392" w:rsidP="00536392">
                <w:pPr>
                  <w:pStyle w:val="TDDatenzelleFett"/>
                </w:pPr>
                <w:r>
                  <w:rPr>
                    <w:rStyle w:val="Platzhaltertext"/>
                    <w:vanish/>
                  </w:rPr>
                  <w:t xml:space="preserve"> </w:t>
                </w:r>
              </w:p>
            </w:tc>
          </w:sdtContent>
        </w:sdt>
        <w:sdt>
          <w:sdtPr>
            <w:rPr>
              <w:b w:val="0"/>
            </w:rPr>
            <w:alias w:val="umsetzen von"/>
            <w:tag w:val="umsetzen von"/>
            <w:id w:val="-1902977047"/>
            <w:placeholder>
              <w:docPart w:val="1BDC0FCB4DA5405FA6A48C2FF0DDDE05"/>
            </w:placeholder>
            <w:showingPlcHdr/>
          </w:sdtPr>
          <w:sdtContent>
            <w:tc>
              <w:tcPr>
                <w:tcW w:w="1647" w:type="dxa"/>
              </w:tcPr>
              <w:p w14:paraId="59EA7E8C" w14:textId="29694C61"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940193781"/>
            <w:placeholder>
              <w:docPart w:val="988758FA9D344177A85EE2EC605D92AC"/>
            </w:placeholder>
            <w:showingPlcHdr/>
            <w:date>
              <w:dateFormat w:val="dd.MM.yyyy"/>
              <w:lid w:val="de-DE"/>
              <w:storeMappedDataAs w:val="dateTime"/>
              <w:calendar w:val="gregorian"/>
            </w:date>
          </w:sdtPr>
          <w:sdtContent>
            <w:tc>
              <w:tcPr>
                <w:tcW w:w="1132" w:type="dxa"/>
              </w:tcPr>
              <w:p w14:paraId="1405B959" w14:textId="7CEF7253"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236916136"/>
            <w:placeholder>
              <w:docPart w:val="CBC418B26BE642689898A7FA31A74D6F"/>
            </w:placeholder>
            <w:showingPlcHdr/>
          </w:sdtPr>
          <w:sdtContent>
            <w:tc>
              <w:tcPr>
                <w:tcW w:w="1399" w:type="dxa"/>
              </w:tcPr>
              <w:p w14:paraId="3AA441CE" w14:textId="1BA2CF75"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978387563"/>
            <w14:checkbox>
              <w14:checked w14:val="0"/>
              <w14:checkedState w14:val="2612" w14:font="MS Gothic"/>
              <w14:uncheckedState w14:val="2610" w14:font="MS Gothic"/>
            </w14:checkbox>
          </w:sdtPr>
          <w:sdtContent>
            <w:tc>
              <w:tcPr>
                <w:tcW w:w="693" w:type="dxa"/>
              </w:tcPr>
              <w:p w14:paraId="4A7D57B3" w14:textId="5A7F20B0"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272238479"/>
            <w14:checkbox>
              <w14:checked w14:val="0"/>
              <w14:checkedState w14:val="2612" w14:font="MS Gothic"/>
              <w14:uncheckedState w14:val="2610" w14:font="MS Gothic"/>
            </w14:checkbox>
          </w:sdtPr>
          <w:sdtContent>
            <w:tc>
              <w:tcPr>
                <w:tcW w:w="660" w:type="dxa"/>
              </w:tcPr>
              <w:p w14:paraId="459A3C07" w14:textId="78F56711" w:rsidR="00536392" w:rsidRDefault="00536392" w:rsidP="00536392">
                <w:pPr>
                  <w:pStyle w:val="TDDatenzellen"/>
                  <w:rPr>
                    <w:b/>
                  </w:rPr>
                </w:pPr>
                <w:r>
                  <w:rPr>
                    <w:rFonts w:ascii="MS Gothic" w:eastAsia="MS Gothic" w:hAnsi="MS Gothic" w:hint="eastAsia"/>
                    <w:b/>
                  </w:rPr>
                  <w:t>☐</w:t>
                </w:r>
              </w:p>
            </w:tc>
          </w:sdtContent>
        </w:sdt>
      </w:tr>
      <w:tr w:rsidR="00536392" w:rsidRPr="0049577A" w14:paraId="03C3C2B4" w14:textId="77777777" w:rsidTr="008631E0">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4E4E59D9" w14:textId="15346133" w:rsidR="00536392" w:rsidRDefault="00975989" w:rsidP="00536392">
            <w:pPr>
              <w:pStyle w:val="TDDatenzelleHE"/>
            </w:pPr>
            <w:sdt>
              <w:sdtPr>
                <w:alias w:val="Mögliche Maßnahme"/>
                <w:tag w:val="Mögliche Maßnahme"/>
                <w:id w:val="1525666323"/>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An Waschmöglichkeiten Informationen zum richtigen Händewaschen anbringen.</w:t>
            </w:r>
          </w:p>
        </w:tc>
        <w:sdt>
          <w:sdtPr>
            <w:alias w:val="Bemerkung"/>
            <w:tag w:val="Bemerkung"/>
            <w:id w:val="-1779550017"/>
            <w:placeholder>
              <w:docPart w:val="17DD7EB792FA417B9303D7F41939A2FC"/>
            </w:placeholder>
            <w:showingPlcHdr/>
          </w:sdtPr>
          <w:sdtContent>
            <w:tc>
              <w:tcPr>
                <w:tcW w:w="2738" w:type="dxa"/>
              </w:tcPr>
              <w:p w14:paraId="2ED9BE16" w14:textId="1EDFEDE0" w:rsidR="00536392" w:rsidRDefault="00536392" w:rsidP="00536392">
                <w:pPr>
                  <w:pStyle w:val="TDDatenzelleHE"/>
                </w:pPr>
                <w:r>
                  <w:rPr>
                    <w:rStyle w:val="Platzhaltertext"/>
                    <w:b/>
                    <w:vanish/>
                  </w:rPr>
                  <w:t xml:space="preserve"> </w:t>
                </w:r>
              </w:p>
            </w:tc>
          </w:sdtContent>
        </w:sdt>
        <w:sdt>
          <w:sdtPr>
            <w:alias w:val="umsetzen bis"/>
            <w:tag w:val="umsetzen bis"/>
            <w:id w:val="-17705816"/>
            <w:placeholder>
              <w:docPart w:val="3D5318D1D7CB4F9DA0C3180133EE781A"/>
            </w:placeholder>
            <w:showingPlcHdr/>
            <w:date w:fullDate="2022-03-19T00:00:00Z">
              <w:dateFormat w:val="dd.MM.yyyy"/>
              <w:lid w:val="de-DE"/>
              <w:storeMappedDataAs w:val="dateTime"/>
              <w:calendar w:val="gregorian"/>
            </w:date>
          </w:sdtPr>
          <w:sdtContent>
            <w:tc>
              <w:tcPr>
                <w:tcW w:w="1130" w:type="dxa"/>
              </w:tcPr>
              <w:p w14:paraId="725E2D2D" w14:textId="53CF354E" w:rsidR="00536392" w:rsidRDefault="00536392" w:rsidP="00536392">
                <w:pPr>
                  <w:pStyle w:val="TDDatenzelleFett"/>
                </w:pPr>
                <w:r>
                  <w:rPr>
                    <w:rStyle w:val="Platzhaltertext"/>
                    <w:vanish/>
                  </w:rPr>
                  <w:t xml:space="preserve"> </w:t>
                </w:r>
              </w:p>
            </w:tc>
          </w:sdtContent>
        </w:sdt>
        <w:sdt>
          <w:sdtPr>
            <w:rPr>
              <w:b w:val="0"/>
            </w:rPr>
            <w:alias w:val="umsetzen von"/>
            <w:tag w:val="umsetzen von"/>
            <w:id w:val="2028603085"/>
            <w:placeholder>
              <w:docPart w:val="8D8F77C8A804483AA30B5BD587D9D57E"/>
            </w:placeholder>
            <w:showingPlcHdr/>
          </w:sdtPr>
          <w:sdtContent>
            <w:tc>
              <w:tcPr>
                <w:tcW w:w="1647" w:type="dxa"/>
              </w:tcPr>
              <w:p w14:paraId="21F819BA" w14:textId="1CE6E943"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496458109"/>
            <w:placeholder>
              <w:docPart w:val="E849BA571F884C96A7B389C575C8ED77"/>
            </w:placeholder>
            <w:showingPlcHdr/>
            <w:date>
              <w:dateFormat w:val="dd.MM.yyyy"/>
              <w:lid w:val="de-DE"/>
              <w:storeMappedDataAs w:val="dateTime"/>
              <w:calendar w:val="gregorian"/>
            </w:date>
          </w:sdtPr>
          <w:sdtContent>
            <w:tc>
              <w:tcPr>
                <w:tcW w:w="1132" w:type="dxa"/>
              </w:tcPr>
              <w:p w14:paraId="45FFAA25" w14:textId="6315847A"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492065836"/>
            <w:placeholder>
              <w:docPart w:val="FD86CB8439F14DA097D052BB68659FFA"/>
            </w:placeholder>
            <w:showingPlcHdr/>
          </w:sdtPr>
          <w:sdtContent>
            <w:tc>
              <w:tcPr>
                <w:tcW w:w="1399" w:type="dxa"/>
              </w:tcPr>
              <w:p w14:paraId="7C2F2268" w14:textId="5D905613"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913859893"/>
            <w14:checkbox>
              <w14:checked w14:val="0"/>
              <w14:checkedState w14:val="2612" w14:font="MS Gothic"/>
              <w14:uncheckedState w14:val="2610" w14:font="MS Gothic"/>
            </w14:checkbox>
          </w:sdtPr>
          <w:sdtContent>
            <w:tc>
              <w:tcPr>
                <w:tcW w:w="693" w:type="dxa"/>
              </w:tcPr>
              <w:p w14:paraId="3747EF3C" w14:textId="5A4F9B4B"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980412102"/>
            <w14:checkbox>
              <w14:checked w14:val="0"/>
              <w14:checkedState w14:val="2612" w14:font="MS Gothic"/>
              <w14:uncheckedState w14:val="2610" w14:font="MS Gothic"/>
            </w14:checkbox>
          </w:sdtPr>
          <w:sdtContent>
            <w:tc>
              <w:tcPr>
                <w:tcW w:w="660" w:type="dxa"/>
              </w:tcPr>
              <w:p w14:paraId="5DB1A996" w14:textId="08DF67B2" w:rsidR="00536392" w:rsidRDefault="00536392" w:rsidP="00536392">
                <w:pPr>
                  <w:pStyle w:val="TDDatenzellen"/>
                  <w:rPr>
                    <w:b/>
                  </w:rPr>
                </w:pPr>
                <w:r>
                  <w:rPr>
                    <w:rFonts w:ascii="MS Gothic" w:eastAsia="MS Gothic" w:hAnsi="MS Gothic" w:hint="eastAsia"/>
                    <w:b/>
                  </w:rPr>
                  <w:t>☐</w:t>
                </w:r>
              </w:p>
            </w:tc>
          </w:sdtContent>
        </w:sdt>
      </w:tr>
      <w:tr w:rsidR="00536392" w:rsidRPr="0049577A" w14:paraId="5ED7551C" w14:textId="77777777" w:rsidTr="008631E0">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4E888860" w14:textId="140B6773" w:rsidR="00536392" w:rsidRDefault="00975989" w:rsidP="00536392">
            <w:pPr>
              <w:pStyle w:val="TDDatenzelleHE"/>
            </w:pPr>
            <w:sdt>
              <w:sdtPr>
                <w:alias w:val="Mögliche Maßnahme"/>
                <w:tag w:val="Mögliche Maßnahme"/>
                <w:id w:val="-926410585"/>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 xml:space="preserve">Beschäftigte </w:t>
            </w:r>
            <w:proofErr w:type="spellStart"/>
            <w:r w:rsidR="00536392" w:rsidRPr="00536392">
              <w:t>schulen</w:t>
            </w:r>
            <w:proofErr w:type="spellEnd"/>
            <w:r w:rsidR="00536392" w:rsidRPr="00536392">
              <w:t xml:space="preserve"> im Umgang mit uneinsichtigen Personen und mit Personen, die aus besonderen Gründen Abstände oder Regeln nicht einhalten können (z</w:t>
            </w:r>
            <w:r w:rsidR="008631E0">
              <w:t>um Beispiel</w:t>
            </w:r>
            <w:r w:rsidR="00536392" w:rsidRPr="00536392">
              <w:t xml:space="preserve"> wegen Schwerhörigkeit, Hilfsbedürftigkeit…).</w:t>
            </w:r>
          </w:p>
        </w:tc>
        <w:sdt>
          <w:sdtPr>
            <w:alias w:val="Bemerkung"/>
            <w:tag w:val="Bemerkung"/>
            <w:id w:val="1275213983"/>
            <w:placeholder>
              <w:docPart w:val="188A0479AA1E40FAB79094A0EBD4F590"/>
            </w:placeholder>
            <w:showingPlcHdr/>
          </w:sdtPr>
          <w:sdtContent>
            <w:tc>
              <w:tcPr>
                <w:tcW w:w="2738" w:type="dxa"/>
              </w:tcPr>
              <w:p w14:paraId="66E4ABD5" w14:textId="409748EC" w:rsidR="00536392" w:rsidRDefault="00536392" w:rsidP="00536392">
                <w:pPr>
                  <w:pStyle w:val="TDDatenzelleHE"/>
                </w:pPr>
                <w:r>
                  <w:rPr>
                    <w:rStyle w:val="Platzhaltertext"/>
                    <w:b/>
                    <w:vanish/>
                  </w:rPr>
                  <w:t xml:space="preserve"> </w:t>
                </w:r>
              </w:p>
            </w:tc>
          </w:sdtContent>
        </w:sdt>
        <w:sdt>
          <w:sdtPr>
            <w:alias w:val="umsetzen bis"/>
            <w:tag w:val="umsetzen bis"/>
            <w:id w:val="-937830616"/>
            <w:placeholder>
              <w:docPart w:val="37FA21A78DC64697AC04976DEBC54E06"/>
            </w:placeholder>
            <w:showingPlcHdr/>
            <w:date w:fullDate="2022-03-19T00:00:00Z">
              <w:dateFormat w:val="dd.MM.yyyy"/>
              <w:lid w:val="de-DE"/>
              <w:storeMappedDataAs w:val="dateTime"/>
              <w:calendar w:val="gregorian"/>
            </w:date>
          </w:sdtPr>
          <w:sdtContent>
            <w:tc>
              <w:tcPr>
                <w:tcW w:w="1130" w:type="dxa"/>
              </w:tcPr>
              <w:p w14:paraId="6DA0E5DD" w14:textId="445594E5" w:rsidR="00536392" w:rsidRDefault="00536392" w:rsidP="00536392">
                <w:pPr>
                  <w:pStyle w:val="TDDatenzelleFett"/>
                </w:pPr>
                <w:r>
                  <w:rPr>
                    <w:rStyle w:val="Platzhaltertext"/>
                    <w:vanish/>
                  </w:rPr>
                  <w:t xml:space="preserve"> </w:t>
                </w:r>
              </w:p>
            </w:tc>
          </w:sdtContent>
        </w:sdt>
        <w:sdt>
          <w:sdtPr>
            <w:rPr>
              <w:b w:val="0"/>
            </w:rPr>
            <w:alias w:val="umsetzen von"/>
            <w:tag w:val="umsetzen von"/>
            <w:id w:val="-147444241"/>
            <w:placeholder>
              <w:docPart w:val="F9BF49C775CD4279A01C2D32342BB07C"/>
            </w:placeholder>
            <w:showingPlcHdr/>
          </w:sdtPr>
          <w:sdtContent>
            <w:tc>
              <w:tcPr>
                <w:tcW w:w="1647" w:type="dxa"/>
              </w:tcPr>
              <w:p w14:paraId="509F472B" w14:textId="41214FE9"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974723912"/>
            <w:placeholder>
              <w:docPart w:val="A0DA7E7F167B4BBCBA98327E78BAFA2C"/>
            </w:placeholder>
            <w:showingPlcHdr/>
            <w:date>
              <w:dateFormat w:val="dd.MM.yyyy"/>
              <w:lid w:val="de-DE"/>
              <w:storeMappedDataAs w:val="dateTime"/>
              <w:calendar w:val="gregorian"/>
            </w:date>
          </w:sdtPr>
          <w:sdtContent>
            <w:tc>
              <w:tcPr>
                <w:tcW w:w="1132" w:type="dxa"/>
              </w:tcPr>
              <w:p w14:paraId="097A2E71" w14:textId="6D085F30"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514880002"/>
            <w:placeholder>
              <w:docPart w:val="420116A0998D4F028401918D6FF4F585"/>
            </w:placeholder>
            <w:showingPlcHdr/>
          </w:sdtPr>
          <w:sdtContent>
            <w:tc>
              <w:tcPr>
                <w:tcW w:w="1399" w:type="dxa"/>
              </w:tcPr>
              <w:p w14:paraId="2F545528" w14:textId="337A321E"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784382440"/>
            <w14:checkbox>
              <w14:checked w14:val="0"/>
              <w14:checkedState w14:val="2612" w14:font="MS Gothic"/>
              <w14:uncheckedState w14:val="2610" w14:font="MS Gothic"/>
            </w14:checkbox>
          </w:sdtPr>
          <w:sdtContent>
            <w:tc>
              <w:tcPr>
                <w:tcW w:w="693" w:type="dxa"/>
              </w:tcPr>
              <w:p w14:paraId="5153AA89" w14:textId="5D785FDE"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603656902"/>
            <w14:checkbox>
              <w14:checked w14:val="0"/>
              <w14:checkedState w14:val="2612" w14:font="MS Gothic"/>
              <w14:uncheckedState w14:val="2610" w14:font="MS Gothic"/>
            </w14:checkbox>
          </w:sdtPr>
          <w:sdtContent>
            <w:tc>
              <w:tcPr>
                <w:tcW w:w="660" w:type="dxa"/>
              </w:tcPr>
              <w:p w14:paraId="11C21CCB" w14:textId="220F34DD" w:rsidR="00536392" w:rsidRDefault="00536392" w:rsidP="00536392">
                <w:pPr>
                  <w:pStyle w:val="TDDatenzellen"/>
                  <w:rPr>
                    <w:b/>
                  </w:rPr>
                </w:pPr>
                <w:r>
                  <w:rPr>
                    <w:rFonts w:ascii="MS Gothic" w:eastAsia="MS Gothic" w:hAnsi="MS Gothic" w:hint="eastAsia"/>
                    <w:b/>
                  </w:rPr>
                  <w:t>☐</w:t>
                </w:r>
              </w:p>
            </w:tc>
          </w:sdtContent>
        </w:sdt>
      </w:tr>
      <w:tr w:rsidR="00536392" w:rsidRPr="0049577A" w14:paraId="680A48E7" w14:textId="77777777" w:rsidTr="008631E0">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1206DCDA" w14:textId="6F1F1987" w:rsidR="00B53D8E" w:rsidRDefault="00975989" w:rsidP="00581828">
            <w:pPr>
              <w:pStyle w:val="TDDatenzelleHE"/>
            </w:pPr>
            <w:sdt>
              <w:sdtPr>
                <w:alias w:val="Mögliche Maßnahme"/>
                <w:tag w:val="Mögliche Maßnahme"/>
                <w:id w:val="726333702"/>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B570D7" w:rsidRPr="00B570D7">
              <w:t>Beschäftigten, die nicht ausschließlich in ihrer Wohnung arbeiten, wöchentlich einen kostenfreien Test auf SARS-CoV</w:t>
            </w:r>
            <w:r w:rsidR="00841CA0">
              <w:t>-</w:t>
            </w:r>
            <w:r w:rsidR="00B570D7" w:rsidRPr="00B570D7">
              <w:t>2-Erreger anbieten. Hierfür sind solche Testsysteme geeignet, die für den direkten Erregernachweis des Coronavirus SARS-CoV-2 bestimmt sind und auf Grund ihrer CE-Kennzeichnung oder auf Grund einer gemäß § 11 Absatz 1 des Medizinproduktegesetzes erteilten Sonderzulassung verkehrsfähig sein. Hierunter fallen unter anderem Antigenschnelltests zur professionellen wie auch zur Eigenanwendung.</w:t>
            </w:r>
          </w:p>
        </w:tc>
        <w:sdt>
          <w:sdtPr>
            <w:alias w:val="Bemerkung"/>
            <w:tag w:val="Bemerkung"/>
            <w:id w:val="1500150984"/>
            <w:placeholder>
              <w:docPart w:val="0EAD60E486234EF3863478E9C6F62E3B"/>
            </w:placeholder>
            <w:showingPlcHdr/>
          </w:sdtPr>
          <w:sdtContent>
            <w:tc>
              <w:tcPr>
                <w:tcW w:w="2738" w:type="dxa"/>
              </w:tcPr>
              <w:p w14:paraId="2C535ADB" w14:textId="34C6CD65" w:rsidR="00536392" w:rsidRDefault="00536392" w:rsidP="00536392">
                <w:pPr>
                  <w:pStyle w:val="TDDatenzelleHE"/>
                </w:pPr>
                <w:r>
                  <w:rPr>
                    <w:rStyle w:val="Platzhaltertext"/>
                    <w:b/>
                    <w:vanish/>
                  </w:rPr>
                  <w:t xml:space="preserve"> </w:t>
                </w:r>
              </w:p>
            </w:tc>
          </w:sdtContent>
        </w:sdt>
        <w:sdt>
          <w:sdtPr>
            <w:alias w:val="umsetzen bis"/>
            <w:tag w:val="umsetzen bis"/>
            <w:id w:val="-1467267521"/>
            <w:placeholder>
              <w:docPart w:val="BEDABD57C4AC4695831C8CFF2D59C298"/>
            </w:placeholder>
            <w:showingPlcHdr/>
            <w:date w:fullDate="2022-03-19T00:00:00Z">
              <w:dateFormat w:val="dd.MM.yyyy"/>
              <w:lid w:val="de-DE"/>
              <w:storeMappedDataAs w:val="dateTime"/>
              <w:calendar w:val="gregorian"/>
            </w:date>
          </w:sdtPr>
          <w:sdtContent>
            <w:tc>
              <w:tcPr>
                <w:tcW w:w="1130" w:type="dxa"/>
              </w:tcPr>
              <w:p w14:paraId="14D15E3A" w14:textId="17141DE0" w:rsidR="00536392" w:rsidRDefault="00536392" w:rsidP="00536392">
                <w:pPr>
                  <w:pStyle w:val="TDDatenzelleFett"/>
                </w:pPr>
                <w:r>
                  <w:rPr>
                    <w:rStyle w:val="Platzhaltertext"/>
                    <w:vanish/>
                  </w:rPr>
                  <w:t xml:space="preserve"> </w:t>
                </w:r>
              </w:p>
            </w:tc>
          </w:sdtContent>
        </w:sdt>
        <w:sdt>
          <w:sdtPr>
            <w:rPr>
              <w:b w:val="0"/>
            </w:rPr>
            <w:alias w:val="umsetzen von"/>
            <w:tag w:val="umsetzen von"/>
            <w:id w:val="1131136191"/>
            <w:placeholder>
              <w:docPart w:val="7E7E00DF3DC346C796155893FE0A37B8"/>
            </w:placeholder>
            <w:showingPlcHdr/>
          </w:sdtPr>
          <w:sdtContent>
            <w:tc>
              <w:tcPr>
                <w:tcW w:w="1647" w:type="dxa"/>
              </w:tcPr>
              <w:p w14:paraId="3F18824E" w14:textId="1B7F4E27"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612934871"/>
            <w:placeholder>
              <w:docPart w:val="0C47093CFAAE4BB0964EF178BCC63220"/>
            </w:placeholder>
            <w:showingPlcHdr/>
            <w:date>
              <w:dateFormat w:val="dd.MM.yyyy"/>
              <w:lid w:val="de-DE"/>
              <w:storeMappedDataAs w:val="dateTime"/>
              <w:calendar w:val="gregorian"/>
            </w:date>
          </w:sdtPr>
          <w:sdtContent>
            <w:tc>
              <w:tcPr>
                <w:tcW w:w="1132" w:type="dxa"/>
              </w:tcPr>
              <w:p w14:paraId="2A4BBCC2" w14:textId="4211BAAD"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300606541"/>
            <w:placeholder>
              <w:docPart w:val="99B451CD2B114D30A49530FEF5FEF3C6"/>
            </w:placeholder>
            <w:showingPlcHdr/>
          </w:sdtPr>
          <w:sdtContent>
            <w:tc>
              <w:tcPr>
                <w:tcW w:w="1399" w:type="dxa"/>
              </w:tcPr>
              <w:p w14:paraId="369530D3" w14:textId="4F2EC959"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627398201"/>
            <w14:checkbox>
              <w14:checked w14:val="0"/>
              <w14:checkedState w14:val="2612" w14:font="MS Gothic"/>
              <w14:uncheckedState w14:val="2610" w14:font="MS Gothic"/>
            </w14:checkbox>
          </w:sdtPr>
          <w:sdtContent>
            <w:tc>
              <w:tcPr>
                <w:tcW w:w="693" w:type="dxa"/>
              </w:tcPr>
              <w:p w14:paraId="147EDA08" w14:textId="55417FDD"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1717192934"/>
            <w14:checkbox>
              <w14:checked w14:val="0"/>
              <w14:checkedState w14:val="2612" w14:font="MS Gothic"/>
              <w14:uncheckedState w14:val="2610" w14:font="MS Gothic"/>
            </w14:checkbox>
          </w:sdtPr>
          <w:sdtContent>
            <w:tc>
              <w:tcPr>
                <w:tcW w:w="660" w:type="dxa"/>
              </w:tcPr>
              <w:p w14:paraId="617F3467" w14:textId="5D373D9D" w:rsidR="00536392" w:rsidRDefault="00536392" w:rsidP="00536392">
                <w:pPr>
                  <w:pStyle w:val="TDDatenzellen"/>
                  <w:rPr>
                    <w:b/>
                  </w:rPr>
                </w:pPr>
                <w:r>
                  <w:rPr>
                    <w:rFonts w:ascii="MS Gothic" w:eastAsia="MS Gothic" w:hAnsi="MS Gothic" w:hint="eastAsia"/>
                    <w:b/>
                  </w:rPr>
                  <w:t>☐</w:t>
                </w:r>
              </w:p>
            </w:tc>
          </w:sdtContent>
        </w:sdt>
      </w:tr>
      <w:tr w:rsidR="00536392" w:rsidRPr="0049577A" w14:paraId="7DC0E9BD" w14:textId="77777777" w:rsidTr="008631E0">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01266AAD" w14:textId="5D95C67A" w:rsidR="00536392" w:rsidRDefault="00975989" w:rsidP="00536392">
            <w:pPr>
              <w:pStyle w:val="TDDatenzelleHE"/>
            </w:pPr>
            <w:sdt>
              <w:sdtPr>
                <w:alias w:val="Mögliche Maßnahme"/>
                <w:tag w:val="Mögliche Maßnahme"/>
                <w:id w:val="-1867893947"/>
                <w14:checkbox>
                  <w14:checked w14:val="0"/>
                  <w14:checkedState w14:val="2612" w14:font="MS Gothic"/>
                  <w14:uncheckedState w14:val="2610" w14:font="MS Gothic"/>
                </w14:checkbox>
              </w:sdtPr>
              <w:sdtContent>
                <w:r w:rsidR="00536392">
                  <w:rPr>
                    <w:rFonts w:ascii="MS Gothic" w:eastAsia="MS Gothic" w:hAnsi="MS Gothic" w:hint="eastAsia"/>
                  </w:rPr>
                  <w:t>☐</w:t>
                </w:r>
              </w:sdtContent>
            </w:sdt>
            <w:r w:rsidR="00536392">
              <w:tab/>
            </w:r>
            <w:r w:rsidR="00536392" w:rsidRPr="00536392">
              <w:t>sonstige Maßnahmen</w:t>
            </w:r>
          </w:p>
        </w:tc>
        <w:sdt>
          <w:sdtPr>
            <w:alias w:val="Bemerkung"/>
            <w:tag w:val="Bemerkung"/>
            <w:id w:val="-1976283609"/>
            <w:placeholder>
              <w:docPart w:val="6044EA6DB7D24EFCA6258262FBBD5F50"/>
            </w:placeholder>
            <w:showingPlcHdr/>
          </w:sdtPr>
          <w:sdtContent>
            <w:tc>
              <w:tcPr>
                <w:tcW w:w="2738" w:type="dxa"/>
              </w:tcPr>
              <w:p w14:paraId="39D719B5" w14:textId="40BE51CD" w:rsidR="00536392" w:rsidRDefault="00536392" w:rsidP="00536392">
                <w:pPr>
                  <w:pStyle w:val="TDDatenzelleHE"/>
                </w:pPr>
                <w:r>
                  <w:rPr>
                    <w:rStyle w:val="Platzhaltertext"/>
                    <w:b/>
                    <w:vanish/>
                  </w:rPr>
                  <w:t xml:space="preserve"> </w:t>
                </w:r>
              </w:p>
            </w:tc>
          </w:sdtContent>
        </w:sdt>
        <w:sdt>
          <w:sdtPr>
            <w:alias w:val="umsetzen bis"/>
            <w:tag w:val="umsetzen bis"/>
            <w:id w:val="-201324400"/>
            <w:placeholder>
              <w:docPart w:val="40A46D72EBA947C5AC7BD1F6825A4D9F"/>
            </w:placeholder>
            <w:showingPlcHdr/>
            <w:date w:fullDate="2022-03-19T00:00:00Z">
              <w:dateFormat w:val="dd.MM.yyyy"/>
              <w:lid w:val="de-DE"/>
              <w:storeMappedDataAs w:val="dateTime"/>
              <w:calendar w:val="gregorian"/>
            </w:date>
          </w:sdtPr>
          <w:sdtContent>
            <w:tc>
              <w:tcPr>
                <w:tcW w:w="1130" w:type="dxa"/>
              </w:tcPr>
              <w:p w14:paraId="0C020AB4" w14:textId="694A653B" w:rsidR="00536392" w:rsidRDefault="00536392" w:rsidP="00536392">
                <w:pPr>
                  <w:pStyle w:val="TDDatenzelleFett"/>
                </w:pPr>
                <w:r>
                  <w:rPr>
                    <w:rStyle w:val="Platzhaltertext"/>
                    <w:vanish/>
                  </w:rPr>
                  <w:t xml:space="preserve"> </w:t>
                </w:r>
              </w:p>
            </w:tc>
          </w:sdtContent>
        </w:sdt>
        <w:sdt>
          <w:sdtPr>
            <w:rPr>
              <w:b w:val="0"/>
            </w:rPr>
            <w:alias w:val="umsetzen von"/>
            <w:tag w:val="umsetzen von"/>
            <w:id w:val="-318729267"/>
            <w:placeholder>
              <w:docPart w:val="8BDB41048CFA44A99AF5F8411E27A2AA"/>
            </w:placeholder>
            <w:showingPlcHdr/>
          </w:sdtPr>
          <w:sdtContent>
            <w:tc>
              <w:tcPr>
                <w:tcW w:w="1647" w:type="dxa"/>
              </w:tcPr>
              <w:p w14:paraId="45614114" w14:textId="3E54919F" w:rsidR="00536392" w:rsidRDefault="00536392" w:rsidP="00536392">
                <w:pPr>
                  <w:pStyle w:val="TDDatenzelleFett"/>
                  <w:rPr>
                    <w:b w:val="0"/>
                  </w:rPr>
                </w:pPr>
                <w:r>
                  <w:rPr>
                    <w:rStyle w:val="Platzhaltertext"/>
                    <w:b w:val="0"/>
                    <w:vanish/>
                  </w:rPr>
                  <w:t xml:space="preserve"> </w:t>
                </w:r>
              </w:p>
            </w:tc>
          </w:sdtContent>
        </w:sdt>
        <w:sdt>
          <w:sdtPr>
            <w:alias w:val="Wirsamkeit geprüft am"/>
            <w:tag w:val="Wirsamkeit geprüft am"/>
            <w:id w:val="-1745405209"/>
            <w:placeholder>
              <w:docPart w:val="568017EBBD87421D80B441BDAC8F69B6"/>
            </w:placeholder>
            <w:showingPlcHdr/>
            <w:date>
              <w:dateFormat w:val="dd.MM.yyyy"/>
              <w:lid w:val="de-DE"/>
              <w:storeMappedDataAs w:val="dateTime"/>
              <w:calendar w:val="gregorian"/>
            </w:date>
          </w:sdtPr>
          <w:sdtContent>
            <w:tc>
              <w:tcPr>
                <w:tcW w:w="1132" w:type="dxa"/>
              </w:tcPr>
              <w:p w14:paraId="3F0A841E" w14:textId="78585902" w:rsidR="00536392" w:rsidRDefault="00536392" w:rsidP="00536392">
                <w:pPr>
                  <w:pStyle w:val="TDDatenzelleFett"/>
                </w:pPr>
                <w:r>
                  <w:rPr>
                    <w:rStyle w:val="Platzhaltertext"/>
                    <w:vanish/>
                  </w:rPr>
                  <w:t xml:space="preserve"> </w:t>
                </w:r>
              </w:p>
            </w:tc>
          </w:sdtContent>
        </w:sdt>
        <w:sdt>
          <w:sdtPr>
            <w:rPr>
              <w:b w:val="0"/>
            </w:rPr>
            <w:alias w:val="Wirksamkeit geprüft von"/>
            <w:tag w:val="Wirksamkeit geprüft von"/>
            <w:id w:val="-147137963"/>
            <w:placeholder>
              <w:docPart w:val="3F78CEA471C44538A94FCA51D422AA96"/>
            </w:placeholder>
            <w:showingPlcHdr/>
          </w:sdtPr>
          <w:sdtContent>
            <w:tc>
              <w:tcPr>
                <w:tcW w:w="1399" w:type="dxa"/>
              </w:tcPr>
              <w:p w14:paraId="117B434D" w14:textId="2A515962" w:rsidR="00536392" w:rsidRDefault="00536392" w:rsidP="00536392">
                <w:pPr>
                  <w:pStyle w:val="TDDatenzelleFett"/>
                  <w:rPr>
                    <w:b w:val="0"/>
                  </w:rPr>
                </w:pPr>
                <w:r>
                  <w:rPr>
                    <w:rStyle w:val="Platzhaltertext"/>
                    <w:b w:val="0"/>
                    <w:vanish/>
                  </w:rPr>
                  <w:t xml:space="preserve"> </w:t>
                </w:r>
              </w:p>
            </w:tc>
          </w:sdtContent>
        </w:sdt>
        <w:sdt>
          <w:sdtPr>
            <w:rPr>
              <w:b/>
            </w:rPr>
            <w:alias w:val="wirksam ja"/>
            <w:tag w:val="Z1 wirksam ja"/>
            <w:id w:val="-1920322786"/>
            <w14:checkbox>
              <w14:checked w14:val="0"/>
              <w14:checkedState w14:val="2612" w14:font="MS Gothic"/>
              <w14:uncheckedState w14:val="2610" w14:font="MS Gothic"/>
            </w14:checkbox>
          </w:sdtPr>
          <w:sdtContent>
            <w:tc>
              <w:tcPr>
                <w:tcW w:w="693" w:type="dxa"/>
              </w:tcPr>
              <w:p w14:paraId="40D190A1" w14:textId="29ADB31A" w:rsidR="00536392" w:rsidRDefault="00536392" w:rsidP="00536392">
                <w:pPr>
                  <w:pStyle w:val="TDDatenzellen"/>
                  <w:rPr>
                    <w:b/>
                  </w:rPr>
                </w:pPr>
                <w:r>
                  <w:rPr>
                    <w:rFonts w:ascii="MS Gothic" w:eastAsia="MS Gothic" w:hAnsi="MS Gothic" w:hint="eastAsia"/>
                    <w:b/>
                  </w:rPr>
                  <w:t>☐</w:t>
                </w:r>
              </w:p>
            </w:tc>
          </w:sdtContent>
        </w:sdt>
        <w:sdt>
          <w:sdtPr>
            <w:rPr>
              <w:b/>
            </w:rPr>
            <w:alias w:val="wirksam nein"/>
            <w:tag w:val="Z1 wirksam nein"/>
            <w:id w:val="259643130"/>
            <w14:checkbox>
              <w14:checked w14:val="0"/>
              <w14:checkedState w14:val="2612" w14:font="MS Gothic"/>
              <w14:uncheckedState w14:val="2610" w14:font="MS Gothic"/>
            </w14:checkbox>
          </w:sdtPr>
          <w:sdtContent>
            <w:tc>
              <w:tcPr>
                <w:tcW w:w="660" w:type="dxa"/>
              </w:tcPr>
              <w:p w14:paraId="42A6380C" w14:textId="52F4C7B1" w:rsidR="00536392" w:rsidRDefault="00536392" w:rsidP="00536392">
                <w:pPr>
                  <w:pStyle w:val="TDDatenzellen"/>
                  <w:rPr>
                    <w:b/>
                  </w:rPr>
                </w:pPr>
                <w:r>
                  <w:rPr>
                    <w:rFonts w:ascii="MS Gothic" w:eastAsia="MS Gothic" w:hAnsi="MS Gothic" w:hint="eastAsia"/>
                    <w:b/>
                  </w:rPr>
                  <w:t>☐</w:t>
                </w:r>
              </w:p>
            </w:tc>
          </w:sdtContent>
        </w:sdt>
      </w:tr>
    </w:tbl>
    <w:p w14:paraId="1487DF0A" w14:textId="7AB52CAE" w:rsidR="001536EB" w:rsidRDefault="00E1255B" w:rsidP="001536EB">
      <w:pPr>
        <w:pStyle w:val="berschrift4oNum"/>
        <w:rPr>
          <w:lang w:eastAsia="de-DE"/>
        </w:rPr>
      </w:pPr>
      <w:r>
        <w:rPr>
          <w:lang w:eastAsia="de-DE"/>
        </w:rPr>
        <w:br w:type="page"/>
      </w:r>
      <w:r w:rsidR="001536EB">
        <w:rPr>
          <w:lang w:eastAsia="de-DE"/>
        </w:rPr>
        <w:lastRenderedPageBreak/>
        <w:t>Warenannahme, Lager</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1536EB" w:rsidRPr="00FC6D03" w14:paraId="46A73973"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3B8435E2" w14:textId="77777777" w:rsidR="001536EB" w:rsidRPr="002649BA" w:rsidRDefault="001536EB" w:rsidP="002855BF">
            <w:pPr>
              <w:pStyle w:val="THE1"/>
            </w:pPr>
            <w:r w:rsidRPr="002649BA">
              <w:t>Mögliche Maßnahmen</w:t>
            </w:r>
          </w:p>
        </w:tc>
        <w:tc>
          <w:tcPr>
            <w:tcW w:w="2740" w:type="dxa"/>
            <w:vMerge w:val="restart"/>
          </w:tcPr>
          <w:p w14:paraId="5A14023B" w14:textId="77777777" w:rsidR="001536EB" w:rsidRPr="002649BA" w:rsidRDefault="001536EB" w:rsidP="002855BF">
            <w:pPr>
              <w:pStyle w:val="THE1"/>
            </w:pPr>
            <w:r w:rsidRPr="002649BA">
              <w:t>Bemerkung</w:t>
            </w:r>
          </w:p>
        </w:tc>
        <w:tc>
          <w:tcPr>
            <w:tcW w:w="2776" w:type="dxa"/>
            <w:gridSpan w:val="2"/>
          </w:tcPr>
          <w:p w14:paraId="4CA67730" w14:textId="77777777" w:rsidR="001536EB" w:rsidRPr="002649BA" w:rsidRDefault="001536EB" w:rsidP="002855BF">
            <w:pPr>
              <w:pStyle w:val="THE1"/>
            </w:pPr>
            <w:r w:rsidRPr="002649BA">
              <w:t>umsetzen</w:t>
            </w:r>
          </w:p>
        </w:tc>
        <w:tc>
          <w:tcPr>
            <w:tcW w:w="3877" w:type="dxa"/>
            <w:gridSpan w:val="4"/>
          </w:tcPr>
          <w:p w14:paraId="2937398A" w14:textId="77777777" w:rsidR="001536EB" w:rsidRPr="002649BA" w:rsidRDefault="001536EB" w:rsidP="002855BF">
            <w:pPr>
              <w:pStyle w:val="THE1"/>
            </w:pPr>
            <w:r w:rsidRPr="002649BA">
              <w:t>Wirksamkeit geprüft</w:t>
            </w:r>
          </w:p>
        </w:tc>
      </w:tr>
      <w:tr w:rsidR="001536EB" w:rsidRPr="00FC6D03" w14:paraId="5932C457"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853D436" w14:textId="77777777" w:rsidR="001536EB" w:rsidRPr="00FC6D03" w:rsidRDefault="001536EB" w:rsidP="002855BF">
            <w:pPr>
              <w:pStyle w:val="Flietext"/>
              <w:tabs>
                <w:tab w:val="right" w:pos="4820"/>
                <w:tab w:val="right" w:pos="9637"/>
              </w:tabs>
            </w:pPr>
          </w:p>
        </w:tc>
        <w:tc>
          <w:tcPr>
            <w:tcW w:w="2740" w:type="dxa"/>
            <w:vMerge/>
          </w:tcPr>
          <w:p w14:paraId="6300D084" w14:textId="77777777" w:rsidR="001536EB" w:rsidRPr="00FC6D03" w:rsidRDefault="001536EB" w:rsidP="002855BF">
            <w:pPr>
              <w:pStyle w:val="Flietext"/>
              <w:tabs>
                <w:tab w:val="right" w:pos="9637"/>
              </w:tabs>
            </w:pPr>
          </w:p>
        </w:tc>
        <w:tc>
          <w:tcPr>
            <w:tcW w:w="1129" w:type="dxa"/>
            <w:vMerge w:val="restart"/>
          </w:tcPr>
          <w:p w14:paraId="314C3AEF" w14:textId="77777777" w:rsidR="001536EB" w:rsidRPr="00FC6D03" w:rsidRDefault="001536EB" w:rsidP="002855BF">
            <w:pPr>
              <w:pStyle w:val="THE2"/>
            </w:pPr>
            <w:r w:rsidRPr="00FC6D03">
              <w:t>bis</w:t>
            </w:r>
          </w:p>
        </w:tc>
        <w:tc>
          <w:tcPr>
            <w:tcW w:w="1647" w:type="dxa"/>
            <w:vMerge w:val="restart"/>
          </w:tcPr>
          <w:p w14:paraId="547DBAA4" w14:textId="77777777" w:rsidR="001536EB" w:rsidRPr="00FC6D03" w:rsidRDefault="001536EB" w:rsidP="002855BF">
            <w:pPr>
              <w:pStyle w:val="THE2"/>
            </w:pPr>
            <w:r w:rsidRPr="00FC6D03">
              <w:t>von</w:t>
            </w:r>
          </w:p>
        </w:tc>
        <w:tc>
          <w:tcPr>
            <w:tcW w:w="1131" w:type="dxa"/>
            <w:vMerge w:val="restart"/>
          </w:tcPr>
          <w:p w14:paraId="766DFAEB" w14:textId="77777777" w:rsidR="001536EB" w:rsidRPr="00FC6D03" w:rsidRDefault="001536EB" w:rsidP="002855BF">
            <w:pPr>
              <w:pStyle w:val="THE2"/>
            </w:pPr>
            <w:r w:rsidRPr="00FC6D03">
              <w:t>am</w:t>
            </w:r>
          </w:p>
        </w:tc>
        <w:tc>
          <w:tcPr>
            <w:tcW w:w="1398" w:type="dxa"/>
            <w:vMerge w:val="restart"/>
          </w:tcPr>
          <w:p w14:paraId="7440054D" w14:textId="77777777" w:rsidR="001536EB" w:rsidRPr="00FC6D03" w:rsidRDefault="001536EB" w:rsidP="002855BF">
            <w:pPr>
              <w:pStyle w:val="THE2"/>
            </w:pPr>
            <w:r w:rsidRPr="00FC6D03">
              <w:t>von</w:t>
            </w:r>
          </w:p>
        </w:tc>
        <w:tc>
          <w:tcPr>
            <w:tcW w:w="1348" w:type="dxa"/>
            <w:gridSpan w:val="2"/>
          </w:tcPr>
          <w:p w14:paraId="57184598" w14:textId="77777777" w:rsidR="001536EB" w:rsidRPr="00FC6D03" w:rsidRDefault="001536EB" w:rsidP="002855BF">
            <w:pPr>
              <w:pStyle w:val="THE2"/>
            </w:pPr>
            <w:r w:rsidRPr="00FC6D03">
              <w:t>wirksam?</w:t>
            </w:r>
          </w:p>
        </w:tc>
      </w:tr>
      <w:tr w:rsidR="001536EB" w:rsidRPr="00FC6D03" w14:paraId="0F6E8A4D"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BA31B92" w14:textId="77777777" w:rsidR="001536EB" w:rsidRPr="00FC6D03" w:rsidRDefault="001536EB" w:rsidP="002855BF">
            <w:pPr>
              <w:pStyle w:val="Flietext"/>
              <w:tabs>
                <w:tab w:val="right" w:pos="4820"/>
                <w:tab w:val="right" w:pos="9637"/>
              </w:tabs>
            </w:pPr>
          </w:p>
        </w:tc>
        <w:tc>
          <w:tcPr>
            <w:tcW w:w="2740" w:type="dxa"/>
            <w:vMerge/>
          </w:tcPr>
          <w:p w14:paraId="0B655AFA" w14:textId="77777777" w:rsidR="001536EB" w:rsidRPr="00FC6D03" w:rsidRDefault="001536EB" w:rsidP="002855BF">
            <w:pPr>
              <w:pStyle w:val="Flietext"/>
              <w:tabs>
                <w:tab w:val="right" w:pos="9637"/>
              </w:tabs>
            </w:pPr>
          </w:p>
        </w:tc>
        <w:tc>
          <w:tcPr>
            <w:tcW w:w="1129" w:type="dxa"/>
            <w:vMerge/>
          </w:tcPr>
          <w:p w14:paraId="4A5FDF5E" w14:textId="77777777" w:rsidR="001536EB" w:rsidRPr="00FC6D03" w:rsidRDefault="001536EB" w:rsidP="002855BF">
            <w:pPr>
              <w:pStyle w:val="Flietext"/>
              <w:tabs>
                <w:tab w:val="right" w:pos="9637"/>
              </w:tabs>
            </w:pPr>
          </w:p>
        </w:tc>
        <w:tc>
          <w:tcPr>
            <w:tcW w:w="1647" w:type="dxa"/>
            <w:vMerge/>
          </w:tcPr>
          <w:p w14:paraId="5B08FBFA" w14:textId="77777777" w:rsidR="001536EB" w:rsidRPr="00FC6D03" w:rsidRDefault="001536EB" w:rsidP="002855BF">
            <w:pPr>
              <w:pStyle w:val="Flietext"/>
              <w:tabs>
                <w:tab w:val="right" w:pos="9637"/>
              </w:tabs>
            </w:pPr>
          </w:p>
        </w:tc>
        <w:tc>
          <w:tcPr>
            <w:tcW w:w="1131" w:type="dxa"/>
            <w:vMerge/>
          </w:tcPr>
          <w:p w14:paraId="02B79611" w14:textId="77777777" w:rsidR="001536EB" w:rsidRPr="00FC6D03" w:rsidRDefault="001536EB" w:rsidP="002855BF">
            <w:pPr>
              <w:pStyle w:val="Flietext"/>
              <w:tabs>
                <w:tab w:val="right" w:pos="9637"/>
              </w:tabs>
            </w:pPr>
          </w:p>
        </w:tc>
        <w:tc>
          <w:tcPr>
            <w:tcW w:w="1398" w:type="dxa"/>
            <w:vMerge/>
          </w:tcPr>
          <w:p w14:paraId="5804C166" w14:textId="77777777" w:rsidR="001536EB" w:rsidRPr="00FC6D03" w:rsidRDefault="001536EB" w:rsidP="002855BF">
            <w:pPr>
              <w:pStyle w:val="Flietext"/>
              <w:tabs>
                <w:tab w:val="right" w:pos="9637"/>
              </w:tabs>
            </w:pPr>
          </w:p>
        </w:tc>
        <w:tc>
          <w:tcPr>
            <w:tcW w:w="691" w:type="dxa"/>
          </w:tcPr>
          <w:p w14:paraId="497C3AE0" w14:textId="77777777" w:rsidR="001536EB" w:rsidRPr="002649BA" w:rsidRDefault="001536EB" w:rsidP="002855BF">
            <w:pPr>
              <w:pStyle w:val="THE3"/>
            </w:pPr>
            <w:r w:rsidRPr="002649BA">
              <w:t>ja</w:t>
            </w:r>
          </w:p>
        </w:tc>
        <w:tc>
          <w:tcPr>
            <w:tcW w:w="657" w:type="dxa"/>
          </w:tcPr>
          <w:p w14:paraId="3DEB8588" w14:textId="77777777" w:rsidR="001536EB" w:rsidRPr="002649BA" w:rsidRDefault="001536EB" w:rsidP="002855BF">
            <w:pPr>
              <w:pStyle w:val="THE3"/>
            </w:pPr>
            <w:r w:rsidRPr="002649BA">
              <w:t>nein</w:t>
            </w:r>
          </w:p>
        </w:tc>
      </w:tr>
      <w:tr w:rsidR="001536EB" w:rsidRPr="0049577A" w14:paraId="73007313"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EBC61EC" w14:textId="1825FFF8" w:rsidR="001536EB" w:rsidRPr="00CC727D" w:rsidRDefault="00975989" w:rsidP="002855BF">
            <w:pPr>
              <w:pStyle w:val="TDDatenzelleHE"/>
            </w:pPr>
            <w:sdt>
              <w:sdtPr>
                <w:alias w:val="Mögliche Maßnahme"/>
                <w:tag w:val="Mögliche Maßnahme"/>
                <w:id w:val="397416461"/>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7C304B" w:rsidRPr="007C304B">
              <w:t>Dem Fahrpersonal einen Zugang zu sanitären Anlagen ermöglichen.</w:t>
            </w:r>
          </w:p>
        </w:tc>
        <w:sdt>
          <w:sdtPr>
            <w:alias w:val="Bemerkung"/>
            <w:tag w:val="Bemerkung"/>
            <w:id w:val="-147971894"/>
            <w:placeholder>
              <w:docPart w:val="902730EDB1E245DFB7545179B65D6741"/>
            </w:placeholder>
            <w:showingPlcHdr/>
          </w:sdtPr>
          <w:sdtContent>
            <w:tc>
              <w:tcPr>
                <w:tcW w:w="2740" w:type="dxa"/>
              </w:tcPr>
              <w:p w14:paraId="3C056C2F"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770892291"/>
            <w:placeholder>
              <w:docPart w:val="B5DBE10BE0414EA68BE5781D65F92768"/>
            </w:placeholder>
            <w:showingPlcHdr/>
            <w:date w:fullDate="2022-03-19T00:00:00Z">
              <w:dateFormat w:val="dd.MM.yyyy"/>
              <w:lid w:val="de-DE"/>
              <w:storeMappedDataAs w:val="dateTime"/>
              <w:calendar w:val="gregorian"/>
            </w:date>
          </w:sdtPr>
          <w:sdtContent>
            <w:tc>
              <w:tcPr>
                <w:tcW w:w="1129" w:type="dxa"/>
              </w:tcPr>
              <w:p w14:paraId="37140B8F"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56783352"/>
            <w:placeholder>
              <w:docPart w:val="4D2EE784F54448CF91080324A8FAEEAF"/>
            </w:placeholder>
            <w:showingPlcHdr/>
          </w:sdtPr>
          <w:sdtContent>
            <w:tc>
              <w:tcPr>
                <w:tcW w:w="1647" w:type="dxa"/>
              </w:tcPr>
              <w:p w14:paraId="170C478A"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945809407"/>
            <w:placeholder>
              <w:docPart w:val="5750D16DF5724C79BBC80521AFDE685B"/>
            </w:placeholder>
            <w:showingPlcHdr/>
            <w:date>
              <w:dateFormat w:val="dd.MM.yyyy"/>
              <w:lid w:val="de-DE"/>
              <w:storeMappedDataAs w:val="dateTime"/>
              <w:calendar w:val="gregorian"/>
            </w:date>
          </w:sdtPr>
          <w:sdtContent>
            <w:tc>
              <w:tcPr>
                <w:tcW w:w="1131" w:type="dxa"/>
              </w:tcPr>
              <w:p w14:paraId="4D2143C3"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2074810309"/>
            <w:placeholder>
              <w:docPart w:val="FF782F3686904C4DB68B59952FAFA235"/>
            </w:placeholder>
            <w:showingPlcHdr/>
          </w:sdtPr>
          <w:sdtContent>
            <w:tc>
              <w:tcPr>
                <w:tcW w:w="1398" w:type="dxa"/>
              </w:tcPr>
              <w:p w14:paraId="10316663"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2082826271"/>
            <w14:checkbox>
              <w14:checked w14:val="0"/>
              <w14:checkedState w14:val="2612" w14:font="MS Gothic"/>
              <w14:uncheckedState w14:val="2610" w14:font="MS Gothic"/>
            </w14:checkbox>
          </w:sdtPr>
          <w:sdtContent>
            <w:tc>
              <w:tcPr>
                <w:tcW w:w="691" w:type="dxa"/>
              </w:tcPr>
              <w:p w14:paraId="52318F93"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327223221"/>
            <w14:checkbox>
              <w14:checked w14:val="0"/>
              <w14:checkedState w14:val="2612" w14:font="MS Gothic"/>
              <w14:uncheckedState w14:val="2610" w14:font="MS Gothic"/>
            </w14:checkbox>
          </w:sdtPr>
          <w:sdtContent>
            <w:tc>
              <w:tcPr>
                <w:tcW w:w="657" w:type="dxa"/>
              </w:tcPr>
              <w:p w14:paraId="525DC94D"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7741DC72"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34B9384" w14:textId="4A4CD5D8" w:rsidR="001536EB" w:rsidRPr="00CC727D" w:rsidRDefault="00975989" w:rsidP="002855BF">
            <w:pPr>
              <w:pStyle w:val="TDDatenzelleHE"/>
            </w:pPr>
            <w:sdt>
              <w:sdtPr>
                <w:alias w:val="Mögliche Maßnahme"/>
                <w:tag w:val="Mögliche Maßnahme"/>
                <w:id w:val="-877311578"/>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7C304B" w:rsidRPr="007C304B">
              <w:t>Ist es nicht möglich, betriebsfremden Personen Zugang zu eigenen Betriebsräumen zu gewähren, mindestens fließendes Wasser, Seifenspender und Einmalhandtücher und Mülleimer zur Entsorgung zur Verfügung stellen.</w:t>
            </w:r>
          </w:p>
        </w:tc>
        <w:sdt>
          <w:sdtPr>
            <w:alias w:val="Bemerkung"/>
            <w:tag w:val="Bemerkung"/>
            <w:id w:val="-1139256932"/>
            <w:placeholder>
              <w:docPart w:val="5E51C46DFD264AFA8F88744A99AC36DC"/>
            </w:placeholder>
            <w:showingPlcHdr/>
          </w:sdtPr>
          <w:sdtContent>
            <w:tc>
              <w:tcPr>
                <w:tcW w:w="2740" w:type="dxa"/>
              </w:tcPr>
              <w:p w14:paraId="35671348"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309070937"/>
            <w:placeholder>
              <w:docPart w:val="1898183053C74D169215C3858CD05F9D"/>
            </w:placeholder>
            <w:showingPlcHdr/>
            <w:date w:fullDate="2022-03-19T00:00:00Z">
              <w:dateFormat w:val="dd.MM.yyyy"/>
              <w:lid w:val="de-DE"/>
              <w:storeMappedDataAs w:val="dateTime"/>
              <w:calendar w:val="gregorian"/>
            </w:date>
          </w:sdtPr>
          <w:sdtContent>
            <w:tc>
              <w:tcPr>
                <w:tcW w:w="1129" w:type="dxa"/>
              </w:tcPr>
              <w:p w14:paraId="4E5B936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47424681"/>
            <w:placeholder>
              <w:docPart w:val="DB3A6DA9A6F84CEC8C5238AB58D9173F"/>
            </w:placeholder>
            <w:showingPlcHdr/>
          </w:sdtPr>
          <w:sdtContent>
            <w:tc>
              <w:tcPr>
                <w:tcW w:w="1647" w:type="dxa"/>
              </w:tcPr>
              <w:p w14:paraId="2A321BD3"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245073316"/>
            <w:placeholder>
              <w:docPart w:val="0FBC06F468954DD181966877E7E2B7B5"/>
            </w:placeholder>
            <w:showingPlcHdr/>
            <w:date>
              <w:dateFormat w:val="dd.MM.yyyy"/>
              <w:lid w:val="de-DE"/>
              <w:storeMappedDataAs w:val="dateTime"/>
              <w:calendar w:val="gregorian"/>
            </w:date>
          </w:sdtPr>
          <w:sdtContent>
            <w:tc>
              <w:tcPr>
                <w:tcW w:w="1131" w:type="dxa"/>
              </w:tcPr>
              <w:p w14:paraId="5F6245D7"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78012794"/>
            <w:placeholder>
              <w:docPart w:val="DC7A18D83354486582DEAD7777E1CE80"/>
            </w:placeholder>
            <w:showingPlcHdr/>
          </w:sdtPr>
          <w:sdtContent>
            <w:tc>
              <w:tcPr>
                <w:tcW w:w="1398" w:type="dxa"/>
              </w:tcPr>
              <w:p w14:paraId="581E414A"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631511130"/>
            <w14:checkbox>
              <w14:checked w14:val="0"/>
              <w14:checkedState w14:val="2612" w14:font="MS Gothic"/>
              <w14:uncheckedState w14:val="2610" w14:font="MS Gothic"/>
            </w14:checkbox>
          </w:sdtPr>
          <w:sdtContent>
            <w:tc>
              <w:tcPr>
                <w:tcW w:w="691" w:type="dxa"/>
              </w:tcPr>
              <w:p w14:paraId="1BBB9B36"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275533137"/>
            <w14:checkbox>
              <w14:checked w14:val="0"/>
              <w14:checkedState w14:val="2612" w14:font="MS Gothic"/>
              <w14:uncheckedState w14:val="2610" w14:font="MS Gothic"/>
            </w14:checkbox>
          </w:sdtPr>
          <w:sdtContent>
            <w:tc>
              <w:tcPr>
                <w:tcW w:w="657" w:type="dxa"/>
              </w:tcPr>
              <w:p w14:paraId="073E2C9B" w14:textId="77777777" w:rsidR="001536EB" w:rsidRPr="0049577A" w:rsidRDefault="001536EB" w:rsidP="002855BF">
                <w:pPr>
                  <w:pStyle w:val="TDDatenzellen"/>
                  <w:rPr>
                    <w:b/>
                  </w:rPr>
                </w:pPr>
                <w:r>
                  <w:rPr>
                    <w:rFonts w:ascii="MS Gothic" w:eastAsia="MS Gothic" w:hAnsi="MS Gothic" w:hint="eastAsia"/>
                    <w:b/>
                  </w:rPr>
                  <w:t>☐</w:t>
                </w:r>
              </w:p>
            </w:tc>
          </w:sdtContent>
        </w:sdt>
      </w:tr>
      <w:tr w:rsidR="0013225B" w:rsidRPr="0049577A" w14:paraId="55F20F60"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40568E26" w14:textId="56020A68" w:rsidR="0013225B" w:rsidRDefault="0013225B" w:rsidP="0013225B">
            <w:pPr>
              <w:pStyle w:val="TDDatenzelleHE"/>
            </w:pPr>
            <w:sdt>
              <w:sdtPr>
                <w:alias w:val="Mögliche Maßnahme"/>
                <w:tag w:val="Mögliche Maßnahme"/>
                <w:id w:val="-212753588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C304B">
              <w:t>Unabhängig von der Bauart des Flurförderzeugs (Fahrersitz, Fahrerstand oder Mitgänger-Flurförderzeuge) Griffe und Flächen, die berührt werden, reinigen.</w:t>
            </w:r>
          </w:p>
        </w:tc>
        <w:sdt>
          <w:sdtPr>
            <w:alias w:val="Bemerkung"/>
            <w:tag w:val="Bemerkung"/>
            <w:id w:val="1516272403"/>
            <w:placeholder>
              <w:docPart w:val="7FFCF093D26247BC854AB6D6B733A267"/>
            </w:placeholder>
            <w:showingPlcHdr/>
          </w:sdtPr>
          <w:sdtContent>
            <w:tc>
              <w:tcPr>
                <w:tcW w:w="2740" w:type="dxa"/>
              </w:tcPr>
              <w:p w14:paraId="539820AB" w14:textId="6A21E3C4" w:rsidR="0013225B" w:rsidRDefault="0013225B" w:rsidP="0013225B">
                <w:pPr>
                  <w:pStyle w:val="TDDatenzelleHE"/>
                </w:pPr>
                <w:r>
                  <w:rPr>
                    <w:rStyle w:val="Platzhaltertext"/>
                    <w:b/>
                    <w:vanish/>
                  </w:rPr>
                  <w:t xml:space="preserve"> </w:t>
                </w:r>
              </w:p>
            </w:tc>
          </w:sdtContent>
        </w:sdt>
        <w:sdt>
          <w:sdtPr>
            <w:alias w:val="umsetzen bis"/>
            <w:tag w:val="umsetzen bis"/>
            <w:id w:val="-662469740"/>
            <w:placeholder>
              <w:docPart w:val="3C2398F5827E44EABFE03EDDABC6FEE6"/>
            </w:placeholder>
            <w:showingPlcHdr/>
            <w:date w:fullDate="2022-03-19T00:00:00Z">
              <w:dateFormat w:val="dd.MM.yyyy"/>
              <w:lid w:val="de-DE"/>
              <w:storeMappedDataAs w:val="dateTime"/>
              <w:calendar w:val="gregorian"/>
            </w:date>
          </w:sdtPr>
          <w:sdtContent>
            <w:tc>
              <w:tcPr>
                <w:tcW w:w="1129" w:type="dxa"/>
              </w:tcPr>
              <w:p w14:paraId="0E2A2A4C" w14:textId="26E1E2B5" w:rsidR="0013225B" w:rsidRDefault="0013225B" w:rsidP="0013225B">
                <w:pPr>
                  <w:pStyle w:val="TDDatenzelleFett"/>
                </w:pPr>
                <w:r>
                  <w:rPr>
                    <w:rStyle w:val="Platzhaltertext"/>
                    <w:vanish/>
                  </w:rPr>
                  <w:t xml:space="preserve"> </w:t>
                </w:r>
              </w:p>
            </w:tc>
          </w:sdtContent>
        </w:sdt>
        <w:sdt>
          <w:sdtPr>
            <w:rPr>
              <w:b w:val="0"/>
            </w:rPr>
            <w:alias w:val="umsetzen von"/>
            <w:tag w:val="umsetzen von"/>
            <w:id w:val="581267960"/>
            <w:placeholder>
              <w:docPart w:val="9ADF978A64FE4E6AA562FCBB1074435D"/>
            </w:placeholder>
            <w:showingPlcHdr/>
          </w:sdtPr>
          <w:sdtContent>
            <w:tc>
              <w:tcPr>
                <w:tcW w:w="1647" w:type="dxa"/>
              </w:tcPr>
              <w:p w14:paraId="02A567DA" w14:textId="4DB481AD" w:rsidR="0013225B" w:rsidRDefault="0013225B" w:rsidP="0013225B">
                <w:pPr>
                  <w:pStyle w:val="TDDatenzelleFett"/>
                  <w:rPr>
                    <w:b w:val="0"/>
                  </w:rPr>
                </w:pPr>
                <w:r>
                  <w:rPr>
                    <w:rStyle w:val="Platzhaltertext"/>
                    <w:b w:val="0"/>
                    <w:vanish/>
                  </w:rPr>
                  <w:t xml:space="preserve"> </w:t>
                </w:r>
              </w:p>
            </w:tc>
          </w:sdtContent>
        </w:sdt>
        <w:sdt>
          <w:sdtPr>
            <w:alias w:val="Wirsamkeit geprüft am"/>
            <w:tag w:val="Wirsamkeit geprüft am"/>
            <w:id w:val="-2064552355"/>
            <w:placeholder>
              <w:docPart w:val="6A160902222D43928360D9D59DE77CEB"/>
            </w:placeholder>
            <w:showingPlcHdr/>
            <w:date>
              <w:dateFormat w:val="dd.MM.yyyy"/>
              <w:lid w:val="de-DE"/>
              <w:storeMappedDataAs w:val="dateTime"/>
              <w:calendar w:val="gregorian"/>
            </w:date>
          </w:sdtPr>
          <w:sdtContent>
            <w:tc>
              <w:tcPr>
                <w:tcW w:w="1131" w:type="dxa"/>
              </w:tcPr>
              <w:p w14:paraId="1E8DB930" w14:textId="4906305A" w:rsidR="0013225B" w:rsidRDefault="0013225B" w:rsidP="0013225B">
                <w:pPr>
                  <w:pStyle w:val="TDDatenzelleFett"/>
                </w:pPr>
                <w:r>
                  <w:rPr>
                    <w:rStyle w:val="Platzhaltertext"/>
                    <w:vanish/>
                  </w:rPr>
                  <w:t xml:space="preserve"> </w:t>
                </w:r>
              </w:p>
            </w:tc>
          </w:sdtContent>
        </w:sdt>
        <w:sdt>
          <w:sdtPr>
            <w:rPr>
              <w:b w:val="0"/>
            </w:rPr>
            <w:alias w:val="Wirksamkeit geprüft von"/>
            <w:tag w:val="Wirksamkeit geprüft von"/>
            <w:id w:val="891695503"/>
            <w:placeholder>
              <w:docPart w:val="F9FDD4E6381C4F369D85BF58DCF836D7"/>
            </w:placeholder>
            <w:showingPlcHdr/>
          </w:sdtPr>
          <w:sdtContent>
            <w:tc>
              <w:tcPr>
                <w:tcW w:w="1398" w:type="dxa"/>
              </w:tcPr>
              <w:p w14:paraId="3E06399C" w14:textId="79CF322E" w:rsidR="0013225B" w:rsidRDefault="0013225B" w:rsidP="0013225B">
                <w:pPr>
                  <w:pStyle w:val="TDDatenzelleFett"/>
                  <w:rPr>
                    <w:b w:val="0"/>
                  </w:rPr>
                </w:pPr>
                <w:r>
                  <w:rPr>
                    <w:rStyle w:val="Platzhaltertext"/>
                    <w:b w:val="0"/>
                    <w:vanish/>
                  </w:rPr>
                  <w:t xml:space="preserve"> </w:t>
                </w:r>
              </w:p>
            </w:tc>
          </w:sdtContent>
        </w:sdt>
        <w:sdt>
          <w:sdtPr>
            <w:rPr>
              <w:b/>
            </w:rPr>
            <w:alias w:val="wirksam ja"/>
            <w:tag w:val="Z1 wirksam ja"/>
            <w:id w:val="-1867520770"/>
            <w14:checkbox>
              <w14:checked w14:val="0"/>
              <w14:checkedState w14:val="2612" w14:font="MS Gothic"/>
              <w14:uncheckedState w14:val="2610" w14:font="MS Gothic"/>
            </w14:checkbox>
          </w:sdtPr>
          <w:sdtContent>
            <w:tc>
              <w:tcPr>
                <w:tcW w:w="691" w:type="dxa"/>
              </w:tcPr>
              <w:p w14:paraId="0FDCF7FB" w14:textId="0ABBF952" w:rsidR="0013225B" w:rsidRDefault="0013225B" w:rsidP="0013225B">
                <w:pPr>
                  <w:pStyle w:val="TDDatenzellen"/>
                  <w:rPr>
                    <w:b/>
                  </w:rPr>
                </w:pPr>
                <w:r>
                  <w:rPr>
                    <w:rFonts w:ascii="MS Gothic" w:eastAsia="MS Gothic" w:hAnsi="MS Gothic" w:hint="eastAsia"/>
                    <w:b/>
                  </w:rPr>
                  <w:t>☐</w:t>
                </w:r>
              </w:p>
            </w:tc>
          </w:sdtContent>
        </w:sdt>
        <w:sdt>
          <w:sdtPr>
            <w:rPr>
              <w:b/>
            </w:rPr>
            <w:alias w:val="wirksam nein"/>
            <w:tag w:val="Z1 wirksam nein"/>
            <w:id w:val="1045336052"/>
            <w14:checkbox>
              <w14:checked w14:val="0"/>
              <w14:checkedState w14:val="2612" w14:font="MS Gothic"/>
              <w14:uncheckedState w14:val="2610" w14:font="MS Gothic"/>
            </w14:checkbox>
          </w:sdtPr>
          <w:sdtContent>
            <w:tc>
              <w:tcPr>
                <w:tcW w:w="657" w:type="dxa"/>
              </w:tcPr>
              <w:p w14:paraId="2B2217A6" w14:textId="68588153" w:rsidR="0013225B" w:rsidRDefault="0013225B" w:rsidP="0013225B">
                <w:pPr>
                  <w:pStyle w:val="TDDatenzellen"/>
                  <w:rPr>
                    <w:b/>
                  </w:rPr>
                </w:pPr>
                <w:r>
                  <w:rPr>
                    <w:rFonts w:ascii="MS Gothic" w:eastAsia="MS Gothic" w:hAnsi="MS Gothic" w:hint="eastAsia"/>
                    <w:b/>
                  </w:rPr>
                  <w:t>☐</w:t>
                </w:r>
              </w:p>
            </w:tc>
          </w:sdtContent>
        </w:sdt>
      </w:tr>
      <w:tr w:rsidR="001536EB" w:rsidRPr="0049577A" w14:paraId="47755C4A"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4AE6C2FB" w14:textId="083DF510" w:rsidR="001536EB" w:rsidRPr="00CC727D" w:rsidRDefault="00975989" w:rsidP="002855BF">
            <w:pPr>
              <w:pStyle w:val="TDDatenzelleHE"/>
            </w:pPr>
            <w:sdt>
              <w:sdtPr>
                <w:alias w:val="Mögliche Maßnahme"/>
                <w:tag w:val="Mögliche Maßnahme"/>
                <w:id w:val="-584389578"/>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7C304B" w:rsidRPr="007C304B">
              <w:t>sonstige Maßnahmen</w:t>
            </w:r>
          </w:p>
        </w:tc>
        <w:sdt>
          <w:sdtPr>
            <w:alias w:val="Bemerkung"/>
            <w:tag w:val="Bemerkung"/>
            <w:id w:val="1210222448"/>
            <w:placeholder>
              <w:docPart w:val="CBFB423303114DE9AC6B9F9CA80ECA0A"/>
            </w:placeholder>
            <w:showingPlcHdr/>
          </w:sdtPr>
          <w:sdtContent>
            <w:tc>
              <w:tcPr>
                <w:tcW w:w="2740" w:type="dxa"/>
              </w:tcPr>
              <w:p w14:paraId="11D2FE4A"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813602191"/>
            <w:placeholder>
              <w:docPart w:val="98FC0C8C1C7745DE884180195F589DCF"/>
            </w:placeholder>
            <w:showingPlcHdr/>
            <w:date w:fullDate="2022-03-19T00:00:00Z">
              <w:dateFormat w:val="dd.MM.yyyy"/>
              <w:lid w:val="de-DE"/>
              <w:storeMappedDataAs w:val="dateTime"/>
              <w:calendar w:val="gregorian"/>
            </w:date>
          </w:sdtPr>
          <w:sdtContent>
            <w:tc>
              <w:tcPr>
                <w:tcW w:w="1129" w:type="dxa"/>
              </w:tcPr>
              <w:p w14:paraId="66720DF5"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217750754"/>
            <w:placeholder>
              <w:docPart w:val="24DC655830FE447BBB7169A9C5920516"/>
            </w:placeholder>
            <w:showingPlcHdr/>
          </w:sdtPr>
          <w:sdtContent>
            <w:tc>
              <w:tcPr>
                <w:tcW w:w="1647" w:type="dxa"/>
              </w:tcPr>
              <w:p w14:paraId="408E6F3C"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608589981"/>
            <w:placeholder>
              <w:docPart w:val="14E052FB9FB64F60B8BD2351846599A7"/>
            </w:placeholder>
            <w:showingPlcHdr/>
            <w:date>
              <w:dateFormat w:val="dd.MM.yyyy"/>
              <w:lid w:val="de-DE"/>
              <w:storeMappedDataAs w:val="dateTime"/>
              <w:calendar w:val="gregorian"/>
            </w:date>
          </w:sdtPr>
          <w:sdtContent>
            <w:tc>
              <w:tcPr>
                <w:tcW w:w="1131" w:type="dxa"/>
              </w:tcPr>
              <w:p w14:paraId="334E149C"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327298029"/>
            <w:placeholder>
              <w:docPart w:val="2B814D8E65CC42BDACB3DDFE8B536879"/>
            </w:placeholder>
            <w:showingPlcHdr/>
          </w:sdtPr>
          <w:sdtContent>
            <w:tc>
              <w:tcPr>
                <w:tcW w:w="1398" w:type="dxa"/>
              </w:tcPr>
              <w:p w14:paraId="557966E8"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463606662"/>
            <w14:checkbox>
              <w14:checked w14:val="0"/>
              <w14:checkedState w14:val="2612" w14:font="MS Gothic"/>
              <w14:uncheckedState w14:val="2610" w14:font="MS Gothic"/>
            </w14:checkbox>
          </w:sdtPr>
          <w:sdtContent>
            <w:tc>
              <w:tcPr>
                <w:tcW w:w="691" w:type="dxa"/>
              </w:tcPr>
              <w:p w14:paraId="2D6DC200"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781178826"/>
            <w14:checkbox>
              <w14:checked w14:val="0"/>
              <w14:checkedState w14:val="2612" w14:font="MS Gothic"/>
              <w14:uncheckedState w14:val="2610" w14:font="MS Gothic"/>
            </w14:checkbox>
          </w:sdtPr>
          <w:sdtContent>
            <w:tc>
              <w:tcPr>
                <w:tcW w:w="657" w:type="dxa"/>
              </w:tcPr>
              <w:p w14:paraId="66B84D2B" w14:textId="77777777" w:rsidR="001536EB" w:rsidRPr="0049577A" w:rsidRDefault="001536EB" w:rsidP="002855BF">
                <w:pPr>
                  <w:pStyle w:val="TDDatenzellen"/>
                  <w:rPr>
                    <w:b/>
                  </w:rPr>
                </w:pPr>
                <w:r>
                  <w:rPr>
                    <w:rFonts w:ascii="MS Gothic" w:eastAsia="MS Gothic" w:hAnsi="MS Gothic" w:hint="eastAsia"/>
                    <w:b/>
                  </w:rPr>
                  <w:t>☐</w:t>
                </w:r>
              </w:p>
            </w:tc>
          </w:sdtContent>
        </w:sdt>
      </w:tr>
    </w:tbl>
    <w:p w14:paraId="7EF112E5" w14:textId="0E690D32" w:rsidR="0049416F" w:rsidRDefault="0049416F" w:rsidP="0049416F">
      <w:pPr>
        <w:pStyle w:val="berschrift4oNum"/>
        <w:rPr>
          <w:lang w:eastAsia="de-DE"/>
        </w:rPr>
      </w:pPr>
      <w:r>
        <w:rPr>
          <w:lang w:eastAsia="de-DE"/>
        </w:rPr>
        <w:t>Thekenverkauf</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49416F" w:rsidRPr="00FC6D03" w14:paraId="3098A010" w14:textId="77777777" w:rsidTr="0049416F">
        <w:trPr>
          <w:cnfStyle w:val="100000000000" w:firstRow="1" w:lastRow="0" w:firstColumn="0" w:lastColumn="0" w:oddVBand="0" w:evenVBand="0" w:oddHBand="0" w:evenHBand="0" w:firstRowFirstColumn="0" w:firstRowLastColumn="0" w:lastRowFirstColumn="0" w:lastRowLastColumn="0"/>
          <w:tblHeader/>
        </w:trPr>
        <w:tc>
          <w:tcPr>
            <w:tcW w:w="4481" w:type="dxa"/>
            <w:vMerge w:val="restart"/>
          </w:tcPr>
          <w:p w14:paraId="016ED062" w14:textId="77777777" w:rsidR="0049416F" w:rsidRPr="002649BA" w:rsidRDefault="0049416F" w:rsidP="0049416F">
            <w:pPr>
              <w:pStyle w:val="THE1"/>
            </w:pPr>
            <w:r w:rsidRPr="002649BA">
              <w:t>Mögliche Maßnahmen</w:t>
            </w:r>
          </w:p>
        </w:tc>
        <w:tc>
          <w:tcPr>
            <w:tcW w:w="2738" w:type="dxa"/>
            <w:vMerge w:val="restart"/>
          </w:tcPr>
          <w:p w14:paraId="133CF661" w14:textId="77777777" w:rsidR="0049416F" w:rsidRPr="002649BA" w:rsidRDefault="0049416F" w:rsidP="0049416F">
            <w:pPr>
              <w:pStyle w:val="THE1"/>
            </w:pPr>
            <w:r w:rsidRPr="002649BA">
              <w:t>Bemerkung</w:t>
            </w:r>
          </w:p>
        </w:tc>
        <w:tc>
          <w:tcPr>
            <w:tcW w:w="2777" w:type="dxa"/>
            <w:gridSpan w:val="2"/>
          </w:tcPr>
          <w:p w14:paraId="24C49240" w14:textId="77777777" w:rsidR="0049416F" w:rsidRPr="002649BA" w:rsidRDefault="0049416F" w:rsidP="0049416F">
            <w:pPr>
              <w:pStyle w:val="THE1"/>
            </w:pPr>
            <w:r w:rsidRPr="002649BA">
              <w:t>umsetzen</w:t>
            </w:r>
          </w:p>
        </w:tc>
        <w:tc>
          <w:tcPr>
            <w:tcW w:w="3884" w:type="dxa"/>
            <w:gridSpan w:val="4"/>
          </w:tcPr>
          <w:p w14:paraId="242B6A45" w14:textId="77777777" w:rsidR="0049416F" w:rsidRPr="002649BA" w:rsidRDefault="0049416F" w:rsidP="0049416F">
            <w:pPr>
              <w:pStyle w:val="THE1"/>
            </w:pPr>
            <w:r w:rsidRPr="002649BA">
              <w:t>Wirksamkeit geprüft</w:t>
            </w:r>
          </w:p>
        </w:tc>
      </w:tr>
      <w:tr w:rsidR="0049416F" w:rsidRPr="00FC6D03" w14:paraId="0F8474EE" w14:textId="77777777" w:rsidTr="0049416F">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6A41507A" w14:textId="77777777" w:rsidR="0049416F" w:rsidRPr="00FC6D03" w:rsidRDefault="0049416F" w:rsidP="0049416F">
            <w:pPr>
              <w:pStyle w:val="Flietext"/>
              <w:tabs>
                <w:tab w:val="right" w:pos="4820"/>
                <w:tab w:val="right" w:pos="9637"/>
              </w:tabs>
            </w:pPr>
          </w:p>
        </w:tc>
        <w:tc>
          <w:tcPr>
            <w:tcW w:w="2738" w:type="dxa"/>
            <w:vMerge/>
          </w:tcPr>
          <w:p w14:paraId="66B94587" w14:textId="77777777" w:rsidR="0049416F" w:rsidRPr="00FC6D03" w:rsidRDefault="0049416F" w:rsidP="0049416F">
            <w:pPr>
              <w:pStyle w:val="Flietext"/>
              <w:tabs>
                <w:tab w:val="right" w:pos="9637"/>
              </w:tabs>
            </w:pPr>
          </w:p>
        </w:tc>
        <w:tc>
          <w:tcPr>
            <w:tcW w:w="1130" w:type="dxa"/>
            <w:vMerge w:val="restart"/>
          </w:tcPr>
          <w:p w14:paraId="6CAD2F19" w14:textId="77777777" w:rsidR="0049416F" w:rsidRPr="00FC6D03" w:rsidRDefault="0049416F" w:rsidP="0049416F">
            <w:pPr>
              <w:pStyle w:val="THE2"/>
            </w:pPr>
            <w:r w:rsidRPr="00FC6D03">
              <w:t>bis</w:t>
            </w:r>
          </w:p>
        </w:tc>
        <w:tc>
          <w:tcPr>
            <w:tcW w:w="1647" w:type="dxa"/>
            <w:vMerge w:val="restart"/>
          </w:tcPr>
          <w:p w14:paraId="4AF4B0DE" w14:textId="77777777" w:rsidR="0049416F" w:rsidRPr="00FC6D03" w:rsidRDefault="0049416F" w:rsidP="0049416F">
            <w:pPr>
              <w:pStyle w:val="THE2"/>
            </w:pPr>
            <w:r w:rsidRPr="00FC6D03">
              <w:t>von</w:t>
            </w:r>
          </w:p>
        </w:tc>
        <w:tc>
          <w:tcPr>
            <w:tcW w:w="1132" w:type="dxa"/>
            <w:vMerge w:val="restart"/>
          </w:tcPr>
          <w:p w14:paraId="283205F3" w14:textId="77777777" w:rsidR="0049416F" w:rsidRPr="00FC6D03" w:rsidRDefault="0049416F" w:rsidP="0049416F">
            <w:pPr>
              <w:pStyle w:val="THE2"/>
            </w:pPr>
            <w:r w:rsidRPr="00FC6D03">
              <w:t>am</w:t>
            </w:r>
          </w:p>
        </w:tc>
        <w:tc>
          <w:tcPr>
            <w:tcW w:w="1399" w:type="dxa"/>
            <w:vMerge w:val="restart"/>
          </w:tcPr>
          <w:p w14:paraId="221AF1D4" w14:textId="77777777" w:rsidR="0049416F" w:rsidRPr="00FC6D03" w:rsidRDefault="0049416F" w:rsidP="0049416F">
            <w:pPr>
              <w:pStyle w:val="THE2"/>
            </w:pPr>
            <w:r w:rsidRPr="00FC6D03">
              <w:t>von</w:t>
            </w:r>
          </w:p>
        </w:tc>
        <w:tc>
          <w:tcPr>
            <w:tcW w:w="1353" w:type="dxa"/>
            <w:gridSpan w:val="2"/>
          </w:tcPr>
          <w:p w14:paraId="7EBC0E7B" w14:textId="77777777" w:rsidR="0049416F" w:rsidRPr="00FC6D03" w:rsidRDefault="0049416F" w:rsidP="0049416F">
            <w:pPr>
              <w:pStyle w:val="THE2"/>
            </w:pPr>
            <w:r w:rsidRPr="00FC6D03">
              <w:t>wirksam?</w:t>
            </w:r>
          </w:p>
        </w:tc>
      </w:tr>
      <w:tr w:rsidR="0049416F" w:rsidRPr="00FC6D03" w14:paraId="39E5B9CB" w14:textId="77777777" w:rsidTr="0049416F">
        <w:trPr>
          <w:cnfStyle w:val="100000000000" w:firstRow="1" w:lastRow="0" w:firstColumn="0" w:lastColumn="0" w:oddVBand="0" w:evenVBand="0" w:oddHBand="0" w:evenHBand="0" w:firstRowFirstColumn="0" w:firstRowLastColumn="0" w:lastRowFirstColumn="0" w:lastRowLastColumn="0"/>
          <w:tblHeader/>
        </w:trPr>
        <w:tc>
          <w:tcPr>
            <w:tcW w:w="4481" w:type="dxa"/>
            <w:vMerge/>
          </w:tcPr>
          <w:p w14:paraId="678685D5" w14:textId="77777777" w:rsidR="0049416F" w:rsidRPr="00FC6D03" w:rsidRDefault="0049416F" w:rsidP="0049416F">
            <w:pPr>
              <w:pStyle w:val="Flietext"/>
              <w:tabs>
                <w:tab w:val="right" w:pos="4820"/>
                <w:tab w:val="right" w:pos="9637"/>
              </w:tabs>
            </w:pPr>
          </w:p>
        </w:tc>
        <w:tc>
          <w:tcPr>
            <w:tcW w:w="2738" w:type="dxa"/>
            <w:vMerge/>
          </w:tcPr>
          <w:p w14:paraId="2EC91F23" w14:textId="77777777" w:rsidR="0049416F" w:rsidRPr="00FC6D03" w:rsidRDefault="0049416F" w:rsidP="0049416F">
            <w:pPr>
              <w:pStyle w:val="Flietext"/>
              <w:tabs>
                <w:tab w:val="right" w:pos="9637"/>
              </w:tabs>
            </w:pPr>
          </w:p>
        </w:tc>
        <w:tc>
          <w:tcPr>
            <w:tcW w:w="1130" w:type="dxa"/>
            <w:vMerge/>
          </w:tcPr>
          <w:p w14:paraId="74BC449F" w14:textId="77777777" w:rsidR="0049416F" w:rsidRPr="00FC6D03" w:rsidRDefault="0049416F" w:rsidP="0049416F">
            <w:pPr>
              <w:pStyle w:val="Flietext"/>
              <w:tabs>
                <w:tab w:val="right" w:pos="9637"/>
              </w:tabs>
            </w:pPr>
          </w:p>
        </w:tc>
        <w:tc>
          <w:tcPr>
            <w:tcW w:w="1647" w:type="dxa"/>
            <w:vMerge/>
          </w:tcPr>
          <w:p w14:paraId="75A18FD4" w14:textId="77777777" w:rsidR="0049416F" w:rsidRPr="00FC6D03" w:rsidRDefault="0049416F" w:rsidP="0049416F">
            <w:pPr>
              <w:pStyle w:val="Flietext"/>
              <w:tabs>
                <w:tab w:val="right" w:pos="9637"/>
              </w:tabs>
            </w:pPr>
          </w:p>
        </w:tc>
        <w:tc>
          <w:tcPr>
            <w:tcW w:w="1132" w:type="dxa"/>
            <w:vMerge/>
          </w:tcPr>
          <w:p w14:paraId="5217B2D3" w14:textId="77777777" w:rsidR="0049416F" w:rsidRPr="00FC6D03" w:rsidRDefault="0049416F" w:rsidP="0049416F">
            <w:pPr>
              <w:pStyle w:val="Flietext"/>
              <w:tabs>
                <w:tab w:val="right" w:pos="9637"/>
              </w:tabs>
            </w:pPr>
          </w:p>
        </w:tc>
        <w:tc>
          <w:tcPr>
            <w:tcW w:w="1399" w:type="dxa"/>
            <w:vMerge/>
          </w:tcPr>
          <w:p w14:paraId="72341766" w14:textId="77777777" w:rsidR="0049416F" w:rsidRPr="00FC6D03" w:rsidRDefault="0049416F" w:rsidP="0049416F">
            <w:pPr>
              <w:pStyle w:val="Flietext"/>
              <w:tabs>
                <w:tab w:val="right" w:pos="9637"/>
              </w:tabs>
            </w:pPr>
          </w:p>
        </w:tc>
        <w:tc>
          <w:tcPr>
            <w:tcW w:w="693" w:type="dxa"/>
          </w:tcPr>
          <w:p w14:paraId="5372A096" w14:textId="77777777" w:rsidR="0049416F" w:rsidRPr="002649BA" w:rsidRDefault="0049416F" w:rsidP="0049416F">
            <w:pPr>
              <w:pStyle w:val="THE3"/>
            </w:pPr>
            <w:r w:rsidRPr="002649BA">
              <w:t>ja</w:t>
            </w:r>
          </w:p>
        </w:tc>
        <w:tc>
          <w:tcPr>
            <w:tcW w:w="660" w:type="dxa"/>
          </w:tcPr>
          <w:p w14:paraId="6F877022" w14:textId="77777777" w:rsidR="0049416F" w:rsidRPr="002649BA" w:rsidRDefault="0049416F" w:rsidP="0049416F">
            <w:pPr>
              <w:pStyle w:val="THE3"/>
            </w:pPr>
            <w:r w:rsidRPr="002649BA">
              <w:t>nein</w:t>
            </w:r>
          </w:p>
        </w:tc>
      </w:tr>
      <w:tr w:rsidR="0049416F" w:rsidRPr="0049577A" w14:paraId="6B26822D" w14:textId="77777777" w:rsidTr="0049416F">
        <w:trPr>
          <w:cnfStyle w:val="000000100000" w:firstRow="0" w:lastRow="0" w:firstColumn="0" w:lastColumn="0" w:oddVBand="0" w:evenVBand="0" w:oddHBand="1" w:evenHBand="0" w:firstRowFirstColumn="0" w:firstRowLastColumn="0" w:lastRowFirstColumn="0" w:lastRowLastColumn="0"/>
          <w:trHeight w:val="567"/>
        </w:trPr>
        <w:tc>
          <w:tcPr>
            <w:tcW w:w="4481" w:type="dxa"/>
          </w:tcPr>
          <w:p w14:paraId="7C181DA5" w14:textId="2C92500D" w:rsidR="0049416F" w:rsidRPr="00CC727D" w:rsidRDefault="00975989" w:rsidP="0049416F">
            <w:pPr>
              <w:pStyle w:val="TDDatenzelleHE"/>
            </w:pPr>
            <w:sdt>
              <w:sdtPr>
                <w:alias w:val="Mögliche Maßnahme"/>
                <w:tag w:val="Mögliche Maßnahme"/>
                <w:id w:val="1567308579"/>
                <w14:checkbox>
                  <w14:checked w14:val="0"/>
                  <w14:checkedState w14:val="2612" w14:font="MS Gothic"/>
                  <w14:uncheckedState w14:val="2610" w14:font="MS Gothic"/>
                </w14:checkbox>
              </w:sdtPr>
              <w:sdtContent>
                <w:r w:rsidR="0049416F">
                  <w:rPr>
                    <w:rFonts w:ascii="MS Gothic" w:eastAsia="MS Gothic" w:hAnsi="MS Gothic" w:hint="eastAsia"/>
                  </w:rPr>
                  <w:t>☐</w:t>
                </w:r>
              </w:sdtContent>
            </w:sdt>
            <w:r w:rsidR="0049416F">
              <w:tab/>
            </w:r>
            <w:r w:rsidR="0049416F" w:rsidRPr="0049416F">
              <w:t>Bei Abtrennungen beide Seiten der Abtrennung arbeitstäglich mit einem handelsüblichen Reinigungsmittel reinigen.</w:t>
            </w:r>
          </w:p>
        </w:tc>
        <w:sdt>
          <w:sdtPr>
            <w:alias w:val="Bemerkung"/>
            <w:tag w:val="Bemerkung"/>
            <w:id w:val="155582554"/>
            <w:placeholder>
              <w:docPart w:val="8D008B3375894DABAFD272B49111333C"/>
            </w:placeholder>
            <w:showingPlcHdr/>
          </w:sdtPr>
          <w:sdtContent>
            <w:tc>
              <w:tcPr>
                <w:tcW w:w="2738" w:type="dxa"/>
              </w:tcPr>
              <w:p w14:paraId="44363236" w14:textId="77777777" w:rsidR="0049416F" w:rsidRPr="00CC727D" w:rsidRDefault="0049416F" w:rsidP="0049416F">
                <w:pPr>
                  <w:pStyle w:val="TDDatenzelleHE"/>
                  <w:rPr>
                    <w:b/>
                  </w:rPr>
                </w:pPr>
                <w:r>
                  <w:rPr>
                    <w:rStyle w:val="Platzhaltertext"/>
                    <w:b/>
                    <w:vanish/>
                  </w:rPr>
                  <w:t xml:space="preserve"> </w:t>
                </w:r>
              </w:p>
            </w:tc>
          </w:sdtContent>
        </w:sdt>
        <w:sdt>
          <w:sdtPr>
            <w:alias w:val="umsetzen bis"/>
            <w:tag w:val="umsetzen bis"/>
            <w:id w:val="-1099166986"/>
            <w:placeholder>
              <w:docPart w:val="707EE8472242447E83CE87250247BE61"/>
            </w:placeholder>
            <w:showingPlcHdr/>
            <w:date w:fullDate="2022-03-19T00:00:00Z">
              <w:dateFormat w:val="dd.MM.yyyy"/>
              <w:lid w:val="de-DE"/>
              <w:storeMappedDataAs w:val="dateTime"/>
              <w:calendar w:val="gregorian"/>
            </w:date>
          </w:sdtPr>
          <w:sdtContent>
            <w:tc>
              <w:tcPr>
                <w:tcW w:w="1130" w:type="dxa"/>
              </w:tcPr>
              <w:p w14:paraId="6E31116A" w14:textId="77777777" w:rsidR="0049416F" w:rsidRPr="00843BAA" w:rsidRDefault="0049416F" w:rsidP="0049416F">
                <w:pPr>
                  <w:pStyle w:val="TDDatenzelleFett"/>
                </w:pPr>
                <w:r>
                  <w:rPr>
                    <w:rStyle w:val="Platzhaltertext"/>
                    <w:vanish/>
                  </w:rPr>
                  <w:t xml:space="preserve"> </w:t>
                </w:r>
              </w:p>
            </w:tc>
          </w:sdtContent>
        </w:sdt>
        <w:sdt>
          <w:sdtPr>
            <w:rPr>
              <w:b w:val="0"/>
            </w:rPr>
            <w:alias w:val="umsetzen von"/>
            <w:tag w:val="umsetzen von"/>
            <w:id w:val="-641261691"/>
            <w:placeholder>
              <w:docPart w:val="36209984C2714DFD9095D186C8DB72EB"/>
            </w:placeholder>
            <w:showingPlcHdr/>
          </w:sdtPr>
          <w:sdtContent>
            <w:tc>
              <w:tcPr>
                <w:tcW w:w="1647" w:type="dxa"/>
              </w:tcPr>
              <w:p w14:paraId="6B75FA81" w14:textId="77777777" w:rsidR="0049416F" w:rsidRPr="00843BAA" w:rsidRDefault="0049416F" w:rsidP="0049416F">
                <w:pPr>
                  <w:pStyle w:val="TDDatenzelleFett"/>
                </w:pPr>
                <w:r>
                  <w:rPr>
                    <w:rStyle w:val="Platzhaltertext"/>
                    <w:b w:val="0"/>
                    <w:vanish/>
                  </w:rPr>
                  <w:t xml:space="preserve"> </w:t>
                </w:r>
              </w:p>
            </w:tc>
          </w:sdtContent>
        </w:sdt>
        <w:sdt>
          <w:sdtPr>
            <w:alias w:val="Wirsamkeit geprüft am"/>
            <w:tag w:val="Wirsamkeit geprüft am"/>
            <w:id w:val="1815057591"/>
            <w:placeholder>
              <w:docPart w:val="08E8C1330EB64441B5F57B55DAE2154F"/>
            </w:placeholder>
            <w:showingPlcHdr/>
            <w:date>
              <w:dateFormat w:val="dd.MM.yyyy"/>
              <w:lid w:val="de-DE"/>
              <w:storeMappedDataAs w:val="dateTime"/>
              <w:calendar w:val="gregorian"/>
            </w:date>
          </w:sdtPr>
          <w:sdtContent>
            <w:tc>
              <w:tcPr>
                <w:tcW w:w="1132" w:type="dxa"/>
              </w:tcPr>
              <w:p w14:paraId="28180F64" w14:textId="77777777" w:rsidR="0049416F" w:rsidRPr="00843BAA" w:rsidRDefault="0049416F" w:rsidP="0049416F">
                <w:pPr>
                  <w:pStyle w:val="TDDatenzelleFett"/>
                </w:pPr>
                <w:r>
                  <w:rPr>
                    <w:rStyle w:val="Platzhaltertext"/>
                    <w:vanish/>
                  </w:rPr>
                  <w:t xml:space="preserve"> </w:t>
                </w:r>
              </w:p>
            </w:tc>
          </w:sdtContent>
        </w:sdt>
        <w:sdt>
          <w:sdtPr>
            <w:rPr>
              <w:b w:val="0"/>
            </w:rPr>
            <w:alias w:val="Wirksamkeit geprüft von"/>
            <w:tag w:val="Wirksamkeit geprüft von"/>
            <w:id w:val="-1639260671"/>
            <w:placeholder>
              <w:docPart w:val="9C4ACE1BC23D4E3FAB2AEF0C3A13F061"/>
            </w:placeholder>
            <w:showingPlcHdr/>
          </w:sdtPr>
          <w:sdtContent>
            <w:tc>
              <w:tcPr>
                <w:tcW w:w="1399" w:type="dxa"/>
              </w:tcPr>
              <w:p w14:paraId="3E1331CA" w14:textId="77777777" w:rsidR="0049416F" w:rsidRPr="00843BAA" w:rsidRDefault="0049416F" w:rsidP="0049416F">
                <w:pPr>
                  <w:pStyle w:val="TDDatenzelleFett"/>
                </w:pPr>
                <w:r>
                  <w:rPr>
                    <w:rStyle w:val="Platzhaltertext"/>
                    <w:b w:val="0"/>
                    <w:vanish/>
                  </w:rPr>
                  <w:t xml:space="preserve"> </w:t>
                </w:r>
              </w:p>
            </w:tc>
          </w:sdtContent>
        </w:sdt>
        <w:sdt>
          <w:sdtPr>
            <w:rPr>
              <w:b/>
            </w:rPr>
            <w:alias w:val="wirksam ja"/>
            <w:tag w:val="Z1 wirksam ja"/>
            <w:id w:val="923685568"/>
            <w14:checkbox>
              <w14:checked w14:val="0"/>
              <w14:checkedState w14:val="2612" w14:font="MS Gothic"/>
              <w14:uncheckedState w14:val="2610" w14:font="MS Gothic"/>
            </w14:checkbox>
          </w:sdtPr>
          <w:sdtContent>
            <w:tc>
              <w:tcPr>
                <w:tcW w:w="693" w:type="dxa"/>
              </w:tcPr>
              <w:p w14:paraId="0169F0A6" w14:textId="77777777" w:rsidR="0049416F" w:rsidRPr="0049577A" w:rsidRDefault="0049416F" w:rsidP="0049416F">
                <w:pPr>
                  <w:pStyle w:val="TDDatenzellen"/>
                  <w:rPr>
                    <w:b/>
                  </w:rPr>
                </w:pPr>
                <w:r>
                  <w:rPr>
                    <w:rFonts w:ascii="MS Gothic" w:eastAsia="MS Gothic" w:hAnsi="MS Gothic" w:hint="eastAsia"/>
                    <w:b/>
                  </w:rPr>
                  <w:t>☐</w:t>
                </w:r>
              </w:p>
            </w:tc>
          </w:sdtContent>
        </w:sdt>
        <w:sdt>
          <w:sdtPr>
            <w:rPr>
              <w:b/>
            </w:rPr>
            <w:alias w:val="wirksam nein"/>
            <w:tag w:val="Z1 wirksam nein"/>
            <w:id w:val="-482548409"/>
            <w14:checkbox>
              <w14:checked w14:val="0"/>
              <w14:checkedState w14:val="2612" w14:font="MS Gothic"/>
              <w14:uncheckedState w14:val="2610" w14:font="MS Gothic"/>
            </w14:checkbox>
          </w:sdtPr>
          <w:sdtContent>
            <w:tc>
              <w:tcPr>
                <w:tcW w:w="660" w:type="dxa"/>
              </w:tcPr>
              <w:p w14:paraId="5841B0BF" w14:textId="77777777" w:rsidR="0049416F" w:rsidRPr="0049577A" w:rsidRDefault="0049416F" w:rsidP="0049416F">
                <w:pPr>
                  <w:pStyle w:val="TDDatenzellen"/>
                  <w:rPr>
                    <w:b/>
                  </w:rPr>
                </w:pPr>
                <w:r>
                  <w:rPr>
                    <w:rFonts w:ascii="MS Gothic" w:eastAsia="MS Gothic" w:hAnsi="MS Gothic" w:hint="eastAsia"/>
                    <w:b/>
                  </w:rPr>
                  <w:t>☐</w:t>
                </w:r>
              </w:p>
            </w:tc>
          </w:sdtContent>
        </w:sdt>
      </w:tr>
      <w:tr w:rsidR="0049416F" w:rsidRPr="0049577A" w14:paraId="3B8FF20E" w14:textId="77777777" w:rsidTr="0049416F">
        <w:trPr>
          <w:cnfStyle w:val="000000010000" w:firstRow="0" w:lastRow="0" w:firstColumn="0" w:lastColumn="0" w:oddVBand="0" w:evenVBand="0" w:oddHBand="0" w:evenHBand="1" w:firstRowFirstColumn="0" w:firstRowLastColumn="0" w:lastRowFirstColumn="0" w:lastRowLastColumn="0"/>
          <w:trHeight w:val="567"/>
        </w:trPr>
        <w:tc>
          <w:tcPr>
            <w:tcW w:w="4481" w:type="dxa"/>
          </w:tcPr>
          <w:p w14:paraId="21DE7D69" w14:textId="77777777" w:rsidR="0049416F" w:rsidRPr="00CC727D" w:rsidRDefault="00975989" w:rsidP="0049416F">
            <w:pPr>
              <w:pStyle w:val="TDDatenzelleHE"/>
            </w:pPr>
            <w:sdt>
              <w:sdtPr>
                <w:alias w:val="Mögliche Maßnahme"/>
                <w:tag w:val="Mögliche Maßnahme"/>
                <w:id w:val="-1377929895"/>
                <w14:checkbox>
                  <w14:checked w14:val="0"/>
                  <w14:checkedState w14:val="2612" w14:font="MS Gothic"/>
                  <w14:uncheckedState w14:val="2610" w14:font="MS Gothic"/>
                </w14:checkbox>
              </w:sdtPr>
              <w:sdtContent>
                <w:r w:rsidR="0049416F">
                  <w:rPr>
                    <w:rFonts w:ascii="MS Gothic" w:eastAsia="MS Gothic" w:hAnsi="MS Gothic" w:hint="eastAsia"/>
                  </w:rPr>
                  <w:t>☐</w:t>
                </w:r>
              </w:sdtContent>
            </w:sdt>
            <w:r w:rsidR="0049416F">
              <w:tab/>
            </w:r>
            <w:r w:rsidR="0049416F" w:rsidRPr="001E7BCB">
              <w:t>sonstige Maßnahmen</w:t>
            </w:r>
          </w:p>
        </w:tc>
        <w:sdt>
          <w:sdtPr>
            <w:alias w:val="Bemerkung"/>
            <w:tag w:val="Bemerkung"/>
            <w:id w:val="1074165183"/>
            <w:placeholder>
              <w:docPart w:val="9F7584404B5B45AAB9D07652ACEEC599"/>
            </w:placeholder>
            <w:showingPlcHdr/>
          </w:sdtPr>
          <w:sdtContent>
            <w:tc>
              <w:tcPr>
                <w:tcW w:w="2738" w:type="dxa"/>
              </w:tcPr>
              <w:p w14:paraId="6F7DEF52" w14:textId="77777777" w:rsidR="0049416F" w:rsidRPr="00CC727D" w:rsidRDefault="0049416F" w:rsidP="0049416F">
                <w:pPr>
                  <w:pStyle w:val="TDDatenzelleHE"/>
                  <w:rPr>
                    <w:b/>
                  </w:rPr>
                </w:pPr>
                <w:r>
                  <w:rPr>
                    <w:rStyle w:val="Platzhaltertext"/>
                    <w:b/>
                    <w:vanish/>
                  </w:rPr>
                  <w:t xml:space="preserve"> </w:t>
                </w:r>
              </w:p>
            </w:tc>
          </w:sdtContent>
        </w:sdt>
        <w:sdt>
          <w:sdtPr>
            <w:alias w:val="umsetzen bis"/>
            <w:tag w:val="umsetzen bis"/>
            <w:id w:val="2071843400"/>
            <w:placeholder>
              <w:docPart w:val="2A2AA1EFF7544ABD9E9D02A3F9307843"/>
            </w:placeholder>
            <w:showingPlcHdr/>
            <w:date w:fullDate="2022-03-19T00:00:00Z">
              <w:dateFormat w:val="dd.MM.yyyy"/>
              <w:lid w:val="de-DE"/>
              <w:storeMappedDataAs w:val="dateTime"/>
              <w:calendar w:val="gregorian"/>
            </w:date>
          </w:sdtPr>
          <w:sdtContent>
            <w:tc>
              <w:tcPr>
                <w:tcW w:w="1130" w:type="dxa"/>
              </w:tcPr>
              <w:p w14:paraId="4D53163F" w14:textId="77777777" w:rsidR="0049416F" w:rsidRPr="00843BAA" w:rsidRDefault="0049416F" w:rsidP="0049416F">
                <w:pPr>
                  <w:pStyle w:val="TDDatenzelleFett"/>
                </w:pPr>
                <w:r>
                  <w:rPr>
                    <w:rStyle w:val="Platzhaltertext"/>
                    <w:vanish/>
                  </w:rPr>
                  <w:t xml:space="preserve"> </w:t>
                </w:r>
              </w:p>
            </w:tc>
          </w:sdtContent>
        </w:sdt>
        <w:sdt>
          <w:sdtPr>
            <w:rPr>
              <w:b w:val="0"/>
            </w:rPr>
            <w:alias w:val="umsetzen von"/>
            <w:tag w:val="umsetzen von"/>
            <w:id w:val="1959449960"/>
            <w:placeholder>
              <w:docPart w:val="CADD076EC4AC455A9BE5D9AFB1BF9E7F"/>
            </w:placeholder>
            <w:showingPlcHdr/>
          </w:sdtPr>
          <w:sdtContent>
            <w:tc>
              <w:tcPr>
                <w:tcW w:w="1647" w:type="dxa"/>
              </w:tcPr>
              <w:p w14:paraId="078959AA" w14:textId="77777777" w:rsidR="0049416F" w:rsidRPr="00843BAA" w:rsidRDefault="0049416F" w:rsidP="0049416F">
                <w:pPr>
                  <w:pStyle w:val="TDDatenzelleFett"/>
                </w:pPr>
                <w:r>
                  <w:rPr>
                    <w:rStyle w:val="Platzhaltertext"/>
                    <w:b w:val="0"/>
                    <w:vanish/>
                  </w:rPr>
                  <w:t xml:space="preserve"> </w:t>
                </w:r>
              </w:p>
            </w:tc>
          </w:sdtContent>
        </w:sdt>
        <w:sdt>
          <w:sdtPr>
            <w:alias w:val="Wirsamkeit geprüft am"/>
            <w:tag w:val="Wirsamkeit geprüft am"/>
            <w:id w:val="1662187650"/>
            <w:placeholder>
              <w:docPart w:val="13D9AEF32AF24E729B1DBB56FC5E6DB1"/>
            </w:placeholder>
            <w:showingPlcHdr/>
            <w:date>
              <w:dateFormat w:val="dd.MM.yyyy"/>
              <w:lid w:val="de-DE"/>
              <w:storeMappedDataAs w:val="dateTime"/>
              <w:calendar w:val="gregorian"/>
            </w:date>
          </w:sdtPr>
          <w:sdtContent>
            <w:tc>
              <w:tcPr>
                <w:tcW w:w="1132" w:type="dxa"/>
              </w:tcPr>
              <w:p w14:paraId="3B417C04" w14:textId="77777777" w:rsidR="0049416F" w:rsidRPr="00843BAA" w:rsidRDefault="0049416F" w:rsidP="0049416F">
                <w:pPr>
                  <w:pStyle w:val="TDDatenzelleFett"/>
                </w:pPr>
                <w:r>
                  <w:rPr>
                    <w:rStyle w:val="Platzhaltertext"/>
                    <w:vanish/>
                  </w:rPr>
                  <w:t xml:space="preserve"> </w:t>
                </w:r>
              </w:p>
            </w:tc>
          </w:sdtContent>
        </w:sdt>
        <w:sdt>
          <w:sdtPr>
            <w:rPr>
              <w:b w:val="0"/>
            </w:rPr>
            <w:alias w:val="Wirksamkeit geprüft von"/>
            <w:tag w:val="Wirksamkeit geprüft von"/>
            <w:id w:val="273220592"/>
            <w:placeholder>
              <w:docPart w:val="BCBB8FABBECB439CB1A68A646B71DC7B"/>
            </w:placeholder>
            <w:showingPlcHdr/>
          </w:sdtPr>
          <w:sdtContent>
            <w:tc>
              <w:tcPr>
                <w:tcW w:w="1399" w:type="dxa"/>
              </w:tcPr>
              <w:p w14:paraId="5A3F7434" w14:textId="77777777" w:rsidR="0049416F" w:rsidRPr="00843BAA" w:rsidRDefault="0049416F" w:rsidP="0049416F">
                <w:pPr>
                  <w:pStyle w:val="TDDatenzelleFett"/>
                </w:pPr>
                <w:r>
                  <w:rPr>
                    <w:rStyle w:val="Platzhaltertext"/>
                    <w:b w:val="0"/>
                    <w:vanish/>
                  </w:rPr>
                  <w:t xml:space="preserve"> </w:t>
                </w:r>
              </w:p>
            </w:tc>
          </w:sdtContent>
        </w:sdt>
        <w:sdt>
          <w:sdtPr>
            <w:rPr>
              <w:b/>
            </w:rPr>
            <w:alias w:val="wirksam ja"/>
            <w:tag w:val="Z1 wirksam ja"/>
            <w:id w:val="1256945201"/>
            <w14:checkbox>
              <w14:checked w14:val="0"/>
              <w14:checkedState w14:val="2612" w14:font="MS Gothic"/>
              <w14:uncheckedState w14:val="2610" w14:font="MS Gothic"/>
            </w14:checkbox>
          </w:sdtPr>
          <w:sdtContent>
            <w:tc>
              <w:tcPr>
                <w:tcW w:w="693" w:type="dxa"/>
              </w:tcPr>
              <w:p w14:paraId="4F59C50F" w14:textId="77777777" w:rsidR="0049416F" w:rsidRPr="0049577A" w:rsidRDefault="0049416F" w:rsidP="0049416F">
                <w:pPr>
                  <w:pStyle w:val="TDDatenzellen"/>
                  <w:rPr>
                    <w:b/>
                  </w:rPr>
                </w:pPr>
                <w:r>
                  <w:rPr>
                    <w:rFonts w:ascii="MS Gothic" w:eastAsia="MS Gothic" w:hAnsi="MS Gothic" w:hint="eastAsia"/>
                    <w:b/>
                  </w:rPr>
                  <w:t>☐</w:t>
                </w:r>
              </w:p>
            </w:tc>
          </w:sdtContent>
        </w:sdt>
        <w:sdt>
          <w:sdtPr>
            <w:rPr>
              <w:b/>
            </w:rPr>
            <w:alias w:val="wirksam nein"/>
            <w:tag w:val="Z1 wirksam nein"/>
            <w:id w:val="-2021469374"/>
            <w14:checkbox>
              <w14:checked w14:val="0"/>
              <w14:checkedState w14:val="2612" w14:font="MS Gothic"/>
              <w14:uncheckedState w14:val="2610" w14:font="MS Gothic"/>
            </w14:checkbox>
          </w:sdtPr>
          <w:sdtContent>
            <w:tc>
              <w:tcPr>
                <w:tcW w:w="660" w:type="dxa"/>
              </w:tcPr>
              <w:p w14:paraId="41E9A5F1" w14:textId="77777777" w:rsidR="0049416F" w:rsidRPr="0049577A" w:rsidRDefault="0049416F" w:rsidP="0049416F">
                <w:pPr>
                  <w:pStyle w:val="TDDatenzellen"/>
                  <w:rPr>
                    <w:b/>
                  </w:rPr>
                </w:pPr>
                <w:r>
                  <w:rPr>
                    <w:rFonts w:ascii="MS Gothic" w:eastAsia="MS Gothic" w:hAnsi="MS Gothic" w:hint="eastAsia"/>
                    <w:b/>
                  </w:rPr>
                  <w:t>☐</w:t>
                </w:r>
              </w:p>
            </w:tc>
          </w:sdtContent>
        </w:sdt>
      </w:tr>
    </w:tbl>
    <w:p w14:paraId="2BEE195C" w14:textId="77777777" w:rsidR="001536EB" w:rsidRDefault="001536EB" w:rsidP="001536EB">
      <w:pPr>
        <w:rPr>
          <w:lang w:eastAsia="de-DE"/>
        </w:rPr>
      </w:pPr>
    </w:p>
    <w:p w14:paraId="19631244" w14:textId="166D3293" w:rsidR="001536EB" w:rsidRDefault="001536EB">
      <w:pPr>
        <w:spacing w:after="120" w:line="281" w:lineRule="auto"/>
        <w:rPr>
          <w:lang w:eastAsia="de-DE"/>
        </w:rPr>
      </w:pPr>
      <w:r>
        <w:rPr>
          <w:lang w:eastAsia="de-DE"/>
        </w:rPr>
        <w:br w:type="page"/>
      </w:r>
    </w:p>
    <w:p w14:paraId="1449D231" w14:textId="632467AE" w:rsidR="001536EB" w:rsidRDefault="001536EB" w:rsidP="001536EB">
      <w:pPr>
        <w:pStyle w:val="berschrift4oNum"/>
        <w:rPr>
          <w:lang w:eastAsia="de-DE"/>
        </w:rPr>
      </w:pPr>
      <w:r>
        <w:rPr>
          <w:lang w:eastAsia="de-DE"/>
        </w:rPr>
        <w:lastRenderedPageBreak/>
        <w:t>Kasse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1536EB" w:rsidRPr="00FC6D03" w14:paraId="2D07391F"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6F114C6F" w14:textId="77777777" w:rsidR="001536EB" w:rsidRPr="002649BA" w:rsidRDefault="001536EB" w:rsidP="002855BF">
            <w:pPr>
              <w:pStyle w:val="THE1"/>
            </w:pPr>
            <w:r w:rsidRPr="002649BA">
              <w:t>Mögliche Maßnahmen</w:t>
            </w:r>
          </w:p>
        </w:tc>
        <w:tc>
          <w:tcPr>
            <w:tcW w:w="2740" w:type="dxa"/>
            <w:vMerge w:val="restart"/>
          </w:tcPr>
          <w:p w14:paraId="05AE25BB" w14:textId="77777777" w:rsidR="001536EB" w:rsidRPr="002649BA" w:rsidRDefault="001536EB" w:rsidP="002855BF">
            <w:pPr>
              <w:pStyle w:val="THE1"/>
            </w:pPr>
            <w:r w:rsidRPr="002649BA">
              <w:t>Bemerkung</w:t>
            </w:r>
          </w:p>
        </w:tc>
        <w:tc>
          <w:tcPr>
            <w:tcW w:w="2776" w:type="dxa"/>
            <w:gridSpan w:val="2"/>
          </w:tcPr>
          <w:p w14:paraId="04EA1D87" w14:textId="77777777" w:rsidR="001536EB" w:rsidRPr="002649BA" w:rsidRDefault="001536EB" w:rsidP="002855BF">
            <w:pPr>
              <w:pStyle w:val="THE1"/>
            </w:pPr>
            <w:r w:rsidRPr="002649BA">
              <w:t>umsetzen</w:t>
            </w:r>
          </w:p>
        </w:tc>
        <w:tc>
          <w:tcPr>
            <w:tcW w:w="3877" w:type="dxa"/>
            <w:gridSpan w:val="4"/>
          </w:tcPr>
          <w:p w14:paraId="247B6610" w14:textId="77777777" w:rsidR="001536EB" w:rsidRPr="002649BA" w:rsidRDefault="001536EB" w:rsidP="002855BF">
            <w:pPr>
              <w:pStyle w:val="THE1"/>
            </w:pPr>
            <w:r w:rsidRPr="002649BA">
              <w:t>Wirksamkeit geprüft</w:t>
            </w:r>
          </w:p>
        </w:tc>
      </w:tr>
      <w:tr w:rsidR="001536EB" w:rsidRPr="00FC6D03" w14:paraId="0DC88DDA"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92734C7" w14:textId="77777777" w:rsidR="001536EB" w:rsidRPr="00FC6D03" w:rsidRDefault="001536EB" w:rsidP="002855BF">
            <w:pPr>
              <w:pStyle w:val="Flietext"/>
              <w:tabs>
                <w:tab w:val="right" w:pos="4820"/>
                <w:tab w:val="right" w:pos="9637"/>
              </w:tabs>
            </w:pPr>
          </w:p>
        </w:tc>
        <w:tc>
          <w:tcPr>
            <w:tcW w:w="2740" w:type="dxa"/>
            <w:vMerge/>
          </w:tcPr>
          <w:p w14:paraId="402079F4" w14:textId="77777777" w:rsidR="001536EB" w:rsidRPr="00FC6D03" w:rsidRDefault="001536EB" w:rsidP="002855BF">
            <w:pPr>
              <w:pStyle w:val="Flietext"/>
              <w:tabs>
                <w:tab w:val="right" w:pos="9637"/>
              </w:tabs>
            </w:pPr>
          </w:p>
        </w:tc>
        <w:tc>
          <w:tcPr>
            <w:tcW w:w="1129" w:type="dxa"/>
            <w:vMerge w:val="restart"/>
          </w:tcPr>
          <w:p w14:paraId="38F3604E" w14:textId="77777777" w:rsidR="001536EB" w:rsidRPr="00FC6D03" w:rsidRDefault="001536EB" w:rsidP="002855BF">
            <w:pPr>
              <w:pStyle w:val="THE2"/>
            </w:pPr>
            <w:r w:rsidRPr="00FC6D03">
              <w:t>bis</w:t>
            </w:r>
          </w:p>
        </w:tc>
        <w:tc>
          <w:tcPr>
            <w:tcW w:w="1647" w:type="dxa"/>
            <w:vMerge w:val="restart"/>
          </w:tcPr>
          <w:p w14:paraId="6BC261EE" w14:textId="77777777" w:rsidR="001536EB" w:rsidRPr="00FC6D03" w:rsidRDefault="001536EB" w:rsidP="002855BF">
            <w:pPr>
              <w:pStyle w:val="THE2"/>
            </w:pPr>
            <w:r w:rsidRPr="00FC6D03">
              <w:t>von</w:t>
            </w:r>
          </w:p>
        </w:tc>
        <w:tc>
          <w:tcPr>
            <w:tcW w:w="1131" w:type="dxa"/>
            <w:vMerge w:val="restart"/>
          </w:tcPr>
          <w:p w14:paraId="1B33E03F" w14:textId="77777777" w:rsidR="001536EB" w:rsidRPr="00FC6D03" w:rsidRDefault="001536EB" w:rsidP="002855BF">
            <w:pPr>
              <w:pStyle w:val="THE2"/>
            </w:pPr>
            <w:r w:rsidRPr="00FC6D03">
              <w:t>am</w:t>
            </w:r>
          </w:p>
        </w:tc>
        <w:tc>
          <w:tcPr>
            <w:tcW w:w="1398" w:type="dxa"/>
            <w:vMerge w:val="restart"/>
          </w:tcPr>
          <w:p w14:paraId="302EA33C" w14:textId="77777777" w:rsidR="001536EB" w:rsidRPr="00FC6D03" w:rsidRDefault="001536EB" w:rsidP="002855BF">
            <w:pPr>
              <w:pStyle w:val="THE2"/>
            </w:pPr>
            <w:r w:rsidRPr="00FC6D03">
              <w:t>von</w:t>
            </w:r>
          </w:p>
        </w:tc>
        <w:tc>
          <w:tcPr>
            <w:tcW w:w="1348" w:type="dxa"/>
            <w:gridSpan w:val="2"/>
          </w:tcPr>
          <w:p w14:paraId="0839002E" w14:textId="77777777" w:rsidR="001536EB" w:rsidRPr="00FC6D03" w:rsidRDefault="001536EB" w:rsidP="002855BF">
            <w:pPr>
              <w:pStyle w:val="THE2"/>
            </w:pPr>
            <w:r w:rsidRPr="00FC6D03">
              <w:t>wirksam?</w:t>
            </w:r>
          </w:p>
        </w:tc>
      </w:tr>
      <w:tr w:rsidR="001536EB" w:rsidRPr="00FC6D03" w14:paraId="0D06AA40"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61F68CF4" w14:textId="77777777" w:rsidR="001536EB" w:rsidRPr="00FC6D03" w:rsidRDefault="001536EB" w:rsidP="002855BF">
            <w:pPr>
              <w:pStyle w:val="Flietext"/>
              <w:tabs>
                <w:tab w:val="right" w:pos="4820"/>
                <w:tab w:val="right" w:pos="9637"/>
              </w:tabs>
            </w:pPr>
          </w:p>
        </w:tc>
        <w:tc>
          <w:tcPr>
            <w:tcW w:w="2740" w:type="dxa"/>
            <w:vMerge/>
          </w:tcPr>
          <w:p w14:paraId="4A8A65A6" w14:textId="77777777" w:rsidR="001536EB" w:rsidRPr="00FC6D03" w:rsidRDefault="001536EB" w:rsidP="002855BF">
            <w:pPr>
              <w:pStyle w:val="Flietext"/>
              <w:tabs>
                <w:tab w:val="right" w:pos="9637"/>
              </w:tabs>
            </w:pPr>
          </w:p>
        </w:tc>
        <w:tc>
          <w:tcPr>
            <w:tcW w:w="1129" w:type="dxa"/>
            <w:vMerge/>
          </w:tcPr>
          <w:p w14:paraId="3A6A788E" w14:textId="77777777" w:rsidR="001536EB" w:rsidRPr="00FC6D03" w:rsidRDefault="001536EB" w:rsidP="002855BF">
            <w:pPr>
              <w:pStyle w:val="Flietext"/>
              <w:tabs>
                <w:tab w:val="right" w:pos="9637"/>
              </w:tabs>
            </w:pPr>
          </w:p>
        </w:tc>
        <w:tc>
          <w:tcPr>
            <w:tcW w:w="1647" w:type="dxa"/>
            <w:vMerge/>
          </w:tcPr>
          <w:p w14:paraId="219FC4F7" w14:textId="77777777" w:rsidR="001536EB" w:rsidRPr="00FC6D03" w:rsidRDefault="001536EB" w:rsidP="002855BF">
            <w:pPr>
              <w:pStyle w:val="Flietext"/>
              <w:tabs>
                <w:tab w:val="right" w:pos="9637"/>
              </w:tabs>
            </w:pPr>
          </w:p>
        </w:tc>
        <w:tc>
          <w:tcPr>
            <w:tcW w:w="1131" w:type="dxa"/>
            <w:vMerge/>
          </w:tcPr>
          <w:p w14:paraId="0954085B" w14:textId="77777777" w:rsidR="001536EB" w:rsidRPr="00FC6D03" w:rsidRDefault="001536EB" w:rsidP="002855BF">
            <w:pPr>
              <w:pStyle w:val="Flietext"/>
              <w:tabs>
                <w:tab w:val="right" w:pos="9637"/>
              </w:tabs>
            </w:pPr>
          </w:p>
        </w:tc>
        <w:tc>
          <w:tcPr>
            <w:tcW w:w="1398" w:type="dxa"/>
            <w:vMerge/>
          </w:tcPr>
          <w:p w14:paraId="77D14F9D" w14:textId="77777777" w:rsidR="001536EB" w:rsidRPr="00FC6D03" w:rsidRDefault="001536EB" w:rsidP="002855BF">
            <w:pPr>
              <w:pStyle w:val="Flietext"/>
              <w:tabs>
                <w:tab w:val="right" w:pos="9637"/>
              </w:tabs>
            </w:pPr>
          </w:p>
        </w:tc>
        <w:tc>
          <w:tcPr>
            <w:tcW w:w="691" w:type="dxa"/>
          </w:tcPr>
          <w:p w14:paraId="33E841F5" w14:textId="77777777" w:rsidR="001536EB" w:rsidRPr="002649BA" w:rsidRDefault="001536EB" w:rsidP="002855BF">
            <w:pPr>
              <w:pStyle w:val="THE3"/>
            </w:pPr>
            <w:r w:rsidRPr="002649BA">
              <w:t>ja</w:t>
            </w:r>
          </w:p>
        </w:tc>
        <w:tc>
          <w:tcPr>
            <w:tcW w:w="657" w:type="dxa"/>
          </w:tcPr>
          <w:p w14:paraId="70371AA9" w14:textId="77777777" w:rsidR="001536EB" w:rsidRPr="002649BA" w:rsidRDefault="001536EB" w:rsidP="002855BF">
            <w:pPr>
              <w:pStyle w:val="THE3"/>
            </w:pPr>
            <w:r w:rsidRPr="002649BA">
              <w:t>nein</w:t>
            </w:r>
          </w:p>
        </w:tc>
      </w:tr>
      <w:tr w:rsidR="001536EB" w:rsidRPr="0049577A" w14:paraId="6169EA74"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3BE1F9B" w14:textId="7AECD0EF" w:rsidR="001536EB" w:rsidRPr="00CC727D" w:rsidRDefault="00975989" w:rsidP="002855BF">
            <w:pPr>
              <w:pStyle w:val="TDDatenzelleHE"/>
            </w:pPr>
            <w:sdt>
              <w:sdtPr>
                <w:alias w:val="Mögliche Maßnahme"/>
                <w:tag w:val="Mögliche Maßnahme"/>
                <w:id w:val="-1499881423"/>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9307E" w:rsidRPr="0069307E">
              <w:t>Händedesinfektionsmittel für Kassenpersonal zur Verfügung stellen. Darauf achten, dass das Desinfektionsmittel geeignet ist (begrenzt viruzid, rückfettend, kein Flächendesinfektionsmittel für die Hände verwenden).</w:t>
            </w:r>
          </w:p>
        </w:tc>
        <w:sdt>
          <w:sdtPr>
            <w:alias w:val="Bemerkung"/>
            <w:tag w:val="Bemerkung"/>
            <w:id w:val="-613054921"/>
            <w:placeholder>
              <w:docPart w:val="FDEF77F0CA95496196630B713ADA6F50"/>
            </w:placeholder>
            <w:showingPlcHdr/>
          </w:sdtPr>
          <w:sdtContent>
            <w:tc>
              <w:tcPr>
                <w:tcW w:w="2740" w:type="dxa"/>
              </w:tcPr>
              <w:p w14:paraId="3FCF6CA7"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454365969"/>
            <w:placeholder>
              <w:docPart w:val="B680ECADE3A04294ACDC37ECC5B80DA5"/>
            </w:placeholder>
            <w:showingPlcHdr/>
            <w:date w:fullDate="2022-03-19T00:00:00Z">
              <w:dateFormat w:val="dd.MM.yyyy"/>
              <w:lid w:val="de-DE"/>
              <w:storeMappedDataAs w:val="dateTime"/>
              <w:calendar w:val="gregorian"/>
            </w:date>
          </w:sdtPr>
          <w:sdtContent>
            <w:tc>
              <w:tcPr>
                <w:tcW w:w="1129" w:type="dxa"/>
              </w:tcPr>
              <w:p w14:paraId="1388195D"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051963687"/>
            <w:placeholder>
              <w:docPart w:val="D87FBCC41C3145649AA67D341ABAFF3B"/>
            </w:placeholder>
            <w:showingPlcHdr/>
          </w:sdtPr>
          <w:sdtContent>
            <w:tc>
              <w:tcPr>
                <w:tcW w:w="1647" w:type="dxa"/>
              </w:tcPr>
              <w:p w14:paraId="6741BE54"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977402989"/>
            <w:placeholder>
              <w:docPart w:val="2CBDC0917AAE40688CEBCB45980FBE9E"/>
            </w:placeholder>
            <w:showingPlcHdr/>
            <w:date>
              <w:dateFormat w:val="dd.MM.yyyy"/>
              <w:lid w:val="de-DE"/>
              <w:storeMappedDataAs w:val="dateTime"/>
              <w:calendar w:val="gregorian"/>
            </w:date>
          </w:sdtPr>
          <w:sdtContent>
            <w:tc>
              <w:tcPr>
                <w:tcW w:w="1131" w:type="dxa"/>
              </w:tcPr>
              <w:p w14:paraId="602F8989"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241165750"/>
            <w:placeholder>
              <w:docPart w:val="D969574C18034C038B2ECBE11111056B"/>
            </w:placeholder>
            <w:showingPlcHdr/>
          </w:sdtPr>
          <w:sdtContent>
            <w:tc>
              <w:tcPr>
                <w:tcW w:w="1398" w:type="dxa"/>
              </w:tcPr>
              <w:p w14:paraId="1ABC31A0"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843121929"/>
            <w14:checkbox>
              <w14:checked w14:val="0"/>
              <w14:checkedState w14:val="2612" w14:font="MS Gothic"/>
              <w14:uncheckedState w14:val="2610" w14:font="MS Gothic"/>
            </w14:checkbox>
          </w:sdtPr>
          <w:sdtContent>
            <w:tc>
              <w:tcPr>
                <w:tcW w:w="691" w:type="dxa"/>
              </w:tcPr>
              <w:p w14:paraId="40C88D55"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509213350"/>
            <w14:checkbox>
              <w14:checked w14:val="0"/>
              <w14:checkedState w14:val="2612" w14:font="MS Gothic"/>
              <w14:uncheckedState w14:val="2610" w14:font="MS Gothic"/>
            </w14:checkbox>
          </w:sdtPr>
          <w:sdtContent>
            <w:tc>
              <w:tcPr>
                <w:tcW w:w="657" w:type="dxa"/>
              </w:tcPr>
              <w:p w14:paraId="68E2D749"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07F0E356"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754434D" w14:textId="0415D9A5" w:rsidR="001536EB" w:rsidRPr="00CC727D" w:rsidRDefault="00975989" w:rsidP="002855BF">
            <w:pPr>
              <w:pStyle w:val="TDDatenzelleHE"/>
            </w:pPr>
            <w:sdt>
              <w:sdtPr>
                <w:alias w:val="Mögliche Maßnahme"/>
                <w:tag w:val="Mögliche Maßnahme"/>
                <w:id w:val="-1643565633"/>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9307E" w:rsidRPr="0069307E">
              <w:t>Bei Abtrennungen beide Seiten der Abtrennung arbeitstäglich mit einem handelsüblichen Reinigungsmittel reinigen.</w:t>
            </w:r>
          </w:p>
        </w:tc>
        <w:sdt>
          <w:sdtPr>
            <w:alias w:val="Bemerkung"/>
            <w:tag w:val="Bemerkung"/>
            <w:id w:val="895085425"/>
            <w:placeholder>
              <w:docPart w:val="6D9B764EA930461D928CAE5447E33126"/>
            </w:placeholder>
            <w:showingPlcHdr/>
          </w:sdtPr>
          <w:sdtContent>
            <w:tc>
              <w:tcPr>
                <w:tcW w:w="2740" w:type="dxa"/>
              </w:tcPr>
              <w:p w14:paraId="36A6AEAD"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933742901"/>
            <w:placeholder>
              <w:docPart w:val="57AF1766AF764C6A9F20D5EE90AD96BA"/>
            </w:placeholder>
            <w:showingPlcHdr/>
            <w:date w:fullDate="2022-03-19T00:00:00Z">
              <w:dateFormat w:val="dd.MM.yyyy"/>
              <w:lid w:val="de-DE"/>
              <w:storeMappedDataAs w:val="dateTime"/>
              <w:calendar w:val="gregorian"/>
            </w:date>
          </w:sdtPr>
          <w:sdtContent>
            <w:tc>
              <w:tcPr>
                <w:tcW w:w="1129" w:type="dxa"/>
              </w:tcPr>
              <w:p w14:paraId="3387E430"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679002878"/>
            <w:placeholder>
              <w:docPart w:val="63622F83489D48F18A081167D765B066"/>
            </w:placeholder>
            <w:showingPlcHdr/>
          </w:sdtPr>
          <w:sdtContent>
            <w:tc>
              <w:tcPr>
                <w:tcW w:w="1647" w:type="dxa"/>
              </w:tcPr>
              <w:p w14:paraId="7F49C7E5"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031079338"/>
            <w:placeholder>
              <w:docPart w:val="082C20CABB0044AFB33DA73AF071B950"/>
            </w:placeholder>
            <w:showingPlcHdr/>
            <w:date>
              <w:dateFormat w:val="dd.MM.yyyy"/>
              <w:lid w:val="de-DE"/>
              <w:storeMappedDataAs w:val="dateTime"/>
              <w:calendar w:val="gregorian"/>
            </w:date>
          </w:sdtPr>
          <w:sdtContent>
            <w:tc>
              <w:tcPr>
                <w:tcW w:w="1131" w:type="dxa"/>
              </w:tcPr>
              <w:p w14:paraId="4C86A0D0"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941436048"/>
            <w:placeholder>
              <w:docPart w:val="74029A2A58194D958C5A86BB3D3CB06D"/>
            </w:placeholder>
            <w:showingPlcHdr/>
          </w:sdtPr>
          <w:sdtContent>
            <w:tc>
              <w:tcPr>
                <w:tcW w:w="1398" w:type="dxa"/>
              </w:tcPr>
              <w:p w14:paraId="63D438E2"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544488462"/>
            <w14:checkbox>
              <w14:checked w14:val="0"/>
              <w14:checkedState w14:val="2612" w14:font="MS Gothic"/>
              <w14:uncheckedState w14:val="2610" w14:font="MS Gothic"/>
            </w14:checkbox>
          </w:sdtPr>
          <w:sdtContent>
            <w:tc>
              <w:tcPr>
                <w:tcW w:w="691" w:type="dxa"/>
              </w:tcPr>
              <w:p w14:paraId="5F971077"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567565598"/>
            <w14:checkbox>
              <w14:checked w14:val="0"/>
              <w14:checkedState w14:val="2612" w14:font="MS Gothic"/>
              <w14:uncheckedState w14:val="2610" w14:font="MS Gothic"/>
            </w14:checkbox>
          </w:sdtPr>
          <w:sdtContent>
            <w:tc>
              <w:tcPr>
                <w:tcW w:w="657" w:type="dxa"/>
              </w:tcPr>
              <w:p w14:paraId="415F8151"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2CB3A780"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F4E04BA" w14:textId="71FE6157" w:rsidR="001536EB" w:rsidRPr="00CC727D" w:rsidRDefault="00975989" w:rsidP="00771E4C">
            <w:pPr>
              <w:pStyle w:val="TDDatenzelleHE"/>
            </w:pPr>
            <w:sdt>
              <w:sdtPr>
                <w:alias w:val="Mögliche Maßnahme"/>
                <w:tag w:val="Mögliche Maßnahme"/>
                <w:id w:val="-1272239626"/>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9307E" w:rsidRPr="0069307E">
              <w:t>Kassentisch, Tastatur, Touchbildschirm, Kartenlesegerät oder ähnlich häufig berührte Flächen regelmäßig und bei Bedarf (z</w:t>
            </w:r>
            <w:r w:rsidR="008631E0">
              <w:t>um Beispiel</w:t>
            </w:r>
            <w:r w:rsidR="0069307E" w:rsidRPr="0069307E">
              <w:t xml:space="preserve"> Verunreinigung, Personalwechsel...) </w:t>
            </w:r>
            <w:r w:rsidR="00771E4C">
              <w:t>reinigen</w:t>
            </w:r>
            <w:r w:rsidR="0069307E" w:rsidRPr="0069307E">
              <w:t>.</w:t>
            </w:r>
          </w:p>
        </w:tc>
        <w:sdt>
          <w:sdtPr>
            <w:alias w:val="Bemerkung"/>
            <w:tag w:val="Bemerkung"/>
            <w:id w:val="168681009"/>
            <w:placeholder>
              <w:docPart w:val="0335A4067C1143C7B568E4F7CBE84980"/>
            </w:placeholder>
            <w:showingPlcHdr/>
          </w:sdtPr>
          <w:sdtContent>
            <w:tc>
              <w:tcPr>
                <w:tcW w:w="2740" w:type="dxa"/>
              </w:tcPr>
              <w:p w14:paraId="2F182D09"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449655791"/>
            <w:placeholder>
              <w:docPart w:val="F5FC9666B46D4AC19196342033293A18"/>
            </w:placeholder>
            <w:showingPlcHdr/>
            <w:date w:fullDate="2022-03-19T00:00:00Z">
              <w:dateFormat w:val="dd.MM.yyyy"/>
              <w:lid w:val="de-DE"/>
              <w:storeMappedDataAs w:val="dateTime"/>
              <w:calendar w:val="gregorian"/>
            </w:date>
          </w:sdtPr>
          <w:sdtContent>
            <w:tc>
              <w:tcPr>
                <w:tcW w:w="1129" w:type="dxa"/>
              </w:tcPr>
              <w:p w14:paraId="4D848776"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886535795"/>
            <w:placeholder>
              <w:docPart w:val="A87F20D79BAB4652B48C1BEB90E86AC1"/>
            </w:placeholder>
            <w:showingPlcHdr/>
          </w:sdtPr>
          <w:sdtContent>
            <w:tc>
              <w:tcPr>
                <w:tcW w:w="1647" w:type="dxa"/>
              </w:tcPr>
              <w:p w14:paraId="704DA7DC"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878740102"/>
            <w:placeholder>
              <w:docPart w:val="76E78F39F50B4158976B150DFAA49F48"/>
            </w:placeholder>
            <w:showingPlcHdr/>
            <w:date>
              <w:dateFormat w:val="dd.MM.yyyy"/>
              <w:lid w:val="de-DE"/>
              <w:storeMappedDataAs w:val="dateTime"/>
              <w:calendar w:val="gregorian"/>
            </w:date>
          </w:sdtPr>
          <w:sdtContent>
            <w:tc>
              <w:tcPr>
                <w:tcW w:w="1131" w:type="dxa"/>
              </w:tcPr>
              <w:p w14:paraId="6E2D95A2"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84698455"/>
            <w:placeholder>
              <w:docPart w:val="9D9D6ECF974B4241A3B99339D491AAE2"/>
            </w:placeholder>
            <w:showingPlcHdr/>
          </w:sdtPr>
          <w:sdtContent>
            <w:tc>
              <w:tcPr>
                <w:tcW w:w="1398" w:type="dxa"/>
              </w:tcPr>
              <w:p w14:paraId="65D26BA6"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676330634"/>
            <w14:checkbox>
              <w14:checked w14:val="0"/>
              <w14:checkedState w14:val="2612" w14:font="MS Gothic"/>
              <w14:uncheckedState w14:val="2610" w14:font="MS Gothic"/>
            </w14:checkbox>
          </w:sdtPr>
          <w:sdtContent>
            <w:tc>
              <w:tcPr>
                <w:tcW w:w="691" w:type="dxa"/>
              </w:tcPr>
              <w:p w14:paraId="5478ACA0"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238620175"/>
            <w14:checkbox>
              <w14:checked w14:val="0"/>
              <w14:checkedState w14:val="2612" w14:font="MS Gothic"/>
              <w14:uncheckedState w14:val="2610" w14:font="MS Gothic"/>
            </w14:checkbox>
          </w:sdtPr>
          <w:sdtContent>
            <w:tc>
              <w:tcPr>
                <w:tcW w:w="657" w:type="dxa"/>
              </w:tcPr>
              <w:p w14:paraId="3483507D"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7585B21F"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32D960C" w14:textId="33422F36" w:rsidR="001536EB" w:rsidRPr="00CC727D" w:rsidRDefault="00975989" w:rsidP="002855BF">
            <w:pPr>
              <w:pStyle w:val="TDDatenzelleHE"/>
            </w:pPr>
            <w:sdt>
              <w:sdtPr>
                <w:alias w:val="Mögliche Maßnahme"/>
                <w:tag w:val="Mögliche Maßnahme"/>
                <w:id w:val="-1947067006"/>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C31C5C" w:rsidRPr="00C31C5C">
              <w:t>sonstige Maßnahmen</w:t>
            </w:r>
          </w:p>
        </w:tc>
        <w:sdt>
          <w:sdtPr>
            <w:alias w:val="Bemerkung"/>
            <w:tag w:val="Bemerkung"/>
            <w:id w:val="1636211092"/>
            <w:placeholder>
              <w:docPart w:val="C47992A6845A4D43B5FEC13DA3049496"/>
            </w:placeholder>
            <w:showingPlcHdr/>
          </w:sdtPr>
          <w:sdtContent>
            <w:tc>
              <w:tcPr>
                <w:tcW w:w="2740" w:type="dxa"/>
              </w:tcPr>
              <w:p w14:paraId="06E1F4D9"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709229072"/>
            <w:placeholder>
              <w:docPart w:val="B5EFF0778E0946FA84B6B92339E2C3B5"/>
            </w:placeholder>
            <w:showingPlcHdr/>
            <w:date w:fullDate="2022-03-19T00:00:00Z">
              <w:dateFormat w:val="dd.MM.yyyy"/>
              <w:lid w:val="de-DE"/>
              <w:storeMappedDataAs w:val="dateTime"/>
              <w:calendar w:val="gregorian"/>
            </w:date>
          </w:sdtPr>
          <w:sdtContent>
            <w:tc>
              <w:tcPr>
                <w:tcW w:w="1129" w:type="dxa"/>
              </w:tcPr>
              <w:p w14:paraId="257ADBF0"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400042246"/>
            <w:placeholder>
              <w:docPart w:val="5B9CE578E2674D48ADBEE02ADD5E7315"/>
            </w:placeholder>
            <w:showingPlcHdr/>
          </w:sdtPr>
          <w:sdtContent>
            <w:tc>
              <w:tcPr>
                <w:tcW w:w="1647" w:type="dxa"/>
              </w:tcPr>
              <w:p w14:paraId="75544C02"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662976461"/>
            <w:placeholder>
              <w:docPart w:val="B17E95E89D7A4E4DB01755B40FF24C67"/>
            </w:placeholder>
            <w:showingPlcHdr/>
            <w:date>
              <w:dateFormat w:val="dd.MM.yyyy"/>
              <w:lid w:val="de-DE"/>
              <w:storeMappedDataAs w:val="dateTime"/>
              <w:calendar w:val="gregorian"/>
            </w:date>
          </w:sdtPr>
          <w:sdtContent>
            <w:tc>
              <w:tcPr>
                <w:tcW w:w="1131" w:type="dxa"/>
              </w:tcPr>
              <w:p w14:paraId="3DF4E4C5"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2268244"/>
            <w:placeholder>
              <w:docPart w:val="CBFF7D18BAB5430094BCC4C2D909E50D"/>
            </w:placeholder>
            <w:showingPlcHdr/>
          </w:sdtPr>
          <w:sdtContent>
            <w:tc>
              <w:tcPr>
                <w:tcW w:w="1398" w:type="dxa"/>
              </w:tcPr>
              <w:p w14:paraId="76F93B58"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279565817"/>
            <w14:checkbox>
              <w14:checked w14:val="0"/>
              <w14:checkedState w14:val="2612" w14:font="MS Gothic"/>
              <w14:uncheckedState w14:val="2610" w14:font="MS Gothic"/>
            </w14:checkbox>
          </w:sdtPr>
          <w:sdtContent>
            <w:tc>
              <w:tcPr>
                <w:tcW w:w="691" w:type="dxa"/>
              </w:tcPr>
              <w:p w14:paraId="5266A0BE"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342201097"/>
            <w14:checkbox>
              <w14:checked w14:val="0"/>
              <w14:checkedState w14:val="2612" w14:font="MS Gothic"/>
              <w14:uncheckedState w14:val="2610" w14:font="MS Gothic"/>
            </w14:checkbox>
          </w:sdtPr>
          <w:sdtContent>
            <w:tc>
              <w:tcPr>
                <w:tcW w:w="657" w:type="dxa"/>
              </w:tcPr>
              <w:p w14:paraId="463189F1" w14:textId="77777777" w:rsidR="001536EB" w:rsidRPr="0049577A" w:rsidRDefault="001536EB" w:rsidP="002855BF">
                <w:pPr>
                  <w:pStyle w:val="TDDatenzellen"/>
                  <w:rPr>
                    <w:b/>
                  </w:rPr>
                </w:pPr>
                <w:r>
                  <w:rPr>
                    <w:rFonts w:ascii="MS Gothic" w:eastAsia="MS Gothic" w:hAnsi="MS Gothic" w:hint="eastAsia"/>
                    <w:b/>
                  </w:rPr>
                  <w:t>☐</w:t>
                </w:r>
              </w:p>
            </w:tc>
          </w:sdtContent>
        </w:sdt>
      </w:tr>
    </w:tbl>
    <w:p w14:paraId="75FEBA07" w14:textId="1E3A49AA" w:rsidR="001536EB" w:rsidRDefault="001536EB" w:rsidP="001536EB">
      <w:pPr>
        <w:pStyle w:val="berschrift4oNum"/>
        <w:rPr>
          <w:lang w:eastAsia="de-DE"/>
        </w:rPr>
      </w:pPr>
      <w:r>
        <w:rPr>
          <w:lang w:eastAsia="de-DE"/>
        </w:rPr>
        <w:br w:type="page"/>
      </w:r>
      <w:r>
        <w:rPr>
          <w:lang w:eastAsia="de-DE"/>
        </w:rPr>
        <w:lastRenderedPageBreak/>
        <w:t>Büro</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1536EB" w:rsidRPr="00FC6D03" w14:paraId="6AFF357D" w14:textId="77777777" w:rsidTr="00A229F9">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48338D36" w14:textId="77777777" w:rsidR="001536EB" w:rsidRPr="002649BA" w:rsidRDefault="001536EB" w:rsidP="002855BF">
            <w:pPr>
              <w:pStyle w:val="THE1"/>
            </w:pPr>
            <w:r w:rsidRPr="002649BA">
              <w:t>Mögliche Maßnahmen</w:t>
            </w:r>
          </w:p>
        </w:tc>
        <w:tc>
          <w:tcPr>
            <w:tcW w:w="2785" w:type="dxa"/>
            <w:vMerge w:val="restart"/>
          </w:tcPr>
          <w:p w14:paraId="7CBD3564" w14:textId="77777777" w:rsidR="001536EB" w:rsidRPr="002649BA" w:rsidRDefault="001536EB" w:rsidP="002855BF">
            <w:pPr>
              <w:pStyle w:val="THE1"/>
            </w:pPr>
            <w:r w:rsidRPr="002649BA">
              <w:t>Bemerkung</w:t>
            </w:r>
          </w:p>
        </w:tc>
        <w:tc>
          <w:tcPr>
            <w:tcW w:w="2821" w:type="dxa"/>
            <w:gridSpan w:val="2"/>
          </w:tcPr>
          <w:p w14:paraId="01B6494C" w14:textId="77777777" w:rsidR="001536EB" w:rsidRPr="002649BA" w:rsidRDefault="001536EB" w:rsidP="002855BF">
            <w:pPr>
              <w:pStyle w:val="THE1"/>
            </w:pPr>
            <w:r w:rsidRPr="002649BA">
              <w:t>umsetzen</w:t>
            </w:r>
          </w:p>
        </w:tc>
        <w:tc>
          <w:tcPr>
            <w:tcW w:w="3940" w:type="dxa"/>
            <w:gridSpan w:val="4"/>
          </w:tcPr>
          <w:p w14:paraId="4926A7C6" w14:textId="77777777" w:rsidR="001536EB" w:rsidRPr="002649BA" w:rsidRDefault="001536EB" w:rsidP="002855BF">
            <w:pPr>
              <w:pStyle w:val="THE1"/>
            </w:pPr>
            <w:r w:rsidRPr="002649BA">
              <w:t>Wirksamkeit geprüft</w:t>
            </w:r>
          </w:p>
        </w:tc>
      </w:tr>
      <w:tr w:rsidR="001536EB" w:rsidRPr="00FC6D03" w14:paraId="5BD494F9" w14:textId="77777777" w:rsidTr="00A229F9">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5BB3F618" w14:textId="77777777" w:rsidR="001536EB" w:rsidRPr="00FC6D03" w:rsidRDefault="001536EB" w:rsidP="002855BF">
            <w:pPr>
              <w:pStyle w:val="Flietext"/>
              <w:tabs>
                <w:tab w:val="right" w:pos="4820"/>
                <w:tab w:val="right" w:pos="9637"/>
              </w:tabs>
            </w:pPr>
          </w:p>
        </w:tc>
        <w:tc>
          <w:tcPr>
            <w:tcW w:w="2785" w:type="dxa"/>
            <w:vMerge/>
          </w:tcPr>
          <w:p w14:paraId="21F4CFF6" w14:textId="77777777" w:rsidR="001536EB" w:rsidRPr="00FC6D03" w:rsidRDefault="001536EB" w:rsidP="002855BF">
            <w:pPr>
              <w:pStyle w:val="Flietext"/>
              <w:tabs>
                <w:tab w:val="right" w:pos="9637"/>
              </w:tabs>
            </w:pPr>
          </w:p>
        </w:tc>
        <w:tc>
          <w:tcPr>
            <w:tcW w:w="1147" w:type="dxa"/>
            <w:vMerge w:val="restart"/>
          </w:tcPr>
          <w:p w14:paraId="47DAD0A8" w14:textId="77777777" w:rsidR="001536EB" w:rsidRPr="00FC6D03" w:rsidRDefault="001536EB" w:rsidP="002855BF">
            <w:pPr>
              <w:pStyle w:val="THE2"/>
            </w:pPr>
            <w:r w:rsidRPr="00FC6D03">
              <w:t>bis</w:t>
            </w:r>
          </w:p>
        </w:tc>
        <w:tc>
          <w:tcPr>
            <w:tcW w:w="1674" w:type="dxa"/>
            <w:vMerge w:val="restart"/>
          </w:tcPr>
          <w:p w14:paraId="30839107" w14:textId="77777777" w:rsidR="001536EB" w:rsidRPr="00FC6D03" w:rsidRDefault="001536EB" w:rsidP="002855BF">
            <w:pPr>
              <w:pStyle w:val="THE2"/>
            </w:pPr>
            <w:r w:rsidRPr="00FC6D03">
              <w:t>von</w:t>
            </w:r>
          </w:p>
        </w:tc>
        <w:tc>
          <w:tcPr>
            <w:tcW w:w="1149" w:type="dxa"/>
            <w:vMerge w:val="restart"/>
          </w:tcPr>
          <w:p w14:paraId="425F84C5" w14:textId="77777777" w:rsidR="001536EB" w:rsidRPr="00FC6D03" w:rsidRDefault="001536EB" w:rsidP="002855BF">
            <w:pPr>
              <w:pStyle w:val="THE2"/>
            </w:pPr>
            <w:r w:rsidRPr="00FC6D03">
              <w:t>am</w:t>
            </w:r>
          </w:p>
        </w:tc>
        <w:tc>
          <w:tcPr>
            <w:tcW w:w="1421" w:type="dxa"/>
            <w:vMerge w:val="restart"/>
          </w:tcPr>
          <w:p w14:paraId="6575617D" w14:textId="77777777" w:rsidR="001536EB" w:rsidRPr="00FC6D03" w:rsidRDefault="001536EB" w:rsidP="002855BF">
            <w:pPr>
              <w:pStyle w:val="THE2"/>
            </w:pPr>
            <w:r w:rsidRPr="00FC6D03">
              <w:t>von</w:t>
            </w:r>
          </w:p>
        </w:tc>
        <w:tc>
          <w:tcPr>
            <w:tcW w:w="1370" w:type="dxa"/>
            <w:gridSpan w:val="2"/>
          </w:tcPr>
          <w:p w14:paraId="6329F623" w14:textId="77777777" w:rsidR="001536EB" w:rsidRPr="00FC6D03" w:rsidRDefault="001536EB" w:rsidP="002855BF">
            <w:pPr>
              <w:pStyle w:val="THE2"/>
            </w:pPr>
            <w:r w:rsidRPr="00FC6D03">
              <w:t>wirksam?</w:t>
            </w:r>
          </w:p>
        </w:tc>
      </w:tr>
      <w:tr w:rsidR="001536EB" w:rsidRPr="00FC6D03" w14:paraId="5F403C09" w14:textId="77777777" w:rsidTr="00A229F9">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056402C1" w14:textId="77777777" w:rsidR="001536EB" w:rsidRPr="00FC6D03" w:rsidRDefault="001536EB" w:rsidP="002855BF">
            <w:pPr>
              <w:pStyle w:val="Flietext"/>
              <w:tabs>
                <w:tab w:val="right" w:pos="4820"/>
                <w:tab w:val="right" w:pos="9637"/>
              </w:tabs>
            </w:pPr>
          </w:p>
        </w:tc>
        <w:tc>
          <w:tcPr>
            <w:tcW w:w="2785" w:type="dxa"/>
            <w:vMerge/>
          </w:tcPr>
          <w:p w14:paraId="68CA67F9" w14:textId="77777777" w:rsidR="001536EB" w:rsidRPr="00FC6D03" w:rsidRDefault="001536EB" w:rsidP="002855BF">
            <w:pPr>
              <w:pStyle w:val="Flietext"/>
              <w:tabs>
                <w:tab w:val="right" w:pos="9637"/>
              </w:tabs>
            </w:pPr>
          </w:p>
        </w:tc>
        <w:tc>
          <w:tcPr>
            <w:tcW w:w="1147" w:type="dxa"/>
            <w:vMerge/>
          </w:tcPr>
          <w:p w14:paraId="3803AEB3" w14:textId="77777777" w:rsidR="001536EB" w:rsidRPr="00FC6D03" w:rsidRDefault="001536EB" w:rsidP="002855BF">
            <w:pPr>
              <w:pStyle w:val="Flietext"/>
              <w:tabs>
                <w:tab w:val="right" w:pos="9637"/>
              </w:tabs>
            </w:pPr>
          </w:p>
        </w:tc>
        <w:tc>
          <w:tcPr>
            <w:tcW w:w="1674" w:type="dxa"/>
            <w:vMerge/>
          </w:tcPr>
          <w:p w14:paraId="0051CA72" w14:textId="77777777" w:rsidR="001536EB" w:rsidRPr="00FC6D03" w:rsidRDefault="001536EB" w:rsidP="002855BF">
            <w:pPr>
              <w:pStyle w:val="Flietext"/>
              <w:tabs>
                <w:tab w:val="right" w:pos="9637"/>
              </w:tabs>
            </w:pPr>
          </w:p>
        </w:tc>
        <w:tc>
          <w:tcPr>
            <w:tcW w:w="1149" w:type="dxa"/>
            <w:vMerge/>
          </w:tcPr>
          <w:p w14:paraId="5CD01A7B" w14:textId="77777777" w:rsidR="001536EB" w:rsidRPr="00FC6D03" w:rsidRDefault="001536EB" w:rsidP="002855BF">
            <w:pPr>
              <w:pStyle w:val="Flietext"/>
              <w:tabs>
                <w:tab w:val="right" w:pos="9637"/>
              </w:tabs>
            </w:pPr>
          </w:p>
        </w:tc>
        <w:tc>
          <w:tcPr>
            <w:tcW w:w="1421" w:type="dxa"/>
            <w:vMerge/>
          </w:tcPr>
          <w:p w14:paraId="3694BAD3" w14:textId="77777777" w:rsidR="001536EB" w:rsidRPr="00FC6D03" w:rsidRDefault="001536EB" w:rsidP="002855BF">
            <w:pPr>
              <w:pStyle w:val="Flietext"/>
              <w:tabs>
                <w:tab w:val="right" w:pos="9637"/>
              </w:tabs>
            </w:pPr>
          </w:p>
        </w:tc>
        <w:tc>
          <w:tcPr>
            <w:tcW w:w="702" w:type="dxa"/>
          </w:tcPr>
          <w:p w14:paraId="02D00639" w14:textId="77777777" w:rsidR="001536EB" w:rsidRPr="002649BA" w:rsidRDefault="001536EB" w:rsidP="002855BF">
            <w:pPr>
              <w:pStyle w:val="THE3"/>
            </w:pPr>
            <w:r w:rsidRPr="002649BA">
              <w:t>ja</w:t>
            </w:r>
          </w:p>
        </w:tc>
        <w:tc>
          <w:tcPr>
            <w:tcW w:w="668" w:type="dxa"/>
          </w:tcPr>
          <w:p w14:paraId="018B7CD2" w14:textId="77777777" w:rsidR="001536EB" w:rsidRPr="002649BA" w:rsidRDefault="001536EB" w:rsidP="002855BF">
            <w:pPr>
              <w:pStyle w:val="THE3"/>
            </w:pPr>
            <w:r w:rsidRPr="002649BA">
              <w:t>nein</w:t>
            </w:r>
          </w:p>
        </w:tc>
      </w:tr>
      <w:tr w:rsidR="001536EB" w:rsidRPr="0049577A" w14:paraId="00AF4299" w14:textId="77777777" w:rsidTr="00A229F9">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3E4C1B80" w14:textId="3478CDD0" w:rsidR="001536EB" w:rsidRPr="00CC727D" w:rsidRDefault="00975989" w:rsidP="002855BF">
            <w:pPr>
              <w:pStyle w:val="TDDatenzelleHE"/>
            </w:pPr>
            <w:sdt>
              <w:sdtPr>
                <w:alias w:val="Mögliche Maßnahme"/>
                <w:tag w:val="Mögliche Maßnahme"/>
                <w:id w:val="-139345411"/>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0C54A3" w:rsidRPr="000C54A3">
              <w:t>Bei Abtrennungen beide Seiten der Abtrennung arbeitstäglich mit einem handelsüblichen Reinigungsmittel reinigen.</w:t>
            </w:r>
          </w:p>
        </w:tc>
        <w:sdt>
          <w:sdtPr>
            <w:alias w:val="Bemerkung"/>
            <w:tag w:val="Bemerkung"/>
            <w:id w:val="1652863081"/>
            <w:placeholder>
              <w:docPart w:val="C86A2A6EF8F04F4EAC5894AA0822CFFC"/>
            </w:placeholder>
            <w:showingPlcHdr/>
          </w:sdtPr>
          <w:sdtContent>
            <w:tc>
              <w:tcPr>
                <w:tcW w:w="2785" w:type="dxa"/>
              </w:tcPr>
              <w:p w14:paraId="08C7DC5D"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47121867"/>
            <w:placeholder>
              <w:docPart w:val="D378C654DBD54124AFB59C55CCC98B48"/>
            </w:placeholder>
            <w:showingPlcHdr/>
            <w:date w:fullDate="2022-03-19T00:00:00Z">
              <w:dateFormat w:val="dd.MM.yyyy"/>
              <w:lid w:val="de-DE"/>
              <w:storeMappedDataAs w:val="dateTime"/>
              <w:calendar w:val="gregorian"/>
            </w:date>
          </w:sdtPr>
          <w:sdtContent>
            <w:tc>
              <w:tcPr>
                <w:tcW w:w="1147" w:type="dxa"/>
              </w:tcPr>
              <w:p w14:paraId="765D8D9C"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982721098"/>
            <w:placeholder>
              <w:docPart w:val="454355952FA840E3913917B4514E63E4"/>
            </w:placeholder>
            <w:showingPlcHdr/>
          </w:sdtPr>
          <w:sdtContent>
            <w:tc>
              <w:tcPr>
                <w:tcW w:w="1674" w:type="dxa"/>
              </w:tcPr>
              <w:p w14:paraId="7E0E91DA"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183627653"/>
            <w:placeholder>
              <w:docPart w:val="42A98EEAF97941C189A2A5CDEF056374"/>
            </w:placeholder>
            <w:showingPlcHdr/>
            <w:date>
              <w:dateFormat w:val="dd.MM.yyyy"/>
              <w:lid w:val="de-DE"/>
              <w:storeMappedDataAs w:val="dateTime"/>
              <w:calendar w:val="gregorian"/>
            </w:date>
          </w:sdtPr>
          <w:sdtContent>
            <w:tc>
              <w:tcPr>
                <w:tcW w:w="1149" w:type="dxa"/>
              </w:tcPr>
              <w:p w14:paraId="0FFE65E3"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67840495"/>
            <w:placeholder>
              <w:docPart w:val="58A92C9B81804D678417408E27BCCA99"/>
            </w:placeholder>
            <w:showingPlcHdr/>
          </w:sdtPr>
          <w:sdtContent>
            <w:tc>
              <w:tcPr>
                <w:tcW w:w="1421" w:type="dxa"/>
              </w:tcPr>
              <w:p w14:paraId="2D977B86"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679633626"/>
            <w14:checkbox>
              <w14:checked w14:val="0"/>
              <w14:checkedState w14:val="2612" w14:font="MS Gothic"/>
              <w14:uncheckedState w14:val="2610" w14:font="MS Gothic"/>
            </w14:checkbox>
          </w:sdtPr>
          <w:sdtContent>
            <w:tc>
              <w:tcPr>
                <w:tcW w:w="702" w:type="dxa"/>
              </w:tcPr>
              <w:p w14:paraId="276A9727"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602564782"/>
            <w14:checkbox>
              <w14:checked w14:val="0"/>
              <w14:checkedState w14:val="2612" w14:font="MS Gothic"/>
              <w14:uncheckedState w14:val="2610" w14:font="MS Gothic"/>
            </w14:checkbox>
          </w:sdtPr>
          <w:sdtContent>
            <w:tc>
              <w:tcPr>
                <w:tcW w:w="668" w:type="dxa"/>
              </w:tcPr>
              <w:p w14:paraId="3F3573FB" w14:textId="77777777" w:rsidR="001536EB" w:rsidRPr="0049577A" w:rsidRDefault="001536EB" w:rsidP="002855BF">
                <w:pPr>
                  <w:pStyle w:val="TDDatenzellen"/>
                  <w:rPr>
                    <w:b/>
                  </w:rPr>
                </w:pPr>
                <w:r>
                  <w:rPr>
                    <w:rFonts w:ascii="MS Gothic" w:eastAsia="MS Gothic" w:hAnsi="MS Gothic" w:hint="eastAsia"/>
                    <w:b/>
                  </w:rPr>
                  <w:t>☐</w:t>
                </w:r>
              </w:p>
            </w:tc>
          </w:sdtContent>
        </w:sdt>
      </w:tr>
      <w:tr w:rsidR="00A229F9" w:rsidRPr="0049577A" w14:paraId="640F9DF1" w14:textId="77777777" w:rsidTr="00A229F9">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08477DC0" w14:textId="58B5543E" w:rsidR="001536EB" w:rsidRPr="00CC727D" w:rsidRDefault="00975989" w:rsidP="00A229F9">
            <w:pPr>
              <w:pStyle w:val="TDDatenzelleHE"/>
            </w:pPr>
            <w:sdt>
              <w:sdtPr>
                <w:alias w:val="Mögliche Maßnahme"/>
                <w:tag w:val="Mögliche Maßnahme"/>
                <w:id w:val="191654106"/>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0C54A3" w:rsidRPr="000C54A3">
              <w:t xml:space="preserve">Müssen Arbeitsmittel von mehreren Beschäftigten genutzt werden, die Arbeitsmittel </w:t>
            </w:r>
            <w:r w:rsidR="00A229F9">
              <w:t>vor dem Weiterreichen</w:t>
            </w:r>
            <w:r w:rsidR="000C54A3" w:rsidRPr="000C54A3">
              <w:t xml:space="preserve"> reinigen.</w:t>
            </w:r>
          </w:p>
        </w:tc>
        <w:sdt>
          <w:sdtPr>
            <w:alias w:val="Bemerkung"/>
            <w:tag w:val="Bemerkung"/>
            <w:id w:val="-1010218453"/>
            <w:placeholder>
              <w:docPart w:val="15010FA8C01043C1818556B38E6AF56B"/>
            </w:placeholder>
            <w:showingPlcHdr/>
          </w:sdtPr>
          <w:sdtContent>
            <w:tc>
              <w:tcPr>
                <w:tcW w:w="2785" w:type="dxa"/>
              </w:tcPr>
              <w:p w14:paraId="39AFEA48"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244561872"/>
            <w:placeholder>
              <w:docPart w:val="7161CFFA61264EE6A96BD6A6A88C3B73"/>
            </w:placeholder>
            <w:showingPlcHdr/>
            <w:date w:fullDate="2022-03-19T00:00:00Z">
              <w:dateFormat w:val="dd.MM.yyyy"/>
              <w:lid w:val="de-DE"/>
              <w:storeMappedDataAs w:val="dateTime"/>
              <w:calendar w:val="gregorian"/>
            </w:date>
          </w:sdtPr>
          <w:sdtContent>
            <w:tc>
              <w:tcPr>
                <w:tcW w:w="1147" w:type="dxa"/>
              </w:tcPr>
              <w:p w14:paraId="2CBB9ED7"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117257550"/>
            <w:placeholder>
              <w:docPart w:val="D37B7086D4194A768CDA36B43745B870"/>
            </w:placeholder>
            <w:showingPlcHdr/>
          </w:sdtPr>
          <w:sdtContent>
            <w:tc>
              <w:tcPr>
                <w:tcW w:w="1674" w:type="dxa"/>
              </w:tcPr>
              <w:p w14:paraId="34C9759F"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344476728"/>
            <w:placeholder>
              <w:docPart w:val="DDE2722BA84E4D71ACA0FF2BDB4EF1BA"/>
            </w:placeholder>
            <w:showingPlcHdr/>
            <w:date>
              <w:dateFormat w:val="dd.MM.yyyy"/>
              <w:lid w:val="de-DE"/>
              <w:storeMappedDataAs w:val="dateTime"/>
              <w:calendar w:val="gregorian"/>
            </w:date>
          </w:sdtPr>
          <w:sdtContent>
            <w:tc>
              <w:tcPr>
                <w:tcW w:w="1149" w:type="dxa"/>
              </w:tcPr>
              <w:p w14:paraId="2FB23499"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63532355"/>
            <w:placeholder>
              <w:docPart w:val="7578EC3B052542DBAE5A8466ED8E5A7F"/>
            </w:placeholder>
            <w:showingPlcHdr/>
          </w:sdtPr>
          <w:sdtContent>
            <w:tc>
              <w:tcPr>
                <w:tcW w:w="1421" w:type="dxa"/>
              </w:tcPr>
              <w:p w14:paraId="62989145"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98139768"/>
            <w14:checkbox>
              <w14:checked w14:val="0"/>
              <w14:checkedState w14:val="2612" w14:font="MS Gothic"/>
              <w14:uncheckedState w14:val="2610" w14:font="MS Gothic"/>
            </w14:checkbox>
          </w:sdtPr>
          <w:sdtContent>
            <w:tc>
              <w:tcPr>
                <w:tcW w:w="702" w:type="dxa"/>
              </w:tcPr>
              <w:p w14:paraId="1209ED0B"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620145594"/>
            <w14:checkbox>
              <w14:checked w14:val="0"/>
              <w14:checkedState w14:val="2612" w14:font="MS Gothic"/>
              <w14:uncheckedState w14:val="2610" w14:font="MS Gothic"/>
            </w14:checkbox>
          </w:sdtPr>
          <w:sdtContent>
            <w:tc>
              <w:tcPr>
                <w:tcW w:w="668" w:type="dxa"/>
              </w:tcPr>
              <w:p w14:paraId="21D784D5" w14:textId="77777777" w:rsidR="001536EB" w:rsidRPr="0049577A" w:rsidRDefault="001536EB" w:rsidP="002855BF">
                <w:pPr>
                  <w:pStyle w:val="TDDatenzellen"/>
                  <w:rPr>
                    <w:b/>
                  </w:rPr>
                </w:pPr>
                <w:r>
                  <w:rPr>
                    <w:rFonts w:ascii="MS Gothic" w:eastAsia="MS Gothic" w:hAnsi="MS Gothic" w:hint="eastAsia"/>
                    <w:b/>
                  </w:rPr>
                  <w:t>☐</w:t>
                </w:r>
              </w:p>
            </w:tc>
          </w:sdtContent>
        </w:sdt>
      </w:tr>
      <w:tr w:rsidR="00A229F9" w:rsidRPr="0049577A" w14:paraId="3AA647F9" w14:textId="77777777" w:rsidTr="00A229F9">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62B1A17" w14:textId="630E130F" w:rsidR="001536EB" w:rsidRPr="00CC727D" w:rsidRDefault="00975989" w:rsidP="002855BF">
            <w:pPr>
              <w:pStyle w:val="TDDatenzelleHE"/>
            </w:pPr>
            <w:sdt>
              <w:sdtPr>
                <w:alias w:val="Mögliche Maßnahme"/>
                <w:tag w:val="Mögliche Maßnahme"/>
                <w:id w:val="1675989089"/>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0C54A3" w:rsidRPr="000C54A3">
              <w:t>sonstige Maßnahmen</w:t>
            </w:r>
          </w:p>
        </w:tc>
        <w:sdt>
          <w:sdtPr>
            <w:alias w:val="Bemerkung"/>
            <w:tag w:val="Bemerkung"/>
            <w:id w:val="1083115184"/>
            <w:placeholder>
              <w:docPart w:val="CC9CE4B2281F4D8A9D3813F437D383F7"/>
            </w:placeholder>
            <w:showingPlcHdr/>
          </w:sdtPr>
          <w:sdtContent>
            <w:tc>
              <w:tcPr>
                <w:tcW w:w="2785" w:type="dxa"/>
              </w:tcPr>
              <w:p w14:paraId="7E94C1A3"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602881732"/>
            <w:placeholder>
              <w:docPart w:val="DAB0D2B72ACB4407AEA5C5D746E19D83"/>
            </w:placeholder>
            <w:showingPlcHdr/>
            <w:date w:fullDate="2022-03-19T00:00:00Z">
              <w:dateFormat w:val="dd.MM.yyyy"/>
              <w:lid w:val="de-DE"/>
              <w:storeMappedDataAs w:val="dateTime"/>
              <w:calendar w:val="gregorian"/>
            </w:date>
          </w:sdtPr>
          <w:sdtContent>
            <w:tc>
              <w:tcPr>
                <w:tcW w:w="1147" w:type="dxa"/>
              </w:tcPr>
              <w:p w14:paraId="2BD58FE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856384584"/>
            <w:placeholder>
              <w:docPart w:val="EE78509A01454970B345CF3A69C45995"/>
            </w:placeholder>
            <w:showingPlcHdr/>
          </w:sdtPr>
          <w:sdtContent>
            <w:tc>
              <w:tcPr>
                <w:tcW w:w="1674" w:type="dxa"/>
              </w:tcPr>
              <w:p w14:paraId="3AFDD31A"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901746105"/>
            <w:placeholder>
              <w:docPart w:val="FC9847BE13C74C82B66E3879D499D205"/>
            </w:placeholder>
            <w:showingPlcHdr/>
            <w:date>
              <w:dateFormat w:val="dd.MM.yyyy"/>
              <w:lid w:val="de-DE"/>
              <w:storeMappedDataAs w:val="dateTime"/>
              <w:calendar w:val="gregorian"/>
            </w:date>
          </w:sdtPr>
          <w:sdtContent>
            <w:tc>
              <w:tcPr>
                <w:tcW w:w="1149" w:type="dxa"/>
              </w:tcPr>
              <w:p w14:paraId="36986BE8"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828087914"/>
            <w:placeholder>
              <w:docPart w:val="1CDD7E4A9C114409A5432E35411B924F"/>
            </w:placeholder>
            <w:showingPlcHdr/>
          </w:sdtPr>
          <w:sdtContent>
            <w:tc>
              <w:tcPr>
                <w:tcW w:w="1421" w:type="dxa"/>
              </w:tcPr>
              <w:p w14:paraId="1070667F"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66737749"/>
            <w14:checkbox>
              <w14:checked w14:val="0"/>
              <w14:checkedState w14:val="2612" w14:font="MS Gothic"/>
              <w14:uncheckedState w14:val="2610" w14:font="MS Gothic"/>
            </w14:checkbox>
          </w:sdtPr>
          <w:sdtContent>
            <w:tc>
              <w:tcPr>
                <w:tcW w:w="702" w:type="dxa"/>
              </w:tcPr>
              <w:p w14:paraId="4318C6FD"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2041325756"/>
            <w14:checkbox>
              <w14:checked w14:val="0"/>
              <w14:checkedState w14:val="2612" w14:font="MS Gothic"/>
              <w14:uncheckedState w14:val="2610" w14:font="MS Gothic"/>
            </w14:checkbox>
          </w:sdtPr>
          <w:sdtContent>
            <w:tc>
              <w:tcPr>
                <w:tcW w:w="668" w:type="dxa"/>
              </w:tcPr>
              <w:p w14:paraId="2896C23C" w14:textId="77777777" w:rsidR="001536EB" w:rsidRPr="0049577A" w:rsidRDefault="001536EB" w:rsidP="002855BF">
                <w:pPr>
                  <w:pStyle w:val="TDDatenzellen"/>
                  <w:rPr>
                    <w:b/>
                  </w:rPr>
                </w:pPr>
                <w:r>
                  <w:rPr>
                    <w:rFonts w:ascii="MS Gothic" w:eastAsia="MS Gothic" w:hAnsi="MS Gothic" w:hint="eastAsia"/>
                    <w:b/>
                  </w:rPr>
                  <w:t>☐</w:t>
                </w:r>
              </w:p>
            </w:tc>
          </w:sdtContent>
        </w:sdt>
      </w:tr>
    </w:tbl>
    <w:p w14:paraId="339C2A69" w14:textId="79FEB982" w:rsidR="001536EB" w:rsidRDefault="001536EB" w:rsidP="001536EB">
      <w:pPr>
        <w:pStyle w:val="berschrift4oNum"/>
        <w:rPr>
          <w:lang w:eastAsia="de-DE"/>
        </w:rPr>
      </w:pPr>
      <w:r>
        <w:rPr>
          <w:lang w:eastAsia="de-DE"/>
        </w:rPr>
        <w:t>Sozial- und Sanitärräume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1536EB" w:rsidRPr="00FC6D03" w14:paraId="533FF9FC" w14:textId="77777777" w:rsidTr="008B264D">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0913BFEF" w14:textId="77777777" w:rsidR="001536EB" w:rsidRPr="002649BA" w:rsidRDefault="001536EB" w:rsidP="002855BF">
            <w:pPr>
              <w:pStyle w:val="THE1"/>
            </w:pPr>
            <w:r w:rsidRPr="002649BA">
              <w:t>Mögliche Maßnahmen</w:t>
            </w:r>
          </w:p>
        </w:tc>
        <w:tc>
          <w:tcPr>
            <w:tcW w:w="2785" w:type="dxa"/>
            <w:vMerge w:val="restart"/>
          </w:tcPr>
          <w:p w14:paraId="55B6F9BB" w14:textId="77777777" w:rsidR="001536EB" w:rsidRPr="002649BA" w:rsidRDefault="001536EB" w:rsidP="002855BF">
            <w:pPr>
              <w:pStyle w:val="THE1"/>
            </w:pPr>
            <w:r w:rsidRPr="002649BA">
              <w:t>Bemerkung</w:t>
            </w:r>
          </w:p>
        </w:tc>
        <w:tc>
          <w:tcPr>
            <w:tcW w:w="2821" w:type="dxa"/>
            <w:gridSpan w:val="2"/>
          </w:tcPr>
          <w:p w14:paraId="679766D4" w14:textId="77777777" w:rsidR="001536EB" w:rsidRPr="002649BA" w:rsidRDefault="001536EB" w:rsidP="002855BF">
            <w:pPr>
              <w:pStyle w:val="THE1"/>
            </w:pPr>
            <w:r w:rsidRPr="002649BA">
              <w:t>umsetzen</w:t>
            </w:r>
          </w:p>
        </w:tc>
        <w:tc>
          <w:tcPr>
            <w:tcW w:w="3940" w:type="dxa"/>
            <w:gridSpan w:val="4"/>
          </w:tcPr>
          <w:p w14:paraId="3650C26F" w14:textId="77777777" w:rsidR="001536EB" w:rsidRPr="002649BA" w:rsidRDefault="001536EB" w:rsidP="002855BF">
            <w:pPr>
              <w:pStyle w:val="THE1"/>
            </w:pPr>
            <w:r w:rsidRPr="002649BA">
              <w:t>Wirksamkeit geprüft</w:t>
            </w:r>
          </w:p>
        </w:tc>
      </w:tr>
      <w:tr w:rsidR="001536EB" w:rsidRPr="00FC6D03" w14:paraId="3AF2D6D3" w14:textId="77777777" w:rsidTr="008B264D">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58661455" w14:textId="77777777" w:rsidR="001536EB" w:rsidRPr="00FC6D03" w:rsidRDefault="001536EB" w:rsidP="002855BF">
            <w:pPr>
              <w:pStyle w:val="Flietext"/>
              <w:tabs>
                <w:tab w:val="right" w:pos="4820"/>
                <w:tab w:val="right" w:pos="9637"/>
              </w:tabs>
            </w:pPr>
          </w:p>
        </w:tc>
        <w:tc>
          <w:tcPr>
            <w:tcW w:w="2785" w:type="dxa"/>
            <w:vMerge/>
          </w:tcPr>
          <w:p w14:paraId="5F26EE46" w14:textId="77777777" w:rsidR="001536EB" w:rsidRPr="00FC6D03" w:rsidRDefault="001536EB" w:rsidP="002855BF">
            <w:pPr>
              <w:pStyle w:val="Flietext"/>
              <w:tabs>
                <w:tab w:val="right" w:pos="9637"/>
              </w:tabs>
            </w:pPr>
          </w:p>
        </w:tc>
        <w:tc>
          <w:tcPr>
            <w:tcW w:w="1147" w:type="dxa"/>
            <w:vMerge w:val="restart"/>
          </w:tcPr>
          <w:p w14:paraId="738FD4C2" w14:textId="77777777" w:rsidR="001536EB" w:rsidRPr="00FC6D03" w:rsidRDefault="001536EB" w:rsidP="002855BF">
            <w:pPr>
              <w:pStyle w:val="THE2"/>
            </w:pPr>
            <w:r w:rsidRPr="00FC6D03">
              <w:t>bis</w:t>
            </w:r>
          </w:p>
        </w:tc>
        <w:tc>
          <w:tcPr>
            <w:tcW w:w="1674" w:type="dxa"/>
            <w:vMerge w:val="restart"/>
          </w:tcPr>
          <w:p w14:paraId="6FE214CE" w14:textId="77777777" w:rsidR="001536EB" w:rsidRPr="00FC6D03" w:rsidRDefault="001536EB" w:rsidP="002855BF">
            <w:pPr>
              <w:pStyle w:val="THE2"/>
            </w:pPr>
            <w:r w:rsidRPr="00FC6D03">
              <w:t>von</w:t>
            </w:r>
          </w:p>
        </w:tc>
        <w:tc>
          <w:tcPr>
            <w:tcW w:w="1149" w:type="dxa"/>
            <w:vMerge w:val="restart"/>
          </w:tcPr>
          <w:p w14:paraId="4F450644" w14:textId="77777777" w:rsidR="001536EB" w:rsidRPr="00FC6D03" w:rsidRDefault="001536EB" w:rsidP="002855BF">
            <w:pPr>
              <w:pStyle w:val="THE2"/>
            </w:pPr>
            <w:r w:rsidRPr="00FC6D03">
              <w:t>am</w:t>
            </w:r>
          </w:p>
        </w:tc>
        <w:tc>
          <w:tcPr>
            <w:tcW w:w="1421" w:type="dxa"/>
            <w:vMerge w:val="restart"/>
          </w:tcPr>
          <w:p w14:paraId="260E3A0B" w14:textId="77777777" w:rsidR="001536EB" w:rsidRPr="00FC6D03" w:rsidRDefault="001536EB" w:rsidP="002855BF">
            <w:pPr>
              <w:pStyle w:val="THE2"/>
            </w:pPr>
            <w:r w:rsidRPr="00FC6D03">
              <w:t>von</w:t>
            </w:r>
          </w:p>
        </w:tc>
        <w:tc>
          <w:tcPr>
            <w:tcW w:w="1370" w:type="dxa"/>
            <w:gridSpan w:val="2"/>
          </w:tcPr>
          <w:p w14:paraId="0AD57B96" w14:textId="77777777" w:rsidR="001536EB" w:rsidRPr="00FC6D03" w:rsidRDefault="001536EB" w:rsidP="002855BF">
            <w:pPr>
              <w:pStyle w:val="THE2"/>
            </w:pPr>
            <w:r w:rsidRPr="00FC6D03">
              <w:t>wirksam?</w:t>
            </w:r>
          </w:p>
        </w:tc>
      </w:tr>
      <w:tr w:rsidR="001536EB" w:rsidRPr="00FC6D03" w14:paraId="24C8D228" w14:textId="77777777" w:rsidTr="008B264D">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11283260" w14:textId="77777777" w:rsidR="001536EB" w:rsidRPr="00FC6D03" w:rsidRDefault="001536EB" w:rsidP="002855BF">
            <w:pPr>
              <w:pStyle w:val="Flietext"/>
              <w:tabs>
                <w:tab w:val="right" w:pos="4820"/>
                <w:tab w:val="right" w:pos="9637"/>
              </w:tabs>
            </w:pPr>
          </w:p>
        </w:tc>
        <w:tc>
          <w:tcPr>
            <w:tcW w:w="2785" w:type="dxa"/>
            <w:vMerge/>
          </w:tcPr>
          <w:p w14:paraId="4E21388F" w14:textId="77777777" w:rsidR="001536EB" w:rsidRPr="00FC6D03" w:rsidRDefault="001536EB" w:rsidP="002855BF">
            <w:pPr>
              <w:pStyle w:val="Flietext"/>
              <w:tabs>
                <w:tab w:val="right" w:pos="9637"/>
              </w:tabs>
            </w:pPr>
          </w:p>
        </w:tc>
        <w:tc>
          <w:tcPr>
            <w:tcW w:w="1147" w:type="dxa"/>
            <w:vMerge/>
          </w:tcPr>
          <w:p w14:paraId="6B839BD1" w14:textId="77777777" w:rsidR="001536EB" w:rsidRPr="00FC6D03" w:rsidRDefault="001536EB" w:rsidP="002855BF">
            <w:pPr>
              <w:pStyle w:val="Flietext"/>
              <w:tabs>
                <w:tab w:val="right" w:pos="9637"/>
              </w:tabs>
            </w:pPr>
          </w:p>
        </w:tc>
        <w:tc>
          <w:tcPr>
            <w:tcW w:w="1674" w:type="dxa"/>
            <w:vMerge/>
          </w:tcPr>
          <w:p w14:paraId="32FD80E9" w14:textId="77777777" w:rsidR="001536EB" w:rsidRPr="00FC6D03" w:rsidRDefault="001536EB" w:rsidP="002855BF">
            <w:pPr>
              <w:pStyle w:val="Flietext"/>
              <w:tabs>
                <w:tab w:val="right" w:pos="9637"/>
              </w:tabs>
            </w:pPr>
          </w:p>
        </w:tc>
        <w:tc>
          <w:tcPr>
            <w:tcW w:w="1149" w:type="dxa"/>
            <w:vMerge/>
          </w:tcPr>
          <w:p w14:paraId="42473858" w14:textId="77777777" w:rsidR="001536EB" w:rsidRPr="00FC6D03" w:rsidRDefault="001536EB" w:rsidP="002855BF">
            <w:pPr>
              <w:pStyle w:val="Flietext"/>
              <w:tabs>
                <w:tab w:val="right" w:pos="9637"/>
              </w:tabs>
            </w:pPr>
          </w:p>
        </w:tc>
        <w:tc>
          <w:tcPr>
            <w:tcW w:w="1421" w:type="dxa"/>
            <w:vMerge/>
          </w:tcPr>
          <w:p w14:paraId="41496FAB" w14:textId="77777777" w:rsidR="001536EB" w:rsidRPr="00FC6D03" w:rsidRDefault="001536EB" w:rsidP="002855BF">
            <w:pPr>
              <w:pStyle w:val="Flietext"/>
              <w:tabs>
                <w:tab w:val="right" w:pos="9637"/>
              </w:tabs>
            </w:pPr>
          </w:p>
        </w:tc>
        <w:tc>
          <w:tcPr>
            <w:tcW w:w="702" w:type="dxa"/>
          </w:tcPr>
          <w:p w14:paraId="394DDBF2" w14:textId="77777777" w:rsidR="001536EB" w:rsidRPr="002649BA" w:rsidRDefault="001536EB" w:rsidP="002855BF">
            <w:pPr>
              <w:pStyle w:val="THE3"/>
            </w:pPr>
            <w:r w:rsidRPr="002649BA">
              <w:t>ja</w:t>
            </w:r>
          </w:p>
        </w:tc>
        <w:tc>
          <w:tcPr>
            <w:tcW w:w="668" w:type="dxa"/>
          </w:tcPr>
          <w:p w14:paraId="7AFBB12C" w14:textId="77777777" w:rsidR="001536EB" w:rsidRPr="002649BA" w:rsidRDefault="001536EB" w:rsidP="002855BF">
            <w:pPr>
              <w:pStyle w:val="THE3"/>
            </w:pPr>
            <w:r w:rsidRPr="002649BA">
              <w:t>nein</w:t>
            </w:r>
          </w:p>
        </w:tc>
      </w:tr>
      <w:tr w:rsidR="001536EB" w:rsidRPr="0049577A" w14:paraId="5DA5A207" w14:textId="77777777" w:rsidTr="008B264D">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7331508" w14:textId="1C2681A1" w:rsidR="001536EB" w:rsidRPr="00CC727D" w:rsidRDefault="00975989" w:rsidP="002855BF">
            <w:pPr>
              <w:pStyle w:val="TDDatenzelleHE"/>
            </w:pPr>
            <w:sdt>
              <w:sdtPr>
                <w:alias w:val="Mögliche Maßnahme"/>
                <w:tag w:val="Mögliche Maßnahme"/>
                <w:id w:val="1494451897"/>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2619A" w:rsidRPr="0062619A">
              <w:t>Sanitärräume mindestens einmal täglich gründlich reinigen.</w:t>
            </w:r>
          </w:p>
        </w:tc>
        <w:sdt>
          <w:sdtPr>
            <w:alias w:val="Bemerkung"/>
            <w:tag w:val="Bemerkung"/>
            <w:id w:val="-840618969"/>
            <w:placeholder>
              <w:docPart w:val="4D56D2DA4D7F4C6FAD86638B34E2555C"/>
            </w:placeholder>
            <w:showingPlcHdr/>
          </w:sdtPr>
          <w:sdtContent>
            <w:tc>
              <w:tcPr>
                <w:tcW w:w="2785" w:type="dxa"/>
              </w:tcPr>
              <w:p w14:paraId="0DBABF35"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379987306"/>
            <w:placeholder>
              <w:docPart w:val="79B14B3468CD47AAB0FCE82C5143992B"/>
            </w:placeholder>
            <w:showingPlcHdr/>
            <w:date w:fullDate="2022-03-19T00:00:00Z">
              <w:dateFormat w:val="dd.MM.yyyy"/>
              <w:lid w:val="de-DE"/>
              <w:storeMappedDataAs w:val="dateTime"/>
              <w:calendar w:val="gregorian"/>
            </w:date>
          </w:sdtPr>
          <w:sdtContent>
            <w:tc>
              <w:tcPr>
                <w:tcW w:w="1147" w:type="dxa"/>
              </w:tcPr>
              <w:p w14:paraId="50460BED"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805222670"/>
            <w:placeholder>
              <w:docPart w:val="1BC73F81766541E1A5C9F1BAF2FEF6E2"/>
            </w:placeholder>
            <w:showingPlcHdr/>
          </w:sdtPr>
          <w:sdtContent>
            <w:tc>
              <w:tcPr>
                <w:tcW w:w="1674" w:type="dxa"/>
              </w:tcPr>
              <w:p w14:paraId="2A445B5D"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128469179"/>
            <w:placeholder>
              <w:docPart w:val="D58BDACCD199440F986297D65336CE62"/>
            </w:placeholder>
            <w:showingPlcHdr/>
            <w:date>
              <w:dateFormat w:val="dd.MM.yyyy"/>
              <w:lid w:val="de-DE"/>
              <w:storeMappedDataAs w:val="dateTime"/>
              <w:calendar w:val="gregorian"/>
            </w:date>
          </w:sdtPr>
          <w:sdtContent>
            <w:tc>
              <w:tcPr>
                <w:tcW w:w="1149" w:type="dxa"/>
              </w:tcPr>
              <w:p w14:paraId="1B71D794"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764071333"/>
            <w:placeholder>
              <w:docPart w:val="E7BE52FBD8A142969B6292D8F971D14C"/>
            </w:placeholder>
            <w:showingPlcHdr/>
          </w:sdtPr>
          <w:sdtContent>
            <w:tc>
              <w:tcPr>
                <w:tcW w:w="1421" w:type="dxa"/>
              </w:tcPr>
              <w:p w14:paraId="7968059B"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704919918"/>
            <w14:checkbox>
              <w14:checked w14:val="0"/>
              <w14:checkedState w14:val="2612" w14:font="MS Gothic"/>
              <w14:uncheckedState w14:val="2610" w14:font="MS Gothic"/>
            </w14:checkbox>
          </w:sdtPr>
          <w:sdtContent>
            <w:tc>
              <w:tcPr>
                <w:tcW w:w="702" w:type="dxa"/>
              </w:tcPr>
              <w:p w14:paraId="26ABF808"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1789579722"/>
            <w14:checkbox>
              <w14:checked w14:val="0"/>
              <w14:checkedState w14:val="2612" w14:font="MS Gothic"/>
              <w14:uncheckedState w14:val="2610" w14:font="MS Gothic"/>
            </w14:checkbox>
          </w:sdtPr>
          <w:sdtContent>
            <w:tc>
              <w:tcPr>
                <w:tcW w:w="668" w:type="dxa"/>
              </w:tcPr>
              <w:p w14:paraId="2E5713F6"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17044C79" w14:textId="77777777" w:rsidTr="008B264D">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1C7038E4" w14:textId="06677379" w:rsidR="001536EB" w:rsidRPr="00CC727D" w:rsidRDefault="00975989" w:rsidP="002855BF">
            <w:pPr>
              <w:pStyle w:val="TDDatenzelleHE"/>
            </w:pPr>
            <w:sdt>
              <w:sdtPr>
                <w:alias w:val="Mögliche Maßnahme"/>
                <w:tag w:val="Mögliche Maßnahme"/>
                <w:id w:val="1010334968"/>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2619A" w:rsidRPr="0062619A">
              <w:t>Sozial- und Sanitärräume nach jeder Benutzung lüften.</w:t>
            </w:r>
          </w:p>
        </w:tc>
        <w:sdt>
          <w:sdtPr>
            <w:alias w:val="Bemerkung"/>
            <w:tag w:val="Bemerkung"/>
            <w:id w:val="-1876232084"/>
            <w:placeholder>
              <w:docPart w:val="D1D401543D0346E69CFD0F6AACDAA2F1"/>
            </w:placeholder>
            <w:showingPlcHdr/>
          </w:sdtPr>
          <w:sdtContent>
            <w:tc>
              <w:tcPr>
                <w:tcW w:w="2785" w:type="dxa"/>
              </w:tcPr>
              <w:p w14:paraId="18434332"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385564722"/>
            <w:placeholder>
              <w:docPart w:val="E05710B2EFF64F22B834EF462331704F"/>
            </w:placeholder>
            <w:showingPlcHdr/>
            <w:date w:fullDate="2022-03-19T00:00:00Z">
              <w:dateFormat w:val="dd.MM.yyyy"/>
              <w:lid w:val="de-DE"/>
              <w:storeMappedDataAs w:val="dateTime"/>
              <w:calendar w:val="gregorian"/>
            </w:date>
          </w:sdtPr>
          <w:sdtContent>
            <w:tc>
              <w:tcPr>
                <w:tcW w:w="1147" w:type="dxa"/>
              </w:tcPr>
              <w:p w14:paraId="677589C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486358733"/>
            <w:placeholder>
              <w:docPart w:val="F39FB4F5BBA14DD0991C49EC88AC0990"/>
            </w:placeholder>
            <w:showingPlcHdr/>
          </w:sdtPr>
          <w:sdtContent>
            <w:tc>
              <w:tcPr>
                <w:tcW w:w="1674" w:type="dxa"/>
              </w:tcPr>
              <w:p w14:paraId="2332EB50"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555779711"/>
            <w:placeholder>
              <w:docPart w:val="08460128E29C48E5B255202FCBCAF1C1"/>
            </w:placeholder>
            <w:showingPlcHdr/>
            <w:date>
              <w:dateFormat w:val="dd.MM.yyyy"/>
              <w:lid w:val="de-DE"/>
              <w:storeMappedDataAs w:val="dateTime"/>
              <w:calendar w:val="gregorian"/>
            </w:date>
          </w:sdtPr>
          <w:sdtContent>
            <w:tc>
              <w:tcPr>
                <w:tcW w:w="1149" w:type="dxa"/>
              </w:tcPr>
              <w:p w14:paraId="737A1DFF"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379386727"/>
            <w:placeholder>
              <w:docPart w:val="64B3B47C924E449EAAAA3227135E9CA6"/>
            </w:placeholder>
            <w:showingPlcHdr/>
          </w:sdtPr>
          <w:sdtContent>
            <w:tc>
              <w:tcPr>
                <w:tcW w:w="1421" w:type="dxa"/>
              </w:tcPr>
              <w:p w14:paraId="2EDDB9D9"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054733958"/>
            <w14:checkbox>
              <w14:checked w14:val="0"/>
              <w14:checkedState w14:val="2612" w14:font="MS Gothic"/>
              <w14:uncheckedState w14:val="2610" w14:font="MS Gothic"/>
            </w14:checkbox>
          </w:sdtPr>
          <w:sdtContent>
            <w:tc>
              <w:tcPr>
                <w:tcW w:w="702" w:type="dxa"/>
              </w:tcPr>
              <w:p w14:paraId="0B2F7734"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259442977"/>
            <w14:checkbox>
              <w14:checked w14:val="0"/>
              <w14:checkedState w14:val="2612" w14:font="MS Gothic"/>
              <w14:uncheckedState w14:val="2610" w14:font="MS Gothic"/>
            </w14:checkbox>
          </w:sdtPr>
          <w:sdtContent>
            <w:tc>
              <w:tcPr>
                <w:tcW w:w="668" w:type="dxa"/>
              </w:tcPr>
              <w:p w14:paraId="36FCB04D"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01AF299B" w14:textId="77777777" w:rsidTr="008B264D">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1AF670E9" w14:textId="742F6B8A" w:rsidR="001536EB" w:rsidRPr="00CC727D" w:rsidRDefault="00975989" w:rsidP="002855BF">
            <w:pPr>
              <w:pStyle w:val="TDDatenzelleHE"/>
            </w:pPr>
            <w:sdt>
              <w:sdtPr>
                <w:alias w:val="Mögliche Maßnahme"/>
                <w:tag w:val="Mögliche Maßnahme"/>
                <w:id w:val="1466858575"/>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2619A" w:rsidRPr="0062619A">
              <w:t>Raumlufttechnische Anlagen in Sanitärräumen sollen zu den Betriebszeiten der Arbeitsstätte dauerhaft betrieben werden.</w:t>
            </w:r>
          </w:p>
        </w:tc>
        <w:sdt>
          <w:sdtPr>
            <w:alias w:val="Bemerkung"/>
            <w:tag w:val="Bemerkung"/>
            <w:id w:val="1239294090"/>
            <w:placeholder>
              <w:docPart w:val="4319812999A3478085F5522392245110"/>
            </w:placeholder>
            <w:showingPlcHdr/>
          </w:sdtPr>
          <w:sdtContent>
            <w:tc>
              <w:tcPr>
                <w:tcW w:w="2785" w:type="dxa"/>
              </w:tcPr>
              <w:p w14:paraId="7B5661E6"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739695467"/>
            <w:placeholder>
              <w:docPart w:val="34F64AD1707247679F9201F8FAE1442B"/>
            </w:placeholder>
            <w:showingPlcHdr/>
            <w:date w:fullDate="2022-03-19T00:00:00Z">
              <w:dateFormat w:val="dd.MM.yyyy"/>
              <w:lid w:val="de-DE"/>
              <w:storeMappedDataAs w:val="dateTime"/>
              <w:calendar w:val="gregorian"/>
            </w:date>
          </w:sdtPr>
          <w:sdtContent>
            <w:tc>
              <w:tcPr>
                <w:tcW w:w="1147" w:type="dxa"/>
              </w:tcPr>
              <w:p w14:paraId="3BF6AACB"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1561218031"/>
            <w:placeholder>
              <w:docPart w:val="97745AC2C4E442EDADBB498E827FF525"/>
            </w:placeholder>
            <w:showingPlcHdr/>
          </w:sdtPr>
          <w:sdtContent>
            <w:tc>
              <w:tcPr>
                <w:tcW w:w="1674" w:type="dxa"/>
              </w:tcPr>
              <w:p w14:paraId="0102F981"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1404182691"/>
            <w:placeholder>
              <w:docPart w:val="765923E36E5C4EEFB2CD2FEAA01F57B4"/>
            </w:placeholder>
            <w:showingPlcHdr/>
            <w:date>
              <w:dateFormat w:val="dd.MM.yyyy"/>
              <w:lid w:val="de-DE"/>
              <w:storeMappedDataAs w:val="dateTime"/>
              <w:calendar w:val="gregorian"/>
            </w:date>
          </w:sdtPr>
          <w:sdtContent>
            <w:tc>
              <w:tcPr>
                <w:tcW w:w="1149" w:type="dxa"/>
              </w:tcPr>
              <w:p w14:paraId="6A2A6F7A"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491834722"/>
            <w:placeholder>
              <w:docPart w:val="FA593A385BB0435AAEAF4D32AE5E0464"/>
            </w:placeholder>
            <w:showingPlcHdr/>
          </w:sdtPr>
          <w:sdtContent>
            <w:tc>
              <w:tcPr>
                <w:tcW w:w="1421" w:type="dxa"/>
              </w:tcPr>
              <w:p w14:paraId="79037C33"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272940652"/>
            <w14:checkbox>
              <w14:checked w14:val="0"/>
              <w14:checkedState w14:val="2612" w14:font="MS Gothic"/>
              <w14:uncheckedState w14:val="2610" w14:font="MS Gothic"/>
            </w14:checkbox>
          </w:sdtPr>
          <w:sdtContent>
            <w:tc>
              <w:tcPr>
                <w:tcW w:w="702" w:type="dxa"/>
              </w:tcPr>
              <w:p w14:paraId="15C0B6E0"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783072414"/>
            <w14:checkbox>
              <w14:checked w14:val="0"/>
              <w14:checkedState w14:val="2612" w14:font="MS Gothic"/>
              <w14:uncheckedState w14:val="2610" w14:font="MS Gothic"/>
            </w14:checkbox>
          </w:sdtPr>
          <w:sdtContent>
            <w:tc>
              <w:tcPr>
                <w:tcW w:w="668" w:type="dxa"/>
              </w:tcPr>
              <w:p w14:paraId="1D347D14" w14:textId="77777777" w:rsidR="001536EB" w:rsidRPr="0049577A" w:rsidRDefault="001536EB" w:rsidP="002855BF">
                <w:pPr>
                  <w:pStyle w:val="TDDatenzellen"/>
                  <w:rPr>
                    <w:b/>
                  </w:rPr>
                </w:pPr>
                <w:r>
                  <w:rPr>
                    <w:rFonts w:ascii="MS Gothic" w:eastAsia="MS Gothic" w:hAnsi="MS Gothic" w:hint="eastAsia"/>
                    <w:b/>
                  </w:rPr>
                  <w:t>☐</w:t>
                </w:r>
              </w:p>
            </w:tc>
          </w:sdtContent>
        </w:sdt>
      </w:tr>
      <w:tr w:rsidR="001536EB" w:rsidRPr="0049577A" w14:paraId="4A7AE3D1" w14:textId="77777777" w:rsidTr="008B264D">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37DBE1C5" w14:textId="2D2D2716" w:rsidR="001536EB" w:rsidRPr="00CC727D" w:rsidRDefault="00975989" w:rsidP="002855BF">
            <w:pPr>
              <w:pStyle w:val="TDDatenzelleHE"/>
            </w:pPr>
            <w:sdt>
              <w:sdtPr>
                <w:alias w:val="Mögliche Maßnahme"/>
                <w:tag w:val="Mögliche Maßnahme"/>
                <w:id w:val="1281692733"/>
                <w14:checkbox>
                  <w14:checked w14:val="0"/>
                  <w14:checkedState w14:val="2612" w14:font="MS Gothic"/>
                  <w14:uncheckedState w14:val="2610" w14:font="MS Gothic"/>
                </w14:checkbox>
              </w:sdtPr>
              <w:sdtContent>
                <w:r w:rsidR="001536EB">
                  <w:rPr>
                    <w:rFonts w:ascii="MS Gothic" w:eastAsia="MS Gothic" w:hAnsi="MS Gothic" w:hint="eastAsia"/>
                  </w:rPr>
                  <w:t>☐</w:t>
                </w:r>
              </w:sdtContent>
            </w:sdt>
            <w:r w:rsidR="001536EB">
              <w:tab/>
            </w:r>
            <w:r w:rsidR="0062619A" w:rsidRPr="0062619A">
              <w:t>sonstige Maßnahmen</w:t>
            </w:r>
          </w:p>
        </w:tc>
        <w:sdt>
          <w:sdtPr>
            <w:alias w:val="Bemerkung"/>
            <w:tag w:val="Bemerkung"/>
            <w:id w:val="-1560238427"/>
            <w:placeholder>
              <w:docPart w:val="1484C527C37B415DB4A78515B23E3ED2"/>
            </w:placeholder>
            <w:showingPlcHdr/>
          </w:sdtPr>
          <w:sdtContent>
            <w:tc>
              <w:tcPr>
                <w:tcW w:w="2785" w:type="dxa"/>
              </w:tcPr>
              <w:p w14:paraId="097120D5" w14:textId="77777777" w:rsidR="001536EB" w:rsidRPr="00CC727D" w:rsidRDefault="001536EB" w:rsidP="002855BF">
                <w:pPr>
                  <w:pStyle w:val="TDDatenzelleHE"/>
                  <w:rPr>
                    <w:b/>
                  </w:rPr>
                </w:pPr>
                <w:r>
                  <w:rPr>
                    <w:rStyle w:val="Platzhaltertext"/>
                    <w:b/>
                    <w:vanish/>
                  </w:rPr>
                  <w:t xml:space="preserve"> </w:t>
                </w:r>
              </w:p>
            </w:tc>
          </w:sdtContent>
        </w:sdt>
        <w:sdt>
          <w:sdtPr>
            <w:alias w:val="umsetzen bis"/>
            <w:tag w:val="umsetzen bis"/>
            <w:id w:val="1687328137"/>
            <w:placeholder>
              <w:docPart w:val="C32E72D3C0374D87BBA8C1FFDE484DEF"/>
            </w:placeholder>
            <w:showingPlcHdr/>
            <w:date w:fullDate="2022-03-19T00:00:00Z">
              <w:dateFormat w:val="dd.MM.yyyy"/>
              <w:lid w:val="de-DE"/>
              <w:storeMappedDataAs w:val="dateTime"/>
              <w:calendar w:val="gregorian"/>
            </w:date>
          </w:sdtPr>
          <w:sdtContent>
            <w:tc>
              <w:tcPr>
                <w:tcW w:w="1147" w:type="dxa"/>
              </w:tcPr>
              <w:p w14:paraId="540542D3" w14:textId="77777777" w:rsidR="001536EB" w:rsidRPr="00843BAA" w:rsidRDefault="001536EB" w:rsidP="002855BF">
                <w:pPr>
                  <w:pStyle w:val="TDDatenzelleFett"/>
                </w:pPr>
                <w:r>
                  <w:rPr>
                    <w:rStyle w:val="Platzhaltertext"/>
                    <w:vanish/>
                  </w:rPr>
                  <w:t xml:space="preserve"> </w:t>
                </w:r>
              </w:p>
            </w:tc>
          </w:sdtContent>
        </w:sdt>
        <w:sdt>
          <w:sdtPr>
            <w:rPr>
              <w:b w:val="0"/>
            </w:rPr>
            <w:alias w:val="umsetzen von"/>
            <w:tag w:val="umsetzen von"/>
            <w:id w:val="-370229486"/>
            <w:placeholder>
              <w:docPart w:val="59FE0E410315497E891F56ECF2F47323"/>
            </w:placeholder>
            <w:showingPlcHdr/>
          </w:sdtPr>
          <w:sdtContent>
            <w:tc>
              <w:tcPr>
                <w:tcW w:w="1674" w:type="dxa"/>
              </w:tcPr>
              <w:p w14:paraId="68E18260" w14:textId="77777777" w:rsidR="001536EB" w:rsidRPr="00843BAA" w:rsidRDefault="001536EB" w:rsidP="002855BF">
                <w:pPr>
                  <w:pStyle w:val="TDDatenzelleFett"/>
                </w:pPr>
                <w:r>
                  <w:rPr>
                    <w:rStyle w:val="Platzhaltertext"/>
                    <w:b w:val="0"/>
                    <w:vanish/>
                  </w:rPr>
                  <w:t xml:space="preserve"> </w:t>
                </w:r>
              </w:p>
            </w:tc>
          </w:sdtContent>
        </w:sdt>
        <w:sdt>
          <w:sdtPr>
            <w:alias w:val="Wirsamkeit geprüft am"/>
            <w:tag w:val="Wirsamkeit geprüft am"/>
            <w:id w:val="2136903112"/>
            <w:placeholder>
              <w:docPart w:val="3C9686DD096E42F6AAFDCB4B5DA8AC28"/>
            </w:placeholder>
            <w:showingPlcHdr/>
            <w:date>
              <w:dateFormat w:val="dd.MM.yyyy"/>
              <w:lid w:val="de-DE"/>
              <w:storeMappedDataAs w:val="dateTime"/>
              <w:calendar w:val="gregorian"/>
            </w:date>
          </w:sdtPr>
          <w:sdtContent>
            <w:tc>
              <w:tcPr>
                <w:tcW w:w="1149" w:type="dxa"/>
              </w:tcPr>
              <w:p w14:paraId="2E538208" w14:textId="77777777" w:rsidR="001536EB" w:rsidRPr="00843BAA" w:rsidRDefault="001536EB" w:rsidP="002855BF">
                <w:pPr>
                  <w:pStyle w:val="TDDatenzelleFett"/>
                </w:pPr>
                <w:r>
                  <w:rPr>
                    <w:rStyle w:val="Platzhaltertext"/>
                    <w:vanish/>
                  </w:rPr>
                  <w:t xml:space="preserve"> </w:t>
                </w:r>
              </w:p>
            </w:tc>
          </w:sdtContent>
        </w:sdt>
        <w:sdt>
          <w:sdtPr>
            <w:rPr>
              <w:b w:val="0"/>
            </w:rPr>
            <w:alias w:val="Wirksamkeit geprüft von"/>
            <w:tag w:val="Wirksamkeit geprüft von"/>
            <w:id w:val="-1767759661"/>
            <w:placeholder>
              <w:docPart w:val="A6434E3D924B450DAD0E425CFD931EDE"/>
            </w:placeholder>
            <w:showingPlcHdr/>
          </w:sdtPr>
          <w:sdtContent>
            <w:tc>
              <w:tcPr>
                <w:tcW w:w="1421" w:type="dxa"/>
              </w:tcPr>
              <w:p w14:paraId="54B028A0" w14:textId="77777777" w:rsidR="001536EB" w:rsidRPr="00843BAA" w:rsidRDefault="001536EB" w:rsidP="002855BF">
                <w:pPr>
                  <w:pStyle w:val="TDDatenzelleFett"/>
                </w:pPr>
                <w:r>
                  <w:rPr>
                    <w:rStyle w:val="Platzhaltertext"/>
                    <w:b w:val="0"/>
                    <w:vanish/>
                  </w:rPr>
                  <w:t xml:space="preserve"> </w:t>
                </w:r>
              </w:p>
            </w:tc>
          </w:sdtContent>
        </w:sdt>
        <w:sdt>
          <w:sdtPr>
            <w:rPr>
              <w:b/>
            </w:rPr>
            <w:alias w:val="wirksam ja"/>
            <w:tag w:val="Z1 wirksam ja"/>
            <w:id w:val="-1642414447"/>
            <w14:checkbox>
              <w14:checked w14:val="0"/>
              <w14:checkedState w14:val="2612" w14:font="MS Gothic"/>
              <w14:uncheckedState w14:val="2610" w14:font="MS Gothic"/>
            </w14:checkbox>
          </w:sdtPr>
          <w:sdtContent>
            <w:tc>
              <w:tcPr>
                <w:tcW w:w="702" w:type="dxa"/>
              </w:tcPr>
              <w:p w14:paraId="0513530D" w14:textId="77777777" w:rsidR="001536EB" w:rsidRPr="0049577A" w:rsidRDefault="001536EB" w:rsidP="002855BF">
                <w:pPr>
                  <w:pStyle w:val="TDDatenzellen"/>
                  <w:rPr>
                    <w:b/>
                  </w:rPr>
                </w:pPr>
                <w:r>
                  <w:rPr>
                    <w:rFonts w:ascii="MS Gothic" w:eastAsia="MS Gothic" w:hAnsi="MS Gothic" w:hint="eastAsia"/>
                    <w:b/>
                  </w:rPr>
                  <w:t>☐</w:t>
                </w:r>
              </w:p>
            </w:tc>
          </w:sdtContent>
        </w:sdt>
        <w:sdt>
          <w:sdtPr>
            <w:rPr>
              <w:b/>
            </w:rPr>
            <w:alias w:val="wirksam nein"/>
            <w:tag w:val="Z1 wirksam nein"/>
            <w:id w:val="372971155"/>
            <w14:checkbox>
              <w14:checked w14:val="0"/>
              <w14:checkedState w14:val="2612" w14:font="MS Gothic"/>
              <w14:uncheckedState w14:val="2610" w14:font="MS Gothic"/>
            </w14:checkbox>
          </w:sdtPr>
          <w:sdtContent>
            <w:tc>
              <w:tcPr>
                <w:tcW w:w="668" w:type="dxa"/>
              </w:tcPr>
              <w:p w14:paraId="5165D3CB" w14:textId="77777777" w:rsidR="001536EB" w:rsidRPr="0049577A" w:rsidRDefault="001536EB" w:rsidP="002855BF">
                <w:pPr>
                  <w:pStyle w:val="TDDatenzellen"/>
                  <w:rPr>
                    <w:b/>
                  </w:rPr>
                </w:pPr>
                <w:r>
                  <w:rPr>
                    <w:rFonts w:ascii="MS Gothic" w:eastAsia="MS Gothic" w:hAnsi="MS Gothic" w:hint="eastAsia"/>
                    <w:b/>
                  </w:rPr>
                  <w:t>☐</w:t>
                </w:r>
              </w:p>
            </w:tc>
          </w:sdtContent>
        </w:sdt>
      </w:tr>
    </w:tbl>
    <w:p w14:paraId="539E52C0" w14:textId="04BB3659" w:rsidR="001536EB" w:rsidRDefault="001536EB">
      <w:pPr>
        <w:spacing w:after="120" w:line="281" w:lineRule="auto"/>
        <w:rPr>
          <w:lang w:eastAsia="de-DE"/>
        </w:rPr>
      </w:pPr>
      <w:r>
        <w:rPr>
          <w:lang w:eastAsia="de-DE"/>
        </w:rPr>
        <w:br w:type="page"/>
      </w:r>
    </w:p>
    <w:p w14:paraId="254CE46E" w14:textId="77777777" w:rsidR="00E1255B" w:rsidRDefault="00E1255B" w:rsidP="00E1255B">
      <w:pPr>
        <w:spacing w:after="120" w:line="281" w:lineRule="auto"/>
        <w:rPr>
          <w:lang w:eastAsia="de-DE"/>
        </w:rPr>
        <w:sectPr w:rsidR="00E1255B" w:rsidSect="00725C35">
          <w:headerReference w:type="default" r:id="rId20"/>
          <w:type w:val="continuous"/>
          <w:pgSz w:w="16838" w:h="11906" w:orient="landscape" w:code="9"/>
          <w:pgMar w:top="1361" w:right="1474" w:bottom="1361" w:left="1474" w:header="709" w:footer="709" w:gutter="0"/>
          <w:cols w:space="708"/>
          <w:docGrid w:linePitch="360"/>
        </w:sectPr>
      </w:pPr>
    </w:p>
    <w:p w14:paraId="27FDE5DB" w14:textId="691F4303" w:rsidR="00E1255B" w:rsidRDefault="002855BF" w:rsidP="00E1255B">
      <w:pPr>
        <w:pStyle w:val="berschrift3oNumoAbstand"/>
      </w:pPr>
      <w:r w:rsidRPr="002855BF">
        <w:lastRenderedPageBreak/>
        <w:t>Sind Maßnahmen getroffen, um Kontakte zu vermeiden oder möglichst zu red</w:t>
      </w:r>
      <w:r>
        <w:t>u</w:t>
      </w:r>
      <w:r w:rsidRPr="002855BF">
        <w:t>zieren</w:t>
      </w:r>
      <w:r w:rsidR="00E1255B" w:rsidRPr="00011756">
        <w:t>?</w:t>
      </w:r>
    </w:p>
    <w:p w14:paraId="5267BCDA" w14:textId="77777777" w:rsidR="00E1255B" w:rsidRPr="007B3389" w:rsidRDefault="00E1255B" w:rsidP="00E1255B">
      <w:pPr>
        <w:pStyle w:val="Manahmen"/>
      </w:pPr>
      <w:r>
        <w:br w:type="column"/>
      </w:r>
      <w:sdt>
        <w:sdtPr>
          <w:id w:val="1764795720"/>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70C4DD2C" w14:textId="77777777" w:rsidR="00E1255B" w:rsidRPr="007B3389" w:rsidRDefault="00975989" w:rsidP="00E1255B">
      <w:pPr>
        <w:pStyle w:val="Manahmen"/>
      </w:pPr>
      <w:sdt>
        <w:sdtPr>
          <w:id w:val="327019257"/>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4B65C2FD" w14:textId="77777777" w:rsidR="00E1255B" w:rsidRPr="007B3389" w:rsidRDefault="00975989" w:rsidP="00E1255B">
      <w:pPr>
        <w:pStyle w:val="Manahmen"/>
      </w:pPr>
      <w:sdt>
        <w:sdtPr>
          <w:id w:val="-136151230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19F6543B" w14:textId="77777777" w:rsidR="00E1255B" w:rsidRDefault="00975989" w:rsidP="00E1255B">
      <w:pPr>
        <w:pStyle w:val="Manahmen"/>
      </w:pPr>
      <w:sdt>
        <w:sdtPr>
          <w:id w:val="186986794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1A0A19A0"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085DFD3"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E1255B" w:rsidRPr="00FC6D03" w14:paraId="7CD68CF9"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7AE86D2D" w14:textId="77777777" w:rsidR="00E1255B" w:rsidRPr="002649BA" w:rsidRDefault="00E1255B" w:rsidP="00E1255B">
            <w:pPr>
              <w:pStyle w:val="THE1"/>
            </w:pPr>
            <w:r w:rsidRPr="002649BA">
              <w:t>Mögliche Maßnahmen</w:t>
            </w:r>
          </w:p>
        </w:tc>
        <w:tc>
          <w:tcPr>
            <w:tcW w:w="2785" w:type="dxa"/>
            <w:vMerge w:val="restart"/>
          </w:tcPr>
          <w:p w14:paraId="41B15B26" w14:textId="77777777" w:rsidR="00E1255B" w:rsidRPr="002649BA" w:rsidRDefault="00E1255B" w:rsidP="00E1255B">
            <w:pPr>
              <w:pStyle w:val="THE1"/>
            </w:pPr>
            <w:r w:rsidRPr="002649BA">
              <w:t>Bemerkung</w:t>
            </w:r>
          </w:p>
        </w:tc>
        <w:tc>
          <w:tcPr>
            <w:tcW w:w="2821" w:type="dxa"/>
            <w:gridSpan w:val="2"/>
          </w:tcPr>
          <w:p w14:paraId="4C0287C3" w14:textId="77777777" w:rsidR="00E1255B" w:rsidRPr="002649BA" w:rsidRDefault="00E1255B" w:rsidP="00E1255B">
            <w:pPr>
              <w:pStyle w:val="THE1"/>
            </w:pPr>
            <w:r w:rsidRPr="002649BA">
              <w:t>umsetzen</w:t>
            </w:r>
          </w:p>
        </w:tc>
        <w:tc>
          <w:tcPr>
            <w:tcW w:w="3940" w:type="dxa"/>
            <w:gridSpan w:val="4"/>
          </w:tcPr>
          <w:p w14:paraId="181F1E35" w14:textId="77777777" w:rsidR="00E1255B" w:rsidRPr="002649BA" w:rsidRDefault="00E1255B" w:rsidP="00E1255B">
            <w:pPr>
              <w:pStyle w:val="THE1"/>
            </w:pPr>
            <w:r w:rsidRPr="002649BA">
              <w:t>Wirksamkeit geprüft</w:t>
            </w:r>
          </w:p>
        </w:tc>
      </w:tr>
      <w:tr w:rsidR="00E1255B" w:rsidRPr="00FC6D03" w14:paraId="30EBB9F7"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4DEB35BA" w14:textId="77777777" w:rsidR="00E1255B" w:rsidRPr="00FC6D03" w:rsidRDefault="00E1255B" w:rsidP="00E1255B">
            <w:pPr>
              <w:pStyle w:val="Flietext"/>
              <w:tabs>
                <w:tab w:val="right" w:pos="4820"/>
                <w:tab w:val="right" w:pos="9637"/>
              </w:tabs>
            </w:pPr>
          </w:p>
        </w:tc>
        <w:tc>
          <w:tcPr>
            <w:tcW w:w="2785" w:type="dxa"/>
            <w:vMerge/>
          </w:tcPr>
          <w:p w14:paraId="5378F16B" w14:textId="77777777" w:rsidR="00E1255B" w:rsidRPr="00FC6D03" w:rsidRDefault="00E1255B" w:rsidP="00E1255B">
            <w:pPr>
              <w:pStyle w:val="Flietext"/>
              <w:tabs>
                <w:tab w:val="right" w:pos="9637"/>
              </w:tabs>
            </w:pPr>
          </w:p>
        </w:tc>
        <w:tc>
          <w:tcPr>
            <w:tcW w:w="1147" w:type="dxa"/>
            <w:vMerge w:val="restart"/>
          </w:tcPr>
          <w:p w14:paraId="61D26F55" w14:textId="77777777" w:rsidR="00E1255B" w:rsidRPr="00FC6D03" w:rsidRDefault="00E1255B" w:rsidP="00E1255B">
            <w:pPr>
              <w:pStyle w:val="THE2"/>
            </w:pPr>
            <w:r w:rsidRPr="00FC6D03">
              <w:t>bis</w:t>
            </w:r>
          </w:p>
        </w:tc>
        <w:tc>
          <w:tcPr>
            <w:tcW w:w="1674" w:type="dxa"/>
            <w:vMerge w:val="restart"/>
          </w:tcPr>
          <w:p w14:paraId="61060B6F" w14:textId="77777777" w:rsidR="00E1255B" w:rsidRPr="00FC6D03" w:rsidRDefault="00E1255B" w:rsidP="00E1255B">
            <w:pPr>
              <w:pStyle w:val="THE2"/>
            </w:pPr>
            <w:r w:rsidRPr="00FC6D03">
              <w:t>von</w:t>
            </w:r>
          </w:p>
        </w:tc>
        <w:tc>
          <w:tcPr>
            <w:tcW w:w="1149" w:type="dxa"/>
            <w:vMerge w:val="restart"/>
          </w:tcPr>
          <w:p w14:paraId="3FF18F52" w14:textId="77777777" w:rsidR="00E1255B" w:rsidRPr="00FC6D03" w:rsidRDefault="00E1255B" w:rsidP="00E1255B">
            <w:pPr>
              <w:pStyle w:val="THE2"/>
            </w:pPr>
            <w:r w:rsidRPr="00FC6D03">
              <w:t>am</w:t>
            </w:r>
          </w:p>
        </w:tc>
        <w:tc>
          <w:tcPr>
            <w:tcW w:w="1421" w:type="dxa"/>
            <w:vMerge w:val="restart"/>
          </w:tcPr>
          <w:p w14:paraId="31140924" w14:textId="77777777" w:rsidR="00E1255B" w:rsidRPr="00FC6D03" w:rsidRDefault="00E1255B" w:rsidP="00E1255B">
            <w:pPr>
              <w:pStyle w:val="THE2"/>
            </w:pPr>
            <w:r w:rsidRPr="00FC6D03">
              <w:t>von</w:t>
            </w:r>
          </w:p>
        </w:tc>
        <w:tc>
          <w:tcPr>
            <w:tcW w:w="1370" w:type="dxa"/>
            <w:gridSpan w:val="2"/>
          </w:tcPr>
          <w:p w14:paraId="68AF8770" w14:textId="77777777" w:rsidR="00E1255B" w:rsidRPr="00FC6D03" w:rsidRDefault="00E1255B" w:rsidP="00E1255B">
            <w:pPr>
              <w:pStyle w:val="THE2"/>
            </w:pPr>
            <w:r w:rsidRPr="00FC6D03">
              <w:t>wirksam?</w:t>
            </w:r>
          </w:p>
        </w:tc>
      </w:tr>
      <w:tr w:rsidR="00E1255B" w:rsidRPr="00FC6D03" w14:paraId="69D38E40"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5E4A103F" w14:textId="77777777" w:rsidR="00E1255B" w:rsidRPr="00FC6D03" w:rsidRDefault="00E1255B" w:rsidP="00E1255B">
            <w:pPr>
              <w:pStyle w:val="Flietext"/>
              <w:tabs>
                <w:tab w:val="right" w:pos="4820"/>
                <w:tab w:val="right" w:pos="9637"/>
              </w:tabs>
            </w:pPr>
          </w:p>
        </w:tc>
        <w:tc>
          <w:tcPr>
            <w:tcW w:w="2785" w:type="dxa"/>
            <w:vMerge/>
          </w:tcPr>
          <w:p w14:paraId="5A5E20B8" w14:textId="77777777" w:rsidR="00E1255B" w:rsidRPr="00FC6D03" w:rsidRDefault="00E1255B" w:rsidP="00E1255B">
            <w:pPr>
              <w:pStyle w:val="Flietext"/>
              <w:tabs>
                <w:tab w:val="right" w:pos="9637"/>
              </w:tabs>
            </w:pPr>
          </w:p>
        </w:tc>
        <w:tc>
          <w:tcPr>
            <w:tcW w:w="1147" w:type="dxa"/>
            <w:vMerge/>
          </w:tcPr>
          <w:p w14:paraId="681A18E5" w14:textId="77777777" w:rsidR="00E1255B" w:rsidRPr="00FC6D03" w:rsidRDefault="00E1255B" w:rsidP="00E1255B">
            <w:pPr>
              <w:pStyle w:val="Flietext"/>
              <w:tabs>
                <w:tab w:val="right" w:pos="9637"/>
              </w:tabs>
            </w:pPr>
          </w:p>
        </w:tc>
        <w:tc>
          <w:tcPr>
            <w:tcW w:w="1674" w:type="dxa"/>
            <w:vMerge/>
          </w:tcPr>
          <w:p w14:paraId="4C39F22A" w14:textId="77777777" w:rsidR="00E1255B" w:rsidRPr="00FC6D03" w:rsidRDefault="00E1255B" w:rsidP="00E1255B">
            <w:pPr>
              <w:pStyle w:val="Flietext"/>
              <w:tabs>
                <w:tab w:val="right" w:pos="9637"/>
              </w:tabs>
            </w:pPr>
          </w:p>
        </w:tc>
        <w:tc>
          <w:tcPr>
            <w:tcW w:w="1149" w:type="dxa"/>
            <w:vMerge/>
          </w:tcPr>
          <w:p w14:paraId="660C2174" w14:textId="77777777" w:rsidR="00E1255B" w:rsidRPr="00FC6D03" w:rsidRDefault="00E1255B" w:rsidP="00E1255B">
            <w:pPr>
              <w:pStyle w:val="Flietext"/>
              <w:tabs>
                <w:tab w:val="right" w:pos="9637"/>
              </w:tabs>
            </w:pPr>
          </w:p>
        </w:tc>
        <w:tc>
          <w:tcPr>
            <w:tcW w:w="1421" w:type="dxa"/>
            <w:vMerge/>
          </w:tcPr>
          <w:p w14:paraId="7A6C4411" w14:textId="77777777" w:rsidR="00E1255B" w:rsidRPr="00FC6D03" w:rsidRDefault="00E1255B" w:rsidP="00E1255B">
            <w:pPr>
              <w:pStyle w:val="Flietext"/>
              <w:tabs>
                <w:tab w:val="right" w:pos="9637"/>
              </w:tabs>
            </w:pPr>
          </w:p>
        </w:tc>
        <w:tc>
          <w:tcPr>
            <w:tcW w:w="702" w:type="dxa"/>
          </w:tcPr>
          <w:p w14:paraId="267C33B8" w14:textId="77777777" w:rsidR="00E1255B" w:rsidRPr="002649BA" w:rsidRDefault="00E1255B" w:rsidP="00E1255B">
            <w:pPr>
              <w:pStyle w:val="THE3"/>
            </w:pPr>
            <w:r w:rsidRPr="002649BA">
              <w:t>ja</w:t>
            </w:r>
          </w:p>
        </w:tc>
        <w:tc>
          <w:tcPr>
            <w:tcW w:w="668" w:type="dxa"/>
          </w:tcPr>
          <w:p w14:paraId="05D8D0EC" w14:textId="77777777" w:rsidR="00E1255B" w:rsidRPr="002649BA" w:rsidRDefault="00E1255B" w:rsidP="00E1255B">
            <w:pPr>
              <w:pStyle w:val="THE3"/>
            </w:pPr>
            <w:r w:rsidRPr="002649BA">
              <w:t>nein</w:t>
            </w:r>
          </w:p>
        </w:tc>
      </w:tr>
      <w:tr w:rsidR="00E1255B" w:rsidRPr="0049577A" w14:paraId="5F57C1DB"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74052701" w14:textId="0EC76E4F" w:rsidR="00E1255B" w:rsidRPr="00CC727D" w:rsidRDefault="00975989" w:rsidP="00E1255B">
            <w:pPr>
              <w:pStyle w:val="TDDatenzelleHE"/>
            </w:pPr>
            <w:sdt>
              <w:sdtPr>
                <w:alias w:val="Mögliche Maßnahme"/>
                <w:tag w:val="Mögliche Maßnahme"/>
                <w:id w:val="-103981380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Beschäftigten, die grundsätzlich ihre Aufgaben von zu Hause aus erledigen können (beispiels-weise Büroarbeit oder vergleichbare Tätigkeiten), Homeoffice anbieten, wenn keine zwingenden betriebsbedingten Gründe entgegenstehen.</w:t>
            </w:r>
          </w:p>
        </w:tc>
        <w:sdt>
          <w:sdtPr>
            <w:alias w:val="Bemerkung"/>
            <w:tag w:val="Bemerkung"/>
            <w:id w:val="972872081"/>
            <w:placeholder>
              <w:docPart w:val="4DC233FEB5BA456D9551AF36DEE6CE4B"/>
            </w:placeholder>
            <w:showingPlcHdr/>
          </w:sdtPr>
          <w:sdtContent>
            <w:tc>
              <w:tcPr>
                <w:tcW w:w="2785" w:type="dxa"/>
              </w:tcPr>
              <w:p w14:paraId="04B657F0"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261532673"/>
            <w:placeholder>
              <w:docPart w:val="D89DBFE15BC14BC2B7FC226AB3049693"/>
            </w:placeholder>
            <w:showingPlcHdr/>
            <w:date w:fullDate="2022-03-19T00:00:00Z">
              <w:dateFormat w:val="dd.MM.yyyy"/>
              <w:lid w:val="de-DE"/>
              <w:storeMappedDataAs w:val="dateTime"/>
              <w:calendar w:val="gregorian"/>
            </w:date>
          </w:sdtPr>
          <w:sdtContent>
            <w:tc>
              <w:tcPr>
                <w:tcW w:w="1147" w:type="dxa"/>
              </w:tcPr>
              <w:p w14:paraId="62584E5A"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028263949"/>
            <w:placeholder>
              <w:docPart w:val="77BD921E49E5434B848306AB6232ACEF"/>
            </w:placeholder>
            <w:showingPlcHdr/>
          </w:sdtPr>
          <w:sdtContent>
            <w:tc>
              <w:tcPr>
                <w:tcW w:w="1674" w:type="dxa"/>
              </w:tcPr>
              <w:p w14:paraId="70C2CD6D"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49232192"/>
            <w:placeholder>
              <w:docPart w:val="99ADB85653174F45987123FE6EF88114"/>
            </w:placeholder>
            <w:showingPlcHdr/>
            <w:date>
              <w:dateFormat w:val="dd.MM.yyyy"/>
              <w:lid w:val="de-DE"/>
              <w:storeMappedDataAs w:val="dateTime"/>
              <w:calendar w:val="gregorian"/>
            </w:date>
          </w:sdtPr>
          <w:sdtContent>
            <w:tc>
              <w:tcPr>
                <w:tcW w:w="1149" w:type="dxa"/>
              </w:tcPr>
              <w:p w14:paraId="7C4FBCA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99791370"/>
            <w:placeholder>
              <w:docPart w:val="654F53D9E7D84034B32FFE4C1A25452D"/>
            </w:placeholder>
            <w:showingPlcHdr/>
          </w:sdtPr>
          <w:sdtContent>
            <w:tc>
              <w:tcPr>
                <w:tcW w:w="1421" w:type="dxa"/>
              </w:tcPr>
              <w:p w14:paraId="1A05BF85"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99814416"/>
            <w14:checkbox>
              <w14:checked w14:val="0"/>
              <w14:checkedState w14:val="2612" w14:font="MS Gothic"/>
              <w14:uncheckedState w14:val="2610" w14:font="MS Gothic"/>
            </w14:checkbox>
          </w:sdtPr>
          <w:sdtContent>
            <w:tc>
              <w:tcPr>
                <w:tcW w:w="702" w:type="dxa"/>
              </w:tcPr>
              <w:p w14:paraId="69910B3C"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00818013"/>
            <w14:checkbox>
              <w14:checked w14:val="0"/>
              <w14:checkedState w14:val="2612" w14:font="MS Gothic"/>
              <w14:uncheckedState w14:val="2610" w14:font="MS Gothic"/>
            </w14:checkbox>
          </w:sdtPr>
          <w:sdtContent>
            <w:tc>
              <w:tcPr>
                <w:tcW w:w="668" w:type="dxa"/>
              </w:tcPr>
              <w:p w14:paraId="7C68E64B"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9BCECF9"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44B4DD14" w14:textId="2A9B96B7" w:rsidR="00E1255B" w:rsidRPr="00CC727D" w:rsidRDefault="00975989" w:rsidP="00E1255B">
            <w:pPr>
              <w:pStyle w:val="TDDatenzelleHE"/>
            </w:pPr>
            <w:sdt>
              <w:sdtPr>
                <w:alias w:val="Mögliche Maßnahme"/>
                <w:tag w:val="Mögliche Maßnahme"/>
                <w:id w:val="176503641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Feste Teams zusammenstellen. Dabei Teams klar trennen (räumlich, zeitlich oder beides).</w:t>
            </w:r>
          </w:p>
        </w:tc>
        <w:sdt>
          <w:sdtPr>
            <w:alias w:val="Bemerkung"/>
            <w:tag w:val="Bemerkung"/>
            <w:id w:val="-51233965"/>
            <w:placeholder>
              <w:docPart w:val="92674AC3F74B478DB26C154E7EDF55C1"/>
            </w:placeholder>
            <w:showingPlcHdr/>
          </w:sdtPr>
          <w:sdtContent>
            <w:tc>
              <w:tcPr>
                <w:tcW w:w="2785" w:type="dxa"/>
              </w:tcPr>
              <w:p w14:paraId="69921F08"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796271524"/>
            <w:placeholder>
              <w:docPart w:val="AF252C4D066941C9AF2BCCA5421ECDFE"/>
            </w:placeholder>
            <w:showingPlcHdr/>
            <w:date w:fullDate="2022-03-19T00:00:00Z">
              <w:dateFormat w:val="dd.MM.yyyy"/>
              <w:lid w:val="de-DE"/>
              <w:storeMappedDataAs w:val="dateTime"/>
              <w:calendar w:val="gregorian"/>
            </w:date>
          </w:sdtPr>
          <w:sdtContent>
            <w:tc>
              <w:tcPr>
                <w:tcW w:w="1147" w:type="dxa"/>
              </w:tcPr>
              <w:p w14:paraId="25BD5CC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776783680"/>
            <w:placeholder>
              <w:docPart w:val="0340E414CC1247C9B27415548AE2EF61"/>
            </w:placeholder>
            <w:showingPlcHdr/>
          </w:sdtPr>
          <w:sdtContent>
            <w:tc>
              <w:tcPr>
                <w:tcW w:w="1674" w:type="dxa"/>
              </w:tcPr>
              <w:p w14:paraId="6C9D4D8E"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94671844"/>
            <w:placeholder>
              <w:docPart w:val="185FF8F7C3704553900DEC030548ED4A"/>
            </w:placeholder>
            <w:showingPlcHdr/>
            <w:date>
              <w:dateFormat w:val="dd.MM.yyyy"/>
              <w:lid w:val="de-DE"/>
              <w:storeMappedDataAs w:val="dateTime"/>
              <w:calendar w:val="gregorian"/>
            </w:date>
          </w:sdtPr>
          <w:sdtContent>
            <w:tc>
              <w:tcPr>
                <w:tcW w:w="1149" w:type="dxa"/>
              </w:tcPr>
              <w:p w14:paraId="69B525D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350870706"/>
            <w:placeholder>
              <w:docPart w:val="3B2C728B301241F0952D052823C7BB43"/>
            </w:placeholder>
            <w:showingPlcHdr/>
          </w:sdtPr>
          <w:sdtContent>
            <w:tc>
              <w:tcPr>
                <w:tcW w:w="1421" w:type="dxa"/>
              </w:tcPr>
              <w:p w14:paraId="657885A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443575644"/>
            <w14:checkbox>
              <w14:checked w14:val="0"/>
              <w14:checkedState w14:val="2612" w14:font="MS Gothic"/>
              <w14:uncheckedState w14:val="2610" w14:font="MS Gothic"/>
            </w14:checkbox>
          </w:sdtPr>
          <w:sdtContent>
            <w:tc>
              <w:tcPr>
                <w:tcW w:w="702" w:type="dxa"/>
              </w:tcPr>
              <w:p w14:paraId="5BAD84B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490607246"/>
            <w14:checkbox>
              <w14:checked w14:val="0"/>
              <w14:checkedState w14:val="2612" w14:font="MS Gothic"/>
              <w14:uncheckedState w14:val="2610" w14:font="MS Gothic"/>
            </w14:checkbox>
          </w:sdtPr>
          <w:sdtContent>
            <w:tc>
              <w:tcPr>
                <w:tcW w:w="668" w:type="dxa"/>
              </w:tcPr>
              <w:p w14:paraId="2AC8F07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67C9533A"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5FDC0910" w14:textId="2012DD7B" w:rsidR="00E1255B" w:rsidRPr="00CC727D" w:rsidRDefault="00975989" w:rsidP="00E1255B">
            <w:pPr>
              <w:pStyle w:val="TDDatenzelleHE"/>
            </w:pPr>
            <w:sdt>
              <w:sdtPr>
                <w:alias w:val="Mögliche Maßnahme"/>
                <w:tag w:val="Mögliche Maßnahme"/>
                <w:id w:val="40418876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Schichtsystem einführen. Schichten so organisi</w:t>
            </w:r>
            <w:r w:rsidR="003D54BA">
              <w:t>e</w:t>
            </w:r>
            <w:r w:rsidR="003D54BA" w:rsidRPr="003D54BA">
              <w:t>ren dass sich die Beschäftigten bei Schichtwechsel möglichst nicht begegnen.</w:t>
            </w:r>
          </w:p>
        </w:tc>
        <w:sdt>
          <w:sdtPr>
            <w:alias w:val="Bemerkung"/>
            <w:tag w:val="Bemerkung"/>
            <w:id w:val="400799396"/>
            <w:placeholder>
              <w:docPart w:val="DBFB1D4251BC493C8396FAEB263D5C84"/>
            </w:placeholder>
            <w:showingPlcHdr/>
          </w:sdtPr>
          <w:sdtContent>
            <w:tc>
              <w:tcPr>
                <w:tcW w:w="2785" w:type="dxa"/>
              </w:tcPr>
              <w:p w14:paraId="1754875A"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497386592"/>
            <w:placeholder>
              <w:docPart w:val="62433E4474AD40B197E54B4965C1C611"/>
            </w:placeholder>
            <w:showingPlcHdr/>
            <w:date w:fullDate="2022-03-19T00:00:00Z">
              <w:dateFormat w:val="dd.MM.yyyy"/>
              <w:lid w:val="de-DE"/>
              <w:storeMappedDataAs w:val="dateTime"/>
              <w:calendar w:val="gregorian"/>
            </w:date>
          </w:sdtPr>
          <w:sdtContent>
            <w:tc>
              <w:tcPr>
                <w:tcW w:w="1147" w:type="dxa"/>
              </w:tcPr>
              <w:p w14:paraId="20D947B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388868387"/>
            <w:placeholder>
              <w:docPart w:val="ACEC01F85E6C47F8BAF31E99F4DF5CBD"/>
            </w:placeholder>
            <w:showingPlcHdr/>
          </w:sdtPr>
          <w:sdtContent>
            <w:tc>
              <w:tcPr>
                <w:tcW w:w="1674" w:type="dxa"/>
              </w:tcPr>
              <w:p w14:paraId="4A9FE30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60293503"/>
            <w:placeholder>
              <w:docPart w:val="61BAD6FD8FEC46C89647BBAD3F105793"/>
            </w:placeholder>
            <w:showingPlcHdr/>
            <w:date>
              <w:dateFormat w:val="dd.MM.yyyy"/>
              <w:lid w:val="de-DE"/>
              <w:storeMappedDataAs w:val="dateTime"/>
              <w:calendar w:val="gregorian"/>
            </w:date>
          </w:sdtPr>
          <w:sdtContent>
            <w:tc>
              <w:tcPr>
                <w:tcW w:w="1149" w:type="dxa"/>
              </w:tcPr>
              <w:p w14:paraId="72D6922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29501150"/>
            <w:placeholder>
              <w:docPart w:val="49443259584B4890BDD9A7636348371D"/>
            </w:placeholder>
            <w:showingPlcHdr/>
          </w:sdtPr>
          <w:sdtContent>
            <w:tc>
              <w:tcPr>
                <w:tcW w:w="1421" w:type="dxa"/>
              </w:tcPr>
              <w:p w14:paraId="2CB21553"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65367104"/>
            <w14:checkbox>
              <w14:checked w14:val="0"/>
              <w14:checkedState w14:val="2612" w14:font="MS Gothic"/>
              <w14:uncheckedState w14:val="2610" w14:font="MS Gothic"/>
            </w14:checkbox>
          </w:sdtPr>
          <w:sdtContent>
            <w:tc>
              <w:tcPr>
                <w:tcW w:w="702" w:type="dxa"/>
              </w:tcPr>
              <w:p w14:paraId="46E8D051"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55503548"/>
            <w14:checkbox>
              <w14:checked w14:val="0"/>
              <w14:checkedState w14:val="2612" w14:font="MS Gothic"/>
              <w14:uncheckedState w14:val="2610" w14:font="MS Gothic"/>
            </w14:checkbox>
          </w:sdtPr>
          <w:sdtContent>
            <w:tc>
              <w:tcPr>
                <w:tcW w:w="668" w:type="dxa"/>
              </w:tcPr>
              <w:p w14:paraId="6C8C91F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6C094EA"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318ABA74" w14:textId="6084C775" w:rsidR="00E1255B" w:rsidRPr="00CC727D" w:rsidRDefault="00975989" w:rsidP="00E1255B">
            <w:pPr>
              <w:pStyle w:val="TDDatenzelleHE"/>
            </w:pPr>
            <w:sdt>
              <w:sdtPr>
                <w:alias w:val="Mögliche Maßnahme"/>
                <w:tag w:val="Mögliche Maßnahme"/>
                <w:id w:val="-50575207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Arbeitsabläufe so organisieren, dass sich keine Schlangen bilden (z</w:t>
            </w:r>
            <w:r w:rsidR="008631E0">
              <w:t>um Beispiel</w:t>
            </w:r>
            <w:r w:rsidR="003D54BA" w:rsidRPr="003D54BA">
              <w:t xml:space="preserve"> an der Stechuhr oder vor der Kantine).</w:t>
            </w:r>
          </w:p>
        </w:tc>
        <w:sdt>
          <w:sdtPr>
            <w:alias w:val="Bemerkung"/>
            <w:tag w:val="Bemerkung"/>
            <w:id w:val="-1101338745"/>
            <w:placeholder>
              <w:docPart w:val="591660303BC04BFF9B8526E926BCD015"/>
            </w:placeholder>
            <w:showingPlcHdr/>
          </w:sdtPr>
          <w:sdtContent>
            <w:tc>
              <w:tcPr>
                <w:tcW w:w="2785" w:type="dxa"/>
              </w:tcPr>
              <w:p w14:paraId="321FBA93"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688210575"/>
            <w:placeholder>
              <w:docPart w:val="4CC426529B854CF8830DA8206432B9C1"/>
            </w:placeholder>
            <w:showingPlcHdr/>
            <w:date w:fullDate="2022-03-19T00:00:00Z">
              <w:dateFormat w:val="dd.MM.yyyy"/>
              <w:lid w:val="de-DE"/>
              <w:storeMappedDataAs w:val="dateTime"/>
              <w:calendar w:val="gregorian"/>
            </w:date>
          </w:sdtPr>
          <w:sdtContent>
            <w:tc>
              <w:tcPr>
                <w:tcW w:w="1147" w:type="dxa"/>
              </w:tcPr>
              <w:p w14:paraId="0645695B"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660067589"/>
            <w:placeholder>
              <w:docPart w:val="9168C74DDD6A4ABEA8AAD1BC39804906"/>
            </w:placeholder>
            <w:showingPlcHdr/>
          </w:sdtPr>
          <w:sdtContent>
            <w:tc>
              <w:tcPr>
                <w:tcW w:w="1674" w:type="dxa"/>
              </w:tcPr>
              <w:p w14:paraId="2FE77445"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420951778"/>
            <w:placeholder>
              <w:docPart w:val="B4DB18A8474B43538806CD813AE9CD9C"/>
            </w:placeholder>
            <w:showingPlcHdr/>
            <w:date>
              <w:dateFormat w:val="dd.MM.yyyy"/>
              <w:lid w:val="de-DE"/>
              <w:storeMappedDataAs w:val="dateTime"/>
              <w:calendar w:val="gregorian"/>
            </w:date>
          </w:sdtPr>
          <w:sdtContent>
            <w:tc>
              <w:tcPr>
                <w:tcW w:w="1149" w:type="dxa"/>
              </w:tcPr>
              <w:p w14:paraId="5D6434FC"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86525169"/>
            <w:placeholder>
              <w:docPart w:val="2D29D8327350499481079CD19CDD9654"/>
            </w:placeholder>
            <w:showingPlcHdr/>
          </w:sdtPr>
          <w:sdtContent>
            <w:tc>
              <w:tcPr>
                <w:tcW w:w="1421" w:type="dxa"/>
              </w:tcPr>
              <w:p w14:paraId="6851910B"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87021459"/>
            <w14:checkbox>
              <w14:checked w14:val="0"/>
              <w14:checkedState w14:val="2612" w14:font="MS Gothic"/>
              <w14:uncheckedState w14:val="2610" w14:font="MS Gothic"/>
            </w14:checkbox>
          </w:sdtPr>
          <w:sdtContent>
            <w:tc>
              <w:tcPr>
                <w:tcW w:w="702" w:type="dxa"/>
              </w:tcPr>
              <w:p w14:paraId="1C36499C"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11519599"/>
            <w14:checkbox>
              <w14:checked w14:val="0"/>
              <w14:checkedState w14:val="2612" w14:font="MS Gothic"/>
              <w14:uncheckedState w14:val="2610" w14:font="MS Gothic"/>
            </w14:checkbox>
          </w:sdtPr>
          <w:sdtContent>
            <w:tc>
              <w:tcPr>
                <w:tcW w:w="668" w:type="dxa"/>
              </w:tcPr>
              <w:p w14:paraId="69B2ADC0"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DDF097D"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31518AF6" w14:textId="13DF9023" w:rsidR="00AC3BE3" w:rsidRDefault="00975989" w:rsidP="00AC3BE3">
            <w:pPr>
              <w:pStyle w:val="TDDatenzelleHE"/>
              <w:tabs>
                <w:tab w:val="clear" w:pos="4253"/>
                <w:tab w:val="left" w:pos="1665"/>
              </w:tabs>
            </w:pPr>
            <w:sdt>
              <w:sdtPr>
                <w:alias w:val="Mögliche Maßnahme"/>
                <w:tag w:val="Mögliche Maßnahme"/>
                <w:id w:val="104919236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Beschäftigte dahingehend beraten, dass der Weg von und zur Arbeit nicht in Fahrgemeinschaften zurückgelegt werden sollte.</w:t>
            </w:r>
            <w:r w:rsidR="00AC3BE3">
              <w:t xml:space="preserve"> </w:t>
            </w:r>
          </w:p>
          <w:p w14:paraId="36AF0267" w14:textId="204CBF95" w:rsidR="00E1255B" w:rsidRPr="00CC727D" w:rsidRDefault="00AC3BE3" w:rsidP="00AC3BE3">
            <w:pPr>
              <w:pStyle w:val="TDDatenzelleEZ"/>
            </w:pPr>
            <w:r w:rsidRPr="00AC3BE3">
              <w:t>Wenn Wege in Fahrgemeinschaften zurückgelegt werden, sollten FFP2-Masken (oder vergleichbar) getragen werden.</w:t>
            </w:r>
          </w:p>
        </w:tc>
        <w:sdt>
          <w:sdtPr>
            <w:alias w:val="Bemerkung"/>
            <w:tag w:val="Bemerkung"/>
            <w:id w:val="-698319588"/>
            <w:placeholder>
              <w:docPart w:val="1B94783A94FC4469AA023BEA2D6443EB"/>
            </w:placeholder>
            <w:showingPlcHdr/>
          </w:sdtPr>
          <w:sdtContent>
            <w:tc>
              <w:tcPr>
                <w:tcW w:w="2785" w:type="dxa"/>
              </w:tcPr>
              <w:p w14:paraId="72FBF1F2"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410087104"/>
            <w:placeholder>
              <w:docPart w:val="DDF3DA74C94640BEABCD8E444E269F0B"/>
            </w:placeholder>
            <w:showingPlcHdr/>
            <w:date w:fullDate="2022-03-19T00:00:00Z">
              <w:dateFormat w:val="dd.MM.yyyy"/>
              <w:lid w:val="de-DE"/>
              <w:storeMappedDataAs w:val="dateTime"/>
              <w:calendar w:val="gregorian"/>
            </w:date>
          </w:sdtPr>
          <w:sdtContent>
            <w:tc>
              <w:tcPr>
                <w:tcW w:w="1147" w:type="dxa"/>
              </w:tcPr>
              <w:p w14:paraId="467DCA86"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390567540"/>
            <w:placeholder>
              <w:docPart w:val="261283AA1B4A4A08B426A177FF857FE6"/>
            </w:placeholder>
            <w:showingPlcHdr/>
          </w:sdtPr>
          <w:sdtContent>
            <w:tc>
              <w:tcPr>
                <w:tcW w:w="1674" w:type="dxa"/>
              </w:tcPr>
              <w:p w14:paraId="62CF4906"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699676290"/>
            <w:placeholder>
              <w:docPart w:val="0938FBFD134B41ADB3471AD6CB065193"/>
            </w:placeholder>
            <w:showingPlcHdr/>
            <w:date>
              <w:dateFormat w:val="dd.MM.yyyy"/>
              <w:lid w:val="de-DE"/>
              <w:storeMappedDataAs w:val="dateTime"/>
              <w:calendar w:val="gregorian"/>
            </w:date>
          </w:sdtPr>
          <w:sdtContent>
            <w:tc>
              <w:tcPr>
                <w:tcW w:w="1149" w:type="dxa"/>
              </w:tcPr>
              <w:p w14:paraId="45315CEC"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43346402"/>
            <w:placeholder>
              <w:docPart w:val="69FDA84CF9A548DD8E716018D55B55E6"/>
            </w:placeholder>
            <w:showingPlcHdr/>
          </w:sdtPr>
          <w:sdtContent>
            <w:tc>
              <w:tcPr>
                <w:tcW w:w="1421" w:type="dxa"/>
              </w:tcPr>
              <w:p w14:paraId="11C6993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361546729"/>
            <w14:checkbox>
              <w14:checked w14:val="0"/>
              <w14:checkedState w14:val="2612" w14:font="MS Gothic"/>
              <w14:uncheckedState w14:val="2610" w14:font="MS Gothic"/>
            </w14:checkbox>
          </w:sdtPr>
          <w:sdtContent>
            <w:tc>
              <w:tcPr>
                <w:tcW w:w="702" w:type="dxa"/>
              </w:tcPr>
              <w:p w14:paraId="0AF161ED"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016262356"/>
            <w14:checkbox>
              <w14:checked w14:val="0"/>
              <w14:checkedState w14:val="2612" w14:font="MS Gothic"/>
              <w14:uncheckedState w14:val="2610" w14:font="MS Gothic"/>
            </w14:checkbox>
          </w:sdtPr>
          <w:sdtContent>
            <w:tc>
              <w:tcPr>
                <w:tcW w:w="668" w:type="dxa"/>
              </w:tcPr>
              <w:p w14:paraId="69466D61"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B9A184F"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2E096D5E" w14:textId="3723FE4B" w:rsidR="00E1255B" w:rsidRPr="00CC727D" w:rsidRDefault="00975989" w:rsidP="00E1255B">
            <w:pPr>
              <w:pStyle w:val="TDDatenzelleHE"/>
            </w:pPr>
            <w:sdt>
              <w:sdtPr>
                <w:alias w:val="Mögliche Maßnahme"/>
                <w:tag w:val="Mögliche Maßnahme"/>
                <w:id w:val="161987628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D54BA" w:rsidRPr="003D54BA">
              <w:t>sonstige Maßnahmen</w:t>
            </w:r>
          </w:p>
        </w:tc>
        <w:sdt>
          <w:sdtPr>
            <w:alias w:val="Bemerkung"/>
            <w:tag w:val="Bemerkung"/>
            <w:id w:val="1121585261"/>
            <w:placeholder>
              <w:docPart w:val="C5A48853E81F4C47BAD3DFF37BE95F77"/>
            </w:placeholder>
            <w:showingPlcHdr/>
          </w:sdtPr>
          <w:sdtContent>
            <w:tc>
              <w:tcPr>
                <w:tcW w:w="2785" w:type="dxa"/>
              </w:tcPr>
              <w:p w14:paraId="3AB57A4D"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2096588742"/>
            <w:placeholder>
              <w:docPart w:val="CE3FFCD38BA447FE873A6EC05115A76F"/>
            </w:placeholder>
            <w:showingPlcHdr/>
            <w:date w:fullDate="2022-03-19T00:00:00Z">
              <w:dateFormat w:val="dd.MM.yyyy"/>
              <w:lid w:val="de-DE"/>
              <w:storeMappedDataAs w:val="dateTime"/>
              <w:calendar w:val="gregorian"/>
            </w:date>
          </w:sdtPr>
          <w:sdtContent>
            <w:tc>
              <w:tcPr>
                <w:tcW w:w="1147" w:type="dxa"/>
              </w:tcPr>
              <w:p w14:paraId="5F21BCEE"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09500503"/>
            <w:placeholder>
              <w:docPart w:val="27AB70E515984A579A0C92C80870ABE6"/>
            </w:placeholder>
            <w:showingPlcHdr/>
          </w:sdtPr>
          <w:sdtContent>
            <w:tc>
              <w:tcPr>
                <w:tcW w:w="1674" w:type="dxa"/>
              </w:tcPr>
              <w:p w14:paraId="2C59D1F3"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14040128"/>
            <w:placeholder>
              <w:docPart w:val="6DBC64EF46BC406CA80C60C70F1AB513"/>
            </w:placeholder>
            <w:showingPlcHdr/>
            <w:date>
              <w:dateFormat w:val="dd.MM.yyyy"/>
              <w:lid w:val="de-DE"/>
              <w:storeMappedDataAs w:val="dateTime"/>
              <w:calendar w:val="gregorian"/>
            </w:date>
          </w:sdtPr>
          <w:sdtContent>
            <w:tc>
              <w:tcPr>
                <w:tcW w:w="1149" w:type="dxa"/>
              </w:tcPr>
              <w:p w14:paraId="0CD828CE"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119373005"/>
            <w:placeholder>
              <w:docPart w:val="60E776EB2CFC46B6973AFA7F2DBCAD82"/>
            </w:placeholder>
            <w:showingPlcHdr/>
          </w:sdtPr>
          <w:sdtContent>
            <w:tc>
              <w:tcPr>
                <w:tcW w:w="1421" w:type="dxa"/>
              </w:tcPr>
              <w:p w14:paraId="5BA20BE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765692597"/>
            <w14:checkbox>
              <w14:checked w14:val="0"/>
              <w14:checkedState w14:val="2612" w14:font="MS Gothic"/>
              <w14:uncheckedState w14:val="2610" w14:font="MS Gothic"/>
            </w14:checkbox>
          </w:sdtPr>
          <w:sdtContent>
            <w:tc>
              <w:tcPr>
                <w:tcW w:w="702" w:type="dxa"/>
              </w:tcPr>
              <w:p w14:paraId="72B0599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8633684"/>
            <w14:checkbox>
              <w14:checked w14:val="0"/>
              <w14:checkedState w14:val="2612" w14:font="MS Gothic"/>
              <w14:uncheckedState w14:val="2610" w14:font="MS Gothic"/>
            </w14:checkbox>
          </w:sdtPr>
          <w:sdtContent>
            <w:tc>
              <w:tcPr>
                <w:tcW w:w="668" w:type="dxa"/>
              </w:tcPr>
              <w:p w14:paraId="7268DAAD" w14:textId="77777777" w:rsidR="00E1255B" w:rsidRPr="0049577A" w:rsidRDefault="00E1255B" w:rsidP="00E1255B">
                <w:pPr>
                  <w:pStyle w:val="TDDatenzellen"/>
                  <w:rPr>
                    <w:b/>
                  </w:rPr>
                </w:pPr>
                <w:r>
                  <w:rPr>
                    <w:rFonts w:ascii="MS Gothic" w:eastAsia="MS Gothic" w:hAnsi="MS Gothic" w:hint="eastAsia"/>
                    <w:b/>
                  </w:rPr>
                  <w:t>☐</w:t>
                </w:r>
              </w:p>
            </w:tc>
          </w:sdtContent>
        </w:sdt>
      </w:tr>
    </w:tbl>
    <w:p w14:paraId="4C330FE4" w14:textId="714D3E36" w:rsidR="002855BF" w:rsidRDefault="00E1255B" w:rsidP="002855BF">
      <w:pPr>
        <w:pStyle w:val="berschrift4oNum"/>
        <w:rPr>
          <w:lang w:eastAsia="de-DE"/>
        </w:rPr>
      </w:pPr>
      <w:r>
        <w:rPr>
          <w:lang w:eastAsia="de-DE"/>
        </w:rPr>
        <w:br w:type="page"/>
      </w:r>
      <w:r w:rsidR="002855BF">
        <w:rPr>
          <w:lang w:eastAsia="de-DE"/>
        </w:rPr>
        <w:lastRenderedPageBreak/>
        <w:t>Warenannahme, Lager</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2855BF" w:rsidRPr="00FC6D03" w14:paraId="460BC614"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5DF575CB" w14:textId="77777777" w:rsidR="002855BF" w:rsidRPr="002649BA" w:rsidRDefault="002855BF" w:rsidP="002855BF">
            <w:pPr>
              <w:pStyle w:val="THE1"/>
            </w:pPr>
            <w:r w:rsidRPr="002649BA">
              <w:t>Mögliche Maßnahmen</w:t>
            </w:r>
          </w:p>
        </w:tc>
        <w:tc>
          <w:tcPr>
            <w:tcW w:w="2740" w:type="dxa"/>
            <w:vMerge w:val="restart"/>
          </w:tcPr>
          <w:p w14:paraId="2CB4D007" w14:textId="77777777" w:rsidR="002855BF" w:rsidRPr="002649BA" w:rsidRDefault="002855BF" w:rsidP="002855BF">
            <w:pPr>
              <w:pStyle w:val="THE1"/>
            </w:pPr>
            <w:r w:rsidRPr="002649BA">
              <w:t>Bemerkung</w:t>
            </w:r>
          </w:p>
        </w:tc>
        <w:tc>
          <w:tcPr>
            <w:tcW w:w="2776" w:type="dxa"/>
            <w:gridSpan w:val="2"/>
          </w:tcPr>
          <w:p w14:paraId="2F9D69DF" w14:textId="77777777" w:rsidR="002855BF" w:rsidRPr="002649BA" w:rsidRDefault="002855BF" w:rsidP="002855BF">
            <w:pPr>
              <w:pStyle w:val="THE1"/>
            </w:pPr>
            <w:r w:rsidRPr="002649BA">
              <w:t>umsetzen</w:t>
            </w:r>
          </w:p>
        </w:tc>
        <w:tc>
          <w:tcPr>
            <w:tcW w:w="3877" w:type="dxa"/>
            <w:gridSpan w:val="4"/>
          </w:tcPr>
          <w:p w14:paraId="44F354DF" w14:textId="77777777" w:rsidR="002855BF" w:rsidRPr="002649BA" w:rsidRDefault="002855BF" w:rsidP="002855BF">
            <w:pPr>
              <w:pStyle w:val="THE1"/>
            </w:pPr>
            <w:r w:rsidRPr="002649BA">
              <w:t>Wirksamkeit geprüft</w:t>
            </w:r>
          </w:p>
        </w:tc>
      </w:tr>
      <w:tr w:rsidR="002855BF" w:rsidRPr="00FC6D03" w14:paraId="2148CF02"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CBAC9A7" w14:textId="77777777" w:rsidR="002855BF" w:rsidRPr="00FC6D03" w:rsidRDefault="002855BF" w:rsidP="002855BF">
            <w:pPr>
              <w:pStyle w:val="Flietext"/>
              <w:tabs>
                <w:tab w:val="right" w:pos="4820"/>
                <w:tab w:val="right" w:pos="9637"/>
              </w:tabs>
            </w:pPr>
          </w:p>
        </w:tc>
        <w:tc>
          <w:tcPr>
            <w:tcW w:w="2740" w:type="dxa"/>
            <w:vMerge/>
          </w:tcPr>
          <w:p w14:paraId="34D6E416" w14:textId="77777777" w:rsidR="002855BF" w:rsidRPr="00FC6D03" w:rsidRDefault="002855BF" w:rsidP="002855BF">
            <w:pPr>
              <w:pStyle w:val="Flietext"/>
              <w:tabs>
                <w:tab w:val="right" w:pos="9637"/>
              </w:tabs>
            </w:pPr>
          </w:p>
        </w:tc>
        <w:tc>
          <w:tcPr>
            <w:tcW w:w="1129" w:type="dxa"/>
            <w:vMerge w:val="restart"/>
          </w:tcPr>
          <w:p w14:paraId="32F8E05B" w14:textId="77777777" w:rsidR="002855BF" w:rsidRPr="00FC6D03" w:rsidRDefault="002855BF" w:rsidP="002855BF">
            <w:pPr>
              <w:pStyle w:val="THE2"/>
            </w:pPr>
            <w:r w:rsidRPr="00FC6D03">
              <w:t>bis</w:t>
            </w:r>
          </w:p>
        </w:tc>
        <w:tc>
          <w:tcPr>
            <w:tcW w:w="1647" w:type="dxa"/>
            <w:vMerge w:val="restart"/>
          </w:tcPr>
          <w:p w14:paraId="10C3DE06" w14:textId="77777777" w:rsidR="002855BF" w:rsidRPr="00FC6D03" w:rsidRDefault="002855BF" w:rsidP="002855BF">
            <w:pPr>
              <w:pStyle w:val="THE2"/>
            </w:pPr>
            <w:r w:rsidRPr="00FC6D03">
              <w:t>von</w:t>
            </w:r>
          </w:p>
        </w:tc>
        <w:tc>
          <w:tcPr>
            <w:tcW w:w="1131" w:type="dxa"/>
            <w:vMerge w:val="restart"/>
          </w:tcPr>
          <w:p w14:paraId="45295349" w14:textId="77777777" w:rsidR="002855BF" w:rsidRPr="00FC6D03" w:rsidRDefault="002855BF" w:rsidP="002855BF">
            <w:pPr>
              <w:pStyle w:val="THE2"/>
            </w:pPr>
            <w:r w:rsidRPr="00FC6D03">
              <w:t>am</w:t>
            </w:r>
          </w:p>
        </w:tc>
        <w:tc>
          <w:tcPr>
            <w:tcW w:w="1398" w:type="dxa"/>
            <w:vMerge w:val="restart"/>
          </w:tcPr>
          <w:p w14:paraId="5D6CFFD1" w14:textId="77777777" w:rsidR="002855BF" w:rsidRPr="00FC6D03" w:rsidRDefault="002855BF" w:rsidP="002855BF">
            <w:pPr>
              <w:pStyle w:val="THE2"/>
            </w:pPr>
            <w:r w:rsidRPr="00FC6D03">
              <w:t>von</w:t>
            </w:r>
          </w:p>
        </w:tc>
        <w:tc>
          <w:tcPr>
            <w:tcW w:w="1348" w:type="dxa"/>
            <w:gridSpan w:val="2"/>
          </w:tcPr>
          <w:p w14:paraId="399EEF22" w14:textId="77777777" w:rsidR="002855BF" w:rsidRPr="00FC6D03" w:rsidRDefault="002855BF" w:rsidP="002855BF">
            <w:pPr>
              <w:pStyle w:val="THE2"/>
            </w:pPr>
            <w:r w:rsidRPr="00FC6D03">
              <w:t>wirksam?</w:t>
            </w:r>
          </w:p>
        </w:tc>
      </w:tr>
      <w:tr w:rsidR="002855BF" w:rsidRPr="00FC6D03" w14:paraId="2A110A56"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13A4989" w14:textId="77777777" w:rsidR="002855BF" w:rsidRPr="00FC6D03" w:rsidRDefault="002855BF" w:rsidP="002855BF">
            <w:pPr>
              <w:pStyle w:val="Flietext"/>
              <w:tabs>
                <w:tab w:val="right" w:pos="4820"/>
                <w:tab w:val="right" w:pos="9637"/>
              </w:tabs>
            </w:pPr>
          </w:p>
        </w:tc>
        <w:tc>
          <w:tcPr>
            <w:tcW w:w="2740" w:type="dxa"/>
            <w:vMerge/>
          </w:tcPr>
          <w:p w14:paraId="3423BD06" w14:textId="77777777" w:rsidR="002855BF" w:rsidRPr="00FC6D03" w:rsidRDefault="002855BF" w:rsidP="002855BF">
            <w:pPr>
              <w:pStyle w:val="Flietext"/>
              <w:tabs>
                <w:tab w:val="right" w:pos="9637"/>
              </w:tabs>
            </w:pPr>
          </w:p>
        </w:tc>
        <w:tc>
          <w:tcPr>
            <w:tcW w:w="1129" w:type="dxa"/>
            <w:vMerge/>
          </w:tcPr>
          <w:p w14:paraId="5A17681F" w14:textId="77777777" w:rsidR="002855BF" w:rsidRPr="00FC6D03" w:rsidRDefault="002855BF" w:rsidP="002855BF">
            <w:pPr>
              <w:pStyle w:val="Flietext"/>
              <w:tabs>
                <w:tab w:val="right" w:pos="9637"/>
              </w:tabs>
            </w:pPr>
          </w:p>
        </w:tc>
        <w:tc>
          <w:tcPr>
            <w:tcW w:w="1647" w:type="dxa"/>
            <w:vMerge/>
          </w:tcPr>
          <w:p w14:paraId="4F02438B" w14:textId="77777777" w:rsidR="002855BF" w:rsidRPr="00FC6D03" w:rsidRDefault="002855BF" w:rsidP="002855BF">
            <w:pPr>
              <w:pStyle w:val="Flietext"/>
              <w:tabs>
                <w:tab w:val="right" w:pos="9637"/>
              </w:tabs>
            </w:pPr>
          </w:p>
        </w:tc>
        <w:tc>
          <w:tcPr>
            <w:tcW w:w="1131" w:type="dxa"/>
            <w:vMerge/>
          </w:tcPr>
          <w:p w14:paraId="24E5F83A" w14:textId="77777777" w:rsidR="002855BF" w:rsidRPr="00FC6D03" w:rsidRDefault="002855BF" w:rsidP="002855BF">
            <w:pPr>
              <w:pStyle w:val="Flietext"/>
              <w:tabs>
                <w:tab w:val="right" w:pos="9637"/>
              </w:tabs>
            </w:pPr>
          </w:p>
        </w:tc>
        <w:tc>
          <w:tcPr>
            <w:tcW w:w="1398" w:type="dxa"/>
            <w:vMerge/>
          </w:tcPr>
          <w:p w14:paraId="25707C8C" w14:textId="77777777" w:rsidR="002855BF" w:rsidRPr="00FC6D03" w:rsidRDefault="002855BF" w:rsidP="002855BF">
            <w:pPr>
              <w:pStyle w:val="Flietext"/>
              <w:tabs>
                <w:tab w:val="right" w:pos="9637"/>
              </w:tabs>
            </w:pPr>
          </w:p>
        </w:tc>
        <w:tc>
          <w:tcPr>
            <w:tcW w:w="691" w:type="dxa"/>
          </w:tcPr>
          <w:p w14:paraId="6766D887" w14:textId="77777777" w:rsidR="002855BF" w:rsidRPr="002649BA" w:rsidRDefault="002855BF" w:rsidP="002855BF">
            <w:pPr>
              <w:pStyle w:val="THE3"/>
            </w:pPr>
            <w:r w:rsidRPr="002649BA">
              <w:t>ja</w:t>
            </w:r>
          </w:p>
        </w:tc>
        <w:tc>
          <w:tcPr>
            <w:tcW w:w="657" w:type="dxa"/>
          </w:tcPr>
          <w:p w14:paraId="6F8DB2CB" w14:textId="77777777" w:rsidR="002855BF" w:rsidRPr="002649BA" w:rsidRDefault="002855BF" w:rsidP="002855BF">
            <w:pPr>
              <w:pStyle w:val="THE3"/>
            </w:pPr>
            <w:r w:rsidRPr="002649BA">
              <w:t>nein</w:t>
            </w:r>
          </w:p>
        </w:tc>
      </w:tr>
      <w:tr w:rsidR="002855BF" w:rsidRPr="0049577A" w14:paraId="2F90DE4D"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AC650FE" w14:textId="50B16014" w:rsidR="002855BF" w:rsidRPr="00CC727D" w:rsidRDefault="00975989" w:rsidP="002855BF">
            <w:pPr>
              <w:pStyle w:val="TDDatenzelleHE"/>
            </w:pPr>
            <w:sdt>
              <w:sdtPr>
                <w:alias w:val="Mögliche Maßnahme"/>
                <w:tag w:val="Mögliche Maßnahme"/>
                <w:id w:val="1778522370"/>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Waren und Lieferpapiere kontaktlos übergeben, beispielweise Fahrer setzt/legt Waren und Liefe</w:t>
            </w:r>
            <w:r w:rsidR="00556FB4">
              <w:t>r</w:t>
            </w:r>
            <w:r w:rsidR="00556FB4" w:rsidRPr="00556FB4">
              <w:t xml:space="preserve">papiere ab, tritt zurück, Empfänger prüft Waren und Papiere, bestätigt Empfang, legt </w:t>
            </w:r>
            <w:r w:rsidR="00AE55B9">
              <w:t>gegebenenfalls</w:t>
            </w:r>
            <w:r w:rsidR="00556FB4" w:rsidRPr="00556FB4">
              <w:t xml:space="preserve"> Empfangsbestätigung ab, tritt zurück, Fahrer nimmt Empfangsbestätigung auf. Für erforderliche Unterschriften nur eigenen Stift verwenden</w:t>
            </w:r>
          </w:p>
        </w:tc>
        <w:sdt>
          <w:sdtPr>
            <w:alias w:val="Bemerkung"/>
            <w:tag w:val="Bemerkung"/>
            <w:id w:val="-1109575733"/>
            <w:placeholder>
              <w:docPart w:val="7777F07D7CDF4110884F676F545C2039"/>
            </w:placeholder>
            <w:showingPlcHdr/>
          </w:sdtPr>
          <w:sdtContent>
            <w:tc>
              <w:tcPr>
                <w:tcW w:w="2740" w:type="dxa"/>
              </w:tcPr>
              <w:p w14:paraId="551E129D"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450153037"/>
            <w:placeholder>
              <w:docPart w:val="32F1A3CCA1F14E648CC5F32D3009FB75"/>
            </w:placeholder>
            <w:showingPlcHdr/>
            <w:date w:fullDate="2022-03-19T00:00:00Z">
              <w:dateFormat w:val="dd.MM.yyyy"/>
              <w:lid w:val="de-DE"/>
              <w:storeMappedDataAs w:val="dateTime"/>
              <w:calendar w:val="gregorian"/>
            </w:date>
          </w:sdtPr>
          <w:sdtContent>
            <w:tc>
              <w:tcPr>
                <w:tcW w:w="1129" w:type="dxa"/>
              </w:tcPr>
              <w:p w14:paraId="7DBCF210"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6978556"/>
            <w:placeholder>
              <w:docPart w:val="9AEED1E51C6B413393C2B0B396CBD356"/>
            </w:placeholder>
            <w:showingPlcHdr/>
          </w:sdtPr>
          <w:sdtContent>
            <w:tc>
              <w:tcPr>
                <w:tcW w:w="1647" w:type="dxa"/>
              </w:tcPr>
              <w:p w14:paraId="549F58A1"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964302301"/>
            <w:placeholder>
              <w:docPart w:val="3329F4FFC2754508A3BC53BA0DFC19DC"/>
            </w:placeholder>
            <w:showingPlcHdr/>
            <w:date>
              <w:dateFormat w:val="dd.MM.yyyy"/>
              <w:lid w:val="de-DE"/>
              <w:storeMappedDataAs w:val="dateTime"/>
              <w:calendar w:val="gregorian"/>
            </w:date>
          </w:sdtPr>
          <w:sdtContent>
            <w:tc>
              <w:tcPr>
                <w:tcW w:w="1131" w:type="dxa"/>
              </w:tcPr>
              <w:p w14:paraId="00180C68"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919558473"/>
            <w:placeholder>
              <w:docPart w:val="192F00644A204944B6F418FDB6D86222"/>
            </w:placeholder>
            <w:showingPlcHdr/>
          </w:sdtPr>
          <w:sdtContent>
            <w:tc>
              <w:tcPr>
                <w:tcW w:w="1398" w:type="dxa"/>
              </w:tcPr>
              <w:p w14:paraId="35A0A52F"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1021157950"/>
            <w14:checkbox>
              <w14:checked w14:val="0"/>
              <w14:checkedState w14:val="2612" w14:font="MS Gothic"/>
              <w14:uncheckedState w14:val="2610" w14:font="MS Gothic"/>
            </w14:checkbox>
          </w:sdtPr>
          <w:sdtContent>
            <w:tc>
              <w:tcPr>
                <w:tcW w:w="691" w:type="dxa"/>
              </w:tcPr>
              <w:p w14:paraId="6EEDC6C7"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021283094"/>
            <w14:checkbox>
              <w14:checked w14:val="0"/>
              <w14:checkedState w14:val="2612" w14:font="MS Gothic"/>
              <w14:uncheckedState w14:val="2610" w14:font="MS Gothic"/>
            </w14:checkbox>
          </w:sdtPr>
          <w:sdtContent>
            <w:tc>
              <w:tcPr>
                <w:tcW w:w="657" w:type="dxa"/>
              </w:tcPr>
              <w:p w14:paraId="32EFAB71"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2974B227"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3ACF80D" w14:textId="6C008856" w:rsidR="002855BF" w:rsidRPr="00CC727D" w:rsidRDefault="00975989" w:rsidP="002855BF">
            <w:pPr>
              <w:pStyle w:val="TDDatenzelleHE"/>
            </w:pPr>
            <w:sdt>
              <w:sdtPr>
                <w:alias w:val="Mögliche Maßnahme"/>
                <w:tag w:val="Mögliche Maßnahme"/>
                <w:id w:val="611169719"/>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Waren nur von einer Person annehmen lassen.</w:t>
            </w:r>
          </w:p>
        </w:tc>
        <w:sdt>
          <w:sdtPr>
            <w:alias w:val="Bemerkung"/>
            <w:tag w:val="Bemerkung"/>
            <w:id w:val="-1750645561"/>
            <w:placeholder>
              <w:docPart w:val="CF96EEBC1C5D40D2B5BD1287DFF0F706"/>
            </w:placeholder>
            <w:showingPlcHdr/>
          </w:sdtPr>
          <w:sdtContent>
            <w:tc>
              <w:tcPr>
                <w:tcW w:w="2740" w:type="dxa"/>
              </w:tcPr>
              <w:p w14:paraId="7DB500E2"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533662346"/>
            <w:placeholder>
              <w:docPart w:val="EC267B542EEC42819701662008BA3AFD"/>
            </w:placeholder>
            <w:showingPlcHdr/>
            <w:date w:fullDate="2022-03-19T00:00:00Z">
              <w:dateFormat w:val="dd.MM.yyyy"/>
              <w:lid w:val="de-DE"/>
              <w:storeMappedDataAs w:val="dateTime"/>
              <w:calendar w:val="gregorian"/>
            </w:date>
          </w:sdtPr>
          <w:sdtContent>
            <w:tc>
              <w:tcPr>
                <w:tcW w:w="1129" w:type="dxa"/>
              </w:tcPr>
              <w:p w14:paraId="23EFC91A"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602307883"/>
            <w:placeholder>
              <w:docPart w:val="2CFF035ADD8F4FBDB04F54FC3A62C22B"/>
            </w:placeholder>
            <w:showingPlcHdr/>
          </w:sdtPr>
          <w:sdtContent>
            <w:tc>
              <w:tcPr>
                <w:tcW w:w="1647" w:type="dxa"/>
              </w:tcPr>
              <w:p w14:paraId="4102AC9B"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048801944"/>
            <w:placeholder>
              <w:docPart w:val="80428ECA11794425B2DC6441EA5FB5FD"/>
            </w:placeholder>
            <w:showingPlcHdr/>
            <w:date>
              <w:dateFormat w:val="dd.MM.yyyy"/>
              <w:lid w:val="de-DE"/>
              <w:storeMappedDataAs w:val="dateTime"/>
              <w:calendar w:val="gregorian"/>
            </w:date>
          </w:sdtPr>
          <w:sdtContent>
            <w:tc>
              <w:tcPr>
                <w:tcW w:w="1131" w:type="dxa"/>
              </w:tcPr>
              <w:p w14:paraId="1EA49F10"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648892863"/>
            <w:placeholder>
              <w:docPart w:val="938B4A565C3C404A9B8FD7694177675A"/>
            </w:placeholder>
            <w:showingPlcHdr/>
          </w:sdtPr>
          <w:sdtContent>
            <w:tc>
              <w:tcPr>
                <w:tcW w:w="1398" w:type="dxa"/>
              </w:tcPr>
              <w:p w14:paraId="2C76D9BE"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338687982"/>
            <w14:checkbox>
              <w14:checked w14:val="0"/>
              <w14:checkedState w14:val="2612" w14:font="MS Gothic"/>
              <w14:uncheckedState w14:val="2610" w14:font="MS Gothic"/>
            </w14:checkbox>
          </w:sdtPr>
          <w:sdtContent>
            <w:tc>
              <w:tcPr>
                <w:tcW w:w="691" w:type="dxa"/>
              </w:tcPr>
              <w:p w14:paraId="668C18F3"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574813927"/>
            <w14:checkbox>
              <w14:checked w14:val="0"/>
              <w14:checkedState w14:val="2612" w14:font="MS Gothic"/>
              <w14:uncheckedState w14:val="2610" w14:font="MS Gothic"/>
            </w14:checkbox>
          </w:sdtPr>
          <w:sdtContent>
            <w:tc>
              <w:tcPr>
                <w:tcW w:w="657" w:type="dxa"/>
              </w:tcPr>
              <w:p w14:paraId="27A614B2"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0BA23729"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CE35290" w14:textId="4A99E4B6" w:rsidR="002855BF" w:rsidRPr="00CC727D" w:rsidRDefault="00975989" w:rsidP="002855BF">
            <w:pPr>
              <w:pStyle w:val="TDDatenzelleHE"/>
            </w:pPr>
            <w:sdt>
              <w:sdtPr>
                <w:alias w:val="Mögliche Maßnahme"/>
                <w:tag w:val="Mögliche Maßnahme"/>
                <w:id w:val="1281074063"/>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sonstige Maßnahmen</w:t>
            </w:r>
          </w:p>
        </w:tc>
        <w:sdt>
          <w:sdtPr>
            <w:alias w:val="Bemerkung"/>
            <w:tag w:val="Bemerkung"/>
            <w:id w:val="-99956406"/>
            <w:placeholder>
              <w:docPart w:val="CA5899D0B6ED457A9F28B2C0E2080CC4"/>
            </w:placeholder>
            <w:showingPlcHdr/>
          </w:sdtPr>
          <w:sdtContent>
            <w:tc>
              <w:tcPr>
                <w:tcW w:w="2740" w:type="dxa"/>
              </w:tcPr>
              <w:p w14:paraId="37E35AB2"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982839359"/>
            <w:placeholder>
              <w:docPart w:val="05558E49F465421D9541A9FC05FEA587"/>
            </w:placeholder>
            <w:showingPlcHdr/>
            <w:date w:fullDate="2022-03-19T00:00:00Z">
              <w:dateFormat w:val="dd.MM.yyyy"/>
              <w:lid w:val="de-DE"/>
              <w:storeMappedDataAs w:val="dateTime"/>
              <w:calendar w:val="gregorian"/>
            </w:date>
          </w:sdtPr>
          <w:sdtContent>
            <w:tc>
              <w:tcPr>
                <w:tcW w:w="1129" w:type="dxa"/>
              </w:tcPr>
              <w:p w14:paraId="281B2639"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439643652"/>
            <w:placeholder>
              <w:docPart w:val="38A9482F169F431FA783F440AD237553"/>
            </w:placeholder>
            <w:showingPlcHdr/>
          </w:sdtPr>
          <w:sdtContent>
            <w:tc>
              <w:tcPr>
                <w:tcW w:w="1647" w:type="dxa"/>
              </w:tcPr>
              <w:p w14:paraId="34961E17"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348523800"/>
            <w:placeholder>
              <w:docPart w:val="92751E80F8E540B8A1C4448E74D4DFC5"/>
            </w:placeholder>
            <w:showingPlcHdr/>
            <w:date>
              <w:dateFormat w:val="dd.MM.yyyy"/>
              <w:lid w:val="de-DE"/>
              <w:storeMappedDataAs w:val="dateTime"/>
              <w:calendar w:val="gregorian"/>
            </w:date>
          </w:sdtPr>
          <w:sdtContent>
            <w:tc>
              <w:tcPr>
                <w:tcW w:w="1131" w:type="dxa"/>
              </w:tcPr>
              <w:p w14:paraId="7E0D39D5"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593060253"/>
            <w:placeholder>
              <w:docPart w:val="FD1D7B80A0614EC8848FC9A9B8B58151"/>
            </w:placeholder>
            <w:showingPlcHdr/>
          </w:sdtPr>
          <w:sdtContent>
            <w:tc>
              <w:tcPr>
                <w:tcW w:w="1398" w:type="dxa"/>
              </w:tcPr>
              <w:p w14:paraId="5C70ACA5"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310605899"/>
            <w14:checkbox>
              <w14:checked w14:val="0"/>
              <w14:checkedState w14:val="2612" w14:font="MS Gothic"/>
              <w14:uncheckedState w14:val="2610" w14:font="MS Gothic"/>
            </w14:checkbox>
          </w:sdtPr>
          <w:sdtContent>
            <w:tc>
              <w:tcPr>
                <w:tcW w:w="691" w:type="dxa"/>
              </w:tcPr>
              <w:p w14:paraId="699C10FA"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671838360"/>
            <w14:checkbox>
              <w14:checked w14:val="0"/>
              <w14:checkedState w14:val="2612" w14:font="MS Gothic"/>
              <w14:uncheckedState w14:val="2610" w14:font="MS Gothic"/>
            </w14:checkbox>
          </w:sdtPr>
          <w:sdtContent>
            <w:tc>
              <w:tcPr>
                <w:tcW w:w="657" w:type="dxa"/>
              </w:tcPr>
              <w:p w14:paraId="23443B43" w14:textId="77777777" w:rsidR="002855BF" w:rsidRPr="0049577A" w:rsidRDefault="002855BF" w:rsidP="002855BF">
                <w:pPr>
                  <w:pStyle w:val="TDDatenzellen"/>
                  <w:rPr>
                    <w:b/>
                  </w:rPr>
                </w:pPr>
                <w:r>
                  <w:rPr>
                    <w:rFonts w:ascii="MS Gothic" w:eastAsia="MS Gothic" w:hAnsi="MS Gothic" w:hint="eastAsia"/>
                    <w:b/>
                  </w:rPr>
                  <w:t>☐</w:t>
                </w:r>
              </w:p>
            </w:tc>
          </w:sdtContent>
        </w:sdt>
      </w:tr>
    </w:tbl>
    <w:p w14:paraId="47E09A8E" w14:textId="24E0333B" w:rsidR="002855BF" w:rsidRDefault="002855BF" w:rsidP="002855BF">
      <w:pPr>
        <w:pStyle w:val="berschrift4oNum"/>
        <w:rPr>
          <w:lang w:eastAsia="de-DE"/>
        </w:rPr>
      </w:pPr>
      <w:r>
        <w:rPr>
          <w:lang w:eastAsia="de-DE"/>
        </w:rPr>
        <w:t>Verkaufsraum</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2855BF" w:rsidRPr="00FC6D03" w14:paraId="2F5FE767"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E962051" w14:textId="77777777" w:rsidR="002855BF" w:rsidRPr="002649BA" w:rsidRDefault="002855BF" w:rsidP="002855BF">
            <w:pPr>
              <w:pStyle w:val="THE1"/>
            </w:pPr>
            <w:r w:rsidRPr="002649BA">
              <w:t>Mögliche Maßnahmen</w:t>
            </w:r>
          </w:p>
        </w:tc>
        <w:tc>
          <w:tcPr>
            <w:tcW w:w="2740" w:type="dxa"/>
            <w:vMerge w:val="restart"/>
          </w:tcPr>
          <w:p w14:paraId="30628F08" w14:textId="77777777" w:rsidR="002855BF" w:rsidRPr="002649BA" w:rsidRDefault="002855BF" w:rsidP="002855BF">
            <w:pPr>
              <w:pStyle w:val="THE1"/>
            </w:pPr>
            <w:r w:rsidRPr="002649BA">
              <w:t>Bemerkung</w:t>
            </w:r>
          </w:p>
        </w:tc>
        <w:tc>
          <w:tcPr>
            <w:tcW w:w="2776" w:type="dxa"/>
            <w:gridSpan w:val="2"/>
          </w:tcPr>
          <w:p w14:paraId="5015E3F2" w14:textId="77777777" w:rsidR="002855BF" w:rsidRPr="002649BA" w:rsidRDefault="002855BF" w:rsidP="002855BF">
            <w:pPr>
              <w:pStyle w:val="THE1"/>
            </w:pPr>
            <w:r w:rsidRPr="002649BA">
              <w:t>umsetzen</w:t>
            </w:r>
          </w:p>
        </w:tc>
        <w:tc>
          <w:tcPr>
            <w:tcW w:w="3877" w:type="dxa"/>
            <w:gridSpan w:val="4"/>
          </w:tcPr>
          <w:p w14:paraId="72D6A409" w14:textId="77777777" w:rsidR="002855BF" w:rsidRPr="002649BA" w:rsidRDefault="002855BF" w:rsidP="002855BF">
            <w:pPr>
              <w:pStyle w:val="THE1"/>
            </w:pPr>
            <w:r w:rsidRPr="002649BA">
              <w:t>Wirksamkeit geprüft</w:t>
            </w:r>
          </w:p>
        </w:tc>
      </w:tr>
      <w:tr w:rsidR="002855BF" w:rsidRPr="00FC6D03" w14:paraId="3C7118F8"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D3D3742" w14:textId="77777777" w:rsidR="002855BF" w:rsidRPr="00FC6D03" w:rsidRDefault="002855BF" w:rsidP="002855BF">
            <w:pPr>
              <w:pStyle w:val="Flietext"/>
              <w:tabs>
                <w:tab w:val="right" w:pos="4820"/>
                <w:tab w:val="right" w:pos="9637"/>
              </w:tabs>
            </w:pPr>
          </w:p>
        </w:tc>
        <w:tc>
          <w:tcPr>
            <w:tcW w:w="2740" w:type="dxa"/>
            <w:vMerge/>
          </w:tcPr>
          <w:p w14:paraId="007D947B" w14:textId="77777777" w:rsidR="002855BF" w:rsidRPr="00FC6D03" w:rsidRDefault="002855BF" w:rsidP="002855BF">
            <w:pPr>
              <w:pStyle w:val="Flietext"/>
              <w:tabs>
                <w:tab w:val="right" w:pos="9637"/>
              </w:tabs>
            </w:pPr>
          </w:p>
        </w:tc>
        <w:tc>
          <w:tcPr>
            <w:tcW w:w="1129" w:type="dxa"/>
            <w:vMerge w:val="restart"/>
          </w:tcPr>
          <w:p w14:paraId="6CB5DA51" w14:textId="77777777" w:rsidR="002855BF" w:rsidRPr="00FC6D03" w:rsidRDefault="002855BF" w:rsidP="002855BF">
            <w:pPr>
              <w:pStyle w:val="THE2"/>
            </w:pPr>
            <w:r w:rsidRPr="00FC6D03">
              <w:t>bis</w:t>
            </w:r>
          </w:p>
        </w:tc>
        <w:tc>
          <w:tcPr>
            <w:tcW w:w="1647" w:type="dxa"/>
            <w:vMerge w:val="restart"/>
          </w:tcPr>
          <w:p w14:paraId="17855901" w14:textId="77777777" w:rsidR="002855BF" w:rsidRPr="00FC6D03" w:rsidRDefault="002855BF" w:rsidP="002855BF">
            <w:pPr>
              <w:pStyle w:val="THE2"/>
            </w:pPr>
            <w:r w:rsidRPr="00FC6D03">
              <w:t>von</w:t>
            </w:r>
          </w:p>
        </w:tc>
        <w:tc>
          <w:tcPr>
            <w:tcW w:w="1131" w:type="dxa"/>
            <w:vMerge w:val="restart"/>
          </w:tcPr>
          <w:p w14:paraId="71B438E0" w14:textId="77777777" w:rsidR="002855BF" w:rsidRPr="00FC6D03" w:rsidRDefault="002855BF" w:rsidP="002855BF">
            <w:pPr>
              <w:pStyle w:val="THE2"/>
            </w:pPr>
            <w:r w:rsidRPr="00FC6D03">
              <w:t>am</w:t>
            </w:r>
          </w:p>
        </w:tc>
        <w:tc>
          <w:tcPr>
            <w:tcW w:w="1398" w:type="dxa"/>
            <w:vMerge w:val="restart"/>
          </w:tcPr>
          <w:p w14:paraId="29F6EE73" w14:textId="77777777" w:rsidR="002855BF" w:rsidRPr="00FC6D03" w:rsidRDefault="002855BF" w:rsidP="002855BF">
            <w:pPr>
              <w:pStyle w:val="THE2"/>
            </w:pPr>
            <w:r w:rsidRPr="00FC6D03">
              <w:t>von</w:t>
            </w:r>
          </w:p>
        </w:tc>
        <w:tc>
          <w:tcPr>
            <w:tcW w:w="1348" w:type="dxa"/>
            <w:gridSpan w:val="2"/>
          </w:tcPr>
          <w:p w14:paraId="01267C09" w14:textId="77777777" w:rsidR="002855BF" w:rsidRPr="00FC6D03" w:rsidRDefault="002855BF" w:rsidP="002855BF">
            <w:pPr>
              <w:pStyle w:val="THE2"/>
            </w:pPr>
            <w:r w:rsidRPr="00FC6D03">
              <w:t>wirksam?</w:t>
            </w:r>
          </w:p>
        </w:tc>
      </w:tr>
      <w:tr w:rsidR="002855BF" w:rsidRPr="00FC6D03" w14:paraId="49E4E8C4"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59D7C8AC" w14:textId="77777777" w:rsidR="002855BF" w:rsidRPr="00FC6D03" w:rsidRDefault="002855BF" w:rsidP="002855BF">
            <w:pPr>
              <w:pStyle w:val="Flietext"/>
              <w:tabs>
                <w:tab w:val="right" w:pos="4820"/>
                <w:tab w:val="right" w:pos="9637"/>
              </w:tabs>
            </w:pPr>
          </w:p>
        </w:tc>
        <w:tc>
          <w:tcPr>
            <w:tcW w:w="2740" w:type="dxa"/>
            <w:vMerge/>
          </w:tcPr>
          <w:p w14:paraId="463A46FA" w14:textId="77777777" w:rsidR="002855BF" w:rsidRPr="00FC6D03" w:rsidRDefault="002855BF" w:rsidP="002855BF">
            <w:pPr>
              <w:pStyle w:val="Flietext"/>
              <w:tabs>
                <w:tab w:val="right" w:pos="9637"/>
              </w:tabs>
            </w:pPr>
          </w:p>
        </w:tc>
        <w:tc>
          <w:tcPr>
            <w:tcW w:w="1129" w:type="dxa"/>
            <w:vMerge/>
          </w:tcPr>
          <w:p w14:paraId="44C1AC27" w14:textId="77777777" w:rsidR="002855BF" w:rsidRPr="00FC6D03" w:rsidRDefault="002855BF" w:rsidP="002855BF">
            <w:pPr>
              <w:pStyle w:val="Flietext"/>
              <w:tabs>
                <w:tab w:val="right" w:pos="9637"/>
              </w:tabs>
            </w:pPr>
          </w:p>
        </w:tc>
        <w:tc>
          <w:tcPr>
            <w:tcW w:w="1647" w:type="dxa"/>
            <w:vMerge/>
          </w:tcPr>
          <w:p w14:paraId="54F62B02" w14:textId="77777777" w:rsidR="002855BF" w:rsidRPr="00FC6D03" w:rsidRDefault="002855BF" w:rsidP="002855BF">
            <w:pPr>
              <w:pStyle w:val="Flietext"/>
              <w:tabs>
                <w:tab w:val="right" w:pos="9637"/>
              </w:tabs>
            </w:pPr>
          </w:p>
        </w:tc>
        <w:tc>
          <w:tcPr>
            <w:tcW w:w="1131" w:type="dxa"/>
            <w:vMerge/>
          </w:tcPr>
          <w:p w14:paraId="02DCD993" w14:textId="77777777" w:rsidR="002855BF" w:rsidRPr="00FC6D03" w:rsidRDefault="002855BF" w:rsidP="002855BF">
            <w:pPr>
              <w:pStyle w:val="Flietext"/>
              <w:tabs>
                <w:tab w:val="right" w:pos="9637"/>
              </w:tabs>
            </w:pPr>
          </w:p>
        </w:tc>
        <w:tc>
          <w:tcPr>
            <w:tcW w:w="1398" w:type="dxa"/>
            <w:vMerge/>
          </w:tcPr>
          <w:p w14:paraId="6D939AD1" w14:textId="77777777" w:rsidR="002855BF" w:rsidRPr="00FC6D03" w:rsidRDefault="002855BF" w:rsidP="002855BF">
            <w:pPr>
              <w:pStyle w:val="Flietext"/>
              <w:tabs>
                <w:tab w:val="right" w:pos="9637"/>
              </w:tabs>
            </w:pPr>
          </w:p>
        </w:tc>
        <w:tc>
          <w:tcPr>
            <w:tcW w:w="691" w:type="dxa"/>
          </w:tcPr>
          <w:p w14:paraId="52A72988" w14:textId="77777777" w:rsidR="002855BF" w:rsidRPr="002649BA" w:rsidRDefault="002855BF" w:rsidP="002855BF">
            <w:pPr>
              <w:pStyle w:val="THE3"/>
            </w:pPr>
            <w:r w:rsidRPr="002649BA">
              <w:t>ja</w:t>
            </w:r>
          </w:p>
        </w:tc>
        <w:tc>
          <w:tcPr>
            <w:tcW w:w="657" w:type="dxa"/>
          </w:tcPr>
          <w:p w14:paraId="71F11CA5" w14:textId="77777777" w:rsidR="002855BF" w:rsidRPr="002649BA" w:rsidRDefault="002855BF" w:rsidP="002855BF">
            <w:pPr>
              <w:pStyle w:val="THE3"/>
            </w:pPr>
            <w:r w:rsidRPr="002649BA">
              <w:t>nein</w:t>
            </w:r>
          </w:p>
        </w:tc>
      </w:tr>
      <w:tr w:rsidR="002855BF" w:rsidRPr="0049577A" w14:paraId="7787B97F"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DC286BC" w14:textId="0BA00A82" w:rsidR="002855BF" w:rsidRPr="00CC727D" w:rsidRDefault="00975989" w:rsidP="002855BF">
            <w:pPr>
              <w:pStyle w:val="TDDatenzelleHE"/>
            </w:pPr>
            <w:sdt>
              <w:sdtPr>
                <w:alias w:val="Mögliche Maßnahme"/>
                <w:tag w:val="Mögliche Maßnahme"/>
                <w:id w:val="520286041"/>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 xml:space="preserve">Beim </w:t>
            </w:r>
            <w:proofErr w:type="spellStart"/>
            <w:r w:rsidR="00556FB4" w:rsidRPr="00556FB4">
              <w:t>Verräumen</w:t>
            </w:r>
            <w:proofErr w:type="spellEnd"/>
            <w:r w:rsidR="00556FB4" w:rsidRPr="00556FB4">
              <w:t xml:space="preserve"> der Ware den betreffenden Gang/Bereich für die Kunden soweit möglich sperren.</w:t>
            </w:r>
          </w:p>
        </w:tc>
        <w:sdt>
          <w:sdtPr>
            <w:alias w:val="Bemerkung"/>
            <w:tag w:val="Bemerkung"/>
            <w:id w:val="-1520616372"/>
            <w:placeholder>
              <w:docPart w:val="8DC49024CD95423A8D2342AC5B98B2D8"/>
            </w:placeholder>
            <w:showingPlcHdr/>
          </w:sdtPr>
          <w:sdtContent>
            <w:tc>
              <w:tcPr>
                <w:tcW w:w="2740" w:type="dxa"/>
              </w:tcPr>
              <w:p w14:paraId="5AB7CAD6"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2043871717"/>
            <w:placeholder>
              <w:docPart w:val="9FDB346E48884BE299C94E54422FCA47"/>
            </w:placeholder>
            <w:showingPlcHdr/>
            <w:date w:fullDate="2022-03-19T00:00:00Z">
              <w:dateFormat w:val="dd.MM.yyyy"/>
              <w:lid w:val="de-DE"/>
              <w:storeMappedDataAs w:val="dateTime"/>
              <w:calendar w:val="gregorian"/>
            </w:date>
          </w:sdtPr>
          <w:sdtContent>
            <w:tc>
              <w:tcPr>
                <w:tcW w:w="1129" w:type="dxa"/>
              </w:tcPr>
              <w:p w14:paraId="57ED6D5A"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50043479"/>
            <w:placeholder>
              <w:docPart w:val="9C6E03F3A2144C66A2AB416BF7D3FA53"/>
            </w:placeholder>
            <w:showingPlcHdr/>
          </w:sdtPr>
          <w:sdtContent>
            <w:tc>
              <w:tcPr>
                <w:tcW w:w="1647" w:type="dxa"/>
              </w:tcPr>
              <w:p w14:paraId="4A88E7F7"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457676356"/>
            <w:placeholder>
              <w:docPart w:val="FD9D718A24674EA1ACC19708A82A5C9D"/>
            </w:placeholder>
            <w:showingPlcHdr/>
            <w:date>
              <w:dateFormat w:val="dd.MM.yyyy"/>
              <w:lid w:val="de-DE"/>
              <w:storeMappedDataAs w:val="dateTime"/>
              <w:calendar w:val="gregorian"/>
            </w:date>
          </w:sdtPr>
          <w:sdtContent>
            <w:tc>
              <w:tcPr>
                <w:tcW w:w="1131" w:type="dxa"/>
              </w:tcPr>
              <w:p w14:paraId="0137D982"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825707965"/>
            <w:placeholder>
              <w:docPart w:val="C030913D3F434FA5B99396AB3AF5A2BE"/>
            </w:placeholder>
            <w:showingPlcHdr/>
          </w:sdtPr>
          <w:sdtContent>
            <w:tc>
              <w:tcPr>
                <w:tcW w:w="1398" w:type="dxa"/>
              </w:tcPr>
              <w:p w14:paraId="569FFD7B"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281340551"/>
            <w14:checkbox>
              <w14:checked w14:val="0"/>
              <w14:checkedState w14:val="2612" w14:font="MS Gothic"/>
              <w14:uncheckedState w14:val="2610" w14:font="MS Gothic"/>
            </w14:checkbox>
          </w:sdtPr>
          <w:sdtContent>
            <w:tc>
              <w:tcPr>
                <w:tcW w:w="691" w:type="dxa"/>
              </w:tcPr>
              <w:p w14:paraId="52CC4CCC"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188411297"/>
            <w14:checkbox>
              <w14:checked w14:val="0"/>
              <w14:checkedState w14:val="2612" w14:font="MS Gothic"/>
              <w14:uncheckedState w14:val="2610" w14:font="MS Gothic"/>
            </w14:checkbox>
          </w:sdtPr>
          <w:sdtContent>
            <w:tc>
              <w:tcPr>
                <w:tcW w:w="657" w:type="dxa"/>
              </w:tcPr>
              <w:p w14:paraId="02AB0FBF"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2B45BE8A"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CE4364D" w14:textId="0996437F" w:rsidR="002855BF" w:rsidRPr="00CC727D" w:rsidRDefault="00975989" w:rsidP="002855BF">
            <w:pPr>
              <w:pStyle w:val="TDDatenzelleHE"/>
            </w:pPr>
            <w:sdt>
              <w:sdtPr>
                <w:alias w:val="Mögliche Maßnahme"/>
                <w:tag w:val="Mögliche Maßnahme"/>
                <w:id w:val="-294756059"/>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 xml:space="preserve">Beim Beseitigen von Verschmutzungen den </w:t>
            </w:r>
            <w:proofErr w:type="spellStart"/>
            <w:r w:rsidR="00556FB4" w:rsidRPr="00556FB4">
              <w:t>be</w:t>
            </w:r>
            <w:proofErr w:type="spellEnd"/>
            <w:r w:rsidR="00556FB4" w:rsidRPr="00556FB4">
              <w:t>-treffenden Gang/Bereich für die Kunden sperren.</w:t>
            </w:r>
          </w:p>
        </w:tc>
        <w:sdt>
          <w:sdtPr>
            <w:alias w:val="Bemerkung"/>
            <w:tag w:val="Bemerkung"/>
            <w:id w:val="464315972"/>
            <w:placeholder>
              <w:docPart w:val="D131FE94D6C04EEEB6DEEACA4A3B8EA3"/>
            </w:placeholder>
            <w:showingPlcHdr/>
          </w:sdtPr>
          <w:sdtContent>
            <w:tc>
              <w:tcPr>
                <w:tcW w:w="2740" w:type="dxa"/>
              </w:tcPr>
              <w:p w14:paraId="4A03E770"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634836102"/>
            <w:placeholder>
              <w:docPart w:val="B47672B07E97483CA66487F709A45223"/>
            </w:placeholder>
            <w:showingPlcHdr/>
            <w:date w:fullDate="2022-03-19T00:00:00Z">
              <w:dateFormat w:val="dd.MM.yyyy"/>
              <w:lid w:val="de-DE"/>
              <w:storeMappedDataAs w:val="dateTime"/>
              <w:calendar w:val="gregorian"/>
            </w:date>
          </w:sdtPr>
          <w:sdtContent>
            <w:tc>
              <w:tcPr>
                <w:tcW w:w="1129" w:type="dxa"/>
              </w:tcPr>
              <w:p w14:paraId="12D287C3"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822799545"/>
            <w:placeholder>
              <w:docPart w:val="18F96DD29DDB43EC8730B1F623405E00"/>
            </w:placeholder>
            <w:showingPlcHdr/>
          </w:sdtPr>
          <w:sdtContent>
            <w:tc>
              <w:tcPr>
                <w:tcW w:w="1647" w:type="dxa"/>
              </w:tcPr>
              <w:p w14:paraId="31AEEFAD"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2054025577"/>
            <w:placeholder>
              <w:docPart w:val="92C9BFBCC8CB42E683394FFDE6B26DAC"/>
            </w:placeholder>
            <w:showingPlcHdr/>
            <w:date>
              <w:dateFormat w:val="dd.MM.yyyy"/>
              <w:lid w:val="de-DE"/>
              <w:storeMappedDataAs w:val="dateTime"/>
              <w:calendar w:val="gregorian"/>
            </w:date>
          </w:sdtPr>
          <w:sdtContent>
            <w:tc>
              <w:tcPr>
                <w:tcW w:w="1131" w:type="dxa"/>
              </w:tcPr>
              <w:p w14:paraId="1F2D7D4B"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018613968"/>
            <w:placeholder>
              <w:docPart w:val="3F469DC29CAF473090786C066C33FEC2"/>
            </w:placeholder>
            <w:showingPlcHdr/>
          </w:sdtPr>
          <w:sdtContent>
            <w:tc>
              <w:tcPr>
                <w:tcW w:w="1398" w:type="dxa"/>
              </w:tcPr>
              <w:p w14:paraId="2F2C57A0"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2007893711"/>
            <w14:checkbox>
              <w14:checked w14:val="0"/>
              <w14:checkedState w14:val="2612" w14:font="MS Gothic"/>
              <w14:uncheckedState w14:val="2610" w14:font="MS Gothic"/>
            </w14:checkbox>
          </w:sdtPr>
          <w:sdtContent>
            <w:tc>
              <w:tcPr>
                <w:tcW w:w="691" w:type="dxa"/>
              </w:tcPr>
              <w:p w14:paraId="532A6380"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940568603"/>
            <w14:checkbox>
              <w14:checked w14:val="0"/>
              <w14:checkedState w14:val="2612" w14:font="MS Gothic"/>
              <w14:uncheckedState w14:val="2610" w14:font="MS Gothic"/>
            </w14:checkbox>
          </w:sdtPr>
          <w:sdtContent>
            <w:tc>
              <w:tcPr>
                <w:tcW w:w="657" w:type="dxa"/>
              </w:tcPr>
              <w:p w14:paraId="1C37FF31"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71CB9C28"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2DAB6F67" w14:textId="3FBFCE62" w:rsidR="002855BF" w:rsidRPr="00CC727D" w:rsidRDefault="00975989" w:rsidP="002855BF">
            <w:pPr>
              <w:pStyle w:val="TDDatenzelleHE"/>
            </w:pPr>
            <w:sdt>
              <w:sdtPr>
                <w:alias w:val="Mögliche Maßnahme"/>
                <w:tag w:val="Mögliche Maßnahme"/>
                <w:id w:val="-1690907842"/>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 xml:space="preserve">Waren möglichst in Zeiten mit wenig Kundenverkehr </w:t>
            </w:r>
            <w:proofErr w:type="spellStart"/>
            <w:r w:rsidR="00556FB4" w:rsidRPr="00556FB4">
              <w:t>verräumen</w:t>
            </w:r>
            <w:proofErr w:type="spellEnd"/>
            <w:r w:rsidR="00556FB4" w:rsidRPr="00556FB4">
              <w:t>.</w:t>
            </w:r>
          </w:p>
        </w:tc>
        <w:sdt>
          <w:sdtPr>
            <w:alias w:val="Bemerkung"/>
            <w:tag w:val="Bemerkung"/>
            <w:id w:val="1991060699"/>
            <w:placeholder>
              <w:docPart w:val="BC90F1C4943846A09B2900744402853C"/>
            </w:placeholder>
            <w:showingPlcHdr/>
          </w:sdtPr>
          <w:sdtContent>
            <w:tc>
              <w:tcPr>
                <w:tcW w:w="2740" w:type="dxa"/>
              </w:tcPr>
              <w:p w14:paraId="24DD8FE5"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736058389"/>
            <w:placeholder>
              <w:docPart w:val="0D468923AEBC47718B604884DC3F0C44"/>
            </w:placeholder>
            <w:showingPlcHdr/>
            <w:date w:fullDate="2022-03-19T00:00:00Z">
              <w:dateFormat w:val="dd.MM.yyyy"/>
              <w:lid w:val="de-DE"/>
              <w:storeMappedDataAs w:val="dateTime"/>
              <w:calendar w:val="gregorian"/>
            </w:date>
          </w:sdtPr>
          <w:sdtContent>
            <w:tc>
              <w:tcPr>
                <w:tcW w:w="1129" w:type="dxa"/>
              </w:tcPr>
              <w:p w14:paraId="62E616FC"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93628740"/>
            <w:placeholder>
              <w:docPart w:val="AFAAC995D09E4ECABC30DA49ED3188A6"/>
            </w:placeholder>
            <w:showingPlcHdr/>
          </w:sdtPr>
          <w:sdtContent>
            <w:tc>
              <w:tcPr>
                <w:tcW w:w="1647" w:type="dxa"/>
              </w:tcPr>
              <w:p w14:paraId="300CB6BC"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075047450"/>
            <w:placeholder>
              <w:docPart w:val="D95FF9C8A35E4A22B253E591DFEF3D47"/>
            </w:placeholder>
            <w:showingPlcHdr/>
            <w:date>
              <w:dateFormat w:val="dd.MM.yyyy"/>
              <w:lid w:val="de-DE"/>
              <w:storeMappedDataAs w:val="dateTime"/>
              <w:calendar w:val="gregorian"/>
            </w:date>
          </w:sdtPr>
          <w:sdtContent>
            <w:tc>
              <w:tcPr>
                <w:tcW w:w="1131" w:type="dxa"/>
              </w:tcPr>
              <w:p w14:paraId="72CB276E"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391717384"/>
            <w:placeholder>
              <w:docPart w:val="476ECD2F45144CFE8C1EE3EB248424B5"/>
            </w:placeholder>
            <w:showingPlcHdr/>
          </w:sdtPr>
          <w:sdtContent>
            <w:tc>
              <w:tcPr>
                <w:tcW w:w="1398" w:type="dxa"/>
              </w:tcPr>
              <w:p w14:paraId="76B49EB1"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1560368453"/>
            <w14:checkbox>
              <w14:checked w14:val="0"/>
              <w14:checkedState w14:val="2612" w14:font="MS Gothic"/>
              <w14:uncheckedState w14:val="2610" w14:font="MS Gothic"/>
            </w14:checkbox>
          </w:sdtPr>
          <w:sdtContent>
            <w:tc>
              <w:tcPr>
                <w:tcW w:w="691" w:type="dxa"/>
              </w:tcPr>
              <w:p w14:paraId="0A38F6B2"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2069140649"/>
            <w14:checkbox>
              <w14:checked w14:val="0"/>
              <w14:checkedState w14:val="2612" w14:font="MS Gothic"/>
              <w14:uncheckedState w14:val="2610" w14:font="MS Gothic"/>
            </w14:checkbox>
          </w:sdtPr>
          <w:sdtContent>
            <w:tc>
              <w:tcPr>
                <w:tcW w:w="657" w:type="dxa"/>
              </w:tcPr>
              <w:p w14:paraId="465CD106"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4424BE13"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B32A797" w14:textId="33B2E54D" w:rsidR="002855BF" w:rsidRPr="00CC727D" w:rsidRDefault="00975989" w:rsidP="002855BF">
            <w:pPr>
              <w:pStyle w:val="TDDatenzelleHE"/>
            </w:pPr>
            <w:sdt>
              <w:sdtPr>
                <w:alias w:val="Mögliche Maßnahme"/>
                <w:tag w:val="Mögliche Maßnahme"/>
                <w:id w:val="2085794495"/>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56FB4" w:rsidRPr="00556FB4">
              <w:t>sonstige Maßnahmen</w:t>
            </w:r>
          </w:p>
        </w:tc>
        <w:sdt>
          <w:sdtPr>
            <w:alias w:val="Bemerkung"/>
            <w:tag w:val="Bemerkung"/>
            <w:id w:val="-1208955614"/>
            <w:placeholder>
              <w:docPart w:val="8BAB06D2B8244F1D84E473ECC5DB7C6D"/>
            </w:placeholder>
            <w:showingPlcHdr/>
          </w:sdtPr>
          <w:sdtContent>
            <w:tc>
              <w:tcPr>
                <w:tcW w:w="2740" w:type="dxa"/>
              </w:tcPr>
              <w:p w14:paraId="51540579"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70252453"/>
            <w:placeholder>
              <w:docPart w:val="CBC7C85B33424CD582E9FCC524D27FA5"/>
            </w:placeholder>
            <w:showingPlcHdr/>
            <w:date w:fullDate="2022-03-19T00:00:00Z">
              <w:dateFormat w:val="dd.MM.yyyy"/>
              <w:lid w:val="de-DE"/>
              <w:storeMappedDataAs w:val="dateTime"/>
              <w:calendar w:val="gregorian"/>
            </w:date>
          </w:sdtPr>
          <w:sdtContent>
            <w:tc>
              <w:tcPr>
                <w:tcW w:w="1129" w:type="dxa"/>
              </w:tcPr>
              <w:p w14:paraId="1F62E6F3"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228354517"/>
            <w:placeholder>
              <w:docPart w:val="0BCCD729008F48AB86D5210B2512850A"/>
            </w:placeholder>
            <w:showingPlcHdr/>
          </w:sdtPr>
          <w:sdtContent>
            <w:tc>
              <w:tcPr>
                <w:tcW w:w="1647" w:type="dxa"/>
              </w:tcPr>
              <w:p w14:paraId="3042B2A6"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742754664"/>
            <w:placeholder>
              <w:docPart w:val="1F5E7B12FA704F92B223BA17A303CC85"/>
            </w:placeholder>
            <w:showingPlcHdr/>
            <w:date>
              <w:dateFormat w:val="dd.MM.yyyy"/>
              <w:lid w:val="de-DE"/>
              <w:storeMappedDataAs w:val="dateTime"/>
              <w:calendar w:val="gregorian"/>
            </w:date>
          </w:sdtPr>
          <w:sdtContent>
            <w:tc>
              <w:tcPr>
                <w:tcW w:w="1131" w:type="dxa"/>
              </w:tcPr>
              <w:p w14:paraId="09CC50E4"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236990235"/>
            <w:placeholder>
              <w:docPart w:val="F5F6D5C001934C8E8D313D58F853256F"/>
            </w:placeholder>
            <w:showingPlcHdr/>
          </w:sdtPr>
          <w:sdtContent>
            <w:tc>
              <w:tcPr>
                <w:tcW w:w="1398" w:type="dxa"/>
              </w:tcPr>
              <w:p w14:paraId="7E47F259"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2121249429"/>
            <w14:checkbox>
              <w14:checked w14:val="0"/>
              <w14:checkedState w14:val="2612" w14:font="MS Gothic"/>
              <w14:uncheckedState w14:val="2610" w14:font="MS Gothic"/>
            </w14:checkbox>
          </w:sdtPr>
          <w:sdtContent>
            <w:tc>
              <w:tcPr>
                <w:tcW w:w="691" w:type="dxa"/>
              </w:tcPr>
              <w:p w14:paraId="29293107"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834260062"/>
            <w14:checkbox>
              <w14:checked w14:val="0"/>
              <w14:checkedState w14:val="2612" w14:font="MS Gothic"/>
              <w14:uncheckedState w14:val="2610" w14:font="MS Gothic"/>
            </w14:checkbox>
          </w:sdtPr>
          <w:sdtContent>
            <w:tc>
              <w:tcPr>
                <w:tcW w:w="657" w:type="dxa"/>
              </w:tcPr>
              <w:p w14:paraId="2C4A9437" w14:textId="77777777" w:rsidR="002855BF" w:rsidRPr="0049577A" w:rsidRDefault="002855BF" w:rsidP="002855BF">
                <w:pPr>
                  <w:pStyle w:val="TDDatenzellen"/>
                  <w:rPr>
                    <w:b/>
                  </w:rPr>
                </w:pPr>
                <w:r>
                  <w:rPr>
                    <w:rFonts w:ascii="MS Gothic" w:eastAsia="MS Gothic" w:hAnsi="MS Gothic" w:hint="eastAsia"/>
                    <w:b/>
                  </w:rPr>
                  <w:t>☐</w:t>
                </w:r>
              </w:p>
            </w:tc>
          </w:sdtContent>
        </w:sdt>
      </w:tr>
    </w:tbl>
    <w:p w14:paraId="0ACBDDFA" w14:textId="47BF6185" w:rsidR="00011EC0" w:rsidRDefault="00011EC0" w:rsidP="00011EC0">
      <w:pPr>
        <w:pStyle w:val="berschrift4oNum"/>
        <w:rPr>
          <w:lang w:eastAsia="de-DE"/>
        </w:rPr>
      </w:pPr>
      <w:r>
        <w:rPr>
          <w:lang w:eastAsia="de-DE"/>
        </w:rPr>
        <w:lastRenderedPageBreak/>
        <w:t>Thekenverkauf</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011EC0" w:rsidRPr="00FC6D03" w14:paraId="443D756A" w14:textId="77777777" w:rsidTr="00011EC0">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4A0F7133" w14:textId="77777777" w:rsidR="00011EC0" w:rsidRPr="002649BA" w:rsidRDefault="00011EC0" w:rsidP="00011EC0">
            <w:pPr>
              <w:pStyle w:val="THE1"/>
            </w:pPr>
            <w:r w:rsidRPr="002649BA">
              <w:t>Mögliche Maßnahmen</w:t>
            </w:r>
          </w:p>
        </w:tc>
        <w:tc>
          <w:tcPr>
            <w:tcW w:w="2740" w:type="dxa"/>
            <w:vMerge w:val="restart"/>
          </w:tcPr>
          <w:p w14:paraId="4D767FE7" w14:textId="77777777" w:rsidR="00011EC0" w:rsidRPr="002649BA" w:rsidRDefault="00011EC0" w:rsidP="00011EC0">
            <w:pPr>
              <w:pStyle w:val="THE1"/>
            </w:pPr>
            <w:r w:rsidRPr="002649BA">
              <w:t>Bemerkung</w:t>
            </w:r>
          </w:p>
        </w:tc>
        <w:tc>
          <w:tcPr>
            <w:tcW w:w="2776" w:type="dxa"/>
            <w:gridSpan w:val="2"/>
          </w:tcPr>
          <w:p w14:paraId="56159A9B" w14:textId="77777777" w:rsidR="00011EC0" w:rsidRPr="002649BA" w:rsidRDefault="00011EC0" w:rsidP="00011EC0">
            <w:pPr>
              <w:pStyle w:val="THE1"/>
            </w:pPr>
            <w:r w:rsidRPr="002649BA">
              <w:t>umsetzen</w:t>
            </w:r>
          </w:p>
        </w:tc>
        <w:tc>
          <w:tcPr>
            <w:tcW w:w="3877" w:type="dxa"/>
            <w:gridSpan w:val="4"/>
          </w:tcPr>
          <w:p w14:paraId="15D91669" w14:textId="77777777" w:rsidR="00011EC0" w:rsidRPr="002649BA" w:rsidRDefault="00011EC0" w:rsidP="00011EC0">
            <w:pPr>
              <w:pStyle w:val="THE1"/>
            </w:pPr>
            <w:r w:rsidRPr="002649BA">
              <w:t>Wirksamkeit geprüft</w:t>
            </w:r>
          </w:p>
        </w:tc>
      </w:tr>
      <w:tr w:rsidR="00011EC0" w:rsidRPr="00FC6D03" w14:paraId="70321843" w14:textId="77777777" w:rsidTr="00011EC0">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4CE30FD" w14:textId="77777777" w:rsidR="00011EC0" w:rsidRPr="00FC6D03" w:rsidRDefault="00011EC0" w:rsidP="00011EC0">
            <w:pPr>
              <w:pStyle w:val="Flietext"/>
              <w:tabs>
                <w:tab w:val="right" w:pos="4820"/>
                <w:tab w:val="right" w:pos="9637"/>
              </w:tabs>
            </w:pPr>
          </w:p>
        </w:tc>
        <w:tc>
          <w:tcPr>
            <w:tcW w:w="2740" w:type="dxa"/>
            <w:vMerge/>
          </w:tcPr>
          <w:p w14:paraId="753A0657" w14:textId="77777777" w:rsidR="00011EC0" w:rsidRPr="00FC6D03" w:rsidRDefault="00011EC0" w:rsidP="00011EC0">
            <w:pPr>
              <w:pStyle w:val="Flietext"/>
              <w:tabs>
                <w:tab w:val="right" w:pos="9637"/>
              </w:tabs>
            </w:pPr>
          </w:p>
        </w:tc>
        <w:tc>
          <w:tcPr>
            <w:tcW w:w="1129" w:type="dxa"/>
            <w:vMerge w:val="restart"/>
          </w:tcPr>
          <w:p w14:paraId="4E122CCB" w14:textId="77777777" w:rsidR="00011EC0" w:rsidRPr="00FC6D03" w:rsidRDefault="00011EC0" w:rsidP="00011EC0">
            <w:pPr>
              <w:pStyle w:val="THE2"/>
            </w:pPr>
            <w:r w:rsidRPr="00FC6D03">
              <w:t>bis</w:t>
            </w:r>
          </w:p>
        </w:tc>
        <w:tc>
          <w:tcPr>
            <w:tcW w:w="1647" w:type="dxa"/>
            <w:vMerge w:val="restart"/>
          </w:tcPr>
          <w:p w14:paraId="2A4D44E2" w14:textId="77777777" w:rsidR="00011EC0" w:rsidRPr="00FC6D03" w:rsidRDefault="00011EC0" w:rsidP="00011EC0">
            <w:pPr>
              <w:pStyle w:val="THE2"/>
            </w:pPr>
            <w:r w:rsidRPr="00FC6D03">
              <w:t>von</w:t>
            </w:r>
          </w:p>
        </w:tc>
        <w:tc>
          <w:tcPr>
            <w:tcW w:w="1131" w:type="dxa"/>
            <w:vMerge w:val="restart"/>
          </w:tcPr>
          <w:p w14:paraId="71586379" w14:textId="77777777" w:rsidR="00011EC0" w:rsidRPr="00FC6D03" w:rsidRDefault="00011EC0" w:rsidP="00011EC0">
            <w:pPr>
              <w:pStyle w:val="THE2"/>
            </w:pPr>
            <w:r w:rsidRPr="00FC6D03">
              <w:t>am</w:t>
            </w:r>
          </w:p>
        </w:tc>
        <w:tc>
          <w:tcPr>
            <w:tcW w:w="1398" w:type="dxa"/>
            <w:vMerge w:val="restart"/>
          </w:tcPr>
          <w:p w14:paraId="66ECFCD6" w14:textId="77777777" w:rsidR="00011EC0" w:rsidRPr="00FC6D03" w:rsidRDefault="00011EC0" w:rsidP="00011EC0">
            <w:pPr>
              <w:pStyle w:val="THE2"/>
            </w:pPr>
            <w:r w:rsidRPr="00FC6D03">
              <w:t>von</w:t>
            </w:r>
          </w:p>
        </w:tc>
        <w:tc>
          <w:tcPr>
            <w:tcW w:w="1348" w:type="dxa"/>
            <w:gridSpan w:val="2"/>
          </w:tcPr>
          <w:p w14:paraId="2CAC7C87" w14:textId="77777777" w:rsidR="00011EC0" w:rsidRPr="00FC6D03" w:rsidRDefault="00011EC0" w:rsidP="00011EC0">
            <w:pPr>
              <w:pStyle w:val="THE2"/>
            </w:pPr>
            <w:r w:rsidRPr="00FC6D03">
              <w:t>wirksam?</w:t>
            </w:r>
          </w:p>
        </w:tc>
      </w:tr>
      <w:tr w:rsidR="00011EC0" w:rsidRPr="00FC6D03" w14:paraId="4EA76547" w14:textId="77777777" w:rsidTr="00011EC0">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CD9BEA5" w14:textId="77777777" w:rsidR="00011EC0" w:rsidRPr="00FC6D03" w:rsidRDefault="00011EC0" w:rsidP="00011EC0">
            <w:pPr>
              <w:pStyle w:val="Flietext"/>
              <w:tabs>
                <w:tab w:val="right" w:pos="4820"/>
                <w:tab w:val="right" w:pos="9637"/>
              </w:tabs>
            </w:pPr>
          </w:p>
        </w:tc>
        <w:tc>
          <w:tcPr>
            <w:tcW w:w="2740" w:type="dxa"/>
            <w:vMerge/>
          </w:tcPr>
          <w:p w14:paraId="5873A6F7" w14:textId="77777777" w:rsidR="00011EC0" w:rsidRPr="00FC6D03" w:rsidRDefault="00011EC0" w:rsidP="00011EC0">
            <w:pPr>
              <w:pStyle w:val="Flietext"/>
              <w:tabs>
                <w:tab w:val="right" w:pos="9637"/>
              </w:tabs>
            </w:pPr>
          </w:p>
        </w:tc>
        <w:tc>
          <w:tcPr>
            <w:tcW w:w="1129" w:type="dxa"/>
            <w:vMerge/>
          </w:tcPr>
          <w:p w14:paraId="67D94891" w14:textId="77777777" w:rsidR="00011EC0" w:rsidRPr="00FC6D03" w:rsidRDefault="00011EC0" w:rsidP="00011EC0">
            <w:pPr>
              <w:pStyle w:val="Flietext"/>
              <w:tabs>
                <w:tab w:val="right" w:pos="9637"/>
              </w:tabs>
            </w:pPr>
          </w:p>
        </w:tc>
        <w:tc>
          <w:tcPr>
            <w:tcW w:w="1647" w:type="dxa"/>
            <w:vMerge/>
          </w:tcPr>
          <w:p w14:paraId="15C1BFAA" w14:textId="77777777" w:rsidR="00011EC0" w:rsidRPr="00FC6D03" w:rsidRDefault="00011EC0" w:rsidP="00011EC0">
            <w:pPr>
              <w:pStyle w:val="Flietext"/>
              <w:tabs>
                <w:tab w:val="right" w:pos="9637"/>
              </w:tabs>
            </w:pPr>
          </w:p>
        </w:tc>
        <w:tc>
          <w:tcPr>
            <w:tcW w:w="1131" w:type="dxa"/>
            <w:vMerge/>
          </w:tcPr>
          <w:p w14:paraId="44E2A031" w14:textId="77777777" w:rsidR="00011EC0" w:rsidRPr="00FC6D03" w:rsidRDefault="00011EC0" w:rsidP="00011EC0">
            <w:pPr>
              <w:pStyle w:val="Flietext"/>
              <w:tabs>
                <w:tab w:val="right" w:pos="9637"/>
              </w:tabs>
            </w:pPr>
          </w:p>
        </w:tc>
        <w:tc>
          <w:tcPr>
            <w:tcW w:w="1398" w:type="dxa"/>
            <w:vMerge/>
          </w:tcPr>
          <w:p w14:paraId="452863EC" w14:textId="77777777" w:rsidR="00011EC0" w:rsidRPr="00FC6D03" w:rsidRDefault="00011EC0" w:rsidP="00011EC0">
            <w:pPr>
              <w:pStyle w:val="Flietext"/>
              <w:tabs>
                <w:tab w:val="right" w:pos="9637"/>
              </w:tabs>
            </w:pPr>
          </w:p>
        </w:tc>
        <w:tc>
          <w:tcPr>
            <w:tcW w:w="691" w:type="dxa"/>
          </w:tcPr>
          <w:p w14:paraId="398E32B2" w14:textId="77777777" w:rsidR="00011EC0" w:rsidRPr="002649BA" w:rsidRDefault="00011EC0" w:rsidP="00011EC0">
            <w:pPr>
              <w:pStyle w:val="THE3"/>
            </w:pPr>
            <w:r w:rsidRPr="002649BA">
              <w:t>ja</w:t>
            </w:r>
          </w:p>
        </w:tc>
        <w:tc>
          <w:tcPr>
            <w:tcW w:w="657" w:type="dxa"/>
          </w:tcPr>
          <w:p w14:paraId="1F3BA7F7" w14:textId="77777777" w:rsidR="00011EC0" w:rsidRPr="002649BA" w:rsidRDefault="00011EC0" w:rsidP="00011EC0">
            <w:pPr>
              <w:pStyle w:val="THE3"/>
            </w:pPr>
            <w:r w:rsidRPr="002649BA">
              <w:t>nein</w:t>
            </w:r>
          </w:p>
        </w:tc>
      </w:tr>
      <w:tr w:rsidR="00011EC0" w:rsidRPr="0049577A" w14:paraId="2F736A78" w14:textId="77777777" w:rsidTr="00011EC0">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06E537A1" w14:textId="5D2505D6" w:rsidR="00011EC0" w:rsidRDefault="00975989" w:rsidP="00011EC0">
            <w:pPr>
              <w:pStyle w:val="TDDatenzelleHE"/>
            </w:pPr>
            <w:sdt>
              <w:sdtPr>
                <w:alias w:val="Mögliche Maßnahme"/>
                <w:tag w:val="Mögliche Maßnahme"/>
                <w:id w:val="790861891"/>
                <w14:checkbox>
                  <w14:checked w14:val="0"/>
                  <w14:checkedState w14:val="2612" w14:font="MS Gothic"/>
                  <w14:uncheckedState w14:val="2610" w14:font="MS Gothic"/>
                </w14:checkbox>
              </w:sdtPr>
              <w:sdtContent>
                <w:r w:rsidR="00011EC0">
                  <w:rPr>
                    <w:rFonts w:ascii="MS Gothic" w:eastAsia="MS Gothic" w:hAnsi="MS Gothic" w:hint="eastAsia"/>
                  </w:rPr>
                  <w:t>☐</w:t>
                </w:r>
              </w:sdtContent>
            </w:sdt>
            <w:r w:rsidR="00011EC0">
              <w:tab/>
              <w:t>An Bedientheken Abtrennungen zu Kundenseite aufstellen/montieren (z</w:t>
            </w:r>
            <w:r w:rsidR="00AE55B9">
              <w:t>um Beispiel</w:t>
            </w:r>
            <w:r w:rsidR="00011EC0">
              <w:t xml:space="preserve"> aus Acrylglas).</w:t>
            </w:r>
          </w:p>
          <w:p w14:paraId="2293BF02" w14:textId="77777777" w:rsidR="00011EC0" w:rsidRDefault="00011EC0" w:rsidP="00011EC0">
            <w:pPr>
              <w:pStyle w:val="TDDatenzelleAufzhlung"/>
            </w:pPr>
            <w:r>
              <w:t>Die Abtrennungen müssen sicher befestigt und ausreichend stabil sein. Spitze Ecken oder scharfe Kanten sind zu vermeiden.</w:t>
            </w:r>
          </w:p>
          <w:p w14:paraId="191366F4" w14:textId="443119EC" w:rsidR="00011EC0" w:rsidRDefault="00011EC0" w:rsidP="00011EC0">
            <w:pPr>
              <w:pStyle w:val="TDDatenzelleAufzhlung"/>
            </w:pPr>
            <w:r>
              <w:t xml:space="preserve">Je breiter und höher die Abtrennung, desto besser. </w:t>
            </w:r>
            <w:r w:rsidRPr="00011EC0">
              <w:t>Die Abtrennung sollte nicht bereits durch geringfügige Bewegung der dahinter</w:t>
            </w:r>
            <w:bookmarkStart w:id="2" w:name="_GoBack"/>
            <w:bookmarkEnd w:id="2"/>
            <w:r w:rsidRPr="00011EC0">
              <w:t>stehenden Person außer Kraft gesetzt werden</w:t>
            </w:r>
            <w:r>
              <w:t>.</w:t>
            </w:r>
          </w:p>
          <w:p w14:paraId="7902AF75" w14:textId="27B12527" w:rsidR="00011EC0" w:rsidRDefault="00011EC0" w:rsidP="00011EC0">
            <w:pPr>
              <w:pStyle w:val="TDDatenzelleAufzhlung"/>
            </w:pPr>
            <w:r>
              <w:t>Notwendige Aussparungen, z</w:t>
            </w:r>
            <w:r w:rsidR="00AE55B9">
              <w:t>um Beispiel</w:t>
            </w:r>
            <w:r>
              <w:t xml:space="preserve"> für das Durchreichen von Waren nicht größer als erforderlich anlegen und auf möglichst niedriger Höhe, d</w:t>
            </w:r>
            <w:r w:rsidR="00AE55B9">
              <w:t>as heißt</w:t>
            </w:r>
            <w:r>
              <w:t>. nicht auf Kopfhöhe der Kunden oder Beschäftigten, platzieren.</w:t>
            </w:r>
          </w:p>
          <w:p w14:paraId="77120F6A" w14:textId="218F6740" w:rsidR="00011EC0" w:rsidRDefault="00011EC0" w:rsidP="00011EC0">
            <w:pPr>
              <w:pStyle w:val="TDDatenzelleAufzhlung"/>
            </w:pPr>
            <w:r>
              <w:t>Die Abtrennung muss vom Fußboden gemessen mindestens 2,00 m hoch sein zwischen stehenden Personen.</w:t>
            </w:r>
          </w:p>
          <w:p w14:paraId="0AE655B7" w14:textId="54955E95" w:rsidR="00011EC0" w:rsidRDefault="00011EC0" w:rsidP="00011EC0">
            <w:pPr>
              <w:pStyle w:val="TDDatenzelleAufzhlung"/>
            </w:pPr>
            <w:r>
              <w:t>Die Abtrennung bei rein frontalem Kundenkontakt muss in der Breite rechts und links je 30 cm breiter sein, als die Breite des Arbeitsbereichs der Beschäftigten. Ist der Zuschlag in der Breite aufgrund der räumlichen Verhältnisse nicht möglich, sollte eine Abtrennung über Eck erfolgen.</w:t>
            </w:r>
          </w:p>
          <w:p w14:paraId="6363800B" w14:textId="261C3217" w:rsidR="00011EC0" w:rsidRDefault="00011EC0" w:rsidP="00011EC0">
            <w:pPr>
              <w:pStyle w:val="TDDatenzelleAufzhlung"/>
            </w:pPr>
            <w:r>
              <w:t>Die Abtrennung bei frontalem und möglichem seitlichen Kundenkontakt muss die Breite und Tiefe des Arbeitsbereichs der Beschäftigten berücksichtigen. Hier wird z</w:t>
            </w:r>
            <w:r w:rsidR="00AE55B9">
              <w:t>um Beispiel</w:t>
            </w:r>
            <w:r>
              <w:t xml:space="preserve"> eine Abtrennung über Eck mit wiederum um jeweils 30 cm erweiterter Breite notwendig.</w:t>
            </w:r>
          </w:p>
          <w:p w14:paraId="7B3422D3" w14:textId="77777777" w:rsidR="00011EC0" w:rsidRDefault="00011EC0" w:rsidP="00011EC0">
            <w:pPr>
              <w:pStyle w:val="TDDatenzelleAufzhlung"/>
              <w:numPr>
                <w:ilvl w:val="0"/>
                <w:numId w:val="0"/>
              </w:numPr>
              <w:ind w:left="568"/>
            </w:pPr>
          </w:p>
          <w:p w14:paraId="1A28EA06" w14:textId="44F33EB1" w:rsidR="00011EC0" w:rsidRDefault="00011EC0" w:rsidP="00011EC0">
            <w:pPr>
              <w:pStyle w:val="TDDatenzelleEZkursiv"/>
            </w:pPr>
            <w:r w:rsidRPr="005922C4">
              <w:rPr>
                <w:b/>
              </w:rPr>
              <w:t>Hinweis</w:t>
            </w:r>
            <w:r>
              <w:t xml:space="preserve">: </w:t>
            </w:r>
            <w:r w:rsidR="004D3377" w:rsidRPr="004D3377">
              <w:t xml:space="preserve">Eine bauliche Abtrennung an Bedientheken stellt keine isolierte Maßnahme dar; sie soll immer kombiniert werden mit folgenden beispielhaften </w:t>
            </w:r>
            <w:r>
              <w:t>Maßnahmen:</w:t>
            </w:r>
          </w:p>
          <w:p w14:paraId="2EA694EA" w14:textId="77777777" w:rsidR="00011EC0" w:rsidRDefault="00011EC0" w:rsidP="00011EC0">
            <w:pPr>
              <w:pStyle w:val="TDDatenzelleEZkursiv"/>
            </w:pPr>
          </w:p>
          <w:p w14:paraId="1D26919F" w14:textId="48E935B1" w:rsidR="00011EC0" w:rsidRPr="00E573BE" w:rsidRDefault="00011EC0" w:rsidP="004D3377">
            <w:pPr>
              <w:pStyle w:val="TDDatenzelleAufzhlung"/>
              <w:rPr>
                <w:i/>
              </w:rPr>
            </w:pPr>
            <w:r w:rsidRPr="00E573BE">
              <w:rPr>
                <w:i/>
              </w:rPr>
              <w:t>Kundenvereinzelung: Kunden sollen im Abstand von mindestens 1,5 m warten, bis alle Waren erfasst sind,</w:t>
            </w:r>
          </w:p>
        </w:tc>
        <w:sdt>
          <w:sdtPr>
            <w:alias w:val="Bemerkung"/>
            <w:tag w:val="Bemerkung"/>
            <w:id w:val="-1673793485"/>
            <w:placeholder>
              <w:docPart w:val="66B968A2020A40EBAD9E9BEF4FFE90A1"/>
            </w:placeholder>
            <w:showingPlcHdr/>
          </w:sdtPr>
          <w:sdtContent>
            <w:tc>
              <w:tcPr>
                <w:tcW w:w="2740" w:type="dxa"/>
              </w:tcPr>
              <w:p w14:paraId="6BAD53A1" w14:textId="77777777" w:rsidR="00011EC0" w:rsidRPr="00CC727D" w:rsidRDefault="00011EC0" w:rsidP="00011EC0">
                <w:pPr>
                  <w:pStyle w:val="TDDatenzelleHE"/>
                  <w:rPr>
                    <w:b/>
                  </w:rPr>
                </w:pPr>
                <w:r>
                  <w:rPr>
                    <w:rStyle w:val="Platzhaltertext"/>
                    <w:b/>
                    <w:vanish/>
                  </w:rPr>
                  <w:t xml:space="preserve"> </w:t>
                </w:r>
              </w:p>
            </w:tc>
          </w:sdtContent>
        </w:sdt>
        <w:sdt>
          <w:sdtPr>
            <w:alias w:val="umsetzen bis"/>
            <w:tag w:val="umsetzen bis"/>
            <w:id w:val="1270582527"/>
            <w:placeholder>
              <w:docPart w:val="36AD4274EE514B41A35E694DD74B563C"/>
            </w:placeholder>
            <w:showingPlcHdr/>
            <w:date w:fullDate="2022-03-19T00:00:00Z">
              <w:dateFormat w:val="dd.MM.yyyy"/>
              <w:lid w:val="de-DE"/>
              <w:storeMappedDataAs w:val="dateTime"/>
              <w:calendar w:val="gregorian"/>
            </w:date>
          </w:sdtPr>
          <w:sdtContent>
            <w:tc>
              <w:tcPr>
                <w:tcW w:w="1129" w:type="dxa"/>
              </w:tcPr>
              <w:p w14:paraId="736E43A4" w14:textId="77777777" w:rsidR="00011EC0" w:rsidRPr="00843BAA" w:rsidRDefault="00011EC0" w:rsidP="00011EC0">
                <w:pPr>
                  <w:pStyle w:val="TDDatenzelleFett"/>
                </w:pPr>
                <w:r>
                  <w:rPr>
                    <w:rStyle w:val="Platzhaltertext"/>
                    <w:vanish/>
                  </w:rPr>
                  <w:t xml:space="preserve"> </w:t>
                </w:r>
              </w:p>
            </w:tc>
          </w:sdtContent>
        </w:sdt>
        <w:sdt>
          <w:sdtPr>
            <w:rPr>
              <w:b w:val="0"/>
            </w:rPr>
            <w:alias w:val="umsetzen von"/>
            <w:tag w:val="umsetzen von"/>
            <w:id w:val="1851147607"/>
            <w:placeholder>
              <w:docPart w:val="E164CB317B6844AB867414F720B77972"/>
            </w:placeholder>
            <w:showingPlcHdr/>
          </w:sdtPr>
          <w:sdtContent>
            <w:tc>
              <w:tcPr>
                <w:tcW w:w="1647" w:type="dxa"/>
              </w:tcPr>
              <w:p w14:paraId="6825EA07" w14:textId="77777777" w:rsidR="00011EC0" w:rsidRPr="00843BAA" w:rsidRDefault="00011EC0" w:rsidP="00011EC0">
                <w:pPr>
                  <w:pStyle w:val="TDDatenzelleFett"/>
                </w:pPr>
                <w:r>
                  <w:rPr>
                    <w:rStyle w:val="Platzhaltertext"/>
                    <w:b w:val="0"/>
                    <w:vanish/>
                  </w:rPr>
                  <w:t xml:space="preserve"> </w:t>
                </w:r>
              </w:p>
            </w:tc>
          </w:sdtContent>
        </w:sdt>
        <w:sdt>
          <w:sdtPr>
            <w:alias w:val="Wirsamkeit geprüft am"/>
            <w:tag w:val="Wirsamkeit geprüft am"/>
            <w:id w:val="1573845224"/>
            <w:placeholder>
              <w:docPart w:val="D1D02136AABD48C2B85514FA5F8F8AD8"/>
            </w:placeholder>
            <w:showingPlcHdr/>
            <w:date>
              <w:dateFormat w:val="dd.MM.yyyy"/>
              <w:lid w:val="de-DE"/>
              <w:storeMappedDataAs w:val="dateTime"/>
              <w:calendar w:val="gregorian"/>
            </w:date>
          </w:sdtPr>
          <w:sdtContent>
            <w:tc>
              <w:tcPr>
                <w:tcW w:w="1131" w:type="dxa"/>
              </w:tcPr>
              <w:p w14:paraId="11900DB3" w14:textId="77777777" w:rsidR="00011EC0" w:rsidRPr="00843BAA" w:rsidRDefault="00011EC0" w:rsidP="00011EC0">
                <w:pPr>
                  <w:pStyle w:val="TDDatenzelleFett"/>
                </w:pPr>
                <w:r>
                  <w:rPr>
                    <w:rStyle w:val="Platzhaltertext"/>
                    <w:vanish/>
                  </w:rPr>
                  <w:t xml:space="preserve"> </w:t>
                </w:r>
              </w:p>
            </w:tc>
          </w:sdtContent>
        </w:sdt>
        <w:sdt>
          <w:sdtPr>
            <w:rPr>
              <w:b w:val="0"/>
            </w:rPr>
            <w:alias w:val="Wirksamkeit geprüft von"/>
            <w:tag w:val="Wirksamkeit geprüft von"/>
            <w:id w:val="1273815257"/>
            <w:placeholder>
              <w:docPart w:val="1A17312B1A454E2FA6F1798F81608C44"/>
            </w:placeholder>
            <w:showingPlcHdr/>
          </w:sdtPr>
          <w:sdtContent>
            <w:tc>
              <w:tcPr>
                <w:tcW w:w="1398" w:type="dxa"/>
              </w:tcPr>
              <w:p w14:paraId="5E6A48DE" w14:textId="77777777" w:rsidR="00011EC0" w:rsidRPr="00843BAA" w:rsidRDefault="00011EC0" w:rsidP="00011EC0">
                <w:pPr>
                  <w:pStyle w:val="TDDatenzelleFett"/>
                </w:pPr>
                <w:r>
                  <w:rPr>
                    <w:rStyle w:val="Platzhaltertext"/>
                    <w:b w:val="0"/>
                    <w:vanish/>
                  </w:rPr>
                  <w:t xml:space="preserve"> </w:t>
                </w:r>
              </w:p>
            </w:tc>
          </w:sdtContent>
        </w:sdt>
        <w:sdt>
          <w:sdtPr>
            <w:rPr>
              <w:b/>
            </w:rPr>
            <w:alias w:val="wirksam ja"/>
            <w:tag w:val="Z1 wirksam ja"/>
            <w:id w:val="1053892584"/>
            <w14:checkbox>
              <w14:checked w14:val="0"/>
              <w14:checkedState w14:val="2612" w14:font="MS Gothic"/>
              <w14:uncheckedState w14:val="2610" w14:font="MS Gothic"/>
            </w14:checkbox>
          </w:sdtPr>
          <w:sdtContent>
            <w:tc>
              <w:tcPr>
                <w:tcW w:w="691" w:type="dxa"/>
              </w:tcPr>
              <w:p w14:paraId="2E7A595F" w14:textId="77777777" w:rsidR="00011EC0" w:rsidRPr="0049577A" w:rsidRDefault="00011EC0" w:rsidP="00011EC0">
                <w:pPr>
                  <w:pStyle w:val="TDDatenzellen"/>
                  <w:rPr>
                    <w:b/>
                  </w:rPr>
                </w:pPr>
                <w:r>
                  <w:rPr>
                    <w:rFonts w:ascii="MS Gothic" w:eastAsia="MS Gothic" w:hAnsi="MS Gothic" w:hint="eastAsia"/>
                    <w:b/>
                  </w:rPr>
                  <w:t>☐</w:t>
                </w:r>
              </w:p>
            </w:tc>
          </w:sdtContent>
        </w:sdt>
        <w:sdt>
          <w:sdtPr>
            <w:rPr>
              <w:b/>
            </w:rPr>
            <w:alias w:val="wirksam nein"/>
            <w:tag w:val="Z1 wirksam nein"/>
            <w:id w:val="1467093886"/>
            <w14:checkbox>
              <w14:checked w14:val="0"/>
              <w14:checkedState w14:val="2612" w14:font="MS Gothic"/>
              <w14:uncheckedState w14:val="2610" w14:font="MS Gothic"/>
            </w14:checkbox>
          </w:sdtPr>
          <w:sdtContent>
            <w:tc>
              <w:tcPr>
                <w:tcW w:w="657" w:type="dxa"/>
              </w:tcPr>
              <w:p w14:paraId="26C35A7E" w14:textId="77777777" w:rsidR="00011EC0" w:rsidRPr="0049577A" w:rsidRDefault="00011EC0" w:rsidP="00011EC0">
                <w:pPr>
                  <w:pStyle w:val="TDDatenzellen"/>
                  <w:rPr>
                    <w:b/>
                  </w:rPr>
                </w:pPr>
                <w:r>
                  <w:rPr>
                    <w:rFonts w:ascii="MS Gothic" w:eastAsia="MS Gothic" w:hAnsi="MS Gothic" w:hint="eastAsia"/>
                    <w:b/>
                  </w:rPr>
                  <w:t>☐</w:t>
                </w:r>
              </w:p>
            </w:tc>
          </w:sdtContent>
        </w:sdt>
      </w:tr>
      <w:tr w:rsidR="00011EC0" w:rsidRPr="0049577A" w14:paraId="4DA9E07D" w14:textId="77777777" w:rsidTr="00011EC0">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9C83723" w14:textId="77777777" w:rsidR="00011EC0" w:rsidRPr="00CC727D" w:rsidRDefault="00975989" w:rsidP="00011EC0">
            <w:pPr>
              <w:pStyle w:val="TDDatenzelleHE"/>
            </w:pPr>
            <w:sdt>
              <w:sdtPr>
                <w:alias w:val="Mögliche Maßnahme"/>
                <w:tag w:val="Mögliche Maßnahme"/>
                <w:id w:val="374661149"/>
                <w14:checkbox>
                  <w14:checked w14:val="0"/>
                  <w14:checkedState w14:val="2612" w14:font="MS Gothic"/>
                  <w14:uncheckedState w14:val="2610" w14:font="MS Gothic"/>
                </w14:checkbox>
              </w:sdtPr>
              <w:sdtContent>
                <w:r w:rsidR="00011EC0">
                  <w:rPr>
                    <w:rFonts w:ascii="MS Gothic" w:eastAsia="MS Gothic" w:hAnsi="MS Gothic" w:hint="eastAsia"/>
                  </w:rPr>
                  <w:t>☐</w:t>
                </w:r>
              </w:sdtContent>
            </w:sdt>
            <w:r w:rsidR="00011EC0">
              <w:tab/>
            </w:r>
            <w:r w:rsidR="00011EC0" w:rsidRPr="001B68F0">
              <w:t>Übergabestellen für Waren einrichten.</w:t>
            </w:r>
          </w:p>
        </w:tc>
        <w:sdt>
          <w:sdtPr>
            <w:alias w:val="Bemerkung"/>
            <w:tag w:val="Bemerkung"/>
            <w:id w:val="437713061"/>
            <w:placeholder>
              <w:docPart w:val="001DD2FF07D24EE7BD91DF781B3FCC88"/>
            </w:placeholder>
            <w:showingPlcHdr/>
          </w:sdtPr>
          <w:sdtContent>
            <w:tc>
              <w:tcPr>
                <w:tcW w:w="2740" w:type="dxa"/>
              </w:tcPr>
              <w:p w14:paraId="10F826BD" w14:textId="77777777" w:rsidR="00011EC0" w:rsidRPr="00CC727D" w:rsidRDefault="00011EC0" w:rsidP="00011EC0">
                <w:pPr>
                  <w:pStyle w:val="TDDatenzelleHE"/>
                  <w:rPr>
                    <w:b/>
                  </w:rPr>
                </w:pPr>
                <w:r>
                  <w:rPr>
                    <w:rStyle w:val="Platzhaltertext"/>
                    <w:b/>
                    <w:vanish/>
                  </w:rPr>
                  <w:t xml:space="preserve"> </w:t>
                </w:r>
              </w:p>
            </w:tc>
          </w:sdtContent>
        </w:sdt>
        <w:sdt>
          <w:sdtPr>
            <w:alias w:val="umsetzen bis"/>
            <w:tag w:val="umsetzen bis"/>
            <w:id w:val="795408534"/>
            <w:placeholder>
              <w:docPart w:val="4EDA3E505CF74744B9F5DC16469C82C3"/>
            </w:placeholder>
            <w:showingPlcHdr/>
            <w:date w:fullDate="2022-03-19T00:00:00Z">
              <w:dateFormat w:val="dd.MM.yyyy"/>
              <w:lid w:val="de-DE"/>
              <w:storeMappedDataAs w:val="dateTime"/>
              <w:calendar w:val="gregorian"/>
            </w:date>
          </w:sdtPr>
          <w:sdtContent>
            <w:tc>
              <w:tcPr>
                <w:tcW w:w="1129" w:type="dxa"/>
              </w:tcPr>
              <w:p w14:paraId="1AF2DF3A" w14:textId="77777777" w:rsidR="00011EC0" w:rsidRPr="00843BAA" w:rsidRDefault="00011EC0" w:rsidP="00011EC0">
                <w:pPr>
                  <w:pStyle w:val="TDDatenzelleFett"/>
                </w:pPr>
                <w:r>
                  <w:rPr>
                    <w:rStyle w:val="Platzhaltertext"/>
                    <w:vanish/>
                  </w:rPr>
                  <w:t xml:space="preserve"> </w:t>
                </w:r>
              </w:p>
            </w:tc>
          </w:sdtContent>
        </w:sdt>
        <w:sdt>
          <w:sdtPr>
            <w:rPr>
              <w:b w:val="0"/>
            </w:rPr>
            <w:alias w:val="umsetzen von"/>
            <w:tag w:val="umsetzen von"/>
            <w:id w:val="13662845"/>
            <w:placeholder>
              <w:docPart w:val="F503E2942D744E7684BD5101EB6D330C"/>
            </w:placeholder>
            <w:showingPlcHdr/>
          </w:sdtPr>
          <w:sdtContent>
            <w:tc>
              <w:tcPr>
                <w:tcW w:w="1647" w:type="dxa"/>
              </w:tcPr>
              <w:p w14:paraId="726A813E" w14:textId="77777777" w:rsidR="00011EC0" w:rsidRPr="00843BAA" w:rsidRDefault="00011EC0" w:rsidP="00011EC0">
                <w:pPr>
                  <w:pStyle w:val="TDDatenzelleFett"/>
                </w:pPr>
                <w:r>
                  <w:rPr>
                    <w:rStyle w:val="Platzhaltertext"/>
                    <w:b w:val="0"/>
                    <w:vanish/>
                  </w:rPr>
                  <w:t xml:space="preserve"> </w:t>
                </w:r>
              </w:p>
            </w:tc>
          </w:sdtContent>
        </w:sdt>
        <w:sdt>
          <w:sdtPr>
            <w:alias w:val="Wirsamkeit geprüft am"/>
            <w:tag w:val="Wirsamkeit geprüft am"/>
            <w:id w:val="1670291010"/>
            <w:placeholder>
              <w:docPart w:val="6C1AD3421F86402090ADE763DE0AD1A2"/>
            </w:placeholder>
            <w:showingPlcHdr/>
            <w:date>
              <w:dateFormat w:val="dd.MM.yyyy"/>
              <w:lid w:val="de-DE"/>
              <w:storeMappedDataAs w:val="dateTime"/>
              <w:calendar w:val="gregorian"/>
            </w:date>
          </w:sdtPr>
          <w:sdtContent>
            <w:tc>
              <w:tcPr>
                <w:tcW w:w="1131" w:type="dxa"/>
              </w:tcPr>
              <w:p w14:paraId="7AED2B2B" w14:textId="77777777" w:rsidR="00011EC0" w:rsidRPr="00843BAA" w:rsidRDefault="00011EC0" w:rsidP="00011EC0">
                <w:pPr>
                  <w:pStyle w:val="TDDatenzelleFett"/>
                </w:pPr>
                <w:r>
                  <w:rPr>
                    <w:rStyle w:val="Platzhaltertext"/>
                    <w:vanish/>
                  </w:rPr>
                  <w:t xml:space="preserve"> </w:t>
                </w:r>
              </w:p>
            </w:tc>
          </w:sdtContent>
        </w:sdt>
        <w:sdt>
          <w:sdtPr>
            <w:rPr>
              <w:b w:val="0"/>
            </w:rPr>
            <w:alias w:val="Wirksamkeit geprüft von"/>
            <w:tag w:val="Wirksamkeit geprüft von"/>
            <w:id w:val="-1259214410"/>
            <w:placeholder>
              <w:docPart w:val="59B4BEA7745F49DBB22BCE527033F303"/>
            </w:placeholder>
            <w:showingPlcHdr/>
          </w:sdtPr>
          <w:sdtContent>
            <w:tc>
              <w:tcPr>
                <w:tcW w:w="1398" w:type="dxa"/>
              </w:tcPr>
              <w:p w14:paraId="779E165D" w14:textId="77777777" w:rsidR="00011EC0" w:rsidRPr="00843BAA" w:rsidRDefault="00011EC0" w:rsidP="00011EC0">
                <w:pPr>
                  <w:pStyle w:val="TDDatenzelleFett"/>
                </w:pPr>
                <w:r>
                  <w:rPr>
                    <w:rStyle w:val="Platzhaltertext"/>
                    <w:b w:val="0"/>
                    <w:vanish/>
                  </w:rPr>
                  <w:t xml:space="preserve"> </w:t>
                </w:r>
              </w:p>
            </w:tc>
          </w:sdtContent>
        </w:sdt>
        <w:sdt>
          <w:sdtPr>
            <w:rPr>
              <w:b/>
            </w:rPr>
            <w:alias w:val="wirksam ja"/>
            <w:tag w:val="Z1 wirksam ja"/>
            <w:id w:val="1734340216"/>
            <w14:checkbox>
              <w14:checked w14:val="0"/>
              <w14:checkedState w14:val="2612" w14:font="MS Gothic"/>
              <w14:uncheckedState w14:val="2610" w14:font="MS Gothic"/>
            </w14:checkbox>
          </w:sdtPr>
          <w:sdtContent>
            <w:tc>
              <w:tcPr>
                <w:tcW w:w="691" w:type="dxa"/>
              </w:tcPr>
              <w:p w14:paraId="06CCF6D5" w14:textId="77777777" w:rsidR="00011EC0" w:rsidRPr="0049577A" w:rsidRDefault="00011EC0" w:rsidP="00011EC0">
                <w:pPr>
                  <w:pStyle w:val="TDDatenzellen"/>
                  <w:rPr>
                    <w:b/>
                  </w:rPr>
                </w:pPr>
                <w:r>
                  <w:rPr>
                    <w:rFonts w:ascii="MS Gothic" w:eastAsia="MS Gothic" w:hAnsi="MS Gothic" w:hint="eastAsia"/>
                    <w:b/>
                  </w:rPr>
                  <w:t>☐</w:t>
                </w:r>
              </w:p>
            </w:tc>
          </w:sdtContent>
        </w:sdt>
        <w:sdt>
          <w:sdtPr>
            <w:rPr>
              <w:b/>
            </w:rPr>
            <w:alias w:val="wirksam nein"/>
            <w:tag w:val="Z1 wirksam nein"/>
            <w:id w:val="-472060942"/>
            <w14:checkbox>
              <w14:checked w14:val="0"/>
              <w14:checkedState w14:val="2612" w14:font="MS Gothic"/>
              <w14:uncheckedState w14:val="2610" w14:font="MS Gothic"/>
            </w14:checkbox>
          </w:sdtPr>
          <w:sdtContent>
            <w:tc>
              <w:tcPr>
                <w:tcW w:w="657" w:type="dxa"/>
              </w:tcPr>
              <w:p w14:paraId="00260567" w14:textId="77777777" w:rsidR="00011EC0" w:rsidRPr="0049577A" w:rsidRDefault="00011EC0" w:rsidP="00011EC0">
                <w:pPr>
                  <w:pStyle w:val="TDDatenzellen"/>
                  <w:rPr>
                    <w:b/>
                  </w:rPr>
                </w:pPr>
                <w:r>
                  <w:rPr>
                    <w:rFonts w:ascii="MS Gothic" w:eastAsia="MS Gothic" w:hAnsi="MS Gothic" w:hint="eastAsia"/>
                    <w:b/>
                  </w:rPr>
                  <w:t>☐</w:t>
                </w:r>
              </w:p>
            </w:tc>
          </w:sdtContent>
        </w:sdt>
      </w:tr>
      <w:tr w:rsidR="00011EC0" w:rsidRPr="0049577A" w14:paraId="6AE61577" w14:textId="77777777" w:rsidTr="00011EC0">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0915EB5D" w14:textId="4A2A3A20" w:rsidR="00011EC0" w:rsidRPr="00CC727D" w:rsidRDefault="00975989" w:rsidP="00011EC0">
            <w:pPr>
              <w:pStyle w:val="TDDatenzelleHE"/>
            </w:pPr>
            <w:sdt>
              <w:sdtPr>
                <w:alias w:val="Mögliche Maßnahme"/>
                <w:tag w:val="Mögliche Maßnahme"/>
                <w:id w:val="315234042"/>
                <w14:checkbox>
                  <w14:checked w14:val="0"/>
                  <w14:checkedState w14:val="2612" w14:font="MS Gothic"/>
                  <w14:uncheckedState w14:val="2610" w14:font="MS Gothic"/>
                </w14:checkbox>
              </w:sdtPr>
              <w:sdtContent>
                <w:r w:rsidR="00011EC0">
                  <w:rPr>
                    <w:rFonts w:ascii="MS Gothic" w:eastAsia="MS Gothic" w:hAnsi="MS Gothic" w:hint="eastAsia"/>
                  </w:rPr>
                  <w:t>☐</w:t>
                </w:r>
              </w:sdtContent>
            </w:sdt>
            <w:r w:rsidR="00011EC0">
              <w:tab/>
            </w:r>
            <w:r w:rsidR="00011EC0" w:rsidRPr="001B68F0">
              <w:t>Waren kontaktlos übergeben, z</w:t>
            </w:r>
            <w:r w:rsidR="004D3377">
              <w:t>um Beispiel</w:t>
            </w:r>
            <w:r w:rsidR="00011EC0" w:rsidRPr="001B68F0">
              <w:t xml:space="preserve"> durch Ablegen der Ware auf der Theke/an der Übergabestelle.</w:t>
            </w:r>
          </w:p>
        </w:tc>
        <w:sdt>
          <w:sdtPr>
            <w:alias w:val="Bemerkung"/>
            <w:tag w:val="Bemerkung"/>
            <w:id w:val="-804080643"/>
            <w:placeholder>
              <w:docPart w:val="B1AA38425EC74096A18C79288D919851"/>
            </w:placeholder>
            <w:showingPlcHdr/>
          </w:sdtPr>
          <w:sdtContent>
            <w:tc>
              <w:tcPr>
                <w:tcW w:w="2740" w:type="dxa"/>
              </w:tcPr>
              <w:p w14:paraId="28F30961" w14:textId="77777777" w:rsidR="00011EC0" w:rsidRPr="00CC727D" w:rsidRDefault="00011EC0" w:rsidP="00011EC0">
                <w:pPr>
                  <w:pStyle w:val="TDDatenzelleHE"/>
                  <w:rPr>
                    <w:b/>
                  </w:rPr>
                </w:pPr>
                <w:r>
                  <w:rPr>
                    <w:rStyle w:val="Platzhaltertext"/>
                    <w:b/>
                    <w:vanish/>
                  </w:rPr>
                  <w:t xml:space="preserve"> </w:t>
                </w:r>
              </w:p>
            </w:tc>
          </w:sdtContent>
        </w:sdt>
        <w:sdt>
          <w:sdtPr>
            <w:alias w:val="umsetzen bis"/>
            <w:tag w:val="umsetzen bis"/>
            <w:id w:val="1677841489"/>
            <w:placeholder>
              <w:docPart w:val="8F338C2987DD444AAF27C7792711EB4A"/>
            </w:placeholder>
            <w:showingPlcHdr/>
            <w:date w:fullDate="2022-03-19T00:00:00Z">
              <w:dateFormat w:val="dd.MM.yyyy"/>
              <w:lid w:val="de-DE"/>
              <w:storeMappedDataAs w:val="dateTime"/>
              <w:calendar w:val="gregorian"/>
            </w:date>
          </w:sdtPr>
          <w:sdtContent>
            <w:tc>
              <w:tcPr>
                <w:tcW w:w="1129" w:type="dxa"/>
              </w:tcPr>
              <w:p w14:paraId="0EBBA9BB" w14:textId="77777777" w:rsidR="00011EC0" w:rsidRPr="00843BAA" w:rsidRDefault="00011EC0" w:rsidP="00011EC0">
                <w:pPr>
                  <w:pStyle w:val="TDDatenzelleFett"/>
                </w:pPr>
                <w:r>
                  <w:rPr>
                    <w:rStyle w:val="Platzhaltertext"/>
                    <w:vanish/>
                  </w:rPr>
                  <w:t xml:space="preserve"> </w:t>
                </w:r>
              </w:p>
            </w:tc>
          </w:sdtContent>
        </w:sdt>
        <w:sdt>
          <w:sdtPr>
            <w:rPr>
              <w:b w:val="0"/>
            </w:rPr>
            <w:alias w:val="umsetzen von"/>
            <w:tag w:val="umsetzen von"/>
            <w:id w:val="-1649970663"/>
            <w:placeholder>
              <w:docPart w:val="6E7E6107E3C1496485C0E7BD6EBBBB2F"/>
            </w:placeholder>
            <w:showingPlcHdr/>
          </w:sdtPr>
          <w:sdtContent>
            <w:tc>
              <w:tcPr>
                <w:tcW w:w="1647" w:type="dxa"/>
              </w:tcPr>
              <w:p w14:paraId="506B1617" w14:textId="77777777" w:rsidR="00011EC0" w:rsidRPr="00843BAA" w:rsidRDefault="00011EC0" w:rsidP="00011EC0">
                <w:pPr>
                  <w:pStyle w:val="TDDatenzelleFett"/>
                </w:pPr>
                <w:r>
                  <w:rPr>
                    <w:rStyle w:val="Platzhaltertext"/>
                    <w:b w:val="0"/>
                    <w:vanish/>
                  </w:rPr>
                  <w:t xml:space="preserve"> </w:t>
                </w:r>
              </w:p>
            </w:tc>
          </w:sdtContent>
        </w:sdt>
        <w:sdt>
          <w:sdtPr>
            <w:alias w:val="Wirsamkeit geprüft am"/>
            <w:tag w:val="Wirsamkeit geprüft am"/>
            <w:id w:val="1945880608"/>
            <w:placeholder>
              <w:docPart w:val="55A97B45569F400591695BEAA822CB26"/>
            </w:placeholder>
            <w:showingPlcHdr/>
            <w:date>
              <w:dateFormat w:val="dd.MM.yyyy"/>
              <w:lid w:val="de-DE"/>
              <w:storeMappedDataAs w:val="dateTime"/>
              <w:calendar w:val="gregorian"/>
            </w:date>
          </w:sdtPr>
          <w:sdtContent>
            <w:tc>
              <w:tcPr>
                <w:tcW w:w="1131" w:type="dxa"/>
              </w:tcPr>
              <w:p w14:paraId="373B622C" w14:textId="77777777" w:rsidR="00011EC0" w:rsidRPr="00843BAA" w:rsidRDefault="00011EC0" w:rsidP="00011EC0">
                <w:pPr>
                  <w:pStyle w:val="TDDatenzelleFett"/>
                </w:pPr>
                <w:r>
                  <w:rPr>
                    <w:rStyle w:val="Platzhaltertext"/>
                    <w:vanish/>
                  </w:rPr>
                  <w:t xml:space="preserve"> </w:t>
                </w:r>
              </w:p>
            </w:tc>
          </w:sdtContent>
        </w:sdt>
        <w:sdt>
          <w:sdtPr>
            <w:rPr>
              <w:b w:val="0"/>
            </w:rPr>
            <w:alias w:val="Wirksamkeit geprüft von"/>
            <w:tag w:val="Wirksamkeit geprüft von"/>
            <w:id w:val="-344318180"/>
            <w:placeholder>
              <w:docPart w:val="195DC773FCAD4421A1F3D104D5BDA025"/>
            </w:placeholder>
            <w:showingPlcHdr/>
          </w:sdtPr>
          <w:sdtContent>
            <w:tc>
              <w:tcPr>
                <w:tcW w:w="1398" w:type="dxa"/>
              </w:tcPr>
              <w:p w14:paraId="7C320873" w14:textId="77777777" w:rsidR="00011EC0" w:rsidRPr="00843BAA" w:rsidRDefault="00011EC0" w:rsidP="00011EC0">
                <w:pPr>
                  <w:pStyle w:val="TDDatenzelleFett"/>
                </w:pPr>
                <w:r>
                  <w:rPr>
                    <w:rStyle w:val="Platzhaltertext"/>
                    <w:b w:val="0"/>
                    <w:vanish/>
                  </w:rPr>
                  <w:t xml:space="preserve"> </w:t>
                </w:r>
              </w:p>
            </w:tc>
          </w:sdtContent>
        </w:sdt>
        <w:sdt>
          <w:sdtPr>
            <w:rPr>
              <w:b/>
            </w:rPr>
            <w:alias w:val="wirksam ja"/>
            <w:tag w:val="Z1 wirksam ja"/>
            <w:id w:val="-1056467523"/>
            <w14:checkbox>
              <w14:checked w14:val="0"/>
              <w14:checkedState w14:val="2612" w14:font="MS Gothic"/>
              <w14:uncheckedState w14:val="2610" w14:font="MS Gothic"/>
            </w14:checkbox>
          </w:sdtPr>
          <w:sdtContent>
            <w:tc>
              <w:tcPr>
                <w:tcW w:w="691" w:type="dxa"/>
              </w:tcPr>
              <w:p w14:paraId="267B1525" w14:textId="77777777" w:rsidR="00011EC0" w:rsidRPr="0049577A" w:rsidRDefault="00011EC0" w:rsidP="00011EC0">
                <w:pPr>
                  <w:pStyle w:val="TDDatenzellen"/>
                  <w:rPr>
                    <w:b/>
                  </w:rPr>
                </w:pPr>
                <w:r>
                  <w:rPr>
                    <w:rFonts w:ascii="MS Gothic" w:eastAsia="MS Gothic" w:hAnsi="MS Gothic" w:hint="eastAsia"/>
                    <w:b/>
                  </w:rPr>
                  <w:t>☐</w:t>
                </w:r>
              </w:p>
            </w:tc>
          </w:sdtContent>
        </w:sdt>
        <w:sdt>
          <w:sdtPr>
            <w:rPr>
              <w:b/>
            </w:rPr>
            <w:alias w:val="wirksam nein"/>
            <w:tag w:val="Z1 wirksam nein"/>
            <w:id w:val="-659151532"/>
            <w14:checkbox>
              <w14:checked w14:val="0"/>
              <w14:checkedState w14:val="2612" w14:font="MS Gothic"/>
              <w14:uncheckedState w14:val="2610" w14:font="MS Gothic"/>
            </w14:checkbox>
          </w:sdtPr>
          <w:sdtContent>
            <w:tc>
              <w:tcPr>
                <w:tcW w:w="657" w:type="dxa"/>
              </w:tcPr>
              <w:p w14:paraId="5AE6FF89" w14:textId="77777777" w:rsidR="00011EC0" w:rsidRPr="0049577A" w:rsidRDefault="00011EC0" w:rsidP="00011EC0">
                <w:pPr>
                  <w:pStyle w:val="TDDatenzellen"/>
                  <w:rPr>
                    <w:b/>
                  </w:rPr>
                </w:pPr>
                <w:r>
                  <w:rPr>
                    <w:rFonts w:ascii="MS Gothic" w:eastAsia="MS Gothic" w:hAnsi="MS Gothic" w:hint="eastAsia"/>
                    <w:b/>
                  </w:rPr>
                  <w:t>☐</w:t>
                </w:r>
              </w:p>
            </w:tc>
          </w:sdtContent>
        </w:sdt>
      </w:tr>
      <w:tr w:rsidR="00011EC0" w:rsidRPr="0049577A" w14:paraId="36EA1E8D" w14:textId="77777777" w:rsidTr="00011EC0">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17D26940" w14:textId="469D4C9D" w:rsidR="00011EC0" w:rsidRPr="00CC727D" w:rsidRDefault="00975989" w:rsidP="00011EC0">
            <w:pPr>
              <w:pStyle w:val="TDDatenzelleHE"/>
            </w:pPr>
            <w:sdt>
              <w:sdtPr>
                <w:alias w:val="Mögliche Maßnahme"/>
                <w:tag w:val="Mögliche Maßnahme"/>
                <w:id w:val="1213007389"/>
                <w14:checkbox>
                  <w14:checked w14:val="0"/>
                  <w14:checkedState w14:val="2612" w14:font="MS Gothic"/>
                  <w14:uncheckedState w14:val="2610" w14:font="MS Gothic"/>
                </w14:checkbox>
              </w:sdtPr>
              <w:sdtContent>
                <w:r w:rsidR="00011EC0">
                  <w:rPr>
                    <w:rFonts w:ascii="MS Gothic" w:eastAsia="MS Gothic" w:hAnsi="MS Gothic" w:hint="eastAsia"/>
                  </w:rPr>
                  <w:t>☐</w:t>
                </w:r>
              </w:sdtContent>
            </w:sdt>
            <w:r w:rsidR="00011EC0">
              <w:tab/>
            </w:r>
            <w:r w:rsidR="00011EC0" w:rsidRPr="00011EC0">
              <w:t>Waren nur von einer Person übergeben lassen.</w:t>
            </w:r>
          </w:p>
        </w:tc>
        <w:sdt>
          <w:sdtPr>
            <w:alias w:val="Bemerkung"/>
            <w:tag w:val="Bemerkung"/>
            <w:id w:val="-951863964"/>
            <w:placeholder>
              <w:docPart w:val="CD6C9117D1B44531A760AC86CBB8C668"/>
            </w:placeholder>
            <w:showingPlcHdr/>
          </w:sdtPr>
          <w:sdtContent>
            <w:tc>
              <w:tcPr>
                <w:tcW w:w="2740" w:type="dxa"/>
              </w:tcPr>
              <w:p w14:paraId="7E1C68D4" w14:textId="77777777" w:rsidR="00011EC0" w:rsidRPr="00CC727D" w:rsidRDefault="00011EC0" w:rsidP="00011EC0">
                <w:pPr>
                  <w:pStyle w:val="TDDatenzelleHE"/>
                  <w:rPr>
                    <w:b/>
                  </w:rPr>
                </w:pPr>
                <w:r>
                  <w:rPr>
                    <w:rStyle w:val="Platzhaltertext"/>
                    <w:b/>
                    <w:vanish/>
                  </w:rPr>
                  <w:t xml:space="preserve"> </w:t>
                </w:r>
              </w:p>
            </w:tc>
          </w:sdtContent>
        </w:sdt>
        <w:sdt>
          <w:sdtPr>
            <w:alias w:val="umsetzen bis"/>
            <w:tag w:val="umsetzen bis"/>
            <w:id w:val="517048935"/>
            <w:placeholder>
              <w:docPart w:val="3B75BC2DE7494142978FDC7BDE379D97"/>
            </w:placeholder>
            <w:showingPlcHdr/>
            <w:date w:fullDate="2022-03-19T00:00:00Z">
              <w:dateFormat w:val="dd.MM.yyyy"/>
              <w:lid w:val="de-DE"/>
              <w:storeMappedDataAs w:val="dateTime"/>
              <w:calendar w:val="gregorian"/>
            </w:date>
          </w:sdtPr>
          <w:sdtContent>
            <w:tc>
              <w:tcPr>
                <w:tcW w:w="1129" w:type="dxa"/>
              </w:tcPr>
              <w:p w14:paraId="22EE9024" w14:textId="77777777" w:rsidR="00011EC0" w:rsidRPr="00843BAA" w:rsidRDefault="00011EC0" w:rsidP="00011EC0">
                <w:pPr>
                  <w:pStyle w:val="TDDatenzelleFett"/>
                </w:pPr>
                <w:r>
                  <w:rPr>
                    <w:rStyle w:val="Platzhaltertext"/>
                    <w:vanish/>
                  </w:rPr>
                  <w:t xml:space="preserve"> </w:t>
                </w:r>
              </w:p>
            </w:tc>
          </w:sdtContent>
        </w:sdt>
        <w:sdt>
          <w:sdtPr>
            <w:rPr>
              <w:b w:val="0"/>
            </w:rPr>
            <w:alias w:val="umsetzen von"/>
            <w:tag w:val="umsetzen von"/>
            <w:id w:val="-581369817"/>
            <w:placeholder>
              <w:docPart w:val="8D0CB26B23E447549A5AE56F686E95E8"/>
            </w:placeholder>
            <w:showingPlcHdr/>
          </w:sdtPr>
          <w:sdtContent>
            <w:tc>
              <w:tcPr>
                <w:tcW w:w="1647" w:type="dxa"/>
              </w:tcPr>
              <w:p w14:paraId="351C8A1F" w14:textId="77777777" w:rsidR="00011EC0" w:rsidRPr="00843BAA" w:rsidRDefault="00011EC0" w:rsidP="00011EC0">
                <w:pPr>
                  <w:pStyle w:val="TDDatenzelleFett"/>
                </w:pPr>
                <w:r>
                  <w:rPr>
                    <w:rStyle w:val="Platzhaltertext"/>
                    <w:b w:val="0"/>
                    <w:vanish/>
                  </w:rPr>
                  <w:t xml:space="preserve"> </w:t>
                </w:r>
              </w:p>
            </w:tc>
          </w:sdtContent>
        </w:sdt>
        <w:sdt>
          <w:sdtPr>
            <w:alias w:val="Wirsamkeit geprüft am"/>
            <w:tag w:val="Wirsamkeit geprüft am"/>
            <w:id w:val="362950064"/>
            <w:placeholder>
              <w:docPart w:val="E6C54E990A9C4DE2B2646645672853CC"/>
            </w:placeholder>
            <w:showingPlcHdr/>
            <w:date>
              <w:dateFormat w:val="dd.MM.yyyy"/>
              <w:lid w:val="de-DE"/>
              <w:storeMappedDataAs w:val="dateTime"/>
              <w:calendar w:val="gregorian"/>
            </w:date>
          </w:sdtPr>
          <w:sdtContent>
            <w:tc>
              <w:tcPr>
                <w:tcW w:w="1131" w:type="dxa"/>
              </w:tcPr>
              <w:p w14:paraId="22EBA752" w14:textId="77777777" w:rsidR="00011EC0" w:rsidRPr="00843BAA" w:rsidRDefault="00011EC0" w:rsidP="00011EC0">
                <w:pPr>
                  <w:pStyle w:val="TDDatenzelleFett"/>
                </w:pPr>
                <w:r>
                  <w:rPr>
                    <w:rStyle w:val="Platzhaltertext"/>
                    <w:vanish/>
                  </w:rPr>
                  <w:t xml:space="preserve"> </w:t>
                </w:r>
              </w:p>
            </w:tc>
          </w:sdtContent>
        </w:sdt>
        <w:sdt>
          <w:sdtPr>
            <w:rPr>
              <w:b w:val="0"/>
            </w:rPr>
            <w:alias w:val="Wirksamkeit geprüft von"/>
            <w:tag w:val="Wirksamkeit geprüft von"/>
            <w:id w:val="369729861"/>
            <w:placeholder>
              <w:docPart w:val="871A95DE4C214D7D8CFFE31A07B3D61B"/>
            </w:placeholder>
            <w:showingPlcHdr/>
          </w:sdtPr>
          <w:sdtContent>
            <w:tc>
              <w:tcPr>
                <w:tcW w:w="1398" w:type="dxa"/>
              </w:tcPr>
              <w:p w14:paraId="457EC962" w14:textId="77777777" w:rsidR="00011EC0" w:rsidRPr="00843BAA" w:rsidRDefault="00011EC0" w:rsidP="00011EC0">
                <w:pPr>
                  <w:pStyle w:val="TDDatenzelleFett"/>
                </w:pPr>
                <w:r>
                  <w:rPr>
                    <w:rStyle w:val="Platzhaltertext"/>
                    <w:b w:val="0"/>
                    <w:vanish/>
                  </w:rPr>
                  <w:t xml:space="preserve"> </w:t>
                </w:r>
              </w:p>
            </w:tc>
          </w:sdtContent>
        </w:sdt>
        <w:sdt>
          <w:sdtPr>
            <w:rPr>
              <w:b/>
            </w:rPr>
            <w:alias w:val="wirksam ja"/>
            <w:tag w:val="Z1 wirksam ja"/>
            <w:id w:val="914980913"/>
            <w14:checkbox>
              <w14:checked w14:val="0"/>
              <w14:checkedState w14:val="2612" w14:font="MS Gothic"/>
              <w14:uncheckedState w14:val="2610" w14:font="MS Gothic"/>
            </w14:checkbox>
          </w:sdtPr>
          <w:sdtContent>
            <w:tc>
              <w:tcPr>
                <w:tcW w:w="691" w:type="dxa"/>
              </w:tcPr>
              <w:p w14:paraId="2C009137" w14:textId="77777777" w:rsidR="00011EC0" w:rsidRPr="0049577A" w:rsidRDefault="00011EC0" w:rsidP="00011EC0">
                <w:pPr>
                  <w:pStyle w:val="TDDatenzellen"/>
                  <w:rPr>
                    <w:b/>
                  </w:rPr>
                </w:pPr>
                <w:r>
                  <w:rPr>
                    <w:rFonts w:ascii="MS Gothic" w:eastAsia="MS Gothic" w:hAnsi="MS Gothic" w:hint="eastAsia"/>
                    <w:b/>
                  </w:rPr>
                  <w:t>☐</w:t>
                </w:r>
              </w:p>
            </w:tc>
          </w:sdtContent>
        </w:sdt>
        <w:sdt>
          <w:sdtPr>
            <w:rPr>
              <w:b/>
            </w:rPr>
            <w:alias w:val="wirksam nein"/>
            <w:tag w:val="Z1 wirksam nein"/>
            <w:id w:val="988902605"/>
            <w14:checkbox>
              <w14:checked w14:val="0"/>
              <w14:checkedState w14:val="2612" w14:font="MS Gothic"/>
              <w14:uncheckedState w14:val="2610" w14:font="MS Gothic"/>
            </w14:checkbox>
          </w:sdtPr>
          <w:sdtContent>
            <w:tc>
              <w:tcPr>
                <w:tcW w:w="657" w:type="dxa"/>
              </w:tcPr>
              <w:p w14:paraId="2CCFB1F0" w14:textId="77777777" w:rsidR="00011EC0" w:rsidRPr="0049577A" w:rsidRDefault="00011EC0" w:rsidP="00011EC0">
                <w:pPr>
                  <w:pStyle w:val="TDDatenzellen"/>
                  <w:rPr>
                    <w:b/>
                  </w:rPr>
                </w:pPr>
                <w:r>
                  <w:rPr>
                    <w:rFonts w:ascii="MS Gothic" w:eastAsia="MS Gothic" w:hAnsi="MS Gothic" w:hint="eastAsia"/>
                    <w:b/>
                  </w:rPr>
                  <w:t>☐</w:t>
                </w:r>
              </w:p>
            </w:tc>
          </w:sdtContent>
        </w:sdt>
      </w:tr>
      <w:tr w:rsidR="00011EC0" w:rsidRPr="0049577A" w14:paraId="72FF9AAE" w14:textId="77777777" w:rsidTr="00011EC0">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58635A4" w14:textId="77777777" w:rsidR="00011EC0" w:rsidRPr="00CC727D" w:rsidRDefault="00975989" w:rsidP="00011EC0">
            <w:pPr>
              <w:pStyle w:val="TDDatenzelleHE"/>
            </w:pPr>
            <w:sdt>
              <w:sdtPr>
                <w:alias w:val="Mögliche Maßnahme"/>
                <w:tag w:val="Mögliche Maßnahme"/>
                <w:id w:val="-112213585"/>
                <w14:checkbox>
                  <w14:checked w14:val="0"/>
                  <w14:checkedState w14:val="2612" w14:font="MS Gothic"/>
                  <w14:uncheckedState w14:val="2610" w14:font="MS Gothic"/>
                </w14:checkbox>
              </w:sdtPr>
              <w:sdtContent>
                <w:r w:rsidR="00011EC0">
                  <w:rPr>
                    <w:rFonts w:ascii="MS Gothic" w:eastAsia="MS Gothic" w:hAnsi="MS Gothic" w:hint="eastAsia"/>
                  </w:rPr>
                  <w:t>☐</w:t>
                </w:r>
              </w:sdtContent>
            </w:sdt>
            <w:r w:rsidR="00011EC0">
              <w:tab/>
            </w:r>
            <w:r w:rsidR="00011EC0" w:rsidRPr="001B68F0">
              <w:t>sonstige Maßnahmen</w:t>
            </w:r>
          </w:p>
        </w:tc>
        <w:sdt>
          <w:sdtPr>
            <w:alias w:val="Bemerkung"/>
            <w:tag w:val="Bemerkung"/>
            <w:id w:val="-1042056634"/>
            <w:placeholder>
              <w:docPart w:val="1D2978112AB445D289E8C14E6B54E9EB"/>
            </w:placeholder>
            <w:showingPlcHdr/>
          </w:sdtPr>
          <w:sdtContent>
            <w:tc>
              <w:tcPr>
                <w:tcW w:w="2740" w:type="dxa"/>
              </w:tcPr>
              <w:p w14:paraId="58C498C3" w14:textId="77777777" w:rsidR="00011EC0" w:rsidRPr="00CC727D" w:rsidRDefault="00011EC0" w:rsidP="00011EC0">
                <w:pPr>
                  <w:pStyle w:val="TDDatenzelleHE"/>
                  <w:rPr>
                    <w:b/>
                  </w:rPr>
                </w:pPr>
                <w:r>
                  <w:rPr>
                    <w:rStyle w:val="Platzhaltertext"/>
                    <w:b/>
                    <w:vanish/>
                  </w:rPr>
                  <w:t xml:space="preserve"> </w:t>
                </w:r>
              </w:p>
            </w:tc>
          </w:sdtContent>
        </w:sdt>
        <w:sdt>
          <w:sdtPr>
            <w:alias w:val="umsetzen bis"/>
            <w:tag w:val="umsetzen bis"/>
            <w:id w:val="836736242"/>
            <w:placeholder>
              <w:docPart w:val="207A4626E818407A8110F0F473A6A0D3"/>
            </w:placeholder>
            <w:showingPlcHdr/>
            <w:date w:fullDate="2022-03-19T00:00:00Z">
              <w:dateFormat w:val="dd.MM.yyyy"/>
              <w:lid w:val="de-DE"/>
              <w:storeMappedDataAs w:val="dateTime"/>
              <w:calendar w:val="gregorian"/>
            </w:date>
          </w:sdtPr>
          <w:sdtContent>
            <w:tc>
              <w:tcPr>
                <w:tcW w:w="1129" w:type="dxa"/>
              </w:tcPr>
              <w:p w14:paraId="092555EC" w14:textId="77777777" w:rsidR="00011EC0" w:rsidRPr="00843BAA" w:rsidRDefault="00011EC0" w:rsidP="00011EC0">
                <w:pPr>
                  <w:pStyle w:val="TDDatenzelleFett"/>
                </w:pPr>
                <w:r>
                  <w:rPr>
                    <w:rStyle w:val="Platzhaltertext"/>
                    <w:vanish/>
                  </w:rPr>
                  <w:t xml:space="preserve"> </w:t>
                </w:r>
              </w:p>
            </w:tc>
          </w:sdtContent>
        </w:sdt>
        <w:sdt>
          <w:sdtPr>
            <w:rPr>
              <w:b w:val="0"/>
            </w:rPr>
            <w:alias w:val="umsetzen von"/>
            <w:tag w:val="umsetzen von"/>
            <w:id w:val="1816445068"/>
            <w:placeholder>
              <w:docPart w:val="8A9D51C90D114223A2F76373453A1DD0"/>
            </w:placeholder>
            <w:showingPlcHdr/>
          </w:sdtPr>
          <w:sdtContent>
            <w:tc>
              <w:tcPr>
                <w:tcW w:w="1647" w:type="dxa"/>
              </w:tcPr>
              <w:p w14:paraId="785DF37B" w14:textId="77777777" w:rsidR="00011EC0" w:rsidRPr="00843BAA" w:rsidRDefault="00011EC0" w:rsidP="00011EC0">
                <w:pPr>
                  <w:pStyle w:val="TDDatenzelleFett"/>
                </w:pPr>
                <w:r>
                  <w:rPr>
                    <w:rStyle w:val="Platzhaltertext"/>
                    <w:b w:val="0"/>
                    <w:vanish/>
                  </w:rPr>
                  <w:t xml:space="preserve"> </w:t>
                </w:r>
              </w:p>
            </w:tc>
          </w:sdtContent>
        </w:sdt>
        <w:sdt>
          <w:sdtPr>
            <w:alias w:val="Wirsamkeit geprüft am"/>
            <w:tag w:val="Wirsamkeit geprüft am"/>
            <w:id w:val="457538697"/>
            <w:placeholder>
              <w:docPart w:val="7C299F32E7924FE5AE0FE38420595D0D"/>
            </w:placeholder>
            <w:showingPlcHdr/>
            <w:date>
              <w:dateFormat w:val="dd.MM.yyyy"/>
              <w:lid w:val="de-DE"/>
              <w:storeMappedDataAs w:val="dateTime"/>
              <w:calendar w:val="gregorian"/>
            </w:date>
          </w:sdtPr>
          <w:sdtContent>
            <w:tc>
              <w:tcPr>
                <w:tcW w:w="1131" w:type="dxa"/>
              </w:tcPr>
              <w:p w14:paraId="4752B117" w14:textId="77777777" w:rsidR="00011EC0" w:rsidRPr="00843BAA" w:rsidRDefault="00011EC0" w:rsidP="00011EC0">
                <w:pPr>
                  <w:pStyle w:val="TDDatenzelleFett"/>
                </w:pPr>
                <w:r>
                  <w:rPr>
                    <w:rStyle w:val="Platzhaltertext"/>
                    <w:vanish/>
                  </w:rPr>
                  <w:t xml:space="preserve"> </w:t>
                </w:r>
              </w:p>
            </w:tc>
          </w:sdtContent>
        </w:sdt>
        <w:sdt>
          <w:sdtPr>
            <w:rPr>
              <w:b w:val="0"/>
            </w:rPr>
            <w:alias w:val="Wirksamkeit geprüft von"/>
            <w:tag w:val="Wirksamkeit geprüft von"/>
            <w:id w:val="-255514079"/>
            <w:placeholder>
              <w:docPart w:val="08E7DF9F95C342E6A8990A7981B0E29E"/>
            </w:placeholder>
            <w:showingPlcHdr/>
          </w:sdtPr>
          <w:sdtContent>
            <w:tc>
              <w:tcPr>
                <w:tcW w:w="1398" w:type="dxa"/>
              </w:tcPr>
              <w:p w14:paraId="4A609F7D" w14:textId="77777777" w:rsidR="00011EC0" w:rsidRPr="00843BAA" w:rsidRDefault="00011EC0" w:rsidP="00011EC0">
                <w:pPr>
                  <w:pStyle w:val="TDDatenzelleFett"/>
                </w:pPr>
                <w:r>
                  <w:rPr>
                    <w:rStyle w:val="Platzhaltertext"/>
                    <w:b w:val="0"/>
                    <w:vanish/>
                  </w:rPr>
                  <w:t xml:space="preserve"> </w:t>
                </w:r>
              </w:p>
            </w:tc>
          </w:sdtContent>
        </w:sdt>
        <w:sdt>
          <w:sdtPr>
            <w:rPr>
              <w:b/>
            </w:rPr>
            <w:alias w:val="wirksam ja"/>
            <w:tag w:val="Z1 wirksam ja"/>
            <w:id w:val="-1901045572"/>
            <w14:checkbox>
              <w14:checked w14:val="0"/>
              <w14:checkedState w14:val="2612" w14:font="MS Gothic"/>
              <w14:uncheckedState w14:val="2610" w14:font="MS Gothic"/>
            </w14:checkbox>
          </w:sdtPr>
          <w:sdtContent>
            <w:tc>
              <w:tcPr>
                <w:tcW w:w="691" w:type="dxa"/>
              </w:tcPr>
              <w:p w14:paraId="77D359F8" w14:textId="77777777" w:rsidR="00011EC0" w:rsidRPr="0049577A" w:rsidRDefault="00011EC0" w:rsidP="00011EC0">
                <w:pPr>
                  <w:pStyle w:val="TDDatenzellen"/>
                  <w:rPr>
                    <w:b/>
                  </w:rPr>
                </w:pPr>
                <w:r>
                  <w:rPr>
                    <w:rFonts w:ascii="MS Gothic" w:eastAsia="MS Gothic" w:hAnsi="MS Gothic" w:hint="eastAsia"/>
                    <w:b/>
                  </w:rPr>
                  <w:t>☐</w:t>
                </w:r>
              </w:p>
            </w:tc>
          </w:sdtContent>
        </w:sdt>
        <w:sdt>
          <w:sdtPr>
            <w:rPr>
              <w:b/>
            </w:rPr>
            <w:alias w:val="wirksam nein"/>
            <w:tag w:val="Z1 wirksam nein"/>
            <w:id w:val="1751382714"/>
            <w14:checkbox>
              <w14:checked w14:val="0"/>
              <w14:checkedState w14:val="2612" w14:font="MS Gothic"/>
              <w14:uncheckedState w14:val="2610" w14:font="MS Gothic"/>
            </w14:checkbox>
          </w:sdtPr>
          <w:sdtContent>
            <w:tc>
              <w:tcPr>
                <w:tcW w:w="657" w:type="dxa"/>
              </w:tcPr>
              <w:p w14:paraId="022F7DF4" w14:textId="77777777" w:rsidR="00011EC0" w:rsidRPr="0049577A" w:rsidRDefault="00011EC0" w:rsidP="00011EC0">
                <w:pPr>
                  <w:pStyle w:val="TDDatenzellen"/>
                  <w:rPr>
                    <w:b/>
                  </w:rPr>
                </w:pPr>
                <w:r>
                  <w:rPr>
                    <w:rFonts w:ascii="MS Gothic" w:eastAsia="MS Gothic" w:hAnsi="MS Gothic" w:hint="eastAsia"/>
                    <w:b/>
                  </w:rPr>
                  <w:t>☐</w:t>
                </w:r>
              </w:p>
            </w:tc>
          </w:sdtContent>
        </w:sdt>
      </w:tr>
    </w:tbl>
    <w:p w14:paraId="64F21867" w14:textId="1460E502" w:rsidR="002855BF" w:rsidRDefault="002855BF" w:rsidP="002855BF">
      <w:pPr>
        <w:pStyle w:val="berschrift4oNum"/>
        <w:rPr>
          <w:lang w:eastAsia="de-DE"/>
        </w:rPr>
      </w:pPr>
      <w:r>
        <w:rPr>
          <w:lang w:eastAsia="de-DE"/>
        </w:rPr>
        <w:br w:type="page"/>
      </w:r>
      <w:r>
        <w:rPr>
          <w:lang w:eastAsia="de-DE"/>
        </w:rPr>
        <w:lastRenderedPageBreak/>
        <w:t>Kasse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2855BF" w:rsidRPr="00FC6D03" w14:paraId="6D52424A"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369F1929" w14:textId="77777777" w:rsidR="002855BF" w:rsidRPr="002649BA" w:rsidRDefault="002855BF" w:rsidP="002855BF">
            <w:pPr>
              <w:pStyle w:val="THE1"/>
            </w:pPr>
            <w:r w:rsidRPr="002649BA">
              <w:t>Mögliche Maßnahmen</w:t>
            </w:r>
          </w:p>
        </w:tc>
        <w:tc>
          <w:tcPr>
            <w:tcW w:w="2740" w:type="dxa"/>
            <w:vMerge w:val="restart"/>
          </w:tcPr>
          <w:p w14:paraId="10950966" w14:textId="77777777" w:rsidR="002855BF" w:rsidRPr="002649BA" w:rsidRDefault="002855BF" w:rsidP="002855BF">
            <w:pPr>
              <w:pStyle w:val="THE1"/>
            </w:pPr>
            <w:r w:rsidRPr="002649BA">
              <w:t>Bemerkung</w:t>
            </w:r>
          </w:p>
        </w:tc>
        <w:tc>
          <w:tcPr>
            <w:tcW w:w="2776" w:type="dxa"/>
            <w:gridSpan w:val="2"/>
          </w:tcPr>
          <w:p w14:paraId="409636D1" w14:textId="77777777" w:rsidR="002855BF" w:rsidRPr="002649BA" w:rsidRDefault="002855BF" w:rsidP="002855BF">
            <w:pPr>
              <w:pStyle w:val="THE1"/>
            </w:pPr>
            <w:r w:rsidRPr="002649BA">
              <w:t>umsetzen</w:t>
            </w:r>
          </w:p>
        </w:tc>
        <w:tc>
          <w:tcPr>
            <w:tcW w:w="3877" w:type="dxa"/>
            <w:gridSpan w:val="4"/>
          </w:tcPr>
          <w:p w14:paraId="5DC1C292" w14:textId="77777777" w:rsidR="002855BF" w:rsidRPr="002649BA" w:rsidRDefault="002855BF" w:rsidP="002855BF">
            <w:pPr>
              <w:pStyle w:val="THE1"/>
            </w:pPr>
            <w:r w:rsidRPr="002649BA">
              <w:t>Wirksamkeit geprüft</w:t>
            </w:r>
          </w:p>
        </w:tc>
      </w:tr>
      <w:tr w:rsidR="002855BF" w:rsidRPr="00FC6D03" w14:paraId="309E4BE5"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7C5F644" w14:textId="77777777" w:rsidR="002855BF" w:rsidRPr="00FC6D03" w:rsidRDefault="002855BF" w:rsidP="002855BF">
            <w:pPr>
              <w:pStyle w:val="Flietext"/>
              <w:tabs>
                <w:tab w:val="right" w:pos="4820"/>
                <w:tab w:val="right" w:pos="9637"/>
              </w:tabs>
            </w:pPr>
          </w:p>
        </w:tc>
        <w:tc>
          <w:tcPr>
            <w:tcW w:w="2740" w:type="dxa"/>
            <w:vMerge/>
          </w:tcPr>
          <w:p w14:paraId="50853909" w14:textId="77777777" w:rsidR="002855BF" w:rsidRPr="00FC6D03" w:rsidRDefault="002855BF" w:rsidP="002855BF">
            <w:pPr>
              <w:pStyle w:val="Flietext"/>
              <w:tabs>
                <w:tab w:val="right" w:pos="9637"/>
              </w:tabs>
            </w:pPr>
          </w:p>
        </w:tc>
        <w:tc>
          <w:tcPr>
            <w:tcW w:w="1129" w:type="dxa"/>
            <w:vMerge w:val="restart"/>
          </w:tcPr>
          <w:p w14:paraId="21EA002A" w14:textId="77777777" w:rsidR="002855BF" w:rsidRPr="00FC6D03" w:rsidRDefault="002855BF" w:rsidP="002855BF">
            <w:pPr>
              <w:pStyle w:val="THE2"/>
            </w:pPr>
            <w:r w:rsidRPr="00FC6D03">
              <w:t>bis</w:t>
            </w:r>
          </w:p>
        </w:tc>
        <w:tc>
          <w:tcPr>
            <w:tcW w:w="1647" w:type="dxa"/>
            <w:vMerge w:val="restart"/>
          </w:tcPr>
          <w:p w14:paraId="29150255" w14:textId="77777777" w:rsidR="002855BF" w:rsidRPr="00FC6D03" w:rsidRDefault="002855BF" w:rsidP="002855BF">
            <w:pPr>
              <w:pStyle w:val="THE2"/>
            </w:pPr>
            <w:r w:rsidRPr="00FC6D03">
              <w:t>von</w:t>
            </w:r>
          </w:p>
        </w:tc>
        <w:tc>
          <w:tcPr>
            <w:tcW w:w="1131" w:type="dxa"/>
            <w:vMerge w:val="restart"/>
          </w:tcPr>
          <w:p w14:paraId="26073DC3" w14:textId="77777777" w:rsidR="002855BF" w:rsidRPr="00FC6D03" w:rsidRDefault="002855BF" w:rsidP="002855BF">
            <w:pPr>
              <w:pStyle w:val="THE2"/>
            </w:pPr>
            <w:r w:rsidRPr="00FC6D03">
              <w:t>am</w:t>
            </w:r>
          </w:p>
        </w:tc>
        <w:tc>
          <w:tcPr>
            <w:tcW w:w="1398" w:type="dxa"/>
            <w:vMerge w:val="restart"/>
          </w:tcPr>
          <w:p w14:paraId="7ED9353B" w14:textId="77777777" w:rsidR="002855BF" w:rsidRPr="00FC6D03" w:rsidRDefault="002855BF" w:rsidP="002855BF">
            <w:pPr>
              <w:pStyle w:val="THE2"/>
            </w:pPr>
            <w:r w:rsidRPr="00FC6D03">
              <w:t>von</w:t>
            </w:r>
          </w:p>
        </w:tc>
        <w:tc>
          <w:tcPr>
            <w:tcW w:w="1348" w:type="dxa"/>
            <w:gridSpan w:val="2"/>
          </w:tcPr>
          <w:p w14:paraId="6DDC1F01" w14:textId="77777777" w:rsidR="002855BF" w:rsidRPr="00FC6D03" w:rsidRDefault="002855BF" w:rsidP="002855BF">
            <w:pPr>
              <w:pStyle w:val="THE2"/>
            </w:pPr>
            <w:r w:rsidRPr="00FC6D03">
              <w:t>wirksam?</w:t>
            </w:r>
          </w:p>
        </w:tc>
      </w:tr>
      <w:tr w:rsidR="002855BF" w:rsidRPr="00FC6D03" w14:paraId="61E3D4EB" w14:textId="77777777" w:rsidTr="002855BF">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3D264A3" w14:textId="77777777" w:rsidR="002855BF" w:rsidRPr="00FC6D03" w:rsidRDefault="002855BF" w:rsidP="002855BF">
            <w:pPr>
              <w:pStyle w:val="Flietext"/>
              <w:tabs>
                <w:tab w:val="right" w:pos="4820"/>
                <w:tab w:val="right" w:pos="9637"/>
              </w:tabs>
            </w:pPr>
          </w:p>
        </w:tc>
        <w:tc>
          <w:tcPr>
            <w:tcW w:w="2740" w:type="dxa"/>
            <w:vMerge/>
          </w:tcPr>
          <w:p w14:paraId="796B8FE3" w14:textId="77777777" w:rsidR="002855BF" w:rsidRPr="00FC6D03" w:rsidRDefault="002855BF" w:rsidP="002855BF">
            <w:pPr>
              <w:pStyle w:val="Flietext"/>
              <w:tabs>
                <w:tab w:val="right" w:pos="9637"/>
              </w:tabs>
            </w:pPr>
          </w:p>
        </w:tc>
        <w:tc>
          <w:tcPr>
            <w:tcW w:w="1129" w:type="dxa"/>
            <w:vMerge/>
          </w:tcPr>
          <w:p w14:paraId="2E7BED07" w14:textId="77777777" w:rsidR="002855BF" w:rsidRPr="00FC6D03" w:rsidRDefault="002855BF" w:rsidP="002855BF">
            <w:pPr>
              <w:pStyle w:val="Flietext"/>
              <w:tabs>
                <w:tab w:val="right" w:pos="9637"/>
              </w:tabs>
            </w:pPr>
          </w:p>
        </w:tc>
        <w:tc>
          <w:tcPr>
            <w:tcW w:w="1647" w:type="dxa"/>
            <w:vMerge/>
          </w:tcPr>
          <w:p w14:paraId="6340FF3B" w14:textId="77777777" w:rsidR="002855BF" w:rsidRPr="00FC6D03" w:rsidRDefault="002855BF" w:rsidP="002855BF">
            <w:pPr>
              <w:pStyle w:val="Flietext"/>
              <w:tabs>
                <w:tab w:val="right" w:pos="9637"/>
              </w:tabs>
            </w:pPr>
          </w:p>
        </w:tc>
        <w:tc>
          <w:tcPr>
            <w:tcW w:w="1131" w:type="dxa"/>
            <w:vMerge/>
          </w:tcPr>
          <w:p w14:paraId="4F8C6488" w14:textId="77777777" w:rsidR="002855BF" w:rsidRPr="00FC6D03" w:rsidRDefault="002855BF" w:rsidP="002855BF">
            <w:pPr>
              <w:pStyle w:val="Flietext"/>
              <w:tabs>
                <w:tab w:val="right" w:pos="9637"/>
              </w:tabs>
            </w:pPr>
          </w:p>
        </w:tc>
        <w:tc>
          <w:tcPr>
            <w:tcW w:w="1398" w:type="dxa"/>
            <w:vMerge/>
          </w:tcPr>
          <w:p w14:paraId="57F99709" w14:textId="77777777" w:rsidR="002855BF" w:rsidRPr="00FC6D03" w:rsidRDefault="002855BF" w:rsidP="002855BF">
            <w:pPr>
              <w:pStyle w:val="Flietext"/>
              <w:tabs>
                <w:tab w:val="right" w:pos="9637"/>
              </w:tabs>
            </w:pPr>
          </w:p>
        </w:tc>
        <w:tc>
          <w:tcPr>
            <w:tcW w:w="691" w:type="dxa"/>
          </w:tcPr>
          <w:p w14:paraId="1D24281C" w14:textId="77777777" w:rsidR="002855BF" w:rsidRPr="002649BA" w:rsidRDefault="002855BF" w:rsidP="002855BF">
            <w:pPr>
              <w:pStyle w:val="THE3"/>
            </w:pPr>
            <w:r w:rsidRPr="002649BA">
              <w:t>ja</w:t>
            </w:r>
          </w:p>
        </w:tc>
        <w:tc>
          <w:tcPr>
            <w:tcW w:w="657" w:type="dxa"/>
          </w:tcPr>
          <w:p w14:paraId="0F238CF9" w14:textId="77777777" w:rsidR="002855BF" w:rsidRPr="002649BA" w:rsidRDefault="002855BF" w:rsidP="002855BF">
            <w:pPr>
              <w:pStyle w:val="THE3"/>
            </w:pPr>
            <w:r w:rsidRPr="002649BA">
              <w:t>nein</w:t>
            </w:r>
          </w:p>
        </w:tc>
      </w:tr>
      <w:tr w:rsidR="002855BF" w:rsidRPr="0049577A" w14:paraId="7342C715"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E749E25" w14:textId="0F800552" w:rsidR="005922C4" w:rsidRDefault="00975989" w:rsidP="005922C4">
            <w:pPr>
              <w:pStyle w:val="TDDatenzelleHE"/>
            </w:pPr>
            <w:sdt>
              <w:sdtPr>
                <w:alias w:val="Mögliche Maßnahme"/>
                <w:tag w:val="Mögliche Maßnahme"/>
                <w:id w:val="1470712092"/>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5922C4">
              <w:t>An Kassenarbeitsplätzen Abtrennungen zu Kundenseite aufstellen/montieren (z</w:t>
            </w:r>
            <w:r w:rsidR="004D3377">
              <w:t>um Beispiel</w:t>
            </w:r>
            <w:r w:rsidR="005922C4">
              <w:t xml:space="preserve"> aus Acrylglas).</w:t>
            </w:r>
          </w:p>
          <w:p w14:paraId="5AE3EFD8" w14:textId="06586CD0" w:rsidR="005922C4" w:rsidRDefault="005922C4" w:rsidP="005922C4">
            <w:pPr>
              <w:pStyle w:val="TDDatenzelleAufzhlung"/>
            </w:pPr>
            <w:r>
              <w:t>Die Abtrennungen müssen sicher befestigt und ausreichend stabil sein. Spitze Ecken oder scharfe Kanten sind zu vermeiden.</w:t>
            </w:r>
          </w:p>
          <w:p w14:paraId="75751BCA" w14:textId="751BF1C7" w:rsidR="005922C4" w:rsidRDefault="005922C4" w:rsidP="005922C4">
            <w:pPr>
              <w:pStyle w:val="TDDatenzelleAufzhlung"/>
            </w:pPr>
            <w:r>
              <w:t>Je breiter und höher die Abtrennung, desto besser.</w:t>
            </w:r>
            <w:r w:rsidR="009E7B24">
              <w:t xml:space="preserve"> Die Abtrennung sollte nicht bereits durch geringfügige Bewegung der dahinter stehenden Person außer Kraft gesetzt werden.</w:t>
            </w:r>
          </w:p>
          <w:p w14:paraId="28B80AEC" w14:textId="12B1181E" w:rsidR="005922C4" w:rsidRDefault="005922C4" w:rsidP="005922C4">
            <w:pPr>
              <w:pStyle w:val="TDDatenzelleAufzhlung"/>
            </w:pPr>
            <w:r>
              <w:t>Notwendige Aussparungen, z</w:t>
            </w:r>
            <w:r w:rsidR="004D3377">
              <w:t>um Beispiel</w:t>
            </w:r>
            <w:r>
              <w:t xml:space="preserve"> für das Durchreichen von Bargeld, nicht größer als erforderlich anlegen und auf möglichst niedriger Höhe, d</w:t>
            </w:r>
            <w:r w:rsidR="004D3377">
              <w:t>as heißt</w:t>
            </w:r>
            <w:r>
              <w:t xml:space="preserve"> nicht auf Kopfhöhe der Kunden oder Beschäftigten, platzieren.</w:t>
            </w:r>
          </w:p>
          <w:p w14:paraId="2EF6E894" w14:textId="31FA1896" w:rsidR="00297CEF" w:rsidRDefault="00297CEF" w:rsidP="005922C4">
            <w:pPr>
              <w:pStyle w:val="TDDatenzelleAufzhlung"/>
            </w:pPr>
            <w:r w:rsidRPr="00297CEF">
              <w:t>Die Abtrennung muss vom Fußboden gemessen mindestens 1,80 m hoch sein zwischen sitzenden und gegenüberstehenden Personen und mindestens 2,00 m zwischen stehenden Personen.</w:t>
            </w:r>
          </w:p>
          <w:p w14:paraId="3787C0FF" w14:textId="24DA223A" w:rsidR="005922C4" w:rsidRDefault="005922C4" w:rsidP="005922C4">
            <w:pPr>
              <w:pStyle w:val="TDDatenzelleAufzhlung"/>
            </w:pPr>
            <w:r>
              <w:t>Die Abtrennung bei rein frontalem Kundenkontakt, wie z</w:t>
            </w:r>
            <w:r w:rsidR="004D3377">
              <w:t>um Beispiel</w:t>
            </w:r>
            <w:r>
              <w:t xml:space="preserve"> an einer Theke, muss in der Breite rechts und links je 30 cm breiter sein, als die Breite des Arbeitsbereichs der Beschäftigten. Der Arbeitsbereich der Beschäftigten kann dabei z</w:t>
            </w:r>
            <w:r w:rsidR="004D3377">
              <w:t>um Beispiel</w:t>
            </w:r>
            <w:r>
              <w:t xml:space="preserve"> durch die Breite des Beinraums oder durch die Anordnung der Arbeitsmittel am Arbeitsplatz, z</w:t>
            </w:r>
            <w:r w:rsidR="004D3377">
              <w:t>um Beispiel</w:t>
            </w:r>
            <w:r>
              <w:t xml:space="preserve"> Tastatur und Bildschirm oder Geldlade, definiert werden. Ist der Zuschlag in der Breite aufgrund der räumlichen Verhältnisse nicht möglich, sollte eine Abtrennung über Eck erfolgen.</w:t>
            </w:r>
          </w:p>
          <w:p w14:paraId="24953C28" w14:textId="0C72DF59" w:rsidR="005922C4" w:rsidRDefault="005922C4" w:rsidP="005922C4">
            <w:pPr>
              <w:pStyle w:val="TDDatenzelleAufzhlung"/>
            </w:pPr>
            <w:r>
              <w:t xml:space="preserve">Die Abtrennung bei frontalem und möglichem seitlichen Kundenkontakt muss die Breite und </w:t>
            </w:r>
            <w:r>
              <w:lastRenderedPageBreak/>
              <w:t>Tiefe des Arbeitsbereichs der Beschäftigten berücksichtigen. Hier wird z</w:t>
            </w:r>
            <w:r w:rsidR="009A4815">
              <w:t>um Beispiel</w:t>
            </w:r>
            <w:r>
              <w:t xml:space="preserve"> eine Abtrennung über Eck mit wiederum um jeweils 30 cm erweiterter Breite notwendig.</w:t>
            </w:r>
          </w:p>
          <w:p w14:paraId="0C31910B" w14:textId="051D39C9" w:rsidR="005922C4" w:rsidRDefault="005922C4" w:rsidP="005922C4">
            <w:pPr>
              <w:pStyle w:val="TDDatenzelleAufzhlung"/>
            </w:pPr>
            <w:r>
              <w:t>Sind in alle Richtungen mit möglichem Kundenkontakt sowie möglicher Unterschreitung des Mindestabstandes von 1,5 m Abtrennungen vorhanden wie z</w:t>
            </w:r>
            <w:r w:rsidR="009A4815">
              <w:t>um Beispiel</w:t>
            </w:r>
            <w:r>
              <w:t>. bei Einhausungen, muss kein Sicherheitsaufschlag von 30 cm beachtet werden.</w:t>
            </w:r>
          </w:p>
          <w:p w14:paraId="6A1306AC" w14:textId="0D952A0A" w:rsidR="005922C4" w:rsidRDefault="005922C4" w:rsidP="001B68F0">
            <w:pPr>
              <w:pStyle w:val="TDDatenzelleAufzhlung"/>
            </w:pPr>
            <w:r>
              <w:t xml:space="preserve">Bauliche Abtrennungen im Rücken des </w:t>
            </w:r>
            <w:proofErr w:type="spellStart"/>
            <w:r>
              <w:t>Ka</w:t>
            </w:r>
            <w:r w:rsidR="0032481A">
              <w:t>s</w:t>
            </w:r>
            <w:r>
              <w:t>sierpersonals</w:t>
            </w:r>
            <w:proofErr w:type="spellEnd"/>
            <w:r>
              <w:t xml:space="preserve"> sind insbesondere dann erforderlich, wenn sich Kunden im Rahmen des normalen Einkaufsvorgangs im Rücken der </w:t>
            </w:r>
            <w:proofErr w:type="spellStart"/>
            <w:r>
              <w:t>Kassierperson</w:t>
            </w:r>
            <w:proofErr w:type="spellEnd"/>
            <w:r>
              <w:t xml:space="preserve"> aufhalten. Dies ist z</w:t>
            </w:r>
            <w:r w:rsidR="009A4815">
              <w:t>um Beispiel</w:t>
            </w:r>
            <w:r>
              <w:t xml:space="preserve"> bei versetzt zueinander angeordneten Einzelkassen der Fall, wenn sich die </w:t>
            </w:r>
            <w:proofErr w:type="spellStart"/>
            <w:r>
              <w:t>Packzone</w:t>
            </w:r>
            <w:proofErr w:type="spellEnd"/>
            <w:r>
              <w:t xml:space="preserve"> oder die Wartezone der benachbarten Kasse dort befindet.</w:t>
            </w:r>
          </w:p>
          <w:p w14:paraId="17445A17" w14:textId="77777777" w:rsidR="001B68F0" w:rsidRDefault="001B68F0" w:rsidP="001B68F0">
            <w:pPr>
              <w:pStyle w:val="TDDatenzelleAufzhlung"/>
              <w:numPr>
                <w:ilvl w:val="0"/>
                <w:numId w:val="0"/>
              </w:numPr>
              <w:ind w:left="568"/>
            </w:pPr>
          </w:p>
          <w:p w14:paraId="0344AC0F" w14:textId="006AA975" w:rsidR="005922C4" w:rsidRDefault="005922C4" w:rsidP="005922C4">
            <w:pPr>
              <w:pStyle w:val="TDDatenzelleEZkursiv"/>
            </w:pPr>
            <w:r w:rsidRPr="005922C4">
              <w:rPr>
                <w:b/>
              </w:rPr>
              <w:t>Hinweis</w:t>
            </w:r>
            <w:r>
              <w:t>: Eine bauliche, möglichst mehrseitige Abtrennung an Kassenarbeitsplätzen stellt keine isolierte Maßnahme dar; sie soll immer kombiniert werden mit folgenden beispielhaften Maßnahmen:</w:t>
            </w:r>
          </w:p>
          <w:p w14:paraId="16F3A87A" w14:textId="77777777" w:rsidR="001B68F0" w:rsidRDefault="001B68F0" w:rsidP="005922C4">
            <w:pPr>
              <w:pStyle w:val="TDDatenzelleEZkursiv"/>
            </w:pPr>
          </w:p>
          <w:p w14:paraId="7C89772A" w14:textId="6AAC83CC" w:rsidR="005922C4" w:rsidRPr="00E573BE" w:rsidRDefault="005922C4" w:rsidP="005922C4">
            <w:pPr>
              <w:pStyle w:val="TDDatenzelleAufzhlung"/>
              <w:rPr>
                <w:i/>
              </w:rPr>
            </w:pPr>
            <w:r w:rsidRPr="00E573BE">
              <w:rPr>
                <w:i/>
              </w:rPr>
              <w:t>Kundenvereinzelung: Kunden sollen im Abstand von mindestens 1,5 m warten, bis alle Waren erfasst sind,</w:t>
            </w:r>
          </w:p>
          <w:p w14:paraId="7C6C1881" w14:textId="2D097116" w:rsidR="002855BF" w:rsidRPr="00CC727D" w:rsidRDefault="005922C4" w:rsidP="00AC3BE3">
            <w:pPr>
              <w:pStyle w:val="TDDatenzelleAufzhlung"/>
            </w:pPr>
            <w:r w:rsidRPr="00E573BE">
              <w:rPr>
                <w:i/>
              </w:rPr>
              <w:t>Bezahlvorgang: Kunden sollen nur zum Bezahlen an die Kasse herantreten, das Bezahlen soll bevorzugt elektronisch erfolgen</w:t>
            </w:r>
            <w:r>
              <w:t xml:space="preserve"> </w:t>
            </w:r>
          </w:p>
        </w:tc>
        <w:sdt>
          <w:sdtPr>
            <w:alias w:val="Bemerkung"/>
            <w:tag w:val="Bemerkung"/>
            <w:id w:val="-83613472"/>
            <w:placeholder>
              <w:docPart w:val="AB65C2746EFD4027955901BE425DB20C"/>
            </w:placeholder>
            <w:showingPlcHdr/>
          </w:sdtPr>
          <w:sdtContent>
            <w:tc>
              <w:tcPr>
                <w:tcW w:w="2740" w:type="dxa"/>
              </w:tcPr>
              <w:p w14:paraId="59F50499"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829017369"/>
            <w:placeholder>
              <w:docPart w:val="678256D9A8544805B1362F6EC1C79F9D"/>
            </w:placeholder>
            <w:showingPlcHdr/>
            <w:date w:fullDate="2022-03-19T00:00:00Z">
              <w:dateFormat w:val="dd.MM.yyyy"/>
              <w:lid w:val="de-DE"/>
              <w:storeMappedDataAs w:val="dateTime"/>
              <w:calendar w:val="gregorian"/>
            </w:date>
          </w:sdtPr>
          <w:sdtContent>
            <w:tc>
              <w:tcPr>
                <w:tcW w:w="1129" w:type="dxa"/>
              </w:tcPr>
              <w:p w14:paraId="27BE459D"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58872477"/>
            <w:placeholder>
              <w:docPart w:val="CAE38CC6F4BA41F6BDAB18E793C8FB8A"/>
            </w:placeholder>
            <w:showingPlcHdr/>
          </w:sdtPr>
          <w:sdtContent>
            <w:tc>
              <w:tcPr>
                <w:tcW w:w="1647" w:type="dxa"/>
              </w:tcPr>
              <w:p w14:paraId="49815E51"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405890954"/>
            <w:placeholder>
              <w:docPart w:val="B7067CD83264432995960C27A8AA54B9"/>
            </w:placeholder>
            <w:showingPlcHdr/>
            <w:date>
              <w:dateFormat w:val="dd.MM.yyyy"/>
              <w:lid w:val="de-DE"/>
              <w:storeMappedDataAs w:val="dateTime"/>
              <w:calendar w:val="gregorian"/>
            </w:date>
          </w:sdtPr>
          <w:sdtContent>
            <w:tc>
              <w:tcPr>
                <w:tcW w:w="1131" w:type="dxa"/>
              </w:tcPr>
              <w:p w14:paraId="030C31CE"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899250626"/>
            <w:placeholder>
              <w:docPart w:val="7B7A9745FB5842B0AED1302C4723FAF2"/>
            </w:placeholder>
            <w:showingPlcHdr/>
          </w:sdtPr>
          <w:sdtContent>
            <w:tc>
              <w:tcPr>
                <w:tcW w:w="1398" w:type="dxa"/>
              </w:tcPr>
              <w:p w14:paraId="05DF604A"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941063863"/>
            <w14:checkbox>
              <w14:checked w14:val="0"/>
              <w14:checkedState w14:val="2612" w14:font="MS Gothic"/>
              <w14:uncheckedState w14:val="2610" w14:font="MS Gothic"/>
            </w14:checkbox>
          </w:sdtPr>
          <w:sdtContent>
            <w:tc>
              <w:tcPr>
                <w:tcW w:w="691" w:type="dxa"/>
              </w:tcPr>
              <w:p w14:paraId="657DB00E"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932716198"/>
            <w14:checkbox>
              <w14:checked w14:val="0"/>
              <w14:checkedState w14:val="2612" w14:font="MS Gothic"/>
              <w14:uncheckedState w14:val="2610" w14:font="MS Gothic"/>
            </w14:checkbox>
          </w:sdtPr>
          <w:sdtContent>
            <w:tc>
              <w:tcPr>
                <w:tcW w:w="657" w:type="dxa"/>
              </w:tcPr>
              <w:p w14:paraId="21D7EA43" w14:textId="77777777" w:rsidR="002855BF" w:rsidRPr="0049577A" w:rsidRDefault="002855BF" w:rsidP="002855BF">
                <w:pPr>
                  <w:pStyle w:val="TDDatenzellen"/>
                  <w:rPr>
                    <w:b/>
                  </w:rPr>
                </w:pPr>
                <w:r>
                  <w:rPr>
                    <w:rFonts w:ascii="MS Gothic" w:eastAsia="MS Gothic" w:hAnsi="MS Gothic" w:hint="eastAsia"/>
                    <w:b/>
                  </w:rPr>
                  <w:t>☐</w:t>
                </w:r>
              </w:p>
            </w:tc>
          </w:sdtContent>
        </w:sdt>
      </w:tr>
      <w:tr w:rsidR="00FB34C1" w:rsidRPr="0049577A" w14:paraId="251DDF24"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9EF89DA" w14:textId="198483E0" w:rsidR="00FB34C1" w:rsidRDefault="00FB34C1" w:rsidP="00FB34C1">
            <w:pPr>
              <w:pStyle w:val="TDDatenzelleHE"/>
            </w:pPr>
            <w:sdt>
              <w:sdtPr>
                <w:alias w:val="Mögliche Maßnahme"/>
                <w:tag w:val="Mögliche Maßnahme"/>
                <w:id w:val="766511922"/>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5E6CF8">
              <w:t xml:space="preserve">Tandemkassen nur parallel besetzen, wenn das </w:t>
            </w:r>
            <w:proofErr w:type="spellStart"/>
            <w:r w:rsidRPr="005E6CF8">
              <w:t>Kassierpersonal</w:t>
            </w:r>
            <w:proofErr w:type="spellEnd"/>
            <w:r w:rsidRPr="005E6CF8">
              <w:t xml:space="preserve"> mindestens medizinische Ge-</w:t>
            </w:r>
            <w:proofErr w:type="spellStart"/>
            <w:r w:rsidRPr="005E6CF8">
              <w:t>sichtsmasken</w:t>
            </w:r>
            <w:proofErr w:type="spellEnd"/>
            <w:r w:rsidRPr="005E6CF8">
              <w:t xml:space="preserve"> trägt und die Abstände der Kun-</w:t>
            </w:r>
            <w:r w:rsidRPr="005E6CF8">
              <w:lastRenderedPageBreak/>
              <w:t>den im Warte- und Kassenbereich dadurch nicht unzulässig eingeschränkt werden.</w:t>
            </w:r>
          </w:p>
        </w:tc>
        <w:sdt>
          <w:sdtPr>
            <w:alias w:val="Bemerkung"/>
            <w:tag w:val="Bemerkung"/>
            <w:id w:val="-571965329"/>
            <w:placeholder>
              <w:docPart w:val="5669AA3DA8374DF6BC55AF061E411CAA"/>
            </w:placeholder>
            <w:showingPlcHdr/>
          </w:sdtPr>
          <w:sdtContent>
            <w:tc>
              <w:tcPr>
                <w:tcW w:w="2740" w:type="dxa"/>
              </w:tcPr>
              <w:p w14:paraId="65883D5F" w14:textId="2BF33FCD" w:rsidR="00FB34C1" w:rsidRDefault="00FB34C1" w:rsidP="00FB34C1">
                <w:pPr>
                  <w:pStyle w:val="TDDatenzelleHE"/>
                </w:pPr>
                <w:r>
                  <w:rPr>
                    <w:rStyle w:val="Platzhaltertext"/>
                    <w:b/>
                    <w:vanish/>
                  </w:rPr>
                  <w:t xml:space="preserve"> </w:t>
                </w:r>
              </w:p>
            </w:tc>
          </w:sdtContent>
        </w:sdt>
        <w:sdt>
          <w:sdtPr>
            <w:alias w:val="umsetzen bis"/>
            <w:tag w:val="umsetzen bis"/>
            <w:id w:val="1854690069"/>
            <w:placeholder>
              <w:docPart w:val="485EBDA036E1450EB4A5BCE2A45FA5EC"/>
            </w:placeholder>
            <w:showingPlcHdr/>
            <w:date w:fullDate="2022-03-19T00:00:00Z">
              <w:dateFormat w:val="dd.MM.yyyy"/>
              <w:lid w:val="de-DE"/>
              <w:storeMappedDataAs w:val="dateTime"/>
              <w:calendar w:val="gregorian"/>
            </w:date>
          </w:sdtPr>
          <w:sdtContent>
            <w:tc>
              <w:tcPr>
                <w:tcW w:w="1129" w:type="dxa"/>
              </w:tcPr>
              <w:p w14:paraId="36A742CC" w14:textId="245D9EE5" w:rsidR="00FB34C1" w:rsidRDefault="00FB34C1" w:rsidP="00FB34C1">
                <w:pPr>
                  <w:pStyle w:val="TDDatenzelleFett"/>
                </w:pPr>
                <w:r>
                  <w:rPr>
                    <w:rStyle w:val="Platzhaltertext"/>
                    <w:vanish/>
                  </w:rPr>
                  <w:t xml:space="preserve"> </w:t>
                </w:r>
              </w:p>
            </w:tc>
          </w:sdtContent>
        </w:sdt>
        <w:sdt>
          <w:sdtPr>
            <w:rPr>
              <w:b w:val="0"/>
            </w:rPr>
            <w:alias w:val="umsetzen von"/>
            <w:tag w:val="umsetzen von"/>
            <w:id w:val="-1825497143"/>
            <w:placeholder>
              <w:docPart w:val="3E66D5BDF7F24A0C882244A1CCA07188"/>
            </w:placeholder>
            <w:showingPlcHdr/>
          </w:sdtPr>
          <w:sdtContent>
            <w:tc>
              <w:tcPr>
                <w:tcW w:w="1647" w:type="dxa"/>
              </w:tcPr>
              <w:p w14:paraId="49BA6B6B" w14:textId="546CBD36" w:rsidR="00FB34C1" w:rsidRDefault="00FB34C1" w:rsidP="00FB34C1">
                <w:pPr>
                  <w:pStyle w:val="TDDatenzelleFett"/>
                  <w:rPr>
                    <w:b w:val="0"/>
                  </w:rPr>
                </w:pPr>
                <w:r>
                  <w:rPr>
                    <w:rStyle w:val="Platzhaltertext"/>
                    <w:b w:val="0"/>
                    <w:vanish/>
                  </w:rPr>
                  <w:t xml:space="preserve"> </w:t>
                </w:r>
              </w:p>
            </w:tc>
          </w:sdtContent>
        </w:sdt>
        <w:sdt>
          <w:sdtPr>
            <w:alias w:val="Wirsamkeit geprüft am"/>
            <w:tag w:val="Wirsamkeit geprüft am"/>
            <w:id w:val="-1130088828"/>
            <w:placeholder>
              <w:docPart w:val="17E421E0A6994ADB8F7E28F4BA87C01B"/>
            </w:placeholder>
            <w:showingPlcHdr/>
            <w:date>
              <w:dateFormat w:val="dd.MM.yyyy"/>
              <w:lid w:val="de-DE"/>
              <w:storeMappedDataAs w:val="dateTime"/>
              <w:calendar w:val="gregorian"/>
            </w:date>
          </w:sdtPr>
          <w:sdtContent>
            <w:tc>
              <w:tcPr>
                <w:tcW w:w="1131" w:type="dxa"/>
              </w:tcPr>
              <w:p w14:paraId="0FB7C383" w14:textId="277B84B3" w:rsidR="00FB34C1" w:rsidRDefault="00FB34C1" w:rsidP="00FB34C1">
                <w:pPr>
                  <w:pStyle w:val="TDDatenzelleFett"/>
                </w:pPr>
                <w:r>
                  <w:rPr>
                    <w:rStyle w:val="Platzhaltertext"/>
                    <w:vanish/>
                  </w:rPr>
                  <w:t xml:space="preserve"> </w:t>
                </w:r>
              </w:p>
            </w:tc>
          </w:sdtContent>
        </w:sdt>
        <w:sdt>
          <w:sdtPr>
            <w:rPr>
              <w:b w:val="0"/>
            </w:rPr>
            <w:alias w:val="Wirksamkeit geprüft von"/>
            <w:tag w:val="Wirksamkeit geprüft von"/>
            <w:id w:val="-1085984664"/>
            <w:placeholder>
              <w:docPart w:val="0F710D921E7547DDB519D3AC5EB51110"/>
            </w:placeholder>
            <w:showingPlcHdr/>
          </w:sdtPr>
          <w:sdtContent>
            <w:tc>
              <w:tcPr>
                <w:tcW w:w="1398" w:type="dxa"/>
              </w:tcPr>
              <w:p w14:paraId="17D431B0" w14:textId="6BD3513E" w:rsidR="00FB34C1" w:rsidRDefault="00FB34C1" w:rsidP="00FB34C1">
                <w:pPr>
                  <w:pStyle w:val="TDDatenzelleFett"/>
                  <w:rPr>
                    <w:b w:val="0"/>
                  </w:rPr>
                </w:pPr>
                <w:r>
                  <w:rPr>
                    <w:rStyle w:val="Platzhaltertext"/>
                    <w:b w:val="0"/>
                    <w:vanish/>
                  </w:rPr>
                  <w:t xml:space="preserve"> </w:t>
                </w:r>
              </w:p>
            </w:tc>
          </w:sdtContent>
        </w:sdt>
        <w:sdt>
          <w:sdtPr>
            <w:rPr>
              <w:b/>
            </w:rPr>
            <w:alias w:val="wirksam ja"/>
            <w:tag w:val="Z1 wirksam ja"/>
            <w:id w:val="1318611943"/>
            <w14:checkbox>
              <w14:checked w14:val="0"/>
              <w14:checkedState w14:val="2612" w14:font="MS Gothic"/>
              <w14:uncheckedState w14:val="2610" w14:font="MS Gothic"/>
            </w14:checkbox>
          </w:sdtPr>
          <w:sdtContent>
            <w:tc>
              <w:tcPr>
                <w:tcW w:w="691" w:type="dxa"/>
              </w:tcPr>
              <w:p w14:paraId="4282F026" w14:textId="3C83CD7E" w:rsidR="00FB34C1" w:rsidRDefault="00FB34C1" w:rsidP="00FB34C1">
                <w:pPr>
                  <w:pStyle w:val="TDDatenzellen"/>
                  <w:rPr>
                    <w:b/>
                  </w:rPr>
                </w:pPr>
                <w:r>
                  <w:rPr>
                    <w:rFonts w:ascii="MS Gothic" w:eastAsia="MS Gothic" w:hAnsi="MS Gothic" w:hint="eastAsia"/>
                    <w:b/>
                  </w:rPr>
                  <w:t>☐</w:t>
                </w:r>
              </w:p>
            </w:tc>
          </w:sdtContent>
        </w:sdt>
        <w:sdt>
          <w:sdtPr>
            <w:rPr>
              <w:b/>
            </w:rPr>
            <w:alias w:val="wirksam nein"/>
            <w:tag w:val="Z1 wirksam nein"/>
            <w:id w:val="-582225541"/>
            <w14:checkbox>
              <w14:checked w14:val="0"/>
              <w14:checkedState w14:val="2612" w14:font="MS Gothic"/>
              <w14:uncheckedState w14:val="2610" w14:font="MS Gothic"/>
            </w14:checkbox>
          </w:sdtPr>
          <w:sdtContent>
            <w:tc>
              <w:tcPr>
                <w:tcW w:w="657" w:type="dxa"/>
              </w:tcPr>
              <w:p w14:paraId="3443B906" w14:textId="276F2BEC" w:rsidR="00FB34C1" w:rsidRDefault="00FB34C1" w:rsidP="00FB34C1">
                <w:pPr>
                  <w:pStyle w:val="TDDatenzellen"/>
                  <w:rPr>
                    <w:b/>
                  </w:rPr>
                </w:pPr>
                <w:r>
                  <w:rPr>
                    <w:rFonts w:ascii="MS Gothic" w:eastAsia="MS Gothic" w:hAnsi="MS Gothic" w:hint="eastAsia"/>
                    <w:b/>
                  </w:rPr>
                  <w:t>☐</w:t>
                </w:r>
              </w:p>
            </w:tc>
          </w:sdtContent>
        </w:sdt>
      </w:tr>
      <w:tr w:rsidR="002855BF" w:rsidRPr="0049577A" w14:paraId="18A7BCAD"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2F867C29" w14:textId="423498E5" w:rsidR="002855BF" w:rsidRPr="00CC727D" w:rsidRDefault="00975989" w:rsidP="002855BF">
            <w:pPr>
              <w:pStyle w:val="TDDatenzelleHE"/>
            </w:pPr>
            <w:sdt>
              <w:sdtPr>
                <w:alias w:val="Mögliche Maßnahme"/>
                <w:tag w:val="Mögliche Maßnahme"/>
                <w:id w:val="1471322816"/>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1B68F0" w:rsidRPr="001B68F0">
              <w:t>Bei Barzahlung das Geld nicht direkt in Empfang nehmen sondern fixe Geldablage oder kleines Tablett zur Übernahme und Übergabe nutzen.</w:t>
            </w:r>
          </w:p>
        </w:tc>
        <w:sdt>
          <w:sdtPr>
            <w:alias w:val="Bemerkung"/>
            <w:tag w:val="Bemerkung"/>
            <w:id w:val="495856360"/>
            <w:placeholder>
              <w:docPart w:val="4CD83AAF394C4D4A897795025BC0658F"/>
            </w:placeholder>
            <w:showingPlcHdr/>
          </w:sdtPr>
          <w:sdtContent>
            <w:tc>
              <w:tcPr>
                <w:tcW w:w="2740" w:type="dxa"/>
              </w:tcPr>
              <w:p w14:paraId="5556050A"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490207702"/>
            <w:placeholder>
              <w:docPart w:val="A6178FD6479A4A0D908306760ABFAEEB"/>
            </w:placeholder>
            <w:showingPlcHdr/>
            <w:date w:fullDate="2022-03-19T00:00:00Z">
              <w:dateFormat w:val="dd.MM.yyyy"/>
              <w:lid w:val="de-DE"/>
              <w:storeMappedDataAs w:val="dateTime"/>
              <w:calendar w:val="gregorian"/>
            </w:date>
          </w:sdtPr>
          <w:sdtContent>
            <w:tc>
              <w:tcPr>
                <w:tcW w:w="1129" w:type="dxa"/>
              </w:tcPr>
              <w:p w14:paraId="600C29CC"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1260795748"/>
            <w:placeholder>
              <w:docPart w:val="30AB8D9366A94E44A824B31A5451FC09"/>
            </w:placeholder>
            <w:showingPlcHdr/>
          </w:sdtPr>
          <w:sdtContent>
            <w:tc>
              <w:tcPr>
                <w:tcW w:w="1647" w:type="dxa"/>
              </w:tcPr>
              <w:p w14:paraId="4DAC56CB"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920056666"/>
            <w:placeholder>
              <w:docPart w:val="49553CFC9A444DA1BF2B20E38B47E777"/>
            </w:placeholder>
            <w:showingPlcHdr/>
            <w:date>
              <w:dateFormat w:val="dd.MM.yyyy"/>
              <w:lid w:val="de-DE"/>
              <w:storeMappedDataAs w:val="dateTime"/>
              <w:calendar w:val="gregorian"/>
            </w:date>
          </w:sdtPr>
          <w:sdtContent>
            <w:tc>
              <w:tcPr>
                <w:tcW w:w="1131" w:type="dxa"/>
              </w:tcPr>
              <w:p w14:paraId="678A81DC"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1132295508"/>
            <w:placeholder>
              <w:docPart w:val="9E141FB050AB4130BFDAF8CF74A9D3BF"/>
            </w:placeholder>
            <w:showingPlcHdr/>
          </w:sdtPr>
          <w:sdtContent>
            <w:tc>
              <w:tcPr>
                <w:tcW w:w="1398" w:type="dxa"/>
              </w:tcPr>
              <w:p w14:paraId="47A4C623"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2144151935"/>
            <w14:checkbox>
              <w14:checked w14:val="0"/>
              <w14:checkedState w14:val="2612" w14:font="MS Gothic"/>
              <w14:uncheckedState w14:val="2610" w14:font="MS Gothic"/>
            </w14:checkbox>
          </w:sdtPr>
          <w:sdtContent>
            <w:tc>
              <w:tcPr>
                <w:tcW w:w="691" w:type="dxa"/>
              </w:tcPr>
              <w:p w14:paraId="1752182A"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937183183"/>
            <w14:checkbox>
              <w14:checked w14:val="0"/>
              <w14:checkedState w14:val="2612" w14:font="MS Gothic"/>
              <w14:uncheckedState w14:val="2610" w14:font="MS Gothic"/>
            </w14:checkbox>
          </w:sdtPr>
          <w:sdtContent>
            <w:tc>
              <w:tcPr>
                <w:tcW w:w="657" w:type="dxa"/>
              </w:tcPr>
              <w:p w14:paraId="4375C8DE"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2CB355BE" w14:textId="77777777" w:rsidTr="002855BF">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5FDEC05" w14:textId="7CECBD05" w:rsidR="002855BF" w:rsidRPr="00CC727D" w:rsidRDefault="00975989" w:rsidP="002855BF">
            <w:pPr>
              <w:pStyle w:val="TDDatenzelleHE"/>
            </w:pPr>
            <w:sdt>
              <w:sdtPr>
                <w:alias w:val="Mögliche Maßnahme"/>
                <w:tag w:val="Mögliche Maßnahme"/>
                <w:id w:val="788782037"/>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1B68F0" w:rsidRPr="001B68F0">
              <w:t>Kartenzahlung empfehlen.</w:t>
            </w:r>
          </w:p>
        </w:tc>
        <w:sdt>
          <w:sdtPr>
            <w:alias w:val="Bemerkung"/>
            <w:tag w:val="Bemerkung"/>
            <w:id w:val="-221454472"/>
            <w:placeholder>
              <w:docPart w:val="A38434341CD34DB091E8FF38597383FF"/>
            </w:placeholder>
            <w:showingPlcHdr/>
          </w:sdtPr>
          <w:sdtContent>
            <w:tc>
              <w:tcPr>
                <w:tcW w:w="2740" w:type="dxa"/>
              </w:tcPr>
              <w:p w14:paraId="29547E58"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989049727"/>
            <w:placeholder>
              <w:docPart w:val="9E67D0FEE37A484FB08984669BCF71AB"/>
            </w:placeholder>
            <w:showingPlcHdr/>
            <w:date w:fullDate="2022-03-19T00:00:00Z">
              <w:dateFormat w:val="dd.MM.yyyy"/>
              <w:lid w:val="de-DE"/>
              <w:storeMappedDataAs w:val="dateTime"/>
              <w:calendar w:val="gregorian"/>
            </w:date>
          </w:sdtPr>
          <w:sdtContent>
            <w:tc>
              <w:tcPr>
                <w:tcW w:w="1129" w:type="dxa"/>
              </w:tcPr>
              <w:p w14:paraId="297FB9A1"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572666258"/>
            <w:placeholder>
              <w:docPart w:val="D0F23DB6E51D47E99B686B78743B7B63"/>
            </w:placeholder>
            <w:showingPlcHdr/>
          </w:sdtPr>
          <w:sdtContent>
            <w:tc>
              <w:tcPr>
                <w:tcW w:w="1647" w:type="dxa"/>
              </w:tcPr>
              <w:p w14:paraId="24013027"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400431685"/>
            <w:placeholder>
              <w:docPart w:val="06BA3E06F22A413BB5F6994E0C8B22D0"/>
            </w:placeholder>
            <w:showingPlcHdr/>
            <w:date>
              <w:dateFormat w:val="dd.MM.yyyy"/>
              <w:lid w:val="de-DE"/>
              <w:storeMappedDataAs w:val="dateTime"/>
              <w:calendar w:val="gregorian"/>
            </w:date>
          </w:sdtPr>
          <w:sdtContent>
            <w:tc>
              <w:tcPr>
                <w:tcW w:w="1131" w:type="dxa"/>
              </w:tcPr>
              <w:p w14:paraId="5CA119C3"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483439186"/>
            <w:placeholder>
              <w:docPart w:val="91A5B6872B9B4231814648A6A0D372C9"/>
            </w:placeholder>
            <w:showingPlcHdr/>
          </w:sdtPr>
          <w:sdtContent>
            <w:tc>
              <w:tcPr>
                <w:tcW w:w="1398" w:type="dxa"/>
              </w:tcPr>
              <w:p w14:paraId="2B6646A0"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1714311183"/>
            <w14:checkbox>
              <w14:checked w14:val="0"/>
              <w14:checkedState w14:val="2612" w14:font="MS Gothic"/>
              <w14:uncheckedState w14:val="2610" w14:font="MS Gothic"/>
            </w14:checkbox>
          </w:sdtPr>
          <w:sdtContent>
            <w:tc>
              <w:tcPr>
                <w:tcW w:w="691" w:type="dxa"/>
              </w:tcPr>
              <w:p w14:paraId="0DB03A79"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444140714"/>
            <w14:checkbox>
              <w14:checked w14:val="0"/>
              <w14:checkedState w14:val="2612" w14:font="MS Gothic"/>
              <w14:uncheckedState w14:val="2610" w14:font="MS Gothic"/>
            </w14:checkbox>
          </w:sdtPr>
          <w:sdtContent>
            <w:tc>
              <w:tcPr>
                <w:tcW w:w="657" w:type="dxa"/>
              </w:tcPr>
              <w:p w14:paraId="3CBFFF56" w14:textId="77777777" w:rsidR="002855BF" w:rsidRPr="0049577A" w:rsidRDefault="002855BF" w:rsidP="002855BF">
                <w:pPr>
                  <w:pStyle w:val="TDDatenzellen"/>
                  <w:rPr>
                    <w:b/>
                  </w:rPr>
                </w:pPr>
                <w:r>
                  <w:rPr>
                    <w:rFonts w:ascii="MS Gothic" w:eastAsia="MS Gothic" w:hAnsi="MS Gothic" w:hint="eastAsia"/>
                    <w:b/>
                  </w:rPr>
                  <w:t>☐</w:t>
                </w:r>
              </w:p>
            </w:tc>
          </w:sdtContent>
        </w:sdt>
      </w:tr>
      <w:tr w:rsidR="002855BF" w:rsidRPr="0049577A" w14:paraId="79E283C2" w14:textId="77777777" w:rsidTr="002855BF">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6ED2925" w14:textId="0365DD58" w:rsidR="002855BF" w:rsidRPr="00CC727D" w:rsidRDefault="00975989" w:rsidP="002855BF">
            <w:pPr>
              <w:pStyle w:val="TDDatenzelleHE"/>
            </w:pPr>
            <w:sdt>
              <w:sdtPr>
                <w:alias w:val="Mögliche Maßnahme"/>
                <w:tag w:val="Mögliche Maßnahme"/>
                <w:id w:val="166074608"/>
                <w14:checkbox>
                  <w14:checked w14:val="0"/>
                  <w14:checkedState w14:val="2612" w14:font="MS Gothic"/>
                  <w14:uncheckedState w14:val="2610" w14:font="MS Gothic"/>
                </w14:checkbox>
              </w:sdtPr>
              <w:sdtContent>
                <w:r w:rsidR="002855BF">
                  <w:rPr>
                    <w:rFonts w:ascii="MS Gothic" w:eastAsia="MS Gothic" w:hAnsi="MS Gothic" w:hint="eastAsia"/>
                  </w:rPr>
                  <w:t>☐</w:t>
                </w:r>
              </w:sdtContent>
            </w:sdt>
            <w:r w:rsidR="002855BF">
              <w:tab/>
            </w:r>
            <w:r w:rsidR="001B68F0" w:rsidRPr="001B68F0">
              <w:t>sonstige Maßnahmen</w:t>
            </w:r>
          </w:p>
        </w:tc>
        <w:sdt>
          <w:sdtPr>
            <w:alias w:val="Bemerkung"/>
            <w:tag w:val="Bemerkung"/>
            <w:id w:val="-120391195"/>
            <w:placeholder>
              <w:docPart w:val="84D0D4D42F90447A8CCCF6C651DD090D"/>
            </w:placeholder>
            <w:showingPlcHdr/>
          </w:sdtPr>
          <w:sdtContent>
            <w:tc>
              <w:tcPr>
                <w:tcW w:w="2740" w:type="dxa"/>
              </w:tcPr>
              <w:p w14:paraId="03506974" w14:textId="77777777" w:rsidR="002855BF" w:rsidRPr="00CC727D" w:rsidRDefault="002855BF" w:rsidP="002855BF">
                <w:pPr>
                  <w:pStyle w:val="TDDatenzelleHE"/>
                  <w:rPr>
                    <w:b/>
                  </w:rPr>
                </w:pPr>
                <w:r>
                  <w:rPr>
                    <w:rStyle w:val="Platzhaltertext"/>
                    <w:b/>
                    <w:vanish/>
                  </w:rPr>
                  <w:t xml:space="preserve"> </w:t>
                </w:r>
              </w:p>
            </w:tc>
          </w:sdtContent>
        </w:sdt>
        <w:sdt>
          <w:sdtPr>
            <w:alias w:val="umsetzen bis"/>
            <w:tag w:val="umsetzen bis"/>
            <w:id w:val="1181083932"/>
            <w:placeholder>
              <w:docPart w:val="BA2DE1D9D3EF49A0AC7275696A9C22E6"/>
            </w:placeholder>
            <w:showingPlcHdr/>
            <w:date w:fullDate="2022-03-19T00:00:00Z">
              <w:dateFormat w:val="dd.MM.yyyy"/>
              <w:lid w:val="de-DE"/>
              <w:storeMappedDataAs w:val="dateTime"/>
              <w:calendar w:val="gregorian"/>
            </w:date>
          </w:sdtPr>
          <w:sdtContent>
            <w:tc>
              <w:tcPr>
                <w:tcW w:w="1129" w:type="dxa"/>
              </w:tcPr>
              <w:p w14:paraId="3EEA481B" w14:textId="77777777" w:rsidR="002855BF" w:rsidRPr="00843BAA" w:rsidRDefault="002855BF" w:rsidP="002855BF">
                <w:pPr>
                  <w:pStyle w:val="TDDatenzelleFett"/>
                </w:pPr>
                <w:r>
                  <w:rPr>
                    <w:rStyle w:val="Platzhaltertext"/>
                    <w:vanish/>
                  </w:rPr>
                  <w:t xml:space="preserve"> </w:t>
                </w:r>
              </w:p>
            </w:tc>
          </w:sdtContent>
        </w:sdt>
        <w:sdt>
          <w:sdtPr>
            <w:rPr>
              <w:b w:val="0"/>
            </w:rPr>
            <w:alias w:val="umsetzen von"/>
            <w:tag w:val="umsetzen von"/>
            <w:id w:val="2021815351"/>
            <w:placeholder>
              <w:docPart w:val="734686CED1D24D39BA9C4240F43ECDDB"/>
            </w:placeholder>
            <w:showingPlcHdr/>
          </w:sdtPr>
          <w:sdtContent>
            <w:tc>
              <w:tcPr>
                <w:tcW w:w="1647" w:type="dxa"/>
              </w:tcPr>
              <w:p w14:paraId="3CDCF9CB" w14:textId="77777777" w:rsidR="002855BF" w:rsidRPr="00843BAA" w:rsidRDefault="002855BF" w:rsidP="002855BF">
                <w:pPr>
                  <w:pStyle w:val="TDDatenzelleFett"/>
                </w:pPr>
                <w:r>
                  <w:rPr>
                    <w:rStyle w:val="Platzhaltertext"/>
                    <w:b w:val="0"/>
                    <w:vanish/>
                  </w:rPr>
                  <w:t xml:space="preserve"> </w:t>
                </w:r>
              </w:p>
            </w:tc>
          </w:sdtContent>
        </w:sdt>
        <w:sdt>
          <w:sdtPr>
            <w:alias w:val="Wirsamkeit geprüft am"/>
            <w:tag w:val="Wirsamkeit geprüft am"/>
            <w:id w:val="-1433744796"/>
            <w:placeholder>
              <w:docPart w:val="702655324F67483A806327CC7AD81461"/>
            </w:placeholder>
            <w:showingPlcHdr/>
            <w:date>
              <w:dateFormat w:val="dd.MM.yyyy"/>
              <w:lid w:val="de-DE"/>
              <w:storeMappedDataAs w:val="dateTime"/>
              <w:calendar w:val="gregorian"/>
            </w:date>
          </w:sdtPr>
          <w:sdtContent>
            <w:tc>
              <w:tcPr>
                <w:tcW w:w="1131" w:type="dxa"/>
              </w:tcPr>
              <w:p w14:paraId="0467C441" w14:textId="77777777" w:rsidR="002855BF" w:rsidRPr="00843BAA" w:rsidRDefault="002855BF" w:rsidP="002855BF">
                <w:pPr>
                  <w:pStyle w:val="TDDatenzelleFett"/>
                </w:pPr>
                <w:r>
                  <w:rPr>
                    <w:rStyle w:val="Platzhaltertext"/>
                    <w:vanish/>
                  </w:rPr>
                  <w:t xml:space="preserve"> </w:t>
                </w:r>
              </w:p>
            </w:tc>
          </w:sdtContent>
        </w:sdt>
        <w:sdt>
          <w:sdtPr>
            <w:rPr>
              <w:b w:val="0"/>
            </w:rPr>
            <w:alias w:val="Wirksamkeit geprüft von"/>
            <w:tag w:val="Wirksamkeit geprüft von"/>
            <w:id w:val="-664942507"/>
            <w:placeholder>
              <w:docPart w:val="A71C8C779FEA4F41AAFE30DD72DDBA77"/>
            </w:placeholder>
            <w:showingPlcHdr/>
          </w:sdtPr>
          <w:sdtContent>
            <w:tc>
              <w:tcPr>
                <w:tcW w:w="1398" w:type="dxa"/>
              </w:tcPr>
              <w:p w14:paraId="1BE0AD7C" w14:textId="77777777" w:rsidR="002855BF" w:rsidRPr="00843BAA" w:rsidRDefault="002855BF" w:rsidP="002855BF">
                <w:pPr>
                  <w:pStyle w:val="TDDatenzelleFett"/>
                </w:pPr>
                <w:r>
                  <w:rPr>
                    <w:rStyle w:val="Platzhaltertext"/>
                    <w:b w:val="0"/>
                    <w:vanish/>
                  </w:rPr>
                  <w:t xml:space="preserve"> </w:t>
                </w:r>
              </w:p>
            </w:tc>
          </w:sdtContent>
        </w:sdt>
        <w:sdt>
          <w:sdtPr>
            <w:rPr>
              <w:b/>
            </w:rPr>
            <w:alias w:val="wirksam ja"/>
            <w:tag w:val="Z1 wirksam ja"/>
            <w:id w:val="-709264091"/>
            <w14:checkbox>
              <w14:checked w14:val="0"/>
              <w14:checkedState w14:val="2612" w14:font="MS Gothic"/>
              <w14:uncheckedState w14:val="2610" w14:font="MS Gothic"/>
            </w14:checkbox>
          </w:sdtPr>
          <w:sdtContent>
            <w:tc>
              <w:tcPr>
                <w:tcW w:w="691" w:type="dxa"/>
              </w:tcPr>
              <w:p w14:paraId="156C268C" w14:textId="77777777" w:rsidR="002855BF" w:rsidRPr="0049577A" w:rsidRDefault="002855BF" w:rsidP="002855BF">
                <w:pPr>
                  <w:pStyle w:val="TDDatenzellen"/>
                  <w:rPr>
                    <w:b/>
                  </w:rPr>
                </w:pPr>
                <w:r>
                  <w:rPr>
                    <w:rFonts w:ascii="MS Gothic" w:eastAsia="MS Gothic" w:hAnsi="MS Gothic" w:hint="eastAsia"/>
                    <w:b/>
                  </w:rPr>
                  <w:t>☐</w:t>
                </w:r>
              </w:p>
            </w:tc>
          </w:sdtContent>
        </w:sdt>
        <w:sdt>
          <w:sdtPr>
            <w:rPr>
              <w:b/>
            </w:rPr>
            <w:alias w:val="wirksam nein"/>
            <w:tag w:val="Z1 wirksam nein"/>
            <w:id w:val="1158422364"/>
            <w14:checkbox>
              <w14:checked w14:val="0"/>
              <w14:checkedState w14:val="2612" w14:font="MS Gothic"/>
              <w14:uncheckedState w14:val="2610" w14:font="MS Gothic"/>
            </w14:checkbox>
          </w:sdtPr>
          <w:sdtContent>
            <w:tc>
              <w:tcPr>
                <w:tcW w:w="657" w:type="dxa"/>
              </w:tcPr>
              <w:p w14:paraId="710F7AAF" w14:textId="77777777" w:rsidR="002855BF" w:rsidRPr="0049577A" w:rsidRDefault="002855BF" w:rsidP="002855BF">
                <w:pPr>
                  <w:pStyle w:val="TDDatenzellen"/>
                  <w:rPr>
                    <w:b/>
                  </w:rPr>
                </w:pPr>
                <w:r>
                  <w:rPr>
                    <w:rFonts w:ascii="MS Gothic" w:eastAsia="MS Gothic" w:hAnsi="MS Gothic" w:hint="eastAsia"/>
                    <w:b/>
                  </w:rPr>
                  <w:t>☐</w:t>
                </w:r>
              </w:p>
            </w:tc>
          </w:sdtContent>
        </w:sdt>
      </w:tr>
    </w:tbl>
    <w:p w14:paraId="4FD3E83F" w14:textId="43370F70" w:rsidR="002855BF" w:rsidRDefault="002855BF">
      <w:pPr>
        <w:spacing w:after="120" w:line="281" w:lineRule="auto"/>
        <w:rPr>
          <w:lang w:eastAsia="de-DE"/>
        </w:rPr>
      </w:pPr>
      <w:r>
        <w:rPr>
          <w:lang w:eastAsia="de-DE"/>
        </w:rPr>
        <w:br w:type="page"/>
      </w:r>
    </w:p>
    <w:p w14:paraId="70EC518B" w14:textId="77777777" w:rsidR="00E1255B" w:rsidRDefault="00E1255B" w:rsidP="00E1255B">
      <w:pPr>
        <w:spacing w:after="120" w:line="281" w:lineRule="auto"/>
        <w:rPr>
          <w:lang w:eastAsia="de-DE"/>
        </w:rPr>
        <w:sectPr w:rsidR="00E1255B" w:rsidSect="00725C35">
          <w:headerReference w:type="default" r:id="rId21"/>
          <w:footerReference w:type="default" r:id="rId22"/>
          <w:type w:val="continuous"/>
          <w:pgSz w:w="16838" w:h="11906" w:orient="landscape" w:code="9"/>
          <w:pgMar w:top="1361" w:right="1474" w:bottom="1361" w:left="1474" w:header="709" w:footer="709" w:gutter="0"/>
          <w:cols w:space="708"/>
          <w:docGrid w:linePitch="360"/>
        </w:sectPr>
      </w:pPr>
    </w:p>
    <w:p w14:paraId="24C030C8" w14:textId="12FC7F03" w:rsidR="00E1255B" w:rsidRDefault="002855BF" w:rsidP="00E1255B">
      <w:pPr>
        <w:pStyle w:val="berschrift3oNumoAbstand"/>
      </w:pPr>
      <w:r w:rsidRPr="002855BF">
        <w:lastRenderedPageBreak/>
        <w:t>Werden Maßnahmen zur Einhaltung der empfohlenen Abstände getroffen</w:t>
      </w:r>
      <w:r w:rsidR="00E1255B" w:rsidRPr="00011756">
        <w:t>?</w:t>
      </w:r>
    </w:p>
    <w:p w14:paraId="7C1C2B44" w14:textId="77777777" w:rsidR="00E1255B" w:rsidRPr="007B3389" w:rsidRDefault="00E1255B" w:rsidP="00E1255B">
      <w:pPr>
        <w:pStyle w:val="Manahmen"/>
      </w:pPr>
      <w:r>
        <w:br w:type="column"/>
      </w:r>
      <w:sdt>
        <w:sdtPr>
          <w:id w:val="-1816247083"/>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5FB4BBE6" w14:textId="77777777" w:rsidR="00E1255B" w:rsidRPr="007B3389" w:rsidRDefault="00975989" w:rsidP="00E1255B">
      <w:pPr>
        <w:pStyle w:val="Manahmen"/>
      </w:pPr>
      <w:sdt>
        <w:sdtPr>
          <w:id w:val="-28936444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33994B7C" w14:textId="77777777" w:rsidR="00E1255B" w:rsidRPr="007B3389" w:rsidRDefault="00975989" w:rsidP="00E1255B">
      <w:pPr>
        <w:pStyle w:val="Manahmen"/>
      </w:pPr>
      <w:sdt>
        <w:sdtPr>
          <w:id w:val="176241715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1AF1A13A" w14:textId="77777777" w:rsidR="00E1255B" w:rsidRDefault="00975989" w:rsidP="00E1255B">
      <w:pPr>
        <w:pStyle w:val="Manahmen"/>
      </w:pPr>
      <w:sdt>
        <w:sdtPr>
          <w:id w:val="124021597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42C2E4FE"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49D7C395"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1"/>
        <w:gridCol w:w="2738"/>
        <w:gridCol w:w="1130"/>
        <w:gridCol w:w="1647"/>
        <w:gridCol w:w="1132"/>
        <w:gridCol w:w="1399"/>
        <w:gridCol w:w="693"/>
        <w:gridCol w:w="660"/>
      </w:tblGrid>
      <w:tr w:rsidR="00E1255B" w:rsidRPr="00FC6D03" w14:paraId="402309AD"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val="restart"/>
          </w:tcPr>
          <w:p w14:paraId="757706C3" w14:textId="77777777" w:rsidR="00E1255B" w:rsidRPr="002649BA" w:rsidRDefault="00E1255B" w:rsidP="00E1255B">
            <w:pPr>
              <w:pStyle w:val="THE1"/>
            </w:pPr>
            <w:r w:rsidRPr="002649BA">
              <w:t>Mögliche Maßnahmen</w:t>
            </w:r>
          </w:p>
        </w:tc>
        <w:tc>
          <w:tcPr>
            <w:tcW w:w="2785" w:type="dxa"/>
            <w:vMerge w:val="restart"/>
          </w:tcPr>
          <w:p w14:paraId="724B6CA9" w14:textId="77777777" w:rsidR="00E1255B" w:rsidRPr="002649BA" w:rsidRDefault="00E1255B" w:rsidP="00E1255B">
            <w:pPr>
              <w:pStyle w:val="THE1"/>
            </w:pPr>
            <w:r w:rsidRPr="002649BA">
              <w:t>Bemerkung</w:t>
            </w:r>
          </w:p>
        </w:tc>
        <w:tc>
          <w:tcPr>
            <w:tcW w:w="2821" w:type="dxa"/>
            <w:gridSpan w:val="2"/>
          </w:tcPr>
          <w:p w14:paraId="5294791E" w14:textId="77777777" w:rsidR="00E1255B" w:rsidRPr="002649BA" w:rsidRDefault="00E1255B" w:rsidP="00E1255B">
            <w:pPr>
              <w:pStyle w:val="THE1"/>
            </w:pPr>
            <w:r w:rsidRPr="002649BA">
              <w:t>umsetzen</w:t>
            </w:r>
          </w:p>
        </w:tc>
        <w:tc>
          <w:tcPr>
            <w:tcW w:w="3940" w:type="dxa"/>
            <w:gridSpan w:val="4"/>
          </w:tcPr>
          <w:p w14:paraId="24F75921" w14:textId="77777777" w:rsidR="00E1255B" w:rsidRPr="002649BA" w:rsidRDefault="00E1255B" w:rsidP="00E1255B">
            <w:pPr>
              <w:pStyle w:val="THE1"/>
            </w:pPr>
            <w:r w:rsidRPr="002649BA">
              <w:t>Wirksamkeit geprüft</w:t>
            </w:r>
          </w:p>
        </w:tc>
      </w:tr>
      <w:tr w:rsidR="00E1255B" w:rsidRPr="00FC6D03" w14:paraId="1567EA3A"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1B36FEA7" w14:textId="77777777" w:rsidR="00E1255B" w:rsidRPr="00FC6D03" w:rsidRDefault="00E1255B" w:rsidP="00E1255B">
            <w:pPr>
              <w:pStyle w:val="Flietext"/>
              <w:tabs>
                <w:tab w:val="right" w:pos="4820"/>
                <w:tab w:val="right" w:pos="9637"/>
              </w:tabs>
            </w:pPr>
          </w:p>
        </w:tc>
        <w:tc>
          <w:tcPr>
            <w:tcW w:w="2785" w:type="dxa"/>
            <w:vMerge/>
          </w:tcPr>
          <w:p w14:paraId="27D4071D" w14:textId="77777777" w:rsidR="00E1255B" w:rsidRPr="00FC6D03" w:rsidRDefault="00E1255B" w:rsidP="00E1255B">
            <w:pPr>
              <w:pStyle w:val="Flietext"/>
              <w:tabs>
                <w:tab w:val="right" w:pos="9637"/>
              </w:tabs>
            </w:pPr>
          </w:p>
        </w:tc>
        <w:tc>
          <w:tcPr>
            <w:tcW w:w="1147" w:type="dxa"/>
            <w:vMerge w:val="restart"/>
          </w:tcPr>
          <w:p w14:paraId="0C21B117" w14:textId="77777777" w:rsidR="00E1255B" w:rsidRPr="00FC6D03" w:rsidRDefault="00E1255B" w:rsidP="00E1255B">
            <w:pPr>
              <w:pStyle w:val="THE2"/>
            </w:pPr>
            <w:r w:rsidRPr="00FC6D03">
              <w:t>bis</w:t>
            </w:r>
          </w:p>
        </w:tc>
        <w:tc>
          <w:tcPr>
            <w:tcW w:w="1674" w:type="dxa"/>
            <w:vMerge w:val="restart"/>
          </w:tcPr>
          <w:p w14:paraId="039372C3" w14:textId="77777777" w:rsidR="00E1255B" w:rsidRPr="00FC6D03" w:rsidRDefault="00E1255B" w:rsidP="00E1255B">
            <w:pPr>
              <w:pStyle w:val="THE2"/>
            </w:pPr>
            <w:r w:rsidRPr="00FC6D03">
              <w:t>von</w:t>
            </w:r>
          </w:p>
        </w:tc>
        <w:tc>
          <w:tcPr>
            <w:tcW w:w="1149" w:type="dxa"/>
            <w:vMerge w:val="restart"/>
          </w:tcPr>
          <w:p w14:paraId="4AA6472E" w14:textId="77777777" w:rsidR="00E1255B" w:rsidRPr="00FC6D03" w:rsidRDefault="00E1255B" w:rsidP="00E1255B">
            <w:pPr>
              <w:pStyle w:val="THE2"/>
            </w:pPr>
            <w:r w:rsidRPr="00FC6D03">
              <w:t>am</w:t>
            </w:r>
          </w:p>
        </w:tc>
        <w:tc>
          <w:tcPr>
            <w:tcW w:w="1421" w:type="dxa"/>
            <w:vMerge w:val="restart"/>
          </w:tcPr>
          <w:p w14:paraId="68058D38" w14:textId="77777777" w:rsidR="00E1255B" w:rsidRPr="00FC6D03" w:rsidRDefault="00E1255B" w:rsidP="00E1255B">
            <w:pPr>
              <w:pStyle w:val="THE2"/>
            </w:pPr>
            <w:r w:rsidRPr="00FC6D03">
              <w:t>von</w:t>
            </w:r>
          </w:p>
        </w:tc>
        <w:tc>
          <w:tcPr>
            <w:tcW w:w="1370" w:type="dxa"/>
            <w:gridSpan w:val="2"/>
          </w:tcPr>
          <w:p w14:paraId="3807918F" w14:textId="77777777" w:rsidR="00E1255B" w:rsidRPr="00FC6D03" w:rsidRDefault="00E1255B" w:rsidP="00E1255B">
            <w:pPr>
              <w:pStyle w:val="THE2"/>
            </w:pPr>
            <w:r w:rsidRPr="00FC6D03">
              <w:t>wirksam?</w:t>
            </w:r>
          </w:p>
        </w:tc>
      </w:tr>
      <w:tr w:rsidR="00E1255B" w:rsidRPr="00FC6D03" w14:paraId="31572C47" w14:textId="77777777" w:rsidTr="00AC3BE3">
        <w:trPr>
          <w:cnfStyle w:val="100000000000" w:firstRow="1" w:lastRow="0" w:firstColumn="0" w:lastColumn="0" w:oddVBand="0" w:evenVBand="0" w:oddHBand="0" w:evenHBand="0" w:firstRowFirstColumn="0" w:firstRowLastColumn="0" w:lastRowFirstColumn="0" w:lastRowLastColumn="0"/>
          <w:tblHeader/>
        </w:trPr>
        <w:tc>
          <w:tcPr>
            <w:tcW w:w="4560" w:type="dxa"/>
            <w:vMerge/>
          </w:tcPr>
          <w:p w14:paraId="4E916D4A" w14:textId="77777777" w:rsidR="00E1255B" w:rsidRPr="00FC6D03" w:rsidRDefault="00E1255B" w:rsidP="00E1255B">
            <w:pPr>
              <w:pStyle w:val="Flietext"/>
              <w:tabs>
                <w:tab w:val="right" w:pos="4820"/>
                <w:tab w:val="right" w:pos="9637"/>
              </w:tabs>
            </w:pPr>
          </w:p>
        </w:tc>
        <w:tc>
          <w:tcPr>
            <w:tcW w:w="2785" w:type="dxa"/>
            <w:vMerge/>
          </w:tcPr>
          <w:p w14:paraId="3C1A8EE4" w14:textId="77777777" w:rsidR="00E1255B" w:rsidRPr="00FC6D03" w:rsidRDefault="00E1255B" w:rsidP="00E1255B">
            <w:pPr>
              <w:pStyle w:val="Flietext"/>
              <w:tabs>
                <w:tab w:val="right" w:pos="9637"/>
              </w:tabs>
            </w:pPr>
          </w:p>
        </w:tc>
        <w:tc>
          <w:tcPr>
            <w:tcW w:w="1147" w:type="dxa"/>
            <w:vMerge/>
          </w:tcPr>
          <w:p w14:paraId="61E8A6F4" w14:textId="77777777" w:rsidR="00E1255B" w:rsidRPr="00FC6D03" w:rsidRDefault="00E1255B" w:rsidP="00E1255B">
            <w:pPr>
              <w:pStyle w:val="Flietext"/>
              <w:tabs>
                <w:tab w:val="right" w:pos="9637"/>
              </w:tabs>
            </w:pPr>
          </w:p>
        </w:tc>
        <w:tc>
          <w:tcPr>
            <w:tcW w:w="1674" w:type="dxa"/>
            <w:vMerge/>
          </w:tcPr>
          <w:p w14:paraId="3559CE96" w14:textId="77777777" w:rsidR="00E1255B" w:rsidRPr="00FC6D03" w:rsidRDefault="00E1255B" w:rsidP="00E1255B">
            <w:pPr>
              <w:pStyle w:val="Flietext"/>
              <w:tabs>
                <w:tab w:val="right" w:pos="9637"/>
              </w:tabs>
            </w:pPr>
          </w:p>
        </w:tc>
        <w:tc>
          <w:tcPr>
            <w:tcW w:w="1149" w:type="dxa"/>
            <w:vMerge/>
          </w:tcPr>
          <w:p w14:paraId="51571234" w14:textId="77777777" w:rsidR="00E1255B" w:rsidRPr="00FC6D03" w:rsidRDefault="00E1255B" w:rsidP="00E1255B">
            <w:pPr>
              <w:pStyle w:val="Flietext"/>
              <w:tabs>
                <w:tab w:val="right" w:pos="9637"/>
              </w:tabs>
            </w:pPr>
          </w:p>
        </w:tc>
        <w:tc>
          <w:tcPr>
            <w:tcW w:w="1421" w:type="dxa"/>
            <w:vMerge/>
          </w:tcPr>
          <w:p w14:paraId="14623A32" w14:textId="77777777" w:rsidR="00E1255B" w:rsidRPr="00FC6D03" w:rsidRDefault="00E1255B" w:rsidP="00E1255B">
            <w:pPr>
              <w:pStyle w:val="Flietext"/>
              <w:tabs>
                <w:tab w:val="right" w:pos="9637"/>
              </w:tabs>
            </w:pPr>
          </w:p>
        </w:tc>
        <w:tc>
          <w:tcPr>
            <w:tcW w:w="702" w:type="dxa"/>
          </w:tcPr>
          <w:p w14:paraId="175F59D2" w14:textId="77777777" w:rsidR="00E1255B" w:rsidRPr="002649BA" w:rsidRDefault="00E1255B" w:rsidP="00E1255B">
            <w:pPr>
              <w:pStyle w:val="THE3"/>
            </w:pPr>
            <w:r w:rsidRPr="002649BA">
              <w:t>ja</w:t>
            </w:r>
          </w:p>
        </w:tc>
        <w:tc>
          <w:tcPr>
            <w:tcW w:w="668" w:type="dxa"/>
          </w:tcPr>
          <w:p w14:paraId="400595F8" w14:textId="77777777" w:rsidR="00E1255B" w:rsidRPr="002649BA" w:rsidRDefault="00E1255B" w:rsidP="00E1255B">
            <w:pPr>
              <w:pStyle w:val="THE3"/>
            </w:pPr>
            <w:r w:rsidRPr="002649BA">
              <w:t>nein</w:t>
            </w:r>
          </w:p>
        </w:tc>
      </w:tr>
      <w:tr w:rsidR="00E1255B" w:rsidRPr="0049577A" w14:paraId="2AEA0637"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784A69D2" w14:textId="251BCA7B" w:rsidR="00E1255B" w:rsidRPr="00CC727D" w:rsidRDefault="00975989" w:rsidP="00E1255B">
            <w:pPr>
              <w:pStyle w:val="TDDatenzelleHE"/>
            </w:pPr>
            <w:sdt>
              <w:sdtPr>
                <w:alias w:val="Mögliche Maßnahme"/>
                <w:tag w:val="Mögliche Maßnahme"/>
                <w:id w:val="-172783303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54B7B" w:rsidRPr="00A54B7B">
              <w:t>Die gleichzeitige Nutzung von Räumen durch mehrere Personen auf das betriebsnotwendige Minimum reduzieren.</w:t>
            </w:r>
          </w:p>
        </w:tc>
        <w:sdt>
          <w:sdtPr>
            <w:alias w:val="Bemerkung"/>
            <w:tag w:val="Bemerkung"/>
            <w:id w:val="833108955"/>
            <w:placeholder>
              <w:docPart w:val="140365E1D0284429B50C4F4A57FAFEDF"/>
            </w:placeholder>
            <w:showingPlcHdr/>
          </w:sdtPr>
          <w:sdtContent>
            <w:tc>
              <w:tcPr>
                <w:tcW w:w="2785" w:type="dxa"/>
              </w:tcPr>
              <w:p w14:paraId="59CA88CF"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829199014"/>
            <w:placeholder>
              <w:docPart w:val="7F809AA6FC50414FB17A81F007937FF6"/>
            </w:placeholder>
            <w:showingPlcHdr/>
            <w:date w:fullDate="2022-03-19T00:00:00Z">
              <w:dateFormat w:val="dd.MM.yyyy"/>
              <w:lid w:val="de-DE"/>
              <w:storeMappedDataAs w:val="dateTime"/>
              <w:calendar w:val="gregorian"/>
            </w:date>
          </w:sdtPr>
          <w:sdtContent>
            <w:tc>
              <w:tcPr>
                <w:tcW w:w="1147" w:type="dxa"/>
              </w:tcPr>
              <w:p w14:paraId="49EF6037"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84881265"/>
            <w:placeholder>
              <w:docPart w:val="56610D421EDC4D7685F74BA821D36E43"/>
            </w:placeholder>
            <w:showingPlcHdr/>
          </w:sdtPr>
          <w:sdtContent>
            <w:tc>
              <w:tcPr>
                <w:tcW w:w="1674" w:type="dxa"/>
              </w:tcPr>
              <w:p w14:paraId="7F4AF0D9"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3709264"/>
            <w:showingPlcHdr/>
            <w:date>
              <w:dateFormat w:val="dd.MM.yyyy"/>
              <w:lid w:val="de-DE"/>
              <w:storeMappedDataAs w:val="dateTime"/>
              <w:calendar w:val="gregorian"/>
            </w:date>
          </w:sdtPr>
          <w:sdtContent>
            <w:tc>
              <w:tcPr>
                <w:tcW w:w="1149" w:type="dxa"/>
              </w:tcPr>
              <w:p w14:paraId="7906B0FC"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586221708"/>
            <w:showingPlcHdr/>
          </w:sdtPr>
          <w:sdtContent>
            <w:tc>
              <w:tcPr>
                <w:tcW w:w="1421" w:type="dxa"/>
              </w:tcPr>
              <w:p w14:paraId="10C0B301"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6346579"/>
            <w14:checkbox>
              <w14:checked w14:val="0"/>
              <w14:checkedState w14:val="2612" w14:font="MS Gothic"/>
              <w14:uncheckedState w14:val="2610" w14:font="MS Gothic"/>
            </w14:checkbox>
          </w:sdtPr>
          <w:sdtContent>
            <w:tc>
              <w:tcPr>
                <w:tcW w:w="702" w:type="dxa"/>
              </w:tcPr>
              <w:p w14:paraId="4B9FDFC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033407387"/>
            <w14:checkbox>
              <w14:checked w14:val="0"/>
              <w14:checkedState w14:val="2612" w14:font="MS Gothic"/>
              <w14:uncheckedState w14:val="2610" w14:font="MS Gothic"/>
            </w14:checkbox>
          </w:sdtPr>
          <w:sdtContent>
            <w:tc>
              <w:tcPr>
                <w:tcW w:w="668" w:type="dxa"/>
              </w:tcPr>
              <w:p w14:paraId="4F592B96"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25C176FE"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7A4759FC" w14:textId="442514B3" w:rsidR="00E1255B" w:rsidRPr="00CC727D" w:rsidRDefault="00975989" w:rsidP="00E1255B">
            <w:pPr>
              <w:pStyle w:val="TDDatenzelleHE"/>
            </w:pPr>
            <w:sdt>
              <w:sdtPr>
                <w:alias w:val="Mögliche Maßnahme"/>
                <w:tag w:val="Mögliche Maßnahme"/>
                <w:id w:val="-47421185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54B7B" w:rsidRPr="00A54B7B">
              <w:t xml:space="preserve">In Aufzügen auf ausreichenden Abstand achten, </w:t>
            </w:r>
            <w:r w:rsidR="00CE030D">
              <w:t>gegebenenfalls</w:t>
            </w:r>
            <w:r w:rsidR="00A54B7B" w:rsidRPr="00A54B7B">
              <w:t xml:space="preserve"> Aufzüge nur einzeln benutzen.</w:t>
            </w:r>
          </w:p>
        </w:tc>
        <w:sdt>
          <w:sdtPr>
            <w:alias w:val="Bemerkung"/>
            <w:tag w:val="Bemerkung"/>
            <w:id w:val="-2092388223"/>
            <w:showingPlcHdr/>
          </w:sdtPr>
          <w:sdtContent>
            <w:tc>
              <w:tcPr>
                <w:tcW w:w="2785" w:type="dxa"/>
              </w:tcPr>
              <w:p w14:paraId="1E540AE4"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601410321"/>
            <w:showingPlcHdr/>
            <w:date w:fullDate="2022-03-19T00:00:00Z">
              <w:dateFormat w:val="dd.MM.yyyy"/>
              <w:lid w:val="de-DE"/>
              <w:storeMappedDataAs w:val="dateTime"/>
              <w:calendar w:val="gregorian"/>
            </w:date>
          </w:sdtPr>
          <w:sdtContent>
            <w:tc>
              <w:tcPr>
                <w:tcW w:w="1147" w:type="dxa"/>
              </w:tcPr>
              <w:p w14:paraId="1932878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11125972"/>
            <w:showingPlcHdr/>
          </w:sdtPr>
          <w:sdtContent>
            <w:tc>
              <w:tcPr>
                <w:tcW w:w="1674" w:type="dxa"/>
              </w:tcPr>
              <w:p w14:paraId="4284F59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53479807"/>
            <w:showingPlcHdr/>
            <w:date>
              <w:dateFormat w:val="dd.MM.yyyy"/>
              <w:lid w:val="de-DE"/>
              <w:storeMappedDataAs w:val="dateTime"/>
              <w:calendar w:val="gregorian"/>
            </w:date>
          </w:sdtPr>
          <w:sdtContent>
            <w:tc>
              <w:tcPr>
                <w:tcW w:w="1149" w:type="dxa"/>
              </w:tcPr>
              <w:p w14:paraId="01CE95A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765224979"/>
            <w:showingPlcHdr/>
          </w:sdtPr>
          <w:sdtContent>
            <w:tc>
              <w:tcPr>
                <w:tcW w:w="1421" w:type="dxa"/>
              </w:tcPr>
              <w:p w14:paraId="6D4EC096"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11409488"/>
            <w14:checkbox>
              <w14:checked w14:val="0"/>
              <w14:checkedState w14:val="2612" w14:font="MS Gothic"/>
              <w14:uncheckedState w14:val="2610" w14:font="MS Gothic"/>
            </w14:checkbox>
          </w:sdtPr>
          <w:sdtContent>
            <w:tc>
              <w:tcPr>
                <w:tcW w:w="702" w:type="dxa"/>
              </w:tcPr>
              <w:p w14:paraId="013F33CF"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14583432"/>
            <w14:checkbox>
              <w14:checked w14:val="0"/>
              <w14:checkedState w14:val="2612" w14:font="MS Gothic"/>
              <w14:uncheckedState w14:val="2610" w14:font="MS Gothic"/>
            </w14:checkbox>
          </w:sdtPr>
          <w:sdtContent>
            <w:tc>
              <w:tcPr>
                <w:tcW w:w="668" w:type="dxa"/>
              </w:tcPr>
              <w:p w14:paraId="70B3333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1E825A3"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09FEA666" w14:textId="5D97FDAD" w:rsidR="00E1255B" w:rsidRPr="00CC727D" w:rsidRDefault="00975989" w:rsidP="00E1255B">
            <w:pPr>
              <w:pStyle w:val="TDDatenzelleHE"/>
            </w:pPr>
            <w:sdt>
              <w:sdtPr>
                <w:alias w:val="Mögliche Maßnahme"/>
                <w:tag w:val="Mögliche Maßnahme"/>
                <w:id w:val="-209107112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54B7B" w:rsidRPr="00A54B7B">
              <w:t>Sind Warteschlangen nicht vermeidbar, markieren Sie am Boden Wartelinien in mind. 1,5 m Abstand und achten Sie darauf, dass der Abstand eingehalten wird.</w:t>
            </w:r>
          </w:p>
        </w:tc>
        <w:sdt>
          <w:sdtPr>
            <w:alias w:val="Bemerkung"/>
            <w:tag w:val="Bemerkung"/>
            <w:id w:val="1235971456"/>
            <w:showingPlcHdr/>
          </w:sdtPr>
          <w:sdtContent>
            <w:tc>
              <w:tcPr>
                <w:tcW w:w="2785" w:type="dxa"/>
              </w:tcPr>
              <w:p w14:paraId="09424C68"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379522639"/>
            <w:showingPlcHdr/>
            <w:date w:fullDate="2022-03-19T00:00:00Z">
              <w:dateFormat w:val="dd.MM.yyyy"/>
              <w:lid w:val="de-DE"/>
              <w:storeMappedDataAs w:val="dateTime"/>
              <w:calendar w:val="gregorian"/>
            </w:date>
          </w:sdtPr>
          <w:sdtContent>
            <w:tc>
              <w:tcPr>
                <w:tcW w:w="1147" w:type="dxa"/>
              </w:tcPr>
              <w:p w14:paraId="4F79F1D8"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703443679"/>
            <w:showingPlcHdr/>
          </w:sdtPr>
          <w:sdtContent>
            <w:tc>
              <w:tcPr>
                <w:tcW w:w="1674" w:type="dxa"/>
              </w:tcPr>
              <w:p w14:paraId="143FD0ED"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823457997"/>
            <w:showingPlcHdr/>
            <w:date>
              <w:dateFormat w:val="dd.MM.yyyy"/>
              <w:lid w:val="de-DE"/>
              <w:storeMappedDataAs w:val="dateTime"/>
              <w:calendar w:val="gregorian"/>
            </w:date>
          </w:sdtPr>
          <w:sdtContent>
            <w:tc>
              <w:tcPr>
                <w:tcW w:w="1149" w:type="dxa"/>
              </w:tcPr>
              <w:p w14:paraId="6F3EC55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747953709"/>
            <w:showingPlcHdr/>
          </w:sdtPr>
          <w:sdtContent>
            <w:tc>
              <w:tcPr>
                <w:tcW w:w="1421" w:type="dxa"/>
              </w:tcPr>
              <w:p w14:paraId="5624E7F4"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88375714"/>
            <w14:checkbox>
              <w14:checked w14:val="0"/>
              <w14:checkedState w14:val="2612" w14:font="MS Gothic"/>
              <w14:uncheckedState w14:val="2610" w14:font="MS Gothic"/>
            </w14:checkbox>
          </w:sdtPr>
          <w:sdtContent>
            <w:tc>
              <w:tcPr>
                <w:tcW w:w="702" w:type="dxa"/>
              </w:tcPr>
              <w:p w14:paraId="60E35D92"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380294269"/>
            <w14:checkbox>
              <w14:checked w14:val="0"/>
              <w14:checkedState w14:val="2612" w14:font="MS Gothic"/>
              <w14:uncheckedState w14:val="2610" w14:font="MS Gothic"/>
            </w14:checkbox>
          </w:sdtPr>
          <w:sdtContent>
            <w:tc>
              <w:tcPr>
                <w:tcW w:w="668" w:type="dxa"/>
              </w:tcPr>
              <w:p w14:paraId="0D899364"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B177158" w14:textId="77777777" w:rsidTr="00AC3BE3">
        <w:trPr>
          <w:cnfStyle w:val="000000010000" w:firstRow="0" w:lastRow="0" w:firstColumn="0" w:lastColumn="0" w:oddVBand="0" w:evenVBand="0" w:oddHBand="0" w:evenHBand="1" w:firstRowFirstColumn="0" w:firstRowLastColumn="0" w:lastRowFirstColumn="0" w:lastRowLastColumn="0"/>
          <w:trHeight w:val="567"/>
        </w:trPr>
        <w:tc>
          <w:tcPr>
            <w:tcW w:w="4560" w:type="dxa"/>
          </w:tcPr>
          <w:p w14:paraId="78145909" w14:textId="0B776FB1" w:rsidR="00A54B7B" w:rsidRDefault="00975989" w:rsidP="00CE030D">
            <w:pPr>
              <w:pStyle w:val="TDDatenzelleHE"/>
            </w:pPr>
            <w:sdt>
              <w:sdtPr>
                <w:alias w:val="Mögliche Maßnahme"/>
                <w:tag w:val="Mögliche Maßnahme"/>
                <w:id w:val="867727507"/>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CE030D">
              <w:t>Zertifizierte m</w:t>
            </w:r>
            <w:r w:rsidR="00A54B7B">
              <w:t>edizinische Gesichtsmasken zur Verfügung zu stellen und dafür sorgen dass diese getragen werden, wenn</w:t>
            </w:r>
            <w:r w:rsidR="00CE030D">
              <w:t xml:space="preserve"> </w:t>
            </w:r>
            <w:r w:rsidR="00A54B7B">
              <w:t>der Mindestabstand von 1,5 Metern nicht eingehalten werden kann</w:t>
            </w:r>
            <w:r w:rsidR="00CE030D">
              <w:t>.</w:t>
            </w:r>
          </w:p>
          <w:p w14:paraId="5DFEA459" w14:textId="668AACF9" w:rsidR="00A54B7B" w:rsidRDefault="00A54B7B" w:rsidP="00A54B7B">
            <w:pPr>
              <w:pStyle w:val="TDDatenzelleEZ"/>
            </w:pPr>
            <w:r>
              <w:t>Wie viele Masken vorgehalten werden müssen, hängt unter anderem von der Schwere der Tätigkeit ab und kann nicht allgemeingültig beantwortet werden.</w:t>
            </w:r>
          </w:p>
          <w:p w14:paraId="71F8D4E6" w14:textId="786B2D51" w:rsidR="00E1255B" w:rsidRPr="00CC727D" w:rsidRDefault="00A54B7B" w:rsidP="00A54B7B">
            <w:pPr>
              <w:pStyle w:val="TDDatenzelleEZkursiv"/>
            </w:pPr>
            <w:r w:rsidRPr="00A54B7B">
              <w:rPr>
                <w:b/>
              </w:rPr>
              <w:t>Hinweis</w:t>
            </w:r>
            <w:r>
              <w:t>: Oberste Priorität hat immer das Reduzieren von Kontakten, beispielsweise durch Arbeiten von Zuhause (Home-Office). Ist das nicht möglich, folgt in der Maßnahmenhierarchie das Entzerren der Arbeitsplätze und das Einhalten des Mindestabstandes von 1,5 m, danach die Abtrennung der Arbeitsplätze durch Plexiglassche</w:t>
            </w:r>
            <w:r w:rsidR="0032481A">
              <w:t>i</w:t>
            </w:r>
            <w:r>
              <w:t xml:space="preserve">ben o.ä. Erst wenn kein sicherer Schutz er-reicht werden kann, greift die Forderung nach Mund-Nasen-Schutz und Atemschutzmasken. Dies gilt </w:t>
            </w:r>
            <w:r>
              <w:lastRenderedPageBreak/>
              <w:t>z</w:t>
            </w:r>
            <w:r w:rsidR="00CE030D">
              <w:t>um Beispiel</w:t>
            </w:r>
            <w:r>
              <w:t xml:space="preserve"> für Beschäftigte im Handel, die Kunden auf der Fläche beraten oder Ware </w:t>
            </w:r>
            <w:proofErr w:type="spellStart"/>
            <w:r>
              <w:t>verräumen</w:t>
            </w:r>
            <w:proofErr w:type="spellEnd"/>
            <w:r>
              <w:t xml:space="preserve"> oder beim Gang durch den Betrieb.</w:t>
            </w:r>
          </w:p>
        </w:tc>
        <w:sdt>
          <w:sdtPr>
            <w:alias w:val="Bemerkung"/>
            <w:tag w:val="Bemerkung"/>
            <w:id w:val="41495051"/>
            <w:showingPlcHdr/>
          </w:sdtPr>
          <w:sdtContent>
            <w:tc>
              <w:tcPr>
                <w:tcW w:w="2785" w:type="dxa"/>
              </w:tcPr>
              <w:p w14:paraId="720C70F7"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658505761"/>
            <w:showingPlcHdr/>
            <w:date w:fullDate="2022-03-19T00:00:00Z">
              <w:dateFormat w:val="dd.MM.yyyy"/>
              <w:lid w:val="de-DE"/>
              <w:storeMappedDataAs w:val="dateTime"/>
              <w:calendar w:val="gregorian"/>
            </w:date>
          </w:sdtPr>
          <w:sdtContent>
            <w:tc>
              <w:tcPr>
                <w:tcW w:w="1147" w:type="dxa"/>
              </w:tcPr>
              <w:p w14:paraId="6256A5D8"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806900557"/>
            <w:showingPlcHdr/>
          </w:sdtPr>
          <w:sdtContent>
            <w:tc>
              <w:tcPr>
                <w:tcW w:w="1674" w:type="dxa"/>
              </w:tcPr>
              <w:p w14:paraId="312541E3"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2486328"/>
            <w:showingPlcHdr/>
            <w:date>
              <w:dateFormat w:val="dd.MM.yyyy"/>
              <w:lid w:val="de-DE"/>
              <w:storeMappedDataAs w:val="dateTime"/>
              <w:calendar w:val="gregorian"/>
            </w:date>
          </w:sdtPr>
          <w:sdtContent>
            <w:tc>
              <w:tcPr>
                <w:tcW w:w="1149" w:type="dxa"/>
              </w:tcPr>
              <w:p w14:paraId="7D5D62F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935628557"/>
            <w:showingPlcHdr/>
          </w:sdtPr>
          <w:sdtContent>
            <w:tc>
              <w:tcPr>
                <w:tcW w:w="1421" w:type="dxa"/>
              </w:tcPr>
              <w:p w14:paraId="02A9FB0B"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586144573"/>
            <w14:checkbox>
              <w14:checked w14:val="0"/>
              <w14:checkedState w14:val="2612" w14:font="MS Gothic"/>
              <w14:uncheckedState w14:val="2610" w14:font="MS Gothic"/>
            </w14:checkbox>
          </w:sdtPr>
          <w:sdtContent>
            <w:tc>
              <w:tcPr>
                <w:tcW w:w="702" w:type="dxa"/>
              </w:tcPr>
              <w:p w14:paraId="4E1084B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903254609"/>
            <w14:checkbox>
              <w14:checked w14:val="0"/>
              <w14:checkedState w14:val="2612" w14:font="MS Gothic"/>
              <w14:uncheckedState w14:val="2610" w14:font="MS Gothic"/>
            </w14:checkbox>
          </w:sdtPr>
          <w:sdtContent>
            <w:tc>
              <w:tcPr>
                <w:tcW w:w="668" w:type="dxa"/>
              </w:tcPr>
              <w:p w14:paraId="6AC0A218"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BF978DA" w14:textId="77777777" w:rsidTr="00AC3BE3">
        <w:trPr>
          <w:cnfStyle w:val="000000100000" w:firstRow="0" w:lastRow="0" w:firstColumn="0" w:lastColumn="0" w:oddVBand="0" w:evenVBand="0" w:oddHBand="1" w:evenHBand="0" w:firstRowFirstColumn="0" w:firstRowLastColumn="0" w:lastRowFirstColumn="0" w:lastRowLastColumn="0"/>
          <w:trHeight w:val="567"/>
        </w:trPr>
        <w:tc>
          <w:tcPr>
            <w:tcW w:w="4560" w:type="dxa"/>
          </w:tcPr>
          <w:p w14:paraId="4D643C1F" w14:textId="1789898F" w:rsidR="00E1255B" w:rsidRPr="00CC727D" w:rsidRDefault="00975989" w:rsidP="00E1255B">
            <w:pPr>
              <w:pStyle w:val="TDDatenzelleHE"/>
            </w:pPr>
            <w:sdt>
              <w:sdtPr>
                <w:alias w:val="Mögliche Maßnahme"/>
                <w:tag w:val="Mögliche Maßnahme"/>
                <w:id w:val="-1852561289"/>
                <w14:checkbox>
                  <w14:checked w14:val="0"/>
                  <w14:checkedState w14:val="2612" w14:font="MS Gothic"/>
                  <w14:uncheckedState w14:val="2610" w14:font="MS Gothic"/>
                </w14:checkbox>
              </w:sdtPr>
              <w:sdtContent>
                <w:r w:rsidR="008B1BF0">
                  <w:rPr>
                    <w:rFonts w:ascii="MS Gothic" w:eastAsia="MS Gothic" w:hAnsi="MS Gothic" w:hint="eastAsia"/>
                  </w:rPr>
                  <w:t>☐</w:t>
                </w:r>
              </w:sdtContent>
            </w:sdt>
            <w:r w:rsidR="00E1255B">
              <w:tab/>
            </w:r>
            <w:r w:rsidR="00A54B7B" w:rsidRPr="00A54B7B">
              <w:t>sonstige Maßnahmen</w:t>
            </w:r>
          </w:p>
        </w:tc>
        <w:sdt>
          <w:sdtPr>
            <w:alias w:val="Bemerkung"/>
            <w:tag w:val="Bemerkung"/>
            <w:id w:val="-1401444298"/>
            <w:showingPlcHdr/>
          </w:sdtPr>
          <w:sdtContent>
            <w:tc>
              <w:tcPr>
                <w:tcW w:w="2785" w:type="dxa"/>
              </w:tcPr>
              <w:p w14:paraId="1963548B"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28492679"/>
            <w:showingPlcHdr/>
            <w:date w:fullDate="2022-03-19T00:00:00Z">
              <w:dateFormat w:val="dd.MM.yyyy"/>
              <w:lid w:val="de-DE"/>
              <w:storeMappedDataAs w:val="dateTime"/>
              <w:calendar w:val="gregorian"/>
            </w:date>
          </w:sdtPr>
          <w:sdtContent>
            <w:tc>
              <w:tcPr>
                <w:tcW w:w="1147" w:type="dxa"/>
              </w:tcPr>
              <w:p w14:paraId="12AF25D3"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110629475"/>
            <w:showingPlcHdr/>
          </w:sdtPr>
          <w:sdtContent>
            <w:tc>
              <w:tcPr>
                <w:tcW w:w="1674" w:type="dxa"/>
              </w:tcPr>
              <w:p w14:paraId="644AD482"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422390869"/>
            <w:showingPlcHdr/>
            <w:date>
              <w:dateFormat w:val="dd.MM.yyyy"/>
              <w:lid w:val="de-DE"/>
              <w:storeMappedDataAs w:val="dateTime"/>
              <w:calendar w:val="gregorian"/>
            </w:date>
          </w:sdtPr>
          <w:sdtContent>
            <w:tc>
              <w:tcPr>
                <w:tcW w:w="1149" w:type="dxa"/>
              </w:tcPr>
              <w:p w14:paraId="25C77CA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6689130"/>
            <w:showingPlcHdr/>
          </w:sdtPr>
          <w:sdtContent>
            <w:tc>
              <w:tcPr>
                <w:tcW w:w="1421" w:type="dxa"/>
              </w:tcPr>
              <w:p w14:paraId="7106156A"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404746554"/>
            <w14:checkbox>
              <w14:checked w14:val="0"/>
              <w14:checkedState w14:val="2612" w14:font="MS Gothic"/>
              <w14:uncheckedState w14:val="2610" w14:font="MS Gothic"/>
            </w14:checkbox>
          </w:sdtPr>
          <w:sdtContent>
            <w:tc>
              <w:tcPr>
                <w:tcW w:w="702" w:type="dxa"/>
              </w:tcPr>
              <w:p w14:paraId="1170824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99343574"/>
            <w14:checkbox>
              <w14:checked w14:val="0"/>
              <w14:checkedState w14:val="2612" w14:font="MS Gothic"/>
              <w14:uncheckedState w14:val="2610" w14:font="MS Gothic"/>
            </w14:checkbox>
          </w:sdtPr>
          <w:sdtContent>
            <w:tc>
              <w:tcPr>
                <w:tcW w:w="668" w:type="dxa"/>
              </w:tcPr>
              <w:p w14:paraId="24431140" w14:textId="77777777" w:rsidR="00E1255B" w:rsidRPr="0049577A" w:rsidRDefault="00E1255B" w:rsidP="00E1255B">
                <w:pPr>
                  <w:pStyle w:val="TDDatenzellen"/>
                  <w:rPr>
                    <w:b/>
                  </w:rPr>
                </w:pPr>
                <w:r>
                  <w:rPr>
                    <w:rFonts w:ascii="MS Gothic" w:eastAsia="MS Gothic" w:hAnsi="MS Gothic" w:hint="eastAsia"/>
                    <w:b/>
                  </w:rPr>
                  <w:t>☐</w:t>
                </w:r>
              </w:p>
            </w:tc>
          </w:sdtContent>
        </w:sdt>
      </w:tr>
    </w:tbl>
    <w:p w14:paraId="7E3D5650" w14:textId="20933C03" w:rsidR="002855BF" w:rsidRDefault="00E1255B" w:rsidP="00AC3BE3">
      <w:pPr>
        <w:pStyle w:val="berschrift4oNum"/>
        <w:rPr>
          <w:lang w:eastAsia="de-DE"/>
        </w:rPr>
      </w:pPr>
      <w:r>
        <w:rPr>
          <w:lang w:eastAsia="de-DE"/>
        </w:rPr>
        <w:br w:type="page"/>
      </w:r>
    </w:p>
    <w:p w14:paraId="4EA959CC" w14:textId="1031CCFF" w:rsidR="008B1BF0" w:rsidRDefault="008B1BF0" w:rsidP="008B1BF0">
      <w:pPr>
        <w:pStyle w:val="berschrift4oNum"/>
        <w:rPr>
          <w:lang w:eastAsia="de-DE"/>
        </w:rPr>
      </w:pPr>
      <w:r>
        <w:rPr>
          <w:lang w:eastAsia="de-DE"/>
        </w:rPr>
        <w:lastRenderedPageBreak/>
        <w:t>Thekenverkauf</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8B1BF0" w:rsidRPr="00FC6D03" w14:paraId="55A02D4B" w14:textId="77777777" w:rsidTr="0096639D">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51E6CFC9" w14:textId="77777777" w:rsidR="008B1BF0" w:rsidRPr="002649BA" w:rsidRDefault="008B1BF0" w:rsidP="0096639D">
            <w:pPr>
              <w:pStyle w:val="THE1"/>
            </w:pPr>
            <w:r w:rsidRPr="002649BA">
              <w:t>Mögliche Maßnahmen</w:t>
            </w:r>
          </w:p>
        </w:tc>
        <w:tc>
          <w:tcPr>
            <w:tcW w:w="2740" w:type="dxa"/>
            <w:vMerge w:val="restart"/>
          </w:tcPr>
          <w:p w14:paraId="1EBE2258" w14:textId="77777777" w:rsidR="008B1BF0" w:rsidRPr="002649BA" w:rsidRDefault="008B1BF0" w:rsidP="0096639D">
            <w:pPr>
              <w:pStyle w:val="THE1"/>
            </w:pPr>
            <w:r w:rsidRPr="002649BA">
              <w:t>Bemerkung</w:t>
            </w:r>
          </w:p>
        </w:tc>
        <w:tc>
          <w:tcPr>
            <w:tcW w:w="2776" w:type="dxa"/>
            <w:gridSpan w:val="2"/>
          </w:tcPr>
          <w:p w14:paraId="7F385904" w14:textId="77777777" w:rsidR="008B1BF0" w:rsidRPr="002649BA" w:rsidRDefault="008B1BF0" w:rsidP="0096639D">
            <w:pPr>
              <w:pStyle w:val="THE1"/>
            </w:pPr>
            <w:r w:rsidRPr="002649BA">
              <w:t>umsetzen</w:t>
            </w:r>
          </w:p>
        </w:tc>
        <w:tc>
          <w:tcPr>
            <w:tcW w:w="3877" w:type="dxa"/>
            <w:gridSpan w:val="4"/>
          </w:tcPr>
          <w:p w14:paraId="2FBBE07F" w14:textId="77777777" w:rsidR="008B1BF0" w:rsidRPr="002649BA" w:rsidRDefault="008B1BF0" w:rsidP="0096639D">
            <w:pPr>
              <w:pStyle w:val="THE1"/>
            </w:pPr>
            <w:r w:rsidRPr="002649BA">
              <w:t>Wirksamkeit geprüft</w:t>
            </w:r>
          </w:p>
        </w:tc>
      </w:tr>
      <w:tr w:rsidR="008B1BF0" w:rsidRPr="00FC6D03" w14:paraId="39A7B55B" w14:textId="77777777" w:rsidTr="0096639D">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7CF6892F" w14:textId="77777777" w:rsidR="008B1BF0" w:rsidRPr="00FC6D03" w:rsidRDefault="008B1BF0" w:rsidP="0096639D">
            <w:pPr>
              <w:pStyle w:val="Flietext"/>
              <w:tabs>
                <w:tab w:val="right" w:pos="4820"/>
                <w:tab w:val="right" w:pos="9637"/>
              </w:tabs>
            </w:pPr>
          </w:p>
        </w:tc>
        <w:tc>
          <w:tcPr>
            <w:tcW w:w="2740" w:type="dxa"/>
            <w:vMerge/>
          </w:tcPr>
          <w:p w14:paraId="18F9C258" w14:textId="77777777" w:rsidR="008B1BF0" w:rsidRPr="00FC6D03" w:rsidRDefault="008B1BF0" w:rsidP="0096639D">
            <w:pPr>
              <w:pStyle w:val="Flietext"/>
              <w:tabs>
                <w:tab w:val="right" w:pos="9637"/>
              </w:tabs>
            </w:pPr>
          </w:p>
        </w:tc>
        <w:tc>
          <w:tcPr>
            <w:tcW w:w="1129" w:type="dxa"/>
            <w:vMerge w:val="restart"/>
          </w:tcPr>
          <w:p w14:paraId="40A15D98" w14:textId="77777777" w:rsidR="008B1BF0" w:rsidRPr="00FC6D03" w:rsidRDefault="008B1BF0" w:rsidP="0096639D">
            <w:pPr>
              <w:pStyle w:val="THE2"/>
            </w:pPr>
            <w:r w:rsidRPr="00FC6D03">
              <w:t>bis</w:t>
            </w:r>
          </w:p>
        </w:tc>
        <w:tc>
          <w:tcPr>
            <w:tcW w:w="1647" w:type="dxa"/>
            <w:vMerge w:val="restart"/>
          </w:tcPr>
          <w:p w14:paraId="09906FD5" w14:textId="77777777" w:rsidR="008B1BF0" w:rsidRPr="00FC6D03" w:rsidRDefault="008B1BF0" w:rsidP="0096639D">
            <w:pPr>
              <w:pStyle w:val="THE2"/>
            </w:pPr>
            <w:r w:rsidRPr="00FC6D03">
              <w:t>von</w:t>
            </w:r>
          </w:p>
        </w:tc>
        <w:tc>
          <w:tcPr>
            <w:tcW w:w="1131" w:type="dxa"/>
            <w:vMerge w:val="restart"/>
          </w:tcPr>
          <w:p w14:paraId="051EE92B" w14:textId="77777777" w:rsidR="008B1BF0" w:rsidRPr="00FC6D03" w:rsidRDefault="008B1BF0" w:rsidP="0096639D">
            <w:pPr>
              <w:pStyle w:val="THE2"/>
            </w:pPr>
            <w:r w:rsidRPr="00FC6D03">
              <w:t>am</w:t>
            </w:r>
          </w:p>
        </w:tc>
        <w:tc>
          <w:tcPr>
            <w:tcW w:w="1398" w:type="dxa"/>
            <w:vMerge w:val="restart"/>
          </w:tcPr>
          <w:p w14:paraId="0DE3BF3C" w14:textId="77777777" w:rsidR="008B1BF0" w:rsidRPr="00FC6D03" w:rsidRDefault="008B1BF0" w:rsidP="0096639D">
            <w:pPr>
              <w:pStyle w:val="THE2"/>
            </w:pPr>
            <w:r w:rsidRPr="00FC6D03">
              <w:t>von</w:t>
            </w:r>
          </w:p>
        </w:tc>
        <w:tc>
          <w:tcPr>
            <w:tcW w:w="1348" w:type="dxa"/>
            <w:gridSpan w:val="2"/>
          </w:tcPr>
          <w:p w14:paraId="752C2581" w14:textId="77777777" w:rsidR="008B1BF0" w:rsidRPr="00FC6D03" w:rsidRDefault="008B1BF0" w:rsidP="0096639D">
            <w:pPr>
              <w:pStyle w:val="THE2"/>
            </w:pPr>
            <w:r w:rsidRPr="00FC6D03">
              <w:t>wirksam?</w:t>
            </w:r>
          </w:p>
        </w:tc>
      </w:tr>
      <w:tr w:rsidR="008B1BF0" w:rsidRPr="00FC6D03" w14:paraId="04D18546" w14:textId="77777777" w:rsidTr="0096639D">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71E548AF" w14:textId="77777777" w:rsidR="008B1BF0" w:rsidRPr="00FC6D03" w:rsidRDefault="008B1BF0" w:rsidP="0096639D">
            <w:pPr>
              <w:pStyle w:val="Flietext"/>
              <w:tabs>
                <w:tab w:val="right" w:pos="4820"/>
                <w:tab w:val="right" w:pos="9637"/>
              </w:tabs>
            </w:pPr>
          </w:p>
        </w:tc>
        <w:tc>
          <w:tcPr>
            <w:tcW w:w="2740" w:type="dxa"/>
            <w:vMerge/>
          </w:tcPr>
          <w:p w14:paraId="04225F9C" w14:textId="77777777" w:rsidR="008B1BF0" w:rsidRPr="00FC6D03" w:rsidRDefault="008B1BF0" w:rsidP="0096639D">
            <w:pPr>
              <w:pStyle w:val="Flietext"/>
              <w:tabs>
                <w:tab w:val="right" w:pos="9637"/>
              </w:tabs>
            </w:pPr>
          </w:p>
        </w:tc>
        <w:tc>
          <w:tcPr>
            <w:tcW w:w="1129" w:type="dxa"/>
            <w:vMerge/>
          </w:tcPr>
          <w:p w14:paraId="35BA84DE" w14:textId="77777777" w:rsidR="008B1BF0" w:rsidRPr="00FC6D03" w:rsidRDefault="008B1BF0" w:rsidP="0096639D">
            <w:pPr>
              <w:pStyle w:val="Flietext"/>
              <w:tabs>
                <w:tab w:val="right" w:pos="9637"/>
              </w:tabs>
            </w:pPr>
          </w:p>
        </w:tc>
        <w:tc>
          <w:tcPr>
            <w:tcW w:w="1647" w:type="dxa"/>
            <w:vMerge/>
          </w:tcPr>
          <w:p w14:paraId="4F87FE08" w14:textId="77777777" w:rsidR="008B1BF0" w:rsidRPr="00FC6D03" w:rsidRDefault="008B1BF0" w:rsidP="0096639D">
            <w:pPr>
              <w:pStyle w:val="Flietext"/>
              <w:tabs>
                <w:tab w:val="right" w:pos="9637"/>
              </w:tabs>
            </w:pPr>
          </w:p>
        </w:tc>
        <w:tc>
          <w:tcPr>
            <w:tcW w:w="1131" w:type="dxa"/>
            <w:vMerge/>
          </w:tcPr>
          <w:p w14:paraId="2F295A64" w14:textId="77777777" w:rsidR="008B1BF0" w:rsidRPr="00FC6D03" w:rsidRDefault="008B1BF0" w:rsidP="0096639D">
            <w:pPr>
              <w:pStyle w:val="Flietext"/>
              <w:tabs>
                <w:tab w:val="right" w:pos="9637"/>
              </w:tabs>
            </w:pPr>
          </w:p>
        </w:tc>
        <w:tc>
          <w:tcPr>
            <w:tcW w:w="1398" w:type="dxa"/>
            <w:vMerge/>
          </w:tcPr>
          <w:p w14:paraId="607D6DDE" w14:textId="77777777" w:rsidR="008B1BF0" w:rsidRPr="00FC6D03" w:rsidRDefault="008B1BF0" w:rsidP="0096639D">
            <w:pPr>
              <w:pStyle w:val="Flietext"/>
              <w:tabs>
                <w:tab w:val="right" w:pos="9637"/>
              </w:tabs>
            </w:pPr>
          </w:p>
        </w:tc>
        <w:tc>
          <w:tcPr>
            <w:tcW w:w="691" w:type="dxa"/>
          </w:tcPr>
          <w:p w14:paraId="46ECB8B0" w14:textId="77777777" w:rsidR="008B1BF0" w:rsidRPr="002649BA" w:rsidRDefault="008B1BF0" w:rsidP="0096639D">
            <w:pPr>
              <w:pStyle w:val="THE3"/>
            </w:pPr>
            <w:r w:rsidRPr="002649BA">
              <w:t>ja</w:t>
            </w:r>
          </w:p>
        </w:tc>
        <w:tc>
          <w:tcPr>
            <w:tcW w:w="657" w:type="dxa"/>
          </w:tcPr>
          <w:p w14:paraId="02760604" w14:textId="77777777" w:rsidR="008B1BF0" w:rsidRPr="002649BA" w:rsidRDefault="008B1BF0" w:rsidP="0096639D">
            <w:pPr>
              <w:pStyle w:val="THE3"/>
            </w:pPr>
            <w:r w:rsidRPr="002649BA">
              <w:t>nein</w:t>
            </w:r>
          </w:p>
        </w:tc>
      </w:tr>
      <w:tr w:rsidR="008B1BF0" w:rsidRPr="0049577A" w14:paraId="49070686" w14:textId="77777777" w:rsidTr="0096639D">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4F27C49" w14:textId="408E1263" w:rsidR="008B1BF0" w:rsidRPr="00CC727D" w:rsidRDefault="00975989" w:rsidP="0096639D">
            <w:pPr>
              <w:pStyle w:val="TDDatenzelleHE"/>
            </w:pPr>
            <w:sdt>
              <w:sdtPr>
                <w:alias w:val="Mögliche Maßnahme"/>
                <w:tag w:val="Mögliche Maßnahme"/>
                <w:id w:val="-743026063"/>
                <w14:checkbox>
                  <w14:checked w14:val="0"/>
                  <w14:checkedState w14:val="2612" w14:font="MS Gothic"/>
                  <w14:uncheckedState w14:val="2610" w14:font="MS Gothic"/>
                </w14:checkbox>
              </w:sdtPr>
              <w:sdtContent>
                <w:r w:rsidR="008B1BF0">
                  <w:rPr>
                    <w:rFonts w:ascii="MS Gothic" w:eastAsia="MS Gothic" w:hAnsi="MS Gothic" w:hint="eastAsia"/>
                  </w:rPr>
                  <w:t>☐</w:t>
                </w:r>
              </w:sdtContent>
            </w:sdt>
            <w:r w:rsidR="008B1BF0">
              <w:tab/>
            </w:r>
            <w:r w:rsidR="008B1BF0" w:rsidRPr="008B1BF0">
              <w:t>Vor Bedientheken Absperrungen aufstellen/ Bodenmarkierungen anbringen, um Abstand von Kunden zur Theke zu regeln</w:t>
            </w:r>
            <w:r w:rsidR="008B1BF0" w:rsidRPr="00293291">
              <w:t>.</w:t>
            </w:r>
          </w:p>
        </w:tc>
        <w:sdt>
          <w:sdtPr>
            <w:alias w:val="Bemerkung"/>
            <w:tag w:val="Bemerkung"/>
            <w:id w:val="-1355699"/>
            <w:showingPlcHdr/>
          </w:sdtPr>
          <w:sdtContent>
            <w:tc>
              <w:tcPr>
                <w:tcW w:w="2740" w:type="dxa"/>
              </w:tcPr>
              <w:p w14:paraId="1596F3A6" w14:textId="77777777" w:rsidR="008B1BF0" w:rsidRPr="00CC727D" w:rsidRDefault="008B1BF0" w:rsidP="0096639D">
                <w:pPr>
                  <w:pStyle w:val="TDDatenzelleHE"/>
                  <w:rPr>
                    <w:b/>
                  </w:rPr>
                </w:pPr>
                <w:r>
                  <w:rPr>
                    <w:rStyle w:val="Platzhaltertext"/>
                    <w:b/>
                    <w:vanish/>
                  </w:rPr>
                  <w:t xml:space="preserve"> </w:t>
                </w:r>
              </w:p>
            </w:tc>
          </w:sdtContent>
        </w:sdt>
        <w:sdt>
          <w:sdtPr>
            <w:alias w:val="umsetzen bis"/>
            <w:tag w:val="umsetzen bis"/>
            <w:id w:val="-1692297604"/>
            <w:showingPlcHdr/>
            <w:date w:fullDate="2022-03-19T00:00:00Z">
              <w:dateFormat w:val="dd.MM.yyyy"/>
              <w:lid w:val="de-DE"/>
              <w:storeMappedDataAs w:val="dateTime"/>
              <w:calendar w:val="gregorian"/>
            </w:date>
          </w:sdtPr>
          <w:sdtContent>
            <w:tc>
              <w:tcPr>
                <w:tcW w:w="1129" w:type="dxa"/>
              </w:tcPr>
              <w:p w14:paraId="5B0DEAAA" w14:textId="77777777" w:rsidR="008B1BF0" w:rsidRPr="00843BAA" w:rsidRDefault="008B1BF0" w:rsidP="0096639D">
                <w:pPr>
                  <w:pStyle w:val="TDDatenzelleFett"/>
                </w:pPr>
                <w:r>
                  <w:rPr>
                    <w:rStyle w:val="Platzhaltertext"/>
                    <w:vanish/>
                  </w:rPr>
                  <w:t xml:space="preserve"> </w:t>
                </w:r>
              </w:p>
            </w:tc>
          </w:sdtContent>
        </w:sdt>
        <w:sdt>
          <w:sdtPr>
            <w:rPr>
              <w:b w:val="0"/>
            </w:rPr>
            <w:alias w:val="umsetzen von"/>
            <w:tag w:val="umsetzen von"/>
            <w:id w:val="1932931540"/>
            <w:showingPlcHdr/>
          </w:sdtPr>
          <w:sdtContent>
            <w:tc>
              <w:tcPr>
                <w:tcW w:w="1647" w:type="dxa"/>
              </w:tcPr>
              <w:p w14:paraId="3FF060E9" w14:textId="77777777" w:rsidR="008B1BF0" w:rsidRPr="00843BAA" w:rsidRDefault="008B1BF0" w:rsidP="0096639D">
                <w:pPr>
                  <w:pStyle w:val="TDDatenzelleFett"/>
                </w:pPr>
                <w:r>
                  <w:rPr>
                    <w:rStyle w:val="Platzhaltertext"/>
                    <w:b w:val="0"/>
                    <w:vanish/>
                  </w:rPr>
                  <w:t xml:space="preserve"> </w:t>
                </w:r>
              </w:p>
            </w:tc>
          </w:sdtContent>
        </w:sdt>
        <w:sdt>
          <w:sdtPr>
            <w:alias w:val="Wirsamkeit geprüft am"/>
            <w:tag w:val="Wirsamkeit geprüft am"/>
            <w:id w:val="-359360501"/>
            <w:showingPlcHdr/>
            <w:date>
              <w:dateFormat w:val="dd.MM.yyyy"/>
              <w:lid w:val="de-DE"/>
              <w:storeMappedDataAs w:val="dateTime"/>
              <w:calendar w:val="gregorian"/>
            </w:date>
          </w:sdtPr>
          <w:sdtContent>
            <w:tc>
              <w:tcPr>
                <w:tcW w:w="1131" w:type="dxa"/>
              </w:tcPr>
              <w:p w14:paraId="03C2ACBB" w14:textId="77777777" w:rsidR="008B1BF0" w:rsidRPr="00843BAA" w:rsidRDefault="008B1BF0" w:rsidP="0096639D">
                <w:pPr>
                  <w:pStyle w:val="TDDatenzelleFett"/>
                </w:pPr>
                <w:r>
                  <w:rPr>
                    <w:rStyle w:val="Platzhaltertext"/>
                    <w:vanish/>
                  </w:rPr>
                  <w:t xml:space="preserve"> </w:t>
                </w:r>
              </w:p>
            </w:tc>
          </w:sdtContent>
        </w:sdt>
        <w:sdt>
          <w:sdtPr>
            <w:rPr>
              <w:b w:val="0"/>
            </w:rPr>
            <w:alias w:val="Wirksamkeit geprüft von"/>
            <w:tag w:val="Wirksamkeit geprüft von"/>
            <w:id w:val="1133603712"/>
            <w:showingPlcHdr/>
          </w:sdtPr>
          <w:sdtContent>
            <w:tc>
              <w:tcPr>
                <w:tcW w:w="1398" w:type="dxa"/>
              </w:tcPr>
              <w:p w14:paraId="5E692C7E" w14:textId="77777777" w:rsidR="008B1BF0" w:rsidRPr="00843BAA" w:rsidRDefault="008B1BF0" w:rsidP="0096639D">
                <w:pPr>
                  <w:pStyle w:val="TDDatenzelleFett"/>
                </w:pPr>
                <w:r>
                  <w:rPr>
                    <w:rStyle w:val="Platzhaltertext"/>
                    <w:b w:val="0"/>
                    <w:vanish/>
                  </w:rPr>
                  <w:t xml:space="preserve"> </w:t>
                </w:r>
              </w:p>
            </w:tc>
          </w:sdtContent>
        </w:sdt>
        <w:sdt>
          <w:sdtPr>
            <w:rPr>
              <w:b/>
            </w:rPr>
            <w:alias w:val="wirksam ja"/>
            <w:tag w:val="Z1 wirksam ja"/>
            <w:id w:val="1985816804"/>
            <w14:checkbox>
              <w14:checked w14:val="0"/>
              <w14:checkedState w14:val="2612" w14:font="MS Gothic"/>
              <w14:uncheckedState w14:val="2610" w14:font="MS Gothic"/>
            </w14:checkbox>
          </w:sdtPr>
          <w:sdtContent>
            <w:tc>
              <w:tcPr>
                <w:tcW w:w="691" w:type="dxa"/>
              </w:tcPr>
              <w:p w14:paraId="03DCBE36" w14:textId="77777777" w:rsidR="008B1BF0" w:rsidRPr="0049577A" w:rsidRDefault="008B1BF0" w:rsidP="0096639D">
                <w:pPr>
                  <w:pStyle w:val="TDDatenzellen"/>
                  <w:rPr>
                    <w:b/>
                  </w:rPr>
                </w:pPr>
                <w:r>
                  <w:rPr>
                    <w:rFonts w:ascii="MS Gothic" w:eastAsia="MS Gothic" w:hAnsi="MS Gothic" w:hint="eastAsia"/>
                    <w:b/>
                  </w:rPr>
                  <w:t>☐</w:t>
                </w:r>
              </w:p>
            </w:tc>
          </w:sdtContent>
        </w:sdt>
        <w:sdt>
          <w:sdtPr>
            <w:rPr>
              <w:b/>
            </w:rPr>
            <w:alias w:val="wirksam nein"/>
            <w:tag w:val="Z1 wirksam nein"/>
            <w:id w:val="96760514"/>
            <w14:checkbox>
              <w14:checked w14:val="0"/>
              <w14:checkedState w14:val="2612" w14:font="MS Gothic"/>
              <w14:uncheckedState w14:val="2610" w14:font="MS Gothic"/>
            </w14:checkbox>
          </w:sdtPr>
          <w:sdtContent>
            <w:tc>
              <w:tcPr>
                <w:tcW w:w="657" w:type="dxa"/>
              </w:tcPr>
              <w:p w14:paraId="4679C854" w14:textId="77777777" w:rsidR="008B1BF0" w:rsidRPr="0049577A" w:rsidRDefault="008B1BF0" w:rsidP="0096639D">
                <w:pPr>
                  <w:pStyle w:val="TDDatenzellen"/>
                  <w:rPr>
                    <w:b/>
                  </w:rPr>
                </w:pPr>
                <w:r>
                  <w:rPr>
                    <w:rFonts w:ascii="MS Gothic" w:eastAsia="MS Gothic" w:hAnsi="MS Gothic" w:hint="eastAsia"/>
                    <w:b/>
                  </w:rPr>
                  <w:t>☐</w:t>
                </w:r>
              </w:p>
            </w:tc>
          </w:sdtContent>
        </w:sdt>
      </w:tr>
      <w:tr w:rsidR="008B1BF0" w:rsidRPr="0049577A" w14:paraId="49DC2809" w14:textId="77777777" w:rsidTr="0096639D">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D920B83" w14:textId="1333AAA3" w:rsidR="008B1BF0" w:rsidRPr="00CC727D" w:rsidRDefault="00975989" w:rsidP="0096639D">
            <w:pPr>
              <w:pStyle w:val="TDDatenzelleHE"/>
            </w:pPr>
            <w:sdt>
              <w:sdtPr>
                <w:alias w:val="Mögliche Maßnahme"/>
                <w:tag w:val="Mögliche Maßnahme"/>
                <w:id w:val="-418632590"/>
                <w14:checkbox>
                  <w14:checked w14:val="0"/>
                  <w14:checkedState w14:val="2612" w14:font="MS Gothic"/>
                  <w14:uncheckedState w14:val="2610" w14:font="MS Gothic"/>
                </w14:checkbox>
              </w:sdtPr>
              <w:sdtContent>
                <w:r w:rsidR="008B1BF0">
                  <w:rPr>
                    <w:rFonts w:ascii="MS Gothic" w:eastAsia="MS Gothic" w:hAnsi="MS Gothic" w:hint="eastAsia"/>
                  </w:rPr>
                  <w:t>☐</w:t>
                </w:r>
              </w:sdtContent>
            </w:sdt>
            <w:r w:rsidR="008B1BF0">
              <w:tab/>
            </w:r>
            <w:r w:rsidR="008B1BF0" w:rsidRPr="008B1BF0">
              <w:t>Vor Bedientheken Bodenmarkierungen anbringen (im Abstand von mindestens 1,5 Metern), um Abstand zwischen Kunden zu regeln.</w:t>
            </w:r>
          </w:p>
        </w:tc>
        <w:sdt>
          <w:sdtPr>
            <w:alias w:val="Bemerkung"/>
            <w:tag w:val="Bemerkung"/>
            <w:id w:val="1523354099"/>
            <w:showingPlcHdr/>
          </w:sdtPr>
          <w:sdtContent>
            <w:tc>
              <w:tcPr>
                <w:tcW w:w="2740" w:type="dxa"/>
              </w:tcPr>
              <w:p w14:paraId="56D06958" w14:textId="77777777" w:rsidR="008B1BF0" w:rsidRPr="00CC727D" w:rsidRDefault="008B1BF0" w:rsidP="0096639D">
                <w:pPr>
                  <w:pStyle w:val="TDDatenzelleHE"/>
                  <w:rPr>
                    <w:b/>
                  </w:rPr>
                </w:pPr>
                <w:r>
                  <w:rPr>
                    <w:rStyle w:val="Platzhaltertext"/>
                    <w:b/>
                    <w:vanish/>
                  </w:rPr>
                  <w:t xml:space="preserve"> </w:t>
                </w:r>
              </w:p>
            </w:tc>
          </w:sdtContent>
        </w:sdt>
        <w:sdt>
          <w:sdtPr>
            <w:alias w:val="umsetzen bis"/>
            <w:tag w:val="umsetzen bis"/>
            <w:id w:val="-1947531372"/>
            <w:showingPlcHdr/>
            <w:date w:fullDate="2022-03-19T00:00:00Z">
              <w:dateFormat w:val="dd.MM.yyyy"/>
              <w:lid w:val="de-DE"/>
              <w:storeMappedDataAs w:val="dateTime"/>
              <w:calendar w:val="gregorian"/>
            </w:date>
          </w:sdtPr>
          <w:sdtContent>
            <w:tc>
              <w:tcPr>
                <w:tcW w:w="1129" w:type="dxa"/>
              </w:tcPr>
              <w:p w14:paraId="14663D1F" w14:textId="77777777" w:rsidR="008B1BF0" w:rsidRPr="00843BAA" w:rsidRDefault="008B1BF0" w:rsidP="0096639D">
                <w:pPr>
                  <w:pStyle w:val="TDDatenzelleFett"/>
                </w:pPr>
                <w:r>
                  <w:rPr>
                    <w:rStyle w:val="Platzhaltertext"/>
                    <w:vanish/>
                  </w:rPr>
                  <w:t xml:space="preserve"> </w:t>
                </w:r>
              </w:p>
            </w:tc>
          </w:sdtContent>
        </w:sdt>
        <w:sdt>
          <w:sdtPr>
            <w:rPr>
              <w:b w:val="0"/>
            </w:rPr>
            <w:alias w:val="umsetzen von"/>
            <w:tag w:val="umsetzen von"/>
            <w:id w:val="250861315"/>
            <w:showingPlcHdr/>
          </w:sdtPr>
          <w:sdtContent>
            <w:tc>
              <w:tcPr>
                <w:tcW w:w="1647" w:type="dxa"/>
              </w:tcPr>
              <w:p w14:paraId="3143942C" w14:textId="77777777" w:rsidR="008B1BF0" w:rsidRPr="00843BAA" w:rsidRDefault="008B1BF0" w:rsidP="0096639D">
                <w:pPr>
                  <w:pStyle w:val="TDDatenzelleFett"/>
                </w:pPr>
                <w:r>
                  <w:rPr>
                    <w:rStyle w:val="Platzhaltertext"/>
                    <w:b w:val="0"/>
                    <w:vanish/>
                  </w:rPr>
                  <w:t xml:space="preserve"> </w:t>
                </w:r>
              </w:p>
            </w:tc>
          </w:sdtContent>
        </w:sdt>
        <w:sdt>
          <w:sdtPr>
            <w:alias w:val="Wirsamkeit geprüft am"/>
            <w:tag w:val="Wirsamkeit geprüft am"/>
            <w:id w:val="-258221459"/>
            <w:showingPlcHdr/>
            <w:date>
              <w:dateFormat w:val="dd.MM.yyyy"/>
              <w:lid w:val="de-DE"/>
              <w:storeMappedDataAs w:val="dateTime"/>
              <w:calendar w:val="gregorian"/>
            </w:date>
          </w:sdtPr>
          <w:sdtContent>
            <w:tc>
              <w:tcPr>
                <w:tcW w:w="1131" w:type="dxa"/>
              </w:tcPr>
              <w:p w14:paraId="08982186" w14:textId="77777777" w:rsidR="008B1BF0" w:rsidRPr="00843BAA" w:rsidRDefault="008B1BF0" w:rsidP="0096639D">
                <w:pPr>
                  <w:pStyle w:val="TDDatenzelleFett"/>
                </w:pPr>
                <w:r>
                  <w:rPr>
                    <w:rStyle w:val="Platzhaltertext"/>
                    <w:vanish/>
                  </w:rPr>
                  <w:t xml:space="preserve"> </w:t>
                </w:r>
              </w:p>
            </w:tc>
          </w:sdtContent>
        </w:sdt>
        <w:sdt>
          <w:sdtPr>
            <w:rPr>
              <w:b w:val="0"/>
            </w:rPr>
            <w:alias w:val="Wirksamkeit geprüft von"/>
            <w:tag w:val="Wirksamkeit geprüft von"/>
            <w:id w:val="-115297548"/>
            <w:showingPlcHdr/>
          </w:sdtPr>
          <w:sdtContent>
            <w:tc>
              <w:tcPr>
                <w:tcW w:w="1398" w:type="dxa"/>
              </w:tcPr>
              <w:p w14:paraId="4F4AB45F" w14:textId="77777777" w:rsidR="008B1BF0" w:rsidRPr="00843BAA" w:rsidRDefault="008B1BF0" w:rsidP="0096639D">
                <w:pPr>
                  <w:pStyle w:val="TDDatenzelleFett"/>
                </w:pPr>
                <w:r>
                  <w:rPr>
                    <w:rStyle w:val="Platzhaltertext"/>
                    <w:b w:val="0"/>
                    <w:vanish/>
                  </w:rPr>
                  <w:t xml:space="preserve"> </w:t>
                </w:r>
              </w:p>
            </w:tc>
          </w:sdtContent>
        </w:sdt>
        <w:sdt>
          <w:sdtPr>
            <w:rPr>
              <w:b/>
            </w:rPr>
            <w:alias w:val="wirksam ja"/>
            <w:tag w:val="Z1 wirksam ja"/>
            <w:id w:val="-1470430992"/>
            <w14:checkbox>
              <w14:checked w14:val="0"/>
              <w14:checkedState w14:val="2612" w14:font="MS Gothic"/>
              <w14:uncheckedState w14:val="2610" w14:font="MS Gothic"/>
            </w14:checkbox>
          </w:sdtPr>
          <w:sdtContent>
            <w:tc>
              <w:tcPr>
                <w:tcW w:w="691" w:type="dxa"/>
              </w:tcPr>
              <w:p w14:paraId="7FF67E2B" w14:textId="77777777" w:rsidR="008B1BF0" w:rsidRPr="0049577A" w:rsidRDefault="008B1BF0" w:rsidP="0096639D">
                <w:pPr>
                  <w:pStyle w:val="TDDatenzellen"/>
                  <w:rPr>
                    <w:b/>
                  </w:rPr>
                </w:pPr>
                <w:r>
                  <w:rPr>
                    <w:rFonts w:ascii="MS Gothic" w:eastAsia="MS Gothic" w:hAnsi="MS Gothic" w:hint="eastAsia"/>
                    <w:b/>
                  </w:rPr>
                  <w:t>☐</w:t>
                </w:r>
              </w:p>
            </w:tc>
          </w:sdtContent>
        </w:sdt>
        <w:sdt>
          <w:sdtPr>
            <w:rPr>
              <w:b/>
            </w:rPr>
            <w:alias w:val="wirksam nein"/>
            <w:tag w:val="Z1 wirksam nein"/>
            <w:id w:val="953368410"/>
            <w14:checkbox>
              <w14:checked w14:val="0"/>
              <w14:checkedState w14:val="2612" w14:font="MS Gothic"/>
              <w14:uncheckedState w14:val="2610" w14:font="MS Gothic"/>
            </w14:checkbox>
          </w:sdtPr>
          <w:sdtContent>
            <w:tc>
              <w:tcPr>
                <w:tcW w:w="657" w:type="dxa"/>
              </w:tcPr>
              <w:p w14:paraId="2E5339C6" w14:textId="77777777" w:rsidR="008B1BF0" w:rsidRPr="0049577A" w:rsidRDefault="008B1BF0" w:rsidP="0096639D">
                <w:pPr>
                  <w:pStyle w:val="TDDatenzellen"/>
                  <w:rPr>
                    <w:b/>
                  </w:rPr>
                </w:pPr>
                <w:r>
                  <w:rPr>
                    <w:rFonts w:ascii="MS Gothic" w:eastAsia="MS Gothic" w:hAnsi="MS Gothic" w:hint="eastAsia"/>
                    <w:b/>
                  </w:rPr>
                  <w:t>☐</w:t>
                </w:r>
              </w:p>
            </w:tc>
          </w:sdtContent>
        </w:sdt>
      </w:tr>
      <w:tr w:rsidR="008B1BF0" w:rsidRPr="0049577A" w14:paraId="05BEEF3F" w14:textId="77777777" w:rsidTr="0096639D">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407F91EE" w14:textId="1F67F79F" w:rsidR="008B1BF0" w:rsidRPr="00CC727D" w:rsidRDefault="00975989" w:rsidP="0096639D">
            <w:pPr>
              <w:pStyle w:val="TDDatenzelleHE"/>
            </w:pPr>
            <w:sdt>
              <w:sdtPr>
                <w:alias w:val="Mögliche Maßnahme"/>
                <w:tag w:val="Mögliche Maßnahme"/>
                <w:id w:val="-564414118"/>
                <w14:checkbox>
                  <w14:checked w14:val="0"/>
                  <w14:checkedState w14:val="2612" w14:font="MS Gothic"/>
                  <w14:uncheckedState w14:val="2610" w14:font="MS Gothic"/>
                </w14:checkbox>
              </w:sdtPr>
              <w:sdtContent>
                <w:r w:rsidR="008B1BF0">
                  <w:rPr>
                    <w:rFonts w:ascii="MS Gothic" w:eastAsia="MS Gothic" w:hAnsi="MS Gothic" w:hint="eastAsia"/>
                  </w:rPr>
                  <w:t>☐</w:t>
                </w:r>
              </w:sdtContent>
            </w:sdt>
            <w:r w:rsidR="008B1BF0">
              <w:tab/>
            </w:r>
            <w:r w:rsidR="008B1BF0" w:rsidRPr="00D87B4B">
              <w:t>Kunden darauf hinweisen, Abstand zu halten, z</w:t>
            </w:r>
            <w:r w:rsidR="00ED2A2B">
              <w:t>um Beispiel</w:t>
            </w:r>
            <w:r w:rsidR="008B1BF0" w:rsidRPr="00D87B4B">
              <w:t xml:space="preserve"> durch Aushänge.</w:t>
            </w:r>
          </w:p>
        </w:tc>
        <w:sdt>
          <w:sdtPr>
            <w:alias w:val="Bemerkung"/>
            <w:tag w:val="Bemerkung"/>
            <w:id w:val="361404679"/>
            <w:showingPlcHdr/>
          </w:sdtPr>
          <w:sdtContent>
            <w:tc>
              <w:tcPr>
                <w:tcW w:w="2740" w:type="dxa"/>
              </w:tcPr>
              <w:p w14:paraId="790E2BD4" w14:textId="77777777" w:rsidR="008B1BF0" w:rsidRPr="00CC727D" w:rsidRDefault="008B1BF0" w:rsidP="0096639D">
                <w:pPr>
                  <w:pStyle w:val="TDDatenzelleHE"/>
                  <w:rPr>
                    <w:b/>
                  </w:rPr>
                </w:pPr>
                <w:r>
                  <w:rPr>
                    <w:rStyle w:val="Platzhaltertext"/>
                    <w:b/>
                    <w:vanish/>
                  </w:rPr>
                  <w:t xml:space="preserve"> </w:t>
                </w:r>
              </w:p>
            </w:tc>
          </w:sdtContent>
        </w:sdt>
        <w:sdt>
          <w:sdtPr>
            <w:alias w:val="umsetzen bis"/>
            <w:tag w:val="umsetzen bis"/>
            <w:id w:val="243234396"/>
            <w:showingPlcHdr/>
            <w:date w:fullDate="2022-03-19T00:00:00Z">
              <w:dateFormat w:val="dd.MM.yyyy"/>
              <w:lid w:val="de-DE"/>
              <w:storeMappedDataAs w:val="dateTime"/>
              <w:calendar w:val="gregorian"/>
            </w:date>
          </w:sdtPr>
          <w:sdtContent>
            <w:tc>
              <w:tcPr>
                <w:tcW w:w="1129" w:type="dxa"/>
              </w:tcPr>
              <w:p w14:paraId="2FB45216" w14:textId="77777777" w:rsidR="008B1BF0" w:rsidRPr="00843BAA" w:rsidRDefault="008B1BF0" w:rsidP="0096639D">
                <w:pPr>
                  <w:pStyle w:val="TDDatenzelleFett"/>
                </w:pPr>
                <w:r>
                  <w:rPr>
                    <w:rStyle w:val="Platzhaltertext"/>
                    <w:vanish/>
                  </w:rPr>
                  <w:t xml:space="preserve"> </w:t>
                </w:r>
              </w:p>
            </w:tc>
          </w:sdtContent>
        </w:sdt>
        <w:sdt>
          <w:sdtPr>
            <w:rPr>
              <w:b w:val="0"/>
            </w:rPr>
            <w:alias w:val="umsetzen von"/>
            <w:tag w:val="umsetzen von"/>
            <w:id w:val="235218872"/>
            <w:showingPlcHdr/>
          </w:sdtPr>
          <w:sdtContent>
            <w:tc>
              <w:tcPr>
                <w:tcW w:w="1647" w:type="dxa"/>
              </w:tcPr>
              <w:p w14:paraId="33BDE963" w14:textId="77777777" w:rsidR="008B1BF0" w:rsidRPr="00843BAA" w:rsidRDefault="008B1BF0" w:rsidP="0096639D">
                <w:pPr>
                  <w:pStyle w:val="TDDatenzelleFett"/>
                </w:pPr>
                <w:r>
                  <w:rPr>
                    <w:rStyle w:val="Platzhaltertext"/>
                    <w:b w:val="0"/>
                    <w:vanish/>
                  </w:rPr>
                  <w:t xml:space="preserve"> </w:t>
                </w:r>
              </w:p>
            </w:tc>
          </w:sdtContent>
        </w:sdt>
        <w:sdt>
          <w:sdtPr>
            <w:alias w:val="Wirsamkeit geprüft am"/>
            <w:tag w:val="Wirsamkeit geprüft am"/>
            <w:id w:val="-45838591"/>
            <w:showingPlcHdr/>
            <w:date>
              <w:dateFormat w:val="dd.MM.yyyy"/>
              <w:lid w:val="de-DE"/>
              <w:storeMappedDataAs w:val="dateTime"/>
              <w:calendar w:val="gregorian"/>
            </w:date>
          </w:sdtPr>
          <w:sdtContent>
            <w:tc>
              <w:tcPr>
                <w:tcW w:w="1131" w:type="dxa"/>
              </w:tcPr>
              <w:p w14:paraId="17AF5B2D" w14:textId="77777777" w:rsidR="008B1BF0" w:rsidRPr="00843BAA" w:rsidRDefault="008B1BF0" w:rsidP="0096639D">
                <w:pPr>
                  <w:pStyle w:val="TDDatenzelleFett"/>
                </w:pPr>
                <w:r>
                  <w:rPr>
                    <w:rStyle w:val="Platzhaltertext"/>
                    <w:vanish/>
                  </w:rPr>
                  <w:t xml:space="preserve"> </w:t>
                </w:r>
              </w:p>
            </w:tc>
          </w:sdtContent>
        </w:sdt>
        <w:sdt>
          <w:sdtPr>
            <w:rPr>
              <w:b w:val="0"/>
            </w:rPr>
            <w:alias w:val="Wirksamkeit geprüft von"/>
            <w:tag w:val="Wirksamkeit geprüft von"/>
            <w:id w:val="2078087794"/>
            <w:showingPlcHdr/>
          </w:sdtPr>
          <w:sdtContent>
            <w:tc>
              <w:tcPr>
                <w:tcW w:w="1398" w:type="dxa"/>
              </w:tcPr>
              <w:p w14:paraId="3D498984" w14:textId="77777777" w:rsidR="008B1BF0" w:rsidRPr="00843BAA" w:rsidRDefault="008B1BF0" w:rsidP="0096639D">
                <w:pPr>
                  <w:pStyle w:val="TDDatenzelleFett"/>
                </w:pPr>
                <w:r>
                  <w:rPr>
                    <w:rStyle w:val="Platzhaltertext"/>
                    <w:b w:val="0"/>
                    <w:vanish/>
                  </w:rPr>
                  <w:t xml:space="preserve"> </w:t>
                </w:r>
              </w:p>
            </w:tc>
          </w:sdtContent>
        </w:sdt>
        <w:sdt>
          <w:sdtPr>
            <w:rPr>
              <w:b/>
            </w:rPr>
            <w:alias w:val="wirksam ja"/>
            <w:tag w:val="Z1 wirksam ja"/>
            <w:id w:val="-777252697"/>
            <w14:checkbox>
              <w14:checked w14:val="0"/>
              <w14:checkedState w14:val="2612" w14:font="MS Gothic"/>
              <w14:uncheckedState w14:val="2610" w14:font="MS Gothic"/>
            </w14:checkbox>
          </w:sdtPr>
          <w:sdtContent>
            <w:tc>
              <w:tcPr>
                <w:tcW w:w="691" w:type="dxa"/>
              </w:tcPr>
              <w:p w14:paraId="492D6152" w14:textId="77777777" w:rsidR="008B1BF0" w:rsidRPr="0049577A" w:rsidRDefault="008B1BF0" w:rsidP="0096639D">
                <w:pPr>
                  <w:pStyle w:val="TDDatenzellen"/>
                  <w:rPr>
                    <w:b/>
                  </w:rPr>
                </w:pPr>
                <w:r>
                  <w:rPr>
                    <w:rFonts w:ascii="MS Gothic" w:eastAsia="MS Gothic" w:hAnsi="MS Gothic" w:hint="eastAsia"/>
                    <w:b/>
                  </w:rPr>
                  <w:t>☐</w:t>
                </w:r>
              </w:p>
            </w:tc>
          </w:sdtContent>
        </w:sdt>
        <w:sdt>
          <w:sdtPr>
            <w:rPr>
              <w:b/>
            </w:rPr>
            <w:alias w:val="wirksam nein"/>
            <w:tag w:val="Z1 wirksam nein"/>
            <w:id w:val="749853031"/>
            <w14:checkbox>
              <w14:checked w14:val="0"/>
              <w14:checkedState w14:val="2612" w14:font="MS Gothic"/>
              <w14:uncheckedState w14:val="2610" w14:font="MS Gothic"/>
            </w14:checkbox>
          </w:sdtPr>
          <w:sdtContent>
            <w:tc>
              <w:tcPr>
                <w:tcW w:w="657" w:type="dxa"/>
              </w:tcPr>
              <w:p w14:paraId="6CFB74DB" w14:textId="77777777" w:rsidR="008B1BF0" w:rsidRPr="0049577A" w:rsidRDefault="008B1BF0" w:rsidP="0096639D">
                <w:pPr>
                  <w:pStyle w:val="TDDatenzellen"/>
                  <w:rPr>
                    <w:b/>
                  </w:rPr>
                </w:pPr>
                <w:r>
                  <w:rPr>
                    <w:rFonts w:ascii="MS Gothic" w:eastAsia="MS Gothic" w:hAnsi="MS Gothic" w:hint="eastAsia"/>
                    <w:b/>
                  </w:rPr>
                  <w:t>☐</w:t>
                </w:r>
              </w:p>
            </w:tc>
          </w:sdtContent>
        </w:sdt>
      </w:tr>
      <w:tr w:rsidR="008B1BF0" w:rsidRPr="0049577A" w14:paraId="0D3386B9" w14:textId="77777777" w:rsidTr="0096639D">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58365C65" w14:textId="3E30956D" w:rsidR="008B1BF0" w:rsidRDefault="00975989" w:rsidP="008B1BF0">
            <w:pPr>
              <w:pStyle w:val="TDDatenzelleHE"/>
            </w:pPr>
            <w:sdt>
              <w:sdtPr>
                <w:alias w:val="Mögliche Maßnahme"/>
                <w:tag w:val="Mögliche Maßnahme"/>
                <w:id w:val="183873077"/>
                <w14:checkbox>
                  <w14:checked w14:val="0"/>
                  <w14:checkedState w14:val="2612" w14:font="MS Gothic"/>
                  <w14:uncheckedState w14:val="2610" w14:font="MS Gothic"/>
                </w14:checkbox>
              </w:sdtPr>
              <w:sdtContent>
                <w:r w:rsidR="008B1BF0">
                  <w:rPr>
                    <w:rFonts w:ascii="MS Gothic" w:eastAsia="MS Gothic" w:hAnsi="MS Gothic" w:hint="eastAsia"/>
                  </w:rPr>
                  <w:t>☐</w:t>
                </w:r>
              </w:sdtContent>
            </w:sdt>
            <w:r w:rsidR="008B1BF0">
              <w:tab/>
            </w:r>
            <w:r w:rsidR="008B1BF0" w:rsidRPr="00A54B7B">
              <w:t>sonstige Maßnahmen</w:t>
            </w:r>
          </w:p>
        </w:tc>
        <w:sdt>
          <w:sdtPr>
            <w:alias w:val="Bemerkung"/>
            <w:tag w:val="Bemerkung"/>
            <w:id w:val="-2062008573"/>
            <w:showingPlcHdr/>
          </w:sdtPr>
          <w:sdtContent>
            <w:tc>
              <w:tcPr>
                <w:tcW w:w="2740" w:type="dxa"/>
              </w:tcPr>
              <w:p w14:paraId="3883750B" w14:textId="68E14B6A" w:rsidR="008B1BF0" w:rsidRDefault="008B1BF0" w:rsidP="008B1BF0">
                <w:pPr>
                  <w:pStyle w:val="TDDatenzelleHE"/>
                </w:pPr>
                <w:r>
                  <w:rPr>
                    <w:rStyle w:val="Platzhaltertext"/>
                    <w:b/>
                    <w:vanish/>
                  </w:rPr>
                  <w:t xml:space="preserve"> </w:t>
                </w:r>
              </w:p>
            </w:tc>
          </w:sdtContent>
        </w:sdt>
        <w:sdt>
          <w:sdtPr>
            <w:alias w:val="umsetzen bis"/>
            <w:tag w:val="umsetzen bis"/>
            <w:id w:val="-1767845366"/>
            <w:showingPlcHdr/>
            <w:date w:fullDate="2022-03-19T00:00:00Z">
              <w:dateFormat w:val="dd.MM.yyyy"/>
              <w:lid w:val="de-DE"/>
              <w:storeMappedDataAs w:val="dateTime"/>
              <w:calendar w:val="gregorian"/>
            </w:date>
          </w:sdtPr>
          <w:sdtContent>
            <w:tc>
              <w:tcPr>
                <w:tcW w:w="1129" w:type="dxa"/>
              </w:tcPr>
              <w:p w14:paraId="262E057C" w14:textId="26171307" w:rsidR="008B1BF0" w:rsidRDefault="008B1BF0" w:rsidP="008B1BF0">
                <w:pPr>
                  <w:pStyle w:val="TDDatenzelleFett"/>
                </w:pPr>
                <w:r>
                  <w:rPr>
                    <w:rStyle w:val="Platzhaltertext"/>
                    <w:vanish/>
                  </w:rPr>
                  <w:t xml:space="preserve"> </w:t>
                </w:r>
              </w:p>
            </w:tc>
          </w:sdtContent>
        </w:sdt>
        <w:sdt>
          <w:sdtPr>
            <w:rPr>
              <w:b w:val="0"/>
            </w:rPr>
            <w:alias w:val="umsetzen von"/>
            <w:tag w:val="umsetzen von"/>
            <w:id w:val="626893979"/>
            <w:showingPlcHdr/>
          </w:sdtPr>
          <w:sdtContent>
            <w:tc>
              <w:tcPr>
                <w:tcW w:w="1647" w:type="dxa"/>
              </w:tcPr>
              <w:p w14:paraId="4E951B65" w14:textId="5E41AE23" w:rsidR="008B1BF0" w:rsidRDefault="008B1BF0" w:rsidP="008B1BF0">
                <w:pPr>
                  <w:pStyle w:val="TDDatenzelleFett"/>
                  <w:rPr>
                    <w:b w:val="0"/>
                  </w:rPr>
                </w:pPr>
                <w:r>
                  <w:rPr>
                    <w:rStyle w:val="Platzhaltertext"/>
                    <w:b w:val="0"/>
                    <w:vanish/>
                  </w:rPr>
                  <w:t xml:space="preserve"> </w:t>
                </w:r>
              </w:p>
            </w:tc>
          </w:sdtContent>
        </w:sdt>
        <w:sdt>
          <w:sdtPr>
            <w:alias w:val="Wirsamkeit geprüft am"/>
            <w:tag w:val="Wirsamkeit geprüft am"/>
            <w:id w:val="779071627"/>
            <w:showingPlcHdr/>
            <w:date>
              <w:dateFormat w:val="dd.MM.yyyy"/>
              <w:lid w:val="de-DE"/>
              <w:storeMappedDataAs w:val="dateTime"/>
              <w:calendar w:val="gregorian"/>
            </w:date>
          </w:sdtPr>
          <w:sdtContent>
            <w:tc>
              <w:tcPr>
                <w:tcW w:w="1131" w:type="dxa"/>
              </w:tcPr>
              <w:p w14:paraId="4948D81E" w14:textId="18C25034" w:rsidR="008B1BF0" w:rsidRDefault="008B1BF0" w:rsidP="008B1BF0">
                <w:pPr>
                  <w:pStyle w:val="TDDatenzelleFett"/>
                </w:pPr>
                <w:r>
                  <w:rPr>
                    <w:rStyle w:val="Platzhaltertext"/>
                    <w:vanish/>
                  </w:rPr>
                  <w:t xml:space="preserve"> </w:t>
                </w:r>
              </w:p>
            </w:tc>
          </w:sdtContent>
        </w:sdt>
        <w:sdt>
          <w:sdtPr>
            <w:rPr>
              <w:b w:val="0"/>
            </w:rPr>
            <w:alias w:val="Wirksamkeit geprüft von"/>
            <w:tag w:val="Wirksamkeit geprüft von"/>
            <w:id w:val="509881462"/>
            <w:showingPlcHdr/>
          </w:sdtPr>
          <w:sdtContent>
            <w:tc>
              <w:tcPr>
                <w:tcW w:w="1398" w:type="dxa"/>
              </w:tcPr>
              <w:p w14:paraId="0A97DC5B" w14:textId="718BAC69" w:rsidR="008B1BF0" w:rsidRDefault="008B1BF0" w:rsidP="008B1BF0">
                <w:pPr>
                  <w:pStyle w:val="TDDatenzelleFett"/>
                  <w:rPr>
                    <w:b w:val="0"/>
                  </w:rPr>
                </w:pPr>
                <w:r>
                  <w:rPr>
                    <w:rStyle w:val="Platzhaltertext"/>
                    <w:b w:val="0"/>
                    <w:vanish/>
                  </w:rPr>
                  <w:t xml:space="preserve"> </w:t>
                </w:r>
              </w:p>
            </w:tc>
          </w:sdtContent>
        </w:sdt>
        <w:sdt>
          <w:sdtPr>
            <w:rPr>
              <w:b/>
            </w:rPr>
            <w:alias w:val="wirksam ja"/>
            <w:tag w:val="Z1 wirksam ja"/>
            <w:id w:val="141860543"/>
            <w14:checkbox>
              <w14:checked w14:val="0"/>
              <w14:checkedState w14:val="2612" w14:font="MS Gothic"/>
              <w14:uncheckedState w14:val="2610" w14:font="MS Gothic"/>
            </w14:checkbox>
          </w:sdtPr>
          <w:sdtContent>
            <w:tc>
              <w:tcPr>
                <w:tcW w:w="691" w:type="dxa"/>
              </w:tcPr>
              <w:p w14:paraId="7EED4048" w14:textId="166229F7" w:rsidR="008B1BF0" w:rsidRDefault="008B1BF0" w:rsidP="008B1BF0">
                <w:pPr>
                  <w:pStyle w:val="TDDatenzellen"/>
                  <w:rPr>
                    <w:b/>
                  </w:rPr>
                </w:pPr>
                <w:r>
                  <w:rPr>
                    <w:rFonts w:ascii="MS Gothic" w:eastAsia="MS Gothic" w:hAnsi="MS Gothic" w:hint="eastAsia"/>
                    <w:b/>
                  </w:rPr>
                  <w:t>☐</w:t>
                </w:r>
              </w:p>
            </w:tc>
          </w:sdtContent>
        </w:sdt>
        <w:sdt>
          <w:sdtPr>
            <w:rPr>
              <w:b/>
            </w:rPr>
            <w:alias w:val="wirksam nein"/>
            <w:tag w:val="Z1 wirksam nein"/>
            <w:id w:val="1636838513"/>
            <w14:checkbox>
              <w14:checked w14:val="0"/>
              <w14:checkedState w14:val="2612" w14:font="MS Gothic"/>
              <w14:uncheckedState w14:val="2610" w14:font="MS Gothic"/>
            </w14:checkbox>
          </w:sdtPr>
          <w:sdtContent>
            <w:tc>
              <w:tcPr>
                <w:tcW w:w="657" w:type="dxa"/>
              </w:tcPr>
              <w:p w14:paraId="6EC81752" w14:textId="4EF098E9" w:rsidR="008B1BF0" w:rsidRDefault="008B1BF0" w:rsidP="008B1BF0">
                <w:pPr>
                  <w:pStyle w:val="TDDatenzellen"/>
                  <w:rPr>
                    <w:b/>
                  </w:rPr>
                </w:pPr>
                <w:r>
                  <w:rPr>
                    <w:rFonts w:ascii="MS Gothic" w:eastAsia="MS Gothic" w:hAnsi="MS Gothic" w:hint="eastAsia"/>
                    <w:b/>
                  </w:rPr>
                  <w:t>☐</w:t>
                </w:r>
              </w:p>
            </w:tc>
          </w:sdtContent>
        </w:sdt>
      </w:tr>
    </w:tbl>
    <w:p w14:paraId="08ECF6C4" w14:textId="77777777" w:rsidR="008B1BF0" w:rsidRDefault="008B1BF0" w:rsidP="008B1BF0">
      <w:pPr>
        <w:rPr>
          <w:lang w:eastAsia="de-DE"/>
        </w:rPr>
      </w:pPr>
    </w:p>
    <w:p w14:paraId="40F2F569" w14:textId="0AB7DD00" w:rsidR="006E48B9" w:rsidRDefault="006E48B9" w:rsidP="006E48B9">
      <w:pPr>
        <w:pStyle w:val="berschrift4oNum"/>
        <w:rPr>
          <w:lang w:eastAsia="de-DE"/>
        </w:rPr>
      </w:pPr>
      <w:r>
        <w:rPr>
          <w:lang w:eastAsia="de-DE"/>
        </w:rPr>
        <w:t>Kasse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6E48B9" w:rsidRPr="00FC6D03" w14:paraId="494E8087"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43BD95C9" w14:textId="77777777" w:rsidR="006E48B9" w:rsidRPr="002649BA" w:rsidRDefault="006E48B9" w:rsidP="00A101D1">
            <w:pPr>
              <w:pStyle w:val="THE1"/>
            </w:pPr>
            <w:r w:rsidRPr="002649BA">
              <w:t>Mögliche Maßnahmen</w:t>
            </w:r>
          </w:p>
        </w:tc>
        <w:tc>
          <w:tcPr>
            <w:tcW w:w="2740" w:type="dxa"/>
            <w:vMerge w:val="restart"/>
          </w:tcPr>
          <w:p w14:paraId="5B281549" w14:textId="77777777" w:rsidR="006E48B9" w:rsidRPr="002649BA" w:rsidRDefault="006E48B9" w:rsidP="00A101D1">
            <w:pPr>
              <w:pStyle w:val="THE1"/>
            </w:pPr>
            <w:r w:rsidRPr="002649BA">
              <w:t>Bemerkung</w:t>
            </w:r>
          </w:p>
        </w:tc>
        <w:tc>
          <w:tcPr>
            <w:tcW w:w="2776" w:type="dxa"/>
            <w:gridSpan w:val="2"/>
          </w:tcPr>
          <w:p w14:paraId="2BC5867C" w14:textId="77777777" w:rsidR="006E48B9" w:rsidRPr="002649BA" w:rsidRDefault="006E48B9" w:rsidP="00A101D1">
            <w:pPr>
              <w:pStyle w:val="THE1"/>
            </w:pPr>
            <w:r w:rsidRPr="002649BA">
              <w:t>umsetzen</w:t>
            </w:r>
          </w:p>
        </w:tc>
        <w:tc>
          <w:tcPr>
            <w:tcW w:w="3877" w:type="dxa"/>
            <w:gridSpan w:val="4"/>
          </w:tcPr>
          <w:p w14:paraId="53C50B47" w14:textId="77777777" w:rsidR="006E48B9" w:rsidRPr="002649BA" w:rsidRDefault="006E48B9" w:rsidP="00A101D1">
            <w:pPr>
              <w:pStyle w:val="THE1"/>
            </w:pPr>
            <w:r w:rsidRPr="002649BA">
              <w:t>Wirksamkeit geprüft</w:t>
            </w:r>
          </w:p>
        </w:tc>
      </w:tr>
      <w:tr w:rsidR="006E48B9" w:rsidRPr="00FC6D03" w14:paraId="03503786"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63A59DCC" w14:textId="77777777" w:rsidR="006E48B9" w:rsidRPr="00FC6D03" w:rsidRDefault="006E48B9" w:rsidP="00A101D1">
            <w:pPr>
              <w:pStyle w:val="Flietext"/>
              <w:tabs>
                <w:tab w:val="right" w:pos="4820"/>
                <w:tab w:val="right" w:pos="9637"/>
              </w:tabs>
            </w:pPr>
          </w:p>
        </w:tc>
        <w:tc>
          <w:tcPr>
            <w:tcW w:w="2740" w:type="dxa"/>
            <w:vMerge/>
          </w:tcPr>
          <w:p w14:paraId="63A38462" w14:textId="77777777" w:rsidR="006E48B9" w:rsidRPr="00FC6D03" w:rsidRDefault="006E48B9" w:rsidP="00A101D1">
            <w:pPr>
              <w:pStyle w:val="Flietext"/>
              <w:tabs>
                <w:tab w:val="right" w:pos="9637"/>
              </w:tabs>
            </w:pPr>
          </w:p>
        </w:tc>
        <w:tc>
          <w:tcPr>
            <w:tcW w:w="1129" w:type="dxa"/>
            <w:vMerge w:val="restart"/>
          </w:tcPr>
          <w:p w14:paraId="131A8550" w14:textId="77777777" w:rsidR="006E48B9" w:rsidRPr="00FC6D03" w:rsidRDefault="006E48B9" w:rsidP="00A101D1">
            <w:pPr>
              <w:pStyle w:val="THE2"/>
            </w:pPr>
            <w:r w:rsidRPr="00FC6D03">
              <w:t>bis</w:t>
            </w:r>
          </w:p>
        </w:tc>
        <w:tc>
          <w:tcPr>
            <w:tcW w:w="1647" w:type="dxa"/>
            <w:vMerge w:val="restart"/>
          </w:tcPr>
          <w:p w14:paraId="7B78FC24" w14:textId="77777777" w:rsidR="006E48B9" w:rsidRPr="00FC6D03" w:rsidRDefault="006E48B9" w:rsidP="00A101D1">
            <w:pPr>
              <w:pStyle w:val="THE2"/>
            </w:pPr>
            <w:r w:rsidRPr="00FC6D03">
              <w:t>von</w:t>
            </w:r>
          </w:p>
        </w:tc>
        <w:tc>
          <w:tcPr>
            <w:tcW w:w="1131" w:type="dxa"/>
            <w:vMerge w:val="restart"/>
          </w:tcPr>
          <w:p w14:paraId="6B6DE61D" w14:textId="77777777" w:rsidR="006E48B9" w:rsidRPr="00FC6D03" w:rsidRDefault="006E48B9" w:rsidP="00A101D1">
            <w:pPr>
              <w:pStyle w:val="THE2"/>
            </w:pPr>
            <w:r w:rsidRPr="00FC6D03">
              <w:t>am</w:t>
            </w:r>
          </w:p>
        </w:tc>
        <w:tc>
          <w:tcPr>
            <w:tcW w:w="1398" w:type="dxa"/>
            <w:vMerge w:val="restart"/>
          </w:tcPr>
          <w:p w14:paraId="7221DC3F" w14:textId="77777777" w:rsidR="006E48B9" w:rsidRPr="00FC6D03" w:rsidRDefault="006E48B9" w:rsidP="00A101D1">
            <w:pPr>
              <w:pStyle w:val="THE2"/>
            </w:pPr>
            <w:r w:rsidRPr="00FC6D03">
              <w:t>von</w:t>
            </w:r>
          </w:p>
        </w:tc>
        <w:tc>
          <w:tcPr>
            <w:tcW w:w="1348" w:type="dxa"/>
            <w:gridSpan w:val="2"/>
          </w:tcPr>
          <w:p w14:paraId="180B4484" w14:textId="77777777" w:rsidR="006E48B9" w:rsidRPr="00FC6D03" w:rsidRDefault="006E48B9" w:rsidP="00A101D1">
            <w:pPr>
              <w:pStyle w:val="THE2"/>
            </w:pPr>
            <w:r w:rsidRPr="00FC6D03">
              <w:t>wirksam?</w:t>
            </w:r>
          </w:p>
        </w:tc>
      </w:tr>
      <w:tr w:rsidR="006E48B9" w:rsidRPr="00FC6D03" w14:paraId="3D458026"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376ED2AB" w14:textId="77777777" w:rsidR="006E48B9" w:rsidRPr="00FC6D03" w:rsidRDefault="006E48B9" w:rsidP="00A101D1">
            <w:pPr>
              <w:pStyle w:val="Flietext"/>
              <w:tabs>
                <w:tab w:val="right" w:pos="4820"/>
                <w:tab w:val="right" w:pos="9637"/>
              </w:tabs>
            </w:pPr>
          </w:p>
        </w:tc>
        <w:tc>
          <w:tcPr>
            <w:tcW w:w="2740" w:type="dxa"/>
            <w:vMerge/>
          </w:tcPr>
          <w:p w14:paraId="3194AC70" w14:textId="77777777" w:rsidR="006E48B9" w:rsidRPr="00FC6D03" w:rsidRDefault="006E48B9" w:rsidP="00A101D1">
            <w:pPr>
              <w:pStyle w:val="Flietext"/>
              <w:tabs>
                <w:tab w:val="right" w:pos="9637"/>
              </w:tabs>
            </w:pPr>
          </w:p>
        </w:tc>
        <w:tc>
          <w:tcPr>
            <w:tcW w:w="1129" w:type="dxa"/>
            <w:vMerge/>
          </w:tcPr>
          <w:p w14:paraId="2FA805A7" w14:textId="77777777" w:rsidR="006E48B9" w:rsidRPr="00FC6D03" w:rsidRDefault="006E48B9" w:rsidP="00A101D1">
            <w:pPr>
              <w:pStyle w:val="Flietext"/>
              <w:tabs>
                <w:tab w:val="right" w:pos="9637"/>
              </w:tabs>
            </w:pPr>
          </w:p>
        </w:tc>
        <w:tc>
          <w:tcPr>
            <w:tcW w:w="1647" w:type="dxa"/>
            <w:vMerge/>
          </w:tcPr>
          <w:p w14:paraId="5BED9DA6" w14:textId="77777777" w:rsidR="006E48B9" w:rsidRPr="00FC6D03" w:rsidRDefault="006E48B9" w:rsidP="00A101D1">
            <w:pPr>
              <w:pStyle w:val="Flietext"/>
              <w:tabs>
                <w:tab w:val="right" w:pos="9637"/>
              </w:tabs>
            </w:pPr>
          </w:p>
        </w:tc>
        <w:tc>
          <w:tcPr>
            <w:tcW w:w="1131" w:type="dxa"/>
            <w:vMerge/>
          </w:tcPr>
          <w:p w14:paraId="45C5DC2B" w14:textId="77777777" w:rsidR="006E48B9" w:rsidRPr="00FC6D03" w:rsidRDefault="006E48B9" w:rsidP="00A101D1">
            <w:pPr>
              <w:pStyle w:val="Flietext"/>
              <w:tabs>
                <w:tab w:val="right" w:pos="9637"/>
              </w:tabs>
            </w:pPr>
          </w:p>
        </w:tc>
        <w:tc>
          <w:tcPr>
            <w:tcW w:w="1398" w:type="dxa"/>
            <w:vMerge/>
          </w:tcPr>
          <w:p w14:paraId="529C48EB" w14:textId="77777777" w:rsidR="006E48B9" w:rsidRPr="00FC6D03" w:rsidRDefault="006E48B9" w:rsidP="00A101D1">
            <w:pPr>
              <w:pStyle w:val="Flietext"/>
              <w:tabs>
                <w:tab w:val="right" w:pos="9637"/>
              </w:tabs>
            </w:pPr>
          </w:p>
        </w:tc>
        <w:tc>
          <w:tcPr>
            <w:tcW w:w="691" w:type="dxa"/>
          </w:tcPr>
          <w:p w14:paraId="50A63D68" w14:textId="77777777" w:rsidR="006E48B9" w:rsidRPr="002649BA" w:rsidRDefault="006E48B9" w:rsidP="00A101D1">
            <w:pPr>
              <w:pStyle w:val="THE3"/>
            </w:pPr>
            <w:r w:rsidRPr="002649BA">
              <w:t>ja</w:t>
            </w:r>
          </w:p>
        </w:tc>
        <w:tc>
          <w:tcPr>
            <w:tcW w:w="657" w:type="dxa"/>
          </w:tcPr>
          <w:p w14:paraId="148E970D" w14:textId="77777777" w:rsidR="006E48B9" w:rsidRPr="002649BA" w:rsidRDefault="006E48B9" w:rsidP="00A101D1">
            <w:pPr>
              <w:pStyle w:val="THE3"/>
            </w:pPr>
            <w:r w:rsidRPr="002649BA">
              <w:t>nein</w:t>
            </w:r>
          </w:p>
        </w:tc>
      </w:tr>
      <w:tr w:rsidR="006E48B9" w:rsidRPr="0049577A" w14:paraId="2476EDF7"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2E521503" w14:textId="24EBBFEF" w:rsidR="006E48B9" w:rsidRPr="00CC727D" w:rsidRDefault="00975989" w:rsidP="00A101D1">
            <w:pPr>
              <w:pStyle w:val="TDDatenzelleHE"/>
            </w:pPr>
            <w:sdt>
              <w:sdtPr>
                <w:alias w:val="Mögliche Maßnahme"/>
                <w:tag w:val="Mögliche Maßnahme"/>
                <w:id w:val="-1504423610"/>
                <w14:checkbox>
                  <w14:checked w14:val="0"/>
                  <w14:checkedState w14:val="2612" w14:font="MS Gothic"/>
                  <w14:uncheckedState w14:val="2610" w14:font="MS Gothic"/>
                </w14:checkbox>
              </w:sdtPr>
              <w:sdtContent>
                <w:r w:rsidR="006E48B9">
                  <w:rPr>
                    <w:rFonts w:ascii="MS Gothic" w:eastAsia="MS Gothic" w:hAnsi="MS Gothic" w:hint="eastAsia"/>
                  </w:rPr>
                  <w:t>☐</w:t>
                </w:r>
              </w:sdtContent>
            </w:sdt>
            <w:r w:rsidR="006E48B9">
              <w:tab/>
            </w:r>
            <w:r w:rsidR="0096639D" w:rsidRPr="0096639D">
              <w:t>Anfang (Auflegen der Waren) und Ende (Einräumen in den Einkaufswagen) des Kassenbandes markieren und Kunden auffordern den Bereich nur einzeln zu betreten.</w:t>
            </w:r>
          </w:p>
        </w:tc>
        <w:sdt>
          <w:sdtPr>
            <w:alias w:val="Bemerkung"/>
            <w:tag w:val="Bemerkung"/>
            <w:id w:val="1080958647"/>
            <w:showingPlcHdr/>
          </w:sdtPr>
          <w:sdtContent>
            <w:tc>
              <w:tcPr>
                <w:tcW w:w="2740" w:type="dxa"/>
              </w:tcPr>
              <w:p w14:paraId="1DFCDA73"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1688820990"/>
            <w:showingPlcHdr/>
            <w:date w:fullDate="2022-03-19T00:00:00Z">
              <w:dateFormat w:val="dd.MM.yyyy"/>
              <w:lid w:val="de-DE"/>
              <w:storeMappedDataAs w:val="dateTime"/>
              <w:calendar w:val="gregorian"/>
            </w:date>
          </w:sdtPr>
          <w:sdtContent>
            <w:tc>
              <w:tcPr>
                <w:tcW w:w="1129" w:type="dxa"/>
              </w:tcPr>
              <w:p w14:paraId="085536C3"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319581401"/>
            <w:showingPlcHdr/>
          </w:sdtPr>
          <w:sdtContent>
            <w:tc>
              <w:tcPr>
                <w:tcW w:w="1647" w:type="dxa"/>
              </w:tcPr>
              <w:p w14:paraId="4822872B"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1419706289"/>
            <w:showingPlcHdr/>
            <w:date>
              <w:dateFormat w:val="dd.MM.yyyy"/>
              <w:lid w:val="de-DE"/>
              <w:storeMappedDataAs w:val="dateTime"/>
              <w:calendar w:val="gregorian"/>
            </w:date>
          </w:sdtPr>
          <w:sdtContent>
            <w:tc>
              <w:tcPr>
                <w:tcW w:w="1131" w:type="dxa"/>
              </w:tcPr>
              <w:p w14:paraId="6FA85C87"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350150564"/>
            <w:showingPlcHdr/>
          </w:sdtPr>
          <w:sdtContent>
            <w:tc>
              <w:tcPr>
                <w:tcW w:w="1398" w:type="dxa"/>
              </w:tcPr>
              <w:p w14:paraId="28F29411"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175272750"/>
            <w14:checkbox>
              <w14:checked w14:val="0"/>
              <w14:checkedState w14:val="2612" w14:font="MS Gothic"/>
              <w14:uncheckedState w14:val="2610" w14:font="MS Gothic"/>
            </w14:checkbox>
          </w:sdtPr>
          <w:sdtContent>
            <w:tc>
              <w:tcPr>
                <w:tcW w:w="691" w:type="dxa"/>
              </w:tcPr>
              <w:p w14:paraId="7D270EBD"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1293283851"/>
            <w14:checkbox>
              <w14:checked w14:val="0"/>
              <w14:checkedState w14:val="2612" w14:font="MS Gothic"/>
              <w14:uncheckedState w14:val="2610" w14:font="MS Gothic"/>
            </w14:checkbox>
          </w:sdtPr>
          <w:sdtContent>
            <w:tc>
              <w:tcPr>
                <w:tcW w:w="657" w:type="dxa"/>
              </w:tcPr>
              <w:p w14:paraId="5E6D5C33" w14:textId="77777777" w:rsidR="006E48B9" w:rsidRPr="0049577A" w:rsidRDefault="006E48B9" w:rsidP="00A101D1">
                <w:pPr>
                  <w:pStyle w:val="TDDatenzellen"/>
                  <w:rPr>
                    <w:b/>
                  </w:rPr>
                </w:pPr>
                <w:r>
                  <w:rPr>
                    <w:rFonts w:ascii="MS Gothic" w:eastAsia="MS Gothic" w:hAnsi="MS Gothic" w:hint="eastAsia"/>
                    <w:b/>
                  </w:rPr>
                  <w:t>☐</w:t>
                </w:r>
              </w:p>
            </w:tc>
          </w:sdtContent>
        </w:sdt>
      </w:tr>
      <w:tr w:rsidR="006E48B9" w:rsidRPr="0049577A" w14:paraId="3EC1E16E"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193E39E" w14:textId="3371020E" w:rsidR="006E48B9" w:rsidRPr="00CC727D" w:rsidRDefault="00975989" w:rsidP="00A101D1">
            <w:pPr>
              <w:pStyle w:val="TDDatenzelleHE"/>
            </w:pPr>
            <w:sdt>
              <w:sdtPr>
                <w:alias w:val="Mögliche Maßnahme"/>
                <w:tag w:val="Mögliche Maßnahme"/>
                <w:id w:val="-1217042333"/>
                <w14:checkbox>
                  <w14:checked w14:val="0"/>
                  <w14:checkedState w14:val="2612" w14:font="MS Gothic"/>
                  <w14:uncheckedState w14:val="2610" w14:font="MS Gothic"/>
                </w14:checkbox>
              </w:sdtPr>
              <w:sdtContent>
                <w:r w:rsidR="006E48B9">
                  <w:rPr>
                    <w:rFonts w:ascii="MS Gothic" w:eastAsia="MS Gothic" w:hAnsi="MS Gothic" w:hint="eastAsia"/>
                  </w:rPr>
                  <w:t>☐</w:t>
                </w:r>
              </w:sdtContent>
            </w:sdt>
            <w:r w:rsidR="006E48B9">
              <w:tab/>
            </w:r>
            <w:r w:rsidR="00D87B4B" w:rsidRPr="00D87B4B">
              <w:t>Im Kassenbereich Bodenmarkierungen anbringen (im Abstand von mindestens 1,5 Metern).</w:t>
            </w:r>
          </w:p>
        </w:tc>
        <w:sdt>
          <w:sdtPr>
            <w:alias w:val="Bemerkung"/>
            <w:tag w:val="Bemerkung"/>
            <w:id w:val="-254594733"/>
            <w:showingPlcHdr/>
          </w:sdtPr>
          <w:sdtContent>
            <w:tc>
              <w:tcPr>
                <w:tcW w:w="2740" w:type="dxa"/>
              </w:tcPr>
              <w:p w14:paraId="218FD16F"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2076270836"/>
            <w:showingPlcHdr/>
            <w:date w:fullDate="2022-03-19T00:00:00Z">
              <w:dateFormat w:val="dd.MM.yyyy"/>
              <w:lid w:val="de-DE"/>
              <w:storeMappedDataAs w:val="dateTime"/>
              <w:calendar w:val="gregorian"/>
            </w:date>
          </w:sdtPr>
          <w:sdtContent>
            <w:tc>
              <w:tcPr>
                <w:tcW w:w="1129" w:type="dxa"/>
              </w:tcPr>
              <w:p w14:paraId="2562492C"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362130356"/>
            <w:showingPlcHdr/>
          </w:sdtPr>
          <w:sdtContent>
            <w:tc>
              <w:tcPr>
                <w:tcW w:w="1647" w:type="dxa"/>
              </w:tcPr>
              <w:p w14:paraId="469DE4A7"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1280141998"/>
            <w:showingPlcHdr/>
            <w:date>
              <w:dateFormat w:val="dd.MM.yyyy"/>
              <w:lid w:val="de-DE"/>
              <w:storeMappedDataAs w:val="dateTime"/>
              <w:calendar w:val="gregorian"/>
            </w:date>
          </w:sdtPr>
          <w:sdtContent>
            <w:tc>
              <w:tcPr>
                <w:tcW w:w="1131" w:type="dxa"/>
              </w:tcPr>
              <w:p w14:paraId="3259BDB0"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483393215"/>
            <w:showingPlcHdr/>
          </w:sdtPr>
          <w:sdtContent>
            <w:tc>
              <w:tcPr>
                <w:tcW w:w="1398" w:type="dxa"/>
              </w:tcPr>
              <w:p w14:paraId="37CED105"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1920823312"/>
            <w14:checkbox>
              <w14:checked w14:val="0"/>
              <w14:checkedState w14:val="2612" w14:font="MS Gothic"/>
              <w14:uncheckedState w14:val="2610" w14:font="MS Gothic"/>
            </w14:checkbox>
          </w:sdtPr>
          <w:sdtContent>
            <w:tc>
              <w:tcPr>
                <w:tcW w:w="691" w:type="dxa"/>
              </w:tcPr>
              <w:p w14:paraId="14357C9E"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1783182112"/>
            <w14:checkbox>
              <w14:checked w14:val="0"/>
              <w14:checkedState w14:val="2612" w14:font="MS Gothic"/>
              <w14:uncheckedState w14:val="2610" w14:font="MS Gothic"/>
            </w14:checkbox>
          </w:sdtPr>
          <w:sdtContent>
            <w:tc>
              <w:tcPr>
                <w:tcW w:w="657" w:type="dxa"/>
              </w:tcPr>
              <w:p w14:paraId="62FA7E08" w14:textId="77777777" w:rsidR="006E48B9" w:rsidRPr="0049577A" w:rsidRDefault="006E48B9" w:rsidP="00A101D1">
                <w:pPr>
                  <w:pStyle w:val="TDDatenzellen"/>
                  <w:rPr>
                    <w:b/>
                  </w:rPr>
                </w:pPr>
                <w:r>
                  <w:rPr>
                    <w:rFonts w:ascii="MS Gothic" w:eastAsia="MS Gothic" w:hAnsi="MS Gothic" w:hint="eastAsia"/>
                    <w:b/>
                  </w:rPr>
                  <w:t>☐</w:t>
                </w:r>
              </w:p>
            </w:tc>
          </w:sdtContent>
        </w:sdt>
      </w:tr>
      <w:tr w:rsidR="006E48B9" w:rsidRPr="0049577A" w14:paraId="27A2ABB5"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46327DA8" w14:textId="757FCABC" w:rsidR="006E48B9" w:rsidRPr="00CC727D" w:rsidRDefault="00975989" w:rsidP="00A101D1">
            <w:pPr>
              <w:pStyle w:val="TDDatenzelleHE"/>
            </w:pPr>
            <w:sdt>
              <w:sdtPr>
                <w:alias w:val="Mögliche Maßnahme"/>
                <w:tag w:val="Mögliche Maßnahme"/>
                <w:id w:val="-2040426966"/>
                <w14:checkbox>
                  <w14:checked w14:val="0"/>
                  <w14:checkedState w14:val="2612" w14:font="MS Gothic"/>
                  <w14:uncheckedState w14:val="2610" w14:font="MS Gothic"/>
                </w14:checkbox>
              </w:sdtPr>
              <w:sdtContent>
                <w:r w:rsidR="006E48B9">
                  <w:rPr>
                    <w:rFonts w:ascii="MS Gothic" w:eastAsia="MS Gothic" w:hAnsi="MS Gothic" w:hint="eastAsia"/>
                  </w:rPr>
                  <w:t>☐</w:t>
                </w:r>
              </w:sdtContent>
            </w:sdt>
            <w:r w:rsidR="006E48B9">
              <w:tab/>
            </w:r>
            <w:r w:rsidR="00D87B4B" w:rsidRPr="00D87B4B">
              <w:t>Wenn mehrere Kassen parallel geöffnet sind, diese so wählen, dass sie einen möglichst großen Abstand voneinander haben.</w:t>
            </w:r>
          </w:p>
        </w:tc>
        <w:sdt>
          <w:sdtPr>
            <w:alias w:val="Bemerkung"/>
            <w:tag w:val="Bemerkung"/>
            <w:id w:val="782696882"/>
            <w:showingPlcHdr/>
          </w:sdtPr>
          <w:sdtContent>
            <w:tc>
              <w:tcPr>
                <w:tcW w:w="2740" w:type="dxa"/>
              </w:tcPr>
              <w:p w14:paraId="1A0B7F75"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1355618484"/>
            <w:showingPlcHdr/>
            <w:date w:fullDate="2022-03-19T00:00:00Z">
              <w:dateFormat w:val="dd.MM.yyyy"/>
              <w:lid w:val="de-DE"/>
              <w:storeMappedDataAs w:val="dateTime"/>
              <w:calendar w:val="gregorian"/>
            </w:date>
          </w:sdtPr>
          <w:sdtContent>
            <w:tc>
              <w:tcPr>
                <w:tcW w:w="1129" w:type="dxa"/>
              </w:tcPr>
              <w:p w14:paraId="462574C9"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99340412"/>
            <w:showingPlcHdr/>
          </w:sdtPr>
          <w:sdtContent>
            <w:tc>
              <w:tcPr>
                <w:tcW w:w="1647" w:type="dxa"/>
              </w:tcPr>
              <w:p w14:paraId="25FE0F39"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774438467"/>
            <w:showingPlcHdr/>
            <w:date>
              <w:dateFormat w:val="dd.MM.yyyy"/>
              <w:lid w:val="de-DE"/>
              <w:storeMappedDataAs w:val="dateTime"/>
              <w:calendar w:val="gregorian"/>
            </w:date>
          </w:sdtPr>
          <w:sdtContent>
            <w:tc>
              <w:tcPr>
                <w:tcW w:w="1131" w:type="dxa"/>
              </w:tcPr>
              <w:p w14:paraId="1E9ACD22"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959949683"/>
            <w:showingPlcHdr/>
          </w:sdtPr>
          <w:sdtContent>
            <w:tc>
              <w:tcPr>
                <w:tcW w:w="1398" w:type="dxa"/>
              </w:tcPr>
              <w:p w14:paraId="33BC5982"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391883713"/>
            <w14:checkbox>
              <w14:checked w14:val="0"/>
              <w14:checkedState w14:val="2612" w14:font="MS Gothic"/>
              <w14:uncheckedState w14:val="2610" w14:font="MS Gothic"/>
            </w14:checkbox>
          </w:sdtPr>
          <w:sdtContent>
            <w:tc>
              <w:tcPr>
                <w:tcW w:w="691" w:type="dxa"/>
              </w:tcPr>
              <w:p w14:paraId="5BC2A6FE"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1405183052"/>
            <w14:checkbox>
              <w14:checked w14:val="0"/>
              <w14:checkedState w14:val="2612" w14:font="MS Gothic"/>
              <w14:uncheckedState w14:val="2610" w14:font="MS Gothic"/>
            </w14:checkbox>
          </w:sdtPr>
          <w:sdtContent>
            <w:tc>
              <w:tcPr>
                <w:tcW w:w="657" w:type="dxa"/>
              </w:tcPr>
              <w:p w14:paraId="558D4526" w14:textId="77777777" w:rsidR="006E48B9" w:rsidRPr="0049577A" w:rsidRDefault="006E48B9" w:rsidP="00A101D1">
                <w:pPr>
                  <w:pStyle w:val="TDDatenzellen"/>
                  <w:rPr>
                    <w:b/>
                  </w:rPr>
                </w:pPr>
                <w:r>
                  <w:rPr>
                    <w:rFonts w:ascii="MS Gothic" w:eastAsia="MS Gothic" w:hAnsi="MS Gothic" w:hint="eastAsia"/>
                    <w:b/>
                  </w:rPr>
                  <w:t>☐</w:t>
                </w:r>
              </w:p>
            </w:tc>
          </w:sdtContent>
        </w:sdt>
      </w:tr>
      <w:tr w:rsidR="006E48B9" w:rsidRPr="0049577A" w14:paraId="343DA514"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6A1FD9F" w14:textId="4581D684" w:rsidR="006E48B9" w:rsidRPr="00CC727D" w:rsidRDefault="00975989" w:rsidP="00A101D1">
            <w:pPr>
              <w:pStyle w:val="TDDatenzelleHE"/>
            </w:pPr>
            <w:sdt>
              <w:sdtPr>
                <w:alias w:val="Mögliche Maßnahme"/>
                <w:tag w:val="Mögliche Maßnahme"/>
                <w:id w:val="27924107"/>
                <w14:checkbox>
                  <w14:checked w14:val="0"/>
                  <w14:checkedState w14:val="2612" w14:font="MS Gothic"/>
                  <w14:uncheckedState w14:val="2610" w14:font="MS Gothic"/>
                </w14:checkbox>
              </w:sdtPr>
              <w:sdtContent>
                <w:r w:rsidR="006E48B9">
                  <w:rPr>
                    <w:rFonts w:ascii="MS Gothic" w:eastAsia="MS Gothic" w:hAnsi="MS Gothic" w:hint="eastAsia"/>
                  </w:rPr>
                  <w:t>☐</w:t>
                </w:r>
              </w:sdtContent>
            </w:sdt>
            <w:r w:rsidR="006E48B9">
              <w:tab/>
            </w:r>
            <w:r w:rsidR="00D87B4B" w:rsidRPr="00D87B4B">
              <w:t>Kunden darauf hinweisen, Abstand zu halten, z</w:t>
            </w:r>
            <w:r w:rsidR="005A1CBE">
              <w:t>um Beispiel</w:t>
            </w:r>
            <w:r w:rsidR="00D87B4B" w:rsidRPr="00D87B4B">
              <w:t xml:space="preserve"> durch Aushänge.</w:t>
            </w:r>
          </w:p>
        </w:tc>
        <w:sdt>
          <w:sdtPr>
            <w:alias w:val="Bemerkung"/>
            <w:tag w:val="Bemerkung"/>
            <w:id w:val="727270689"/>
            <w:showingPlcHdr/>
          </w:sdtPr>
          <w:sdtContent>
            <w:tc>
              <w:tcPr>
                <w:tcW w:w="2740" w:type="dxa"/>
              </w:tcPr>
              <w:p w14:paraId="2F8B7F73" w14:textId="77777777" w:rsidR="006E48B9" w:rsidRPr="00CC727D" w:rsidRDefault="006E48B9" w:rsidP="00A101D1">
                <w:pPr>
                  <w:pStyle w:val="TDDatenzelleHE"/>
                  <w:rPr>
                    <w:b/>
                  </w:rPr>
                </w:pPr>
                <w:r>
                  <w:rPr>
                    <w:rStyle w:val="Platzhaltertext"/>
                    <w:b/>
                    <w:vanish/>
                  </w:rPr>
                  <w:t xml:space="preserve"> </w:t>
                </w:r>
              </w:p>
            </w:tc>
          </w:sdtContent>
        </w:sdt>
        <w:sdt>
          <w:sdtPr>
            <w:alias w:val="umsetzen bis"/>
            <w:tag w:val="umsetzen bis"/>
            <w:id w:val="1411590699"/>
            <w:showingPlcHdr/>
            <w:date w:fullDate="2022-03-19T00:00:00Z">
              <w:dateFormat w:val="dd.MM.yyyy"/>
              <w:lid w:val="de-DE"/>
              <w:storeMappedDataAs w:val="dateTime"/>
              <w:calendar w:val="gregorian"/>
            </w:date>
          </w:sdtPr>
          <w:sdtContent>
            <w:tc>
              <w:tcPr>
                <w:tcW w:w="1129" w:type="dxa"/>
              </w:tcPr>
              <w:p w14:paraId="15A52B95" w14:textId="77777777" w:rsidR="006E48B9" w:rsidRPr="00843BAA" w:rsidRDefault="006E48B9" w:rsidP="00A101D1">
                <w:pPr>
                  <w:pStyle w:val="TDDatenzelleFett"/>
                </w:pPr>
                <w:r>
                  <w:rPr>
                    <w:rStyle w:val="Platzhaltertext"/>
                    <w:vanish/>
                  </w:rPr>
                  <w:t xml:space="preserve"> </w:t>
                </w:r>
              </w:p>
            </w:tc>
          </w:sdtContent>
        </w:sdt>
        <w:sdt>
          <w:sdtPr>
            <w:rPr>
              <w:b w:val="0"/>
            </w:rPr>
            <w:alias w:val="umsetzen von"/>
            <w:tag w:val="umsetzen von"/>
            <w:id w:val="166064103"/>
            <w:showingPlcHdr/>
          </w:sdtPr>
          <w:sdtContent>
            <w:tc>
              <w:tcPr>
                <w:tcW w:w="1647" w:type="dxa"/>
              </w:tcPr>
              <w:p w14:paraId="7C85AD92" w14:textId="77777777" w:rsidR="006E48B9" w:rsidRPr="00843BAA" w:rsidRDefault="006E48B9" w:rsidP="00A101D1">
                <w:pPr>
                  <w:pStyle w:val="TDDatenzelleFett"/>
                </w:pPr>
                <w:r>
                  <w:rPr>
                    <w:rStyle w:val="Platzhaltertext"/>
                    <w:b w:val="0"/>
                    <w:vanish/>
                  </w:rPr>
                  <w:t xml:space="preserve"> </w:t>
                </w:r>
              </w:p>
            </w:tc>
          </w:sdtContent>
        </w:sdt>
        <w:sdt>
          <w:sdtPr>
            <w:alias w:val="Wirsamkeit geprüft am"/>
            <w:tag w:val="Wirsamkeit geprüft am"/>
            <w:id w:val="-559012377"/>
            <w:showingPlcHdr/>
            <w:date>
              <w:dateFormat w:val="dd.MM.yyyy"/>
              <w:lid w:val="de-DE"/>
              <w:storeMappedDataAs w:val="dateTime"/>
              <w:calendar w:val="gregorian"/>
            </w:date>
          </w:sdtPr>
          <w:sdtContent>
            <w:tc>
              <w:tcPr>
                <w:tcW w:w="1131" w:type="dxa"/>
              </w:tcPr>
              <w:p w14:paraId="2F60ADF4" w14:textId="77777777" w:rsidR="006E48B9" w:rsidRPr="00843BAA" w:rsidRDefault="006E48B9" w:rsidP="00A101D1">
                <w:pPr>
                  <w:pStyle w:val="TDDatenzelleFett"/>
                </w:pPr>
                <w:r>
                  <w:rPr>
                    <w:rStyle w:val="Platzhaltertext"/>
                    <w:vanish/>
                  </w:rPr>
                  <w:t xml:space="preserve"> </w:t>
                </w:r>
              </w:p>
            </w:tc>
          </w:sdtContent>
        </w:sdt>
        <w:sdt>
          <w:sdtPr>
            <w:rPr>
              <w:b w:val="0"/>
            </w:rPr>
            <w:alias w:val="Wirksamkeit geprüft von"/>
            <w:tag w:val="Wirksamkeit geprüft von"/>
            <w:id w:val="1600909842"/>
            <w:showingPlcHdr/>
          </w:sdtPr>
          <w:sdtContent>
            <w:tc>
              <w:tcPr>
                <w:tcW w:w="1398" w:type="dxa"/>
              </w:tcPr>
              <w:p w14:paraId="2AFE437B" w14:textId="77777777" w:rsidR="006E48B9" w:rsidRPr="00843BAA" w:rsidRDefault="006E48B9" w:rsidP="00A101D1">
                <w:pPr>
                  <w:pStyle w:val="TDDatenzelleFett"/>
                </w:pPr>
                <w:r>
                  <w:rPr>
                    <w:rStyle w:val="Platzhaltertext"/>
                    <w:b w:val="0"/>
                    <w:vanish/>
                  </w:rPr>
                  <w:t xml:space="preserve"> </w:t>
                </w:r>
              </w:p>
            </w:tc>
          </w:sdtContent>
        </w:sdt>
        <w:sdt>
          <w:sdtPr>
            <w:rPr>
              <w:b/>
            </w:rPr>
            <w:alias w:val="wirksam ja"/>
            <w:tag w:val="Z1 wirksam ja"/>
            <w:id w:val="387998961"/>
            <w14:checkbox>
              <w14:checked w14:val="0"/>
              <w14:checkedState w14:val="2612" w14:font="MS Gothic"/>
              <w14:uncheckedState w14:val="2610" w14:font="MS Gothic"/>
            </w14:checkbox>
          </w:sdtPr>
          <w:sdtContent>
            <w:tc>
              <w:tcPr>
                <w:tcW w:w="691" w:type="dxa"/>
              </w:tcPr>
              <w:p w14:paraId="776F975A" w14:textId="77777777" w:rsidR="006E48B9" w:rsidRPr="0049577A" w:rsidRDefault="006E48B9" w:rsidP="00A101D1">
                <w:pPr>
                  <w:pStyle w:val="TDDatenzellen"/>
                  <w:rPr>
                    <w:b/>
                  </w:rPr>
                </w:pPr>
                <w:r>
                  <w:rPr>
                    <w:rFonts w:ascii="MS Gothic" w:eastAsia="MS Gothic" w:hAnsi="MS Gothic" w:hint="eastAsia"/>
                    <w:b/>
                  </w:rPr>
                  <w:t>☐</w:t>
                </w:r>
              </w:p>
            </w:tc>
          </w:sdtContent>
        </w:sdt>
        <w:sdt>
          <w:sdtPr>
            <w:rPr>
              <w:b/>
            </w:rPr>
            <w:alias w:val="wirksam nein"/>
            <w:tag w:val="Z1 wirksam nein"/>
            <w:id w:val="-705571274"/>
            <w14:checkbox>
              <w14:checked w14:val="0"/>
              <w14:checkedState w14:val="2612" w14:font="MS Gothic"/>
              <w14:uncheckedState w14:val="2610" w14:font="MS Gothic"/>
            </w14:checkbox>
          </w:sdtPr>
          <w:sdtContent>
            <w:tc>
              <w:tcPr>
                <w:tcW w:w="657" w:type="dxa"/>
              </w:tcPr>
              <w:p w14:paraId="0F0E5774" w14:textId="77777777" w:rsidR="006E48B9" w:rsidRPr="0049577A" w:rsidRDefault="006E48B9" w:rsidP="00A101D1">
                <w:pPr>
                  <w:pStyle w:val="TDDatenzellen"/>
                  <w:rPr>
                    <w:b/>
                  </w:rPr>
                </w:pPr>
                <w:r>
                  <w:rPr>
                    <w:rFonts w:ascii="MS Gothic" w:eastAsia="MS Gothic" w:hAnsi="MS Gothic" w:hint="eastAsia"/>
                    <w:b/>
                  </w:rPr>
                  <w:t>☐</w:t>
                </w:r>
              </w:p>
            </w:tc>
          </w:sdtContent>
        </w:sdt>
      </w:tr>
      <w:tr w:rsidR="0029296A" w:rsidRPr="0049577A" w14:paraId="12101819" w14:textId="77777777" w:rsidTr="00FE3DED">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26DFA5F3" w14:textId="77777777" w:rsidR="0029296A" w:rsidRDefault="00975989" w:rsidP="00FE3DED">
            <w:pPr>
              <w:pStyle w:val="TDDatenzelleHE"/>
            </w:pPr>
            <w:sdt>
              <w:sdtPr>
                <w:alias w:val="Mögliche Maßnahme"/>
                <w:tag w:val="Mögliche Maßnahme"/>
                <w:id w:val="-639966229"/>
                <w14:checkbox>
                  <w14:checked w14:val="0"/>
                  <w14:checkedState w14:val="2612" w14:font="MS Gothic"/>
                  <w14:uncheckedState w14:val="2610" w14:font="MS Gothic"/>
                </w14:checkbox>
              </w:sdtPr>
              <w:sdtContent>
                <w:r w:rsidR="0029296A">
                  <w:rPr>
                    <w:rFonts w:ascii="MS Gothic" w:eastAsia="MS Gothic" w:hAnsi="MS Gothic" w:hint="eastAsia"/>
                  </w:rPr>
                  <w:t>☐</w:t>
                </w:r>
              </w:sdtContent>
            </w:sdt>
            <w:r w:rsidR="0029296A">
              <w:tab/>
            </w:r>
            <w:r w:rsidR="0029296A" w:rsidRPr="00A54B7B">
              <w:t>sonstige Maßnahmen</w:t>
            </w:r>
          </w:p>
        </w:tc>
        <w:sdt>
          <w:sdtPr>
            <w:alias w:val="Bemerkung"/>
            <w:tag w:val="Bemerkung"/>
            <w:id w:val="159592761"/>
            <w:showingPlcHdr/>
          </w:sdtPr>
          <w:sdtContent>
            <w:tc>
              <w:tcPr>
                <w:tcW w:w="2740" w:type="dxa"/>
              </w:tcPr>
              <w:p w14:paraId="6CEE108D" w14:textId="77777777" w:rsidR="0029296A" w:rsidRDefault="0029296A" w:rsidP="00FE3DED">
                <w:pPr>
                  <w:pStyle w:val="TDDatenzelleHE"/>
                </w:pPr>
                <w:r>
                  <w:rPr>
                    <w:rStyle w:val="Platzhaltertext"/>
                    <w:b/>
                    <w:vanish/>
                  </w:rPr>
                  <w:t xml:space="preserve"> </w:t>
                </w:r>
              </w:p>
            </w:tc>
          </w:sdtContent>
        </w:sdt>
        <w:sdt>
          <w:sdtPr>
            <w:alias w:val="umsetzen bis"/>
            <w:tag w:val="umsetzen bis"/>
            <w:id w:val="-1326975367"/>
            <w:showingPlcHdr/>
            <w:date w:fullDate="2022-03-19T00:00:00Z">
              <w:dateFormat w:val="dd.MM.yyyy"/>
              <w:lid w:val="de-DE"/>
              <w:storeMappedDataAs w:val="dateTime"/>
              <w:calendar w:val="gregorian"/>
            </w:date>
          </w:sdtPr>
          <w:sdtContent>
            <w:tc>
              <w:tcPr>
                <w:tcW w:w="1129" w:type="dxa"/>
              </w:tcPr>
              <w:p w14:paraId="03FDD0AF" w14:textId="77777777" w:rsidR="0029296A" w:rsidRDefault="0029296A" w:rsidP="00FE3DED">
                <w:pPr>
                  <w:pStyle w:val="TDDatenzelleFett"/>
                </w:pPr>
                <w:r>
                  <w:rPr>
                    <w:rStyle w:val="Platzhaltertext"/>
                    <w:vanish/>
                  </w:rPr>
                  <w:t xml:space="preserve"> </w:t>
                </w:r>
              </w:p>
            </w:tc>
          </w:sdtContent>
        </w:sdt>
        <w:sdt>
          <w:sdtPr>
            <w:rPr>
              <w:b w:val="0"/>
            </w:rPr>
            <w:alias w:val="umsetzen von"/>
            <w:tag w:val="umsetzen von"/>
            <w:id w:val="-362833979"/>
            <w:showingPlcHdr/>
          </w:sdtPr>
          <w:sdtContent>
            <w:tc>
              <w:tcPr>
                <w:tcW w:w="1647" w:type="dxa"/>
              </w:tcPr>
              <w:p w14:paraId="3B3B8CEF" w14:textId="77777777" w:rsidR="0029296A" w:rsidRDefault="0029296A" w:rsidP="00FE3DED">
                <w:pPr>
                  <w:pStyle w:val="TDDatenzelleFett"/>
                  <w:rPr>
                    <w:b w:val="0"/>
                  </w:rPr>
                </w:pPr>
                <w:r>
                  <w:rPr>
                    <w:rStyle w:val="Platzhaltertext"/>
                    <w:b w:val="0"/>
                    <w:vanish/>
                  </w:rPr>
                  <w:t xml:space="preserve"> </w:t>
                </w:r>
              </w:p>
            </w:tc>
          </w:sdtContent>
        </w:sdt>
        <w:sdt>
          <w:sdtPr>
            <w:alias w:val="Wirsamkeit geprüft am"/>
            <w:tag w:val="Wirsamkeit geprüft am"/>
            <w:id w:val="-888187006"/>
            <w:showingPlcHdr/>
            <w:date>
              <w:dateFormat w:val="dd.MM.yyyy"/>
              <w:lid w:val="de-DE"/>
              <w:storeMappedDataAs w:val="dateTime"/>
              <w:calendar w:val="gregorian"/>
            </w:date>
          </w:sdtPr>
          <w:sdtContent>
            <w:tc>
              <w:tcPr>
                <w:tcW w:w="1131" w:type="dxa"/>
              </w:tcPr>
              <w:p w14:paraId="769A91F9" w14:textId="77777777" w:rsidR="0029296A" w:rsidRDefault="0029296A" w:rsidP="00FE3DED">
                <w:pPr>
                  <w:pStyle w:val="TDDatenzelleFett"/>
                </w:pPr>
                <w:r>
                  <w:rPr>
                    <w:rStyle w:val="Platzhaltertext"/>
                    <w:vanish/>
                  </w:rPr>
                  <w:t xml:space="preserve"> </w:t>
                </w:r>
              </w:p>
            </w:tc>
          </w:sdtContent>
        </w:sdt>
        <w:sdt>
          <w:sdtPr>
            <w:rPr>
              <w:b w:val="0"/>
            </w:rPr>
            <w:alias w:val="Wirksamkeit geprüft von"/>
            <w:tag w:val="Wirksamkeit geprüft von"/>
            <w:id w:val="1669200832"/>
            <w:showingPlcHdr/>
          </w:sdtPr>
          <w:sdtContent>
            <w:tc>
              <w:tcPr>
                <w:tcW w:w="1398" w:type="dxa"/>
              </w:tcPr>
              <w:p w14:paraId="22DF05E7" w14:textId="77777777" w:rsidR="0029296A" w:rsidRDefault="0029296A" w:rsidP="00FE3DED">
                <w:pPr>
                  <w:pStyle w:val="TDDatenzelleFett"/>
                  <w:rPr>
                    <w:b w:val="0"/>
                  </w:rPr>
                </w:pPr>
                <w:r>
                  <w:rPr>
                    <w:rStyle w:val="Platzhaltertext"/>
                    <w:b w:val="0"/>
                    <w:vanish/>
                  </w:rPr>
                  <w:t xml:space="preserve"> </w:t>
                </w:r>
              </w:p>
            </w:tc>
          </w:sdtContent>
        </w:sdt>
        <w:sdt>
          <w:sdtPr>
            <w:rPr>
              <w:b/>
            </w:rPr>
            <w:alias w:val="wirksam ja"/>
            <w:tag w:val="Z1 wirksam ja"/>
            <w:id w:val="1641694123"/>
            <w14:checkbox>
              <w14:checked w14:val="0"/>
              <w14:checkedState w14:val="2612" w14:font="MS Gothic"/>
              <w14:uncheckedState w14:val="2610" w14:font="MS Gothic"/>
            </w14:checkbox>
          </w:sdtPr>
          <w:sdtContent>
            <w:tc>
              <w:tcPr>
                <w:tcW w:w="691" w:type="dxa"/>
              </w:tcPr>
              <w:p w14:paraId="60F23FEA" w14:textId="77777777" w:rsidR="0029296A" w:rsidRDefault="0029296A" w:rsidP="00FE3DED">
                <w:pPr>
                  <w:pStyle w:val="TDDatenzellen"/>
                  <w:rPr>
                    <w:b/>
                  </w:rPr>
                </w:pPr>
                <w:r>
                  <w:rPr>
                    <w:rFonts w:ascii="MS Gothic" w:eastAsia="MS Gothic" w:hAnsi="MS Gothic" w:hint="eastAsia"/>
                    <w:b/>
                  </w:rPr>
                  <w:t>☐</w:t>
                </w:r>
              </w:p>
            </w:tc>
          </w:sdtContent>
        </w:sdt>
        <w:sdt>
          <w:sdtPr>
            <w:rPr>
              <w:b/>
            </w:rPr>
            <w:alias w:val="wirksam nein"/>
            <w:tag w:val="Z1 wirksam nein"/>
            <w:id w:val="1100376299"/>
            <w14:checkbox>
              <w14:checked w14:val="0"/>
              <w14:checkedState w14:val="2612" w14:font="MS Gothic"/>
              <w14:uncheckedState w14:val="2610" w14:font="MS Gothic"/>
            </w14:checkbox>
          </w:sdtPr>
          <w:sdtContent>
            <w:tc>
              <w:tcPr>
                <w:tcW w:w="657" w:type="dxa"/>
              </w:tcPr>
              <w:p w14:paraId="488ADB69" w14:textId="77777777" w:rsidR="0029296A" w:rsidRDefault="0029296A" w:rsidP="00FE3DED">
                <w:pPr>
                  <w:pStyle w:val="TDDatenzellen"/>
                  <w:rPr>
                    <w:b/>
                  </w:rPr>
                </w:pPr>
                <w:r>
                  <w:rPr>
                    <w:rFonts w:ascii="MS Gothic" w:eastAsia="MS Gothic" w:hAnsi="MS Gothic" w:hint="eastAsia"/>
                    <w:b/>
                  </w:rPr>
                  <w:t>☐</w:t>
                </w:r>
              </w:p>
            </w:tc>
          </w:sdtContent>
        </w:sdt>
      </w:tr>
    </w:tbl>
    <w:p w14:paraId="2B77008B" w14:textId="306CE984" w:rsidR="009716C4" w:rsidRDefault="006E48B9" w:rsidP="009716C4">
      <w:pPr>
        <w:pStyle w:val="berschrift4oNum"/>
        <w:rPr>
          <w:lang w:eastAsia="de-DE"/>
        </w:rPr>
      </w:pPr>
      <w:r>
        <w:rPr>
          <w:lang w:eastAsia="de-DE"/>
        </w:rPr>
        <w:br w:type="page"/>
      </w:r>
      <w:r w:rsidR="009716C4">
        <w:rPr>
          <w:lang w:eastAsia="de-DE"/>
        </w:rPr>
        <w:lastRenderedPageBreak/>
        <w:t>Büro</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9716C4" w:rsidRPr="00FC6D03" w14:paraId="46E9D9FE"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F5C8C79" w14:textId="77777777" w:rsidR="009716C4" w:rsidRPr="002649BA" w:rsidRDefault="009716C4" w:rsidP="00A101D1">
            <w:pPr>
              <w:pStyle w:val="THE1"/>
            </w:pPr>
            <w:r w:rsidRPr="002649BA">
              <w:t>Mögliche Maßnahmen</w:t>
            </w:r>
          </w:p>
        </w:tc>
        <w:tc>
          <w:tcPr>
            <w:tcW w:w="2740" w:type="dxa"/>
            <w:vMerge w:val="restart"/>
          </w:tcPr>
          <w:p w14:paraId="6C85A55E" w14:textId="77777777" w:rsidR="009716C4" w:rsidRPr="002649BA" w:rsidRDefault="009716C4" w:rsidP="00A101D1">
            <w:pPr>
              <w:pStyle w:val="THE1"/>
            </w:pPr>
            <w:r w:rsidRPr="002649BA">
              <w:t>Bemerkung</w:t>
            </w:r>
          </w:p>
        </w:tc>
        <w:tc>
          <w:tcPr>
            <w:tcW w:w="2776" w:type="dxa"/>
            <w:gridSpan w:val="2"/>
          </w:tcPr>
          <w:p w14:paraId="5E25F5D1" w14:textId="77777777" w:rsidR="009716C4" w:rsidRPr="002649BA" w:rsidRDefault="009716C4" w:rsidP="00A101D1">
            <w:pPr>
              <w:pStyle w:val="THE1"/>
            </w:pPr>
            <w:r w:rsidRPr="002649BA">
              <w:t>umsetzen</w:t>
            </w:r>
          </w:p>
        </w:tc>
        <w:tc>
          <w:tcPr>
            <w:tcW w:w="3877" w:type="dxa"/>
            <w:gridSpan w:val="4"/>
          </w:tcPr>
          <w:p w14:paraId="715437B4" w14:textId="77777777" w:rsidR="009716C4" w:rsidRPr="002649BA" w:rsidRDefault="009716C4" w:rsidP="00A101D1">
            <w:pPr>
              <w:pStyle w:val="THE1"/>
            </w:pPr>
            <w:r w:rsidRPr="002649BA">
              <w:t>Wirksamkeit geprüft</w:t>
            </w:r>
          </w:p>
        </w:tc>
      </w:tr>
      <w:tr w:rsidR="009716C4" w:rsidRPr="00FC6D03" w14:paraId="15932DCB"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45CCACE" w14:textId="77777777" w:rsidR="009716C4" w:rsidRPr="00FC6D03" w:rsidRDefault="009716C4" w:rsidP="00A101D1">
            <w:pPr>
              <w:pStyle w:val="Flietext"/>
              <w:tabs>
                <w:tab w:val="right" w:pos="4820"/>
                <w:tab w:val="right" w:pos="9637"/>
              </w:tabs>
            </w:pPr>
          </w:p>
        </w:tc>
        <w:tc>
          <w:tcPr>
            <w:tcW w:w="2740" w:type="dxa"/>
            <w:vMerge/>
          </w:tcPr>
          <w:p w14:paraId="46DCF908" w14:textId="77777777" w:rsidR="009716C4" w:rsidRPr="00FC6D03" w:rsidRDefault="009716C4" w:rsidP="00A101D1">
            <w:pPr>
              <w:pStyle w:val="Flietext"/>
              <w:tabs>
                <w:tab w:val="right" w:pos="9637"/>
              </w:tabs>
            </w:pPr>
          </w:p>
        </w:tc>
        <w:tc>
          <w:tcPr>
            <w:tcW w:w="1129" w:type="dxa"/>
            <w:vMerge w:val="restart"/>
          </w:tcPr>
          <w:p w14:paraId="264A8A97" w14:textId="77777777" w:rsidR="009716C4" w:rsidRPr="00FC6D03" w:rsidRDefault="009716C4" w:rsidP="00A101D1">
            <w:pPr>
              <w:pStyle w:val="THE2"/>
            </w:pPr>
            <w:r w:rsidRPr="00FC6D03">
              <w:t>bis</w:t>
            </w:r>
          </w:p>
        </w:tc>
        <w:tc>
          <w:tcPr>
            <w:tcW w:w="1647" w:type="dxa"/>
            <w:vMerge w:val="restart"/>
          </w:tcPr>
          <w:p w14:paraId="14B37ECD" w14:textId="77777777" w:rsidR="009716C4" w:rsidRPr="00FC6D03" w:rsidRDefault="009716C4" w:rsidP="00A101D1">
            <w:pPr>
              <w:pStyle w:val="THE2"/>
            </w:pPr>
            <w:r w:rsidRPr="00FC6D03">
              <w:t>von</w:t>
            </w:r>
          </w:p>
        </w:tc>
        <w:tc>
          <w:tcPr>
            <w:tcW w:w="1131" w:type="dxa"/>
            <w:vMerge w:val="restart"/>
          </w:tcPr>
          <w:p w14:paraId="45143DF0" w14:textId="77777777" w:rsidR="009716C4" w:rsidRPr="00FC6D03" w:rsidRDefault="009716C4" w:rsidP="00A101D1">
            <w:pPr>
              <w:pStyle w:val="THE2"/>
            </w:pPr>
            <w:r w:rsidRPr="00FC6D03">
              <w:t>am</w:t>
            </w:r>
          </w:p>
        </w:tc>
        <w:tc>
          <w:tcPr>
            <w:tcW w:w="1398" w:type="dxa"/>
            <w:vMerge w:val="restart"/>
          </w:tcPr>
          <w:p w14:paraId="3498F442" w14:textId="77777777" w:rsidR="009716C4" w:rsidRPr="00FC6D03" w:rsidRDefault="009716C4" w:rsidP="00A101D1">
            <w:pPr>
              <w:pStyle w:val="THE2"/>
            </w:pPr>
            <w:r w:rsidRPr="00FC6D03">
              <w:t>von</w:t>
            </w:r>
          </w:p>
        </w:tc>
        <w:tc>
          <w:tcPr>
            <w:tcW w:w="1348" w:type="dxa"/>
            <w:gridSpan w:val="2"/>
          </w:tcPr>
          <w:p w14:paraId="6ADF5A2C" w14:textId="77777777" w:rsidR="009716C4" w:rsidRPr="00FC6D03" w:rsidRDefault="009716C4" w:rsidP="00A101D1">
            <w:pPr>
              <w:pStyle w:val="THE2"/>
            </w:pPr>
            <w:r w:rsidRPr="00FC6D03">
              <w:t>wirksam?</w:t>
            </w:r>
          </w:p>
        </w:tc>
      </w:tr>
      <w:tr w:rsidR="009716C4" w:rsidRPr="00FC6D03" w14:paraId="754B29B6"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A507620" w14:textId="77777777" w:rsidR="009716C4" w:rsidRPr="00FC6D03" w:rsidRDefault="009716C4" w:rsidP="00A101D1">
            <w:pPr>
              <w:pStyle w:val="Flietext"/>
              <w:tabs>
                <w:tab w:val="right" w:pos="4820"/>
                <w:tab w:val="right" w:pos="9637"/>
              </w:tabs>
            </w:pPr>
          </w:p>
        </w:tc>
        <w:tc>
          <w:tcPr>
            <w:tcW w:w="2740" w:type="dxa"/>
            <w:vMerge/>
          </w:tcPr>
          <w:p w14:paraId="0BD07801" w14:textId="77777777" w:rsidR="009716C4" w:rsidRPr="00FC6D03" w:rsidRDefault="009716C4" w:rsidP="00A101D1">
            <w:pPr>
              <w:pStyle w:val="Flietext"/>
              <w:tabs>
                <w:tab w:val="right" w:pos="9637"/>
              </w:tabs>
            </w:pPr>
          </w:p>
        </w:tc>
        <w:tc>
          <w:tcPr>
            <w:tcW w:w="1129" w:type="dxa"/>
            <w:vMerge/>
          </w:tcPr>
          <w:p w14:paraId="579871B0" w14:textId="77777777" w:rsidR="009716C4" w:rsidRPr="00FC6D03" w:rsidRDefault="009716C4" w:rsidP="00A101D1">
            <w:pPr>
              <w:pStyle w:val="Flietext"/>
              <w:tabs>
                <w:tab w:val="right" w:pos="9637"/>
              </w:tabs>
            </w:pPr>
          </w:p>
        </w:tc>
        <w:tc>
          <w:tcPr>
            <w:tcW w:w="1647" w:type="dxa"/>
            <w:vMerge/>
          </w:tcPr>
          <w:p w14:paraId="0E4E570A" w14:textId="77777777" w:rsidR="009716C4" w:rsidRPr="00FC6D03" w:rsidRDefault="009716C4" w:rsidP="00A101D1">
            <w:pPr>
              <w:pStyle w:val="Flietext"/>
              <w:tabs>
                <w:tab w:val="right" w:pos="9637"/>
              </w:tabs>
            </w:pPr>
          </w:p>
        </w:tc>
        <w:tc>
          <w:tcPr>
            <w:tcW w:w="1131" w:type="dxa"/>
            <w:vMerge/>
          </w:tcPr>
          <w:p w14:paraId="6E6DD5E6" w14:textId="77777777" w:rsidR="009716C4" w:rsidRPr="00FC6D03" w:rsidRDefault="009716C4" w:rsidP="00A101D1">
            <w:pPr>
              <w:pStyle w:val="Flietext"/>
              <w:tabs>
                <w:tab w:val="right" w:pos="9637"/>
              </w:tabs>
            </w:pPr>
          </w:p>
        </w:tc>
        <w:tc>
          <w:tcPr>
            <w:tcW w:w="1398" w:type="dxa"/>
            <w:vMerge/>
          </w:tcPr>
          <w:p w14:paraId="06B3CC66" w14:textId="77777777" w:rsidR="009716C4" w:rsidRPr="00FC6D03" w:rsidRDefault="009716C4" w:rsidP="00A101D1">
            <w:pPr>
              <w:pStyle w:val="Flietext"/>
              <w:tabs>
                <w:tab w:val="right" w:pos="9637"/>
              </w:tabs>
            </w:pPr>
          </w:p>
        </w:tc>
        <w:tc>
          <w:tcPr>
            <w:tcW w:w="691" w:type="dxa"/>
          </w:tcPr>
          <w:p w14:paraId="3AB511A3" w14:textId="77777777" w:rsidR="009716C4" w:rsidRPr="002649BA" w:rsidRDefault="009716C4" w:rsidP="00A101D1">
            <w:pPr>
              <w:pStyle w:val="THE3"/>
            </w:pPr>
            <w:r w:rsidRPr="002649BA">
              <w:t>ja</w:t>
            </w:r>
          </w:p>
        </w:tc>
        <w:tc>
          <w:tcPr>
            <w:tcW w:w="657" w:type="dxa"/>
          </w:tcPr>
          <w:p w14:paraId="4F7276FA" w14:textId="77777777" w:rsidR="009716C4" w:rsidRPr="002649BA" w:rsidRDefault="009716C4" w:rsidP="00A101D1">
            <w:pPr>
              <w:pStyle w:val="THE3"/>
            </w:pPr>
            <w:r w:rsidRPr="002649BA">
              <w:t>nein</w:t>
            </w:r>
          </w:p>
        </w:tc>
      </w:tr>
      <w:tr w:rsidR="009716C4" w:rsidRPr="0049577A" w14:paraId="79E0BDD1"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F8C239A" w14:textId="47C05BDC" w:rsidR="009716C4" w:rsidRPr="00CC727D" w:rsidRDefault="00975989" w:rsidP="00A101D1">
            <w:pPr>
              <w:pStyle w:val="TDDatenzelleHE"/>
            </w:pPr>
            <w:sdt>
              <w:sdtPr>
                <w:alias w:val="Mögliche Maßnahme"/>
                <w:tag w:val="Mögliche Maßnahme"/>
                <w:id w:val="-989019081"/>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Wenn möglich, Einzelbüros anbieten.</w:t>
            </w:r>
          </w:p>
        </w:tc>
        <w:sdt>
          <w:sdtPr>
            <w:alias w:val="Bemerkung"/>
            <w:tag w:val="Bemerkung"/>
            <w:id w:val="-531191014"/>
            <w:showingPlcHdr/>
          </w:sdtPr>
          <w:sdtContent>
            <w:tc>
              <w:tcPr>
                <w:tcW w:w="2740" w:type="dxa"/>
              </w:tcPr>
              <w:p w14:paraId="1E3EA7C9"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579789558"/>
            <w:showingPlcHdr/>
            <w:date w:fullDate="2022-03-19T00:00:00Z">
              <w:dateFormat w:val="dd.MM.yyyy"/>
              <w:lid w:val="de-DE"/>
              <w:storeMappedDataAs w:val="dateTime"/>
              <w:calendar w:val="gregorian"/>
            </w:date>
          </w:sdtPr>
          <w:sdtContent>
            <w:tc>
              <w:tcPr>
                <w:tcW w:w="1129" w:type="dxa"/>
              </w:tcPr>
              <w:p w14:paraId="64B77F84"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020237916"/>
            <w:showingPlcHdr/>
          </w:sdtPr>
          <w:sdtContent>
            <w:tc>
              <w:tcPr>
                <w:tcW w:w="1647" w:type="dxa"/>
              </w:tcPr>
              <w:p w14:paraId="6EA3DF50"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333341073"/>
            <w:showingPlcHdr/>
            <w:date>
              <w:dateFormat w:val="dd.MM.yyyy"/>
              <w:lid w:val="de-DE"/>
              <w:storeMappedDataAs w:val="dateTime"/>
              <w:calendar w:val="gregorian"/>
            </w:date>
          </w:sdtPr>
          <w:sdtContent>
            <w:tc>
              <w:tcPr>
                <w:tcW w:w="1131" w:type="dxa"/>
              </w:tcPr>
              <w:p w14:paraId="1FBB03A4"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135417287"/>
            <w:showingPlcHdr/>
          </w:sdtPr>
          <w:sdtContent>
            <w:tc>
              <w:tcPr>
                <w:tcW w:w="1398" w:type="dxa"/>
              </w:tcPr>
              <w:p w14:paraId="64875C8E"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743996975"/>
            <w14:checkbox>
              <w14:checked w14:val="0"/>
              <w14:checkedState w14:val="2612" w14:font="MS Gothic"/>
              <w14:uncheckedState w14:val="2610" w14:font="MS Gothic"/>
            </w14:checkbox>
          </w:sdtPr>
          <w:sdtContent>
            <w:tc>
              <w:tcPr>
                <w:tcW w:w="691" w:type="dxa"/>
              </w:tcPr>
              <w:p w14:paraId="37F69358"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495000806"/>
            <w14:checkbox>
              <w14:checked w14:val="0"/>
              <w14:checkedState w14:val="2612" w14:font="MS Gothic"/>
              <w14:uncheckedState w14:val="2610" w14:font="MS Gothic"/>
            </w14:checkbox>
          </w:sdtPr>
          <w:sdtContent>
            <w:tc>
              <w:tcPr>
                <w:tcW w:w="657" w:type="dxa"/>
              </w:tcPr>
              <w:p w14:paraId="097F760E"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30FF1018"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DDEE6C0" w14:textId="3AB3C626" w:rsidR="009716C4" w:rsidRPr="00CC727D" w:rsidRDefault="00975989" w:rsidP="00A101D1">
            <w:pPr>
              <w:pStyle w:val="TDDatenzelleHE"/>
            </w:pPr>
            <w:sdt>
              <w:sdtPr>
                <w:alias w:val="Mögliche Maßnahme"/>
                <w:tag w:val="Mögliche Maßnahme"/>
                <w:id w:val="-460255994"/>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Bei Büros, die mit mehreren Personen besetzt sind, Schreibtische so anordnen, dass der Mindestabstand eingehalten wird.</w:t>
            </w:r>
          </w:p>
        </w:tc>
        <w:sdt>
          <w:sdtPr>
            <w:alias w:val="Bemerkung"/>
            <w:tag w:val="Bemerkung"/>
            <w:id w:val="-60032944"/>
            <w:showingPlcHdr/>
          </w:sdtPr>
          <w:sdtContent>
            <w:tc>
              <w:tcPr>
                <w:tcW w:w="2740" w:type="dxa"/>
              </w:tcPr>
              <w:p w14:paraId="2B4715EA"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2108032296"/>
            <w:showingPlcHdr/>
            <w:date w:fullDate="2022-03-19T00:00:00Z">
              <w:dateFormat w:val="dd.MM.yyyy"/>
              <w:lid w:val="de-DE"/>
              <w:storeMappedDataAs w:val="dateTime"/>
              <w:calendar w:val="gregorian"/>
            </w:date>
          </w:sdtPr>
          <w:sdtContent>
            <w:tc>
              <w:tcPr>
                <w:tcW w:w="1129" w:type="dxa"/>
              </w:tcPr>
              <w:p w14:paraId="61207465"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459251549"/>
            <w:showingPlcHdr/>
          </w:sdtPr>
          <w:sdtContent>
            <w:tc>
              <w:tcPr>
                <w:tcW w:w="1647" w:type="dxa"/>
              </w:tcPr>
              <w:p w14:paraId="351E1DFC"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127736659"/>
            <w:showingPlcHdr/>
            <w:date>
              <w:dateFormat w:val="dd.MM.yyyy"/>
              <w:lid w:val="de-DE"/>
              <w:storeMappedDataAs w:val="dateTime"/>
              <w:calendar w:val="gregorian"/>
            </w:date>
          </w:sdtPr>
          <w:sdtContent>
            <w:tc>
              <w:tcPr>
                <w:tcW w:w="1131" w:type="dxa"/>
              </w:tcPr>
              <w:p w14:paraId="5F711779"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29237832"/>
            <w:showingPlcHdr/>
          </w:sdtPr>
          <w:sdtContent>
            <w:tc>
              <w:tcPr>
                <w:tcW w:w="1398" w:type="dxa"/>
              </w:tcPr>
              <w:p w14:paraId="109E6F60"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725255353"/>
            <w14:checkbox>
              <w14:checked w14:val="0"/>
              <w14:checkedState w14:val="2612" w14:font="MS Gothic"/>
              <w14:uncheckedState w14:val="2610" w14:font="MS Gothic"/>
            </w14:checkbox>
          </w:sdtPr>
          <w:sdtContent>
            <w:tc>
              <w:tcPr>
                <w:tcW w:w="691" w:type="dxa"/>
              </w:tcPr>
              <w:p w14:paraId="2923775D"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922834314"/>
            <w14:checkbox>
              <w14:checked w14:val="0"/>
              <w14:checkedState w14:val="2612" w14:font="MS Gothic"/>
              <w14:uncheckedState w14:val="2610" w14:font="MS Gothic"/>
            </w14:checkbox>
          </w:sdtPr>
          <w:sdtContent>
            <w:tc>
              <w:tcPr>
                <w:tcW w:w="657" w:type="dxa"/>
              </w:tcPr>
              <w:p w14:paraId="50A6FB2F"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4E42500E"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44193046" w14:textId="3B504CD8" w:rsidR="009716C4" w:rsidRPr="00CC727D" w:rsidRDefault="00975989" w:rsidP="00A101D1">
            <w:pPr>
              <w:pStyle w:val="TDDatenzelleHE"/>
            </w:pPr>
            <w:sdt>
              <w:sdtPr>
                <w:alias w:val="Mögliche Maßnahme"/>
                <w:tag w:val="Mögliche Maßnahme"/>
                <w:id w:val="882824033"/>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Wenn der Mindestabstand nicht eingehalten werden kann, Schreibtische so anordnen, dass sich Mitarbeiter nicht unmittelbar gegenüber sitzen.</w:t>
            </w:r>
          </w:p>
        </w:tc>
        <w:sdt>
          <w:sdtPr>
            <w:alias w:val="Bemerkung"/>
            <w:tag w:val="Bemerkung"/>
            <w:id w:val="-1496026558"/>
            <w:showingPlcHdr/>
          </w:sdtPr>
          <w:sdtContent>
            <w:tc>
              <w:tcPr>
                <w:tcW w:w="2740" w:type="dxa"/>
              </w:tcPr>
              <w:p w14:paraId="155DD92E"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649124701"/>
            <w:showingPlcHdr/>
            <w:date w:fullDate="2022-03-19T00:00:00Z">
              <w:dateFormat w:val="dd.MM.yyyy"/>
              <w:lid w:val="de-DE"/>
              <w:storeMappedDataAs w:val="dateTime"/>
              <w:calendar w:val="gregorian"/>
            </w:date>
          </w:sdtPr>
          <w:sdtContent>
            <w:tc>
              <w:tcPr>
                <w:tcW w:w="1129" w:type="dxa"/>
              </w:tcPr>
              <w:p w14:paraId="4C6174D4"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695351741"/>
            <w:showingPlcHdr/>
          </w:sdtPr>
          <w:sdtContent>
            <w:tc>
              <w:tcPr>
                <w:tcW w:w="1647" w:type="dxa"/>
              </w:tcPr>
              <w:p w14:paraId="51CBCEEB"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112127078"/>
            <w:showingPlcHdr/>
            <w:date>
              <w:dateFormat w:val="dd.MM.yyyy"/>
              <w:lid w:val="de-DE"/>
              <w:storeMappedDataAs w:val="dateTime"/>
              <w:calendar w:val="gregorian"/>
            </w:date>
          </w:sdtPr>
          <w:sdtContent>
            <w:tc>
              <w:tcPr>
                <w:tcW w:w="1131" w:type="dxa"/>
              </w:tcPr>
              <w:p w14:paraId="12CDE869"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414161207"/>
            <w:showingPlcHdr/>
          </w:sdtPr>
          <w:sdtContent>
            <w:tc>
              <w:tcPr>
                <w:tcW w:w="1398" w:type="dxa"/>
              </w:tcPr>
              <w:p w14:paraId="0059D239"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939829351"/>
            <w14:checkbox>
              <w14:checked w14:val="0"/>
              <w14:checkedState w14:val="2612" w14:font="MS Gothic"/>
              <w14:uncheckedState w14:val="2610" w14:font="MS Gothic"/>
            </w14:checkbox>
          </w:sdtPr>
          <w:sdtContent>
            <w:tc>
              <w:tcPr>
                <w:tcW w:w="691" w:type="dxa"/>
              </w:tcPr>
              <w:p w14:paraId="10E29287"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2122187896"/>
            <w14:checkbox>
              <w14:checked w14:val="0"/>
              <w14:checkedState w14:val="2612" w14:font="MS Gothic"/>
              <w14:uncheckedState w14:val="2610" w14:font="MS Gothic"/>
            </w14:checkbox>
          </w:sdtPr>
          <w:sdtContent>
            <w:tc>
              <w:tcPr>
                <w:tcW w:w="657" w:type="dxa"/>
              </w:tcPr>
              <w:p w14:paraId="5F1BF2E6"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3075DA52"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0753999" w14:textId="77777777" w:rsidR="001842BB" w:rsidRDefault="00975989" w:rsidP="001842BB">
            <w:pPr>
              <w:pStyle w:val="TDDatenzelleHE"/>
            </w:pPr>
            <w:sdt>
              <w:sdtPr>
                <w:alias w:val="Mögliche Maßnahme"/>
                <w:tag w:val="Mögliche Maßnahme"/>
                <w:id w:val="-1193376813"/>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t>Abtrennungen zwischen den Arbeitsplätzen an-bringen.</w:t>
            </w:r>
          </w:p>
          <w:p w14:paraId="1557A650" w14:textId="2A904B5C" w:rsidR="001842BB" w:rsidRDefault="001842BB" w:rsidP="003977ED">
            <w:pPr>
              <w:pStyle w:val="TDDatenzelleAufzhlung"/>
            </w:pPr>
            <w:r>
              <w:t>Die Abtrennungen müssen sicher befestigt und ausreichend stabil sein. Spitze Ecken oder scharfe Kanten sind zu vermeiden.</w:t>
            </w:r>
          </w:p>
          <w:p w14:paraId="5E941218" w14:textId="1D89D601" w:rsidR="001842BB" w:rsidRDefault="001842BB" w:rsidP="001842BB">
            <w:pPr>
              <w:pStyle w:val="TDDatenzelleAufzhlung"/>
            </w:pPr>
            <w:r>
              <w:t>Je breiter und höher die Abtrennung, desto besser. Die Abtrennung sollte nicht bereits durch geringfügige Bewegung der sich dahinter befindenden Person außer Kraft gesetzt werden.</w:t>
            </w:r>
          </w:p>
          <w:p w14:paraId="7187040C" w14:textId="0341E527" w:rsidR="001842BB" w:rsidRDefault="001842BB" w:rsidP="001842BB">
            <w:pPr>
              <w:pStyle w:val="TDDatenzelleAufzhlung"/>
            </w:pPr>
            <w:r>
              <w:t>Notwendige Aussparungen nicht größer als erforderlich anlegen und auf möglichst niedriger Höhe, d</w:t>
            </w:r>
            <w:r w:rsidR="005A1CBE">
              <w:t>as heißt</w:t>
            </w:r>
            <w:r>
              <w:t xml:space="preserve"> nicht auf Kopfhöhe der Beschäftigten, platzieren.</w:t>
            </w:r>
          </w:p>
          <w:p w14:paraId="63B33EB0" w14:textId="7E74ADF4" w:rsidR="001842BB" w:rsidRDefault="001842BB" w:rsidP="001842BB">
            <w:pPr>
              <w:pStyle w:val="TDDatenzelleAufzhlung"/>
            </w:pPr>
            <w:r>
              <w:t>Der obere Rand der Abtrennung darf folgende Mindesthöhe über dem Fußboden nicht unter-schreiten</w:t>
            </w:r>
          </w:p>
          <w:p w14:paraId="6E78C95D" w14:textId="58872DC5" w:rsidR="001842BB" w:rsidRDefault="001842BB" w:rsidP="001842BB">
            <w:pPr>
              <w:pStyle w:val="TDDatenzelleAufzhlungEbene2"/>
            </w:pPr>
            <w:r>
              <w:t>1,50 m zwischen sitzenden Personen,</w:t>
            </w:r>
          </w:p>
          <w:p w14:paraId="2AD1F66A" w14:textId="05A74791" w:rsidR="001842BB" w:rsidRDefault="001842BB" w:rsidP="001842BB">
            <w:pPr>
              <w:pStyle w:val="TDDatenzelleAufzhlungEbene2"/>
            </w:pPr>
            <w:r>
              <w:t>1,80 m zwischen sitzenden und gegen-überstehenden Personen (z</w:t>
            </w:r>
            <w:r w:rsidR="00FB34C1">
              <w:t>um Beispiel</w:t>
            </w:r>
            <w:r>
              <w:t xml:space="preserve"> Kunden),</w:t>
            </w:r>
          </w:p>
          <w:p w14:paraId="53E6FD46" w14:textId="7E87B1FD" w:rsidR="001842BB" w:rsidRDefault="001842BB" w:rsidP="001842BB">
            <w:pPr>
              <w:pStyle w:val="TDDatenzelleAufzhlungEbene2"/>
            </w:pPr>
            <w:r>
              <w:t>2,00 m zwischen stehenden Personen.</w:t>
            </w:r>
          </w:p>
          <w:p w14:paraId="5F8F4C2E" w14:textId="7E7EDA67" w:rsidR="001842BB" w:rsidRDefault="001842BB" w:rsidP="001842BB">
            <w:pPr>
              <w:pStyle w:val="TDDatenzelleAufzhlung"/>
            </w:pPr>
            <w:r>
              <w:t>Die Abtrennung bei rein frontalem Personen-kontakt muss in der Breite rechts und links je 30 cm breiter sein, als die Breite des Arbeits-</w:t>
            </w:r>
            <w:r>
              <w:lastRenderedPageBreak/>
              <w:t>bereichs. Ist der Zuschlag in der Breite aufgrund der räumlichen Verhältnisse nicht möglich, sollte eine Abtrennung über Eck erfolgen.</w:t>
            </w:r>
          </w:p>
          <w:p w14:paraId="610607B8" w14:textId="58F140C0" w:rsidR="009716C4" w:rsidRPr="00CC727D" w:rsidRDefault="001842BB" w:rsidP="001842BB">
            <w:pPr>
              <w:pStyle w:val="TDDatenzelleAufzhlung"/>
            </w:pPr>
            <w:r>
              <w:t>Die Abtrennung bei frontalem und möglichem seitlichen Personenkontakt muss die Breite und Tiefe des Arbeitsbereichs berücksichtigen. Hier wird z</w:t>
            </w:r>
            <w:r w:rsidR="005A1CBE">
              <w:t>um Beispiel</w:t>
            </w:r>
            <w:r>
              <w:t xml:space="preserve"> eine Abtrennung über Eck mit wied</w:t>
            </w:r>
            <w:r w:rsidR="0032481A">
              <w:t>e</w:t>
            </w:r>
            <w:r>
              <w:t>rum um jeweils 30 cm erweiterter Breite notwendig.</w:t>
            </w:r>
          </w:p>
        </w:tc>
        <w:sdt>
          <w:sdtPr>
            <w:alias w:val="Bemerkung"/>
            <w:tag w:val="Bemerkung"/>
            <w:id w:val="-1951228722"/>
            <w:showingPlcHdr/>
          </w:sdtPr>
          <w:sdtContent>
            <w:tc>
              <w:tcPr>
                <w:tcW w:w="2740" w:type="dxa"/>
              </w:tcPr>
              <w:p w14:paraId="3F63077E"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507292561"/>
            <w:showingPlcHdr/>
            <w:date w:fullDate="2022-03-19T00:00:00Z">
              <w:dateFormat w:val="dd.MM.yyyy"/>
              <w:lid w:val="de-DE"/>
              <w:storeMappedDataAs w:val="dateTime"/>
              <w:calendar w:val="gregorian"/>
            </w:date>
          </w:sdtPr>
          <w:sdtContent>
            <w:tc>
              <w:tcPr>
                <w:tcW w:w="1129" w:type="dxa"/>
              </w:tcPr>
              <w:p w14:paraId="55234AF5"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2026621056"/>
            <w:showingPlcHdr/>
          </w:sdtPr>
          <w:sdtContent>
            <w:tc>
              <w:tcPr>
                <w:tcW w:w="1647" w:type="dxa"/>
              </w:tcPr>
              <w:p w14:paraId="45FF7F35"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857160522"/>
            <w:showingPlcHdr/>
            <w:date>
              <w:dateFormat w:val="dd.MM.yyyy"/>
              <w:lid w:val="de-DE"/>
              <w:storeMappedDataAs w:val="dateTime"/>
              <w:calendar w:val="gregorian"/>
            </w:date>
          </w:sdtPr>
          <w:sdtContent>
            <w:tc>
              <w:tcPr>
                <w:tcW w:w="1131" w:type="dxa"/>
              </w:tcPr>
              <w:p w14:paraId="75BFE4CD"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131594975"/>
            <w:showingPlcHdr/>
          </w:sdtPr>
          <w:sdtContent>
            <w:tc>
              <w:tcPr>
                <w:tcW w:w="1398" w:type="dxa"/>
              </w:tcPr>
              <w:p w14:paraId="5DB9706D"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50060107"/>
            <w14:checkbox>
              <w14:checked w14:val="0"/>
              <w14:checkedState w14:val="2612" w14:font="MS Gothic"/>
              <w14:uncheckedState w14:val="2610" w14:font="MS Gothic"/>
            </w14:checkbox>
          </w:sdtPr>
          <w:sdtContent>
            <w:tc>
              <w:tcPr>
                <w:tcW w:w="691" w:type="dxa"/>
              </w:tcPr>
              <w:p w14:paraId="2E1AEB6D"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935127312"/>
            <w14:checkbox>
              <w14:checked w14:val="0"/>
              <w14:checkedState w14:val="2612" w14:font="MS Gothic"/>
              <w14:uncheckedState w14:val="2610" w14:font="MS Gothic"/>
            </w14:checkbox>
          </w:sdtPr>
          <w:sdtContent>
            <w:tc>
              <w:tcPr>
                <w:tcW w:w="657" w:type="dxa"/>
              </w:tcPr>
              <w:p w14:paraId="59C688AA"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6E9CAB30"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445393B" w14:textId="1F612530" w:rsidR="009716C4" w:rsidRPr="00CC727D" w:rsidRDefault="00975989" w:rsidP="00A101D1">
            <w:pPr>
              <w:pStyle w:val="TDDatenzelleHE"/>
            </w:pPr>
            <w:sdt>
              <w:sdtPr>
                <w:alias w:val="Mögliche Maßnahme"/>
                <w:tag w:val="Mögliche Maßnahme"/>
                <w:id w:val="1402410628"/>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 xml:space="preserve">Maximale Anzahl der Mitarbeiter im Büro begrenzen, </w:t>
            </w:r>
            <w:r w:rsidR="005A1CBE">
              <w:t>gegebenenfalls</w:t>
            </w:r>
            <w:r w:rsidR="001842BB" w:rsidRPr="001842BB">
              <w:t xml:space="preserve"> Schreibtische sperren.</w:t>
            </w:r>
          </w:p>
        </w:tc>
        <w:sdt>
          <w:sdtPr>
            <w:alias w:val="Bemerkung"/>
            <w:tag w:val="Bemerkung"/>
            <w:id w:val="594828661"/>
            <w:showingPlcHdr/>
          </w:sdtPr>
          <w:sdtContent>
            <w:tc>
              <w:tcPr>
                <w:tcW w:w="2740" w:type="dxa"/>
              </w:tcPr>
              <w:p w14:paraId="5EB1642C"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571040069"/>
            <w:showingPlcHdr/>
            <w:date w:fullDate="2022-03-19T00:00:00Z">
              <w:dateFormat w:val="dd.MM.yyyy"/>
              <w:lid w:val="de-DE"/>
              <w:storeMappedDataAs w:val="dateTime"/>
              <w:calendar w:val="gregorian"/>
            </w:date>
          </w:sdtPr>
          <w:sdtContent>
            <w:tc>
              <w:tcPr>
                <w:tcW w:w="1129" w:type="dxa"/>
              </w:tcPr>
              <w:p w14:paraId="565CE0B9"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781839801"/>
            <w:showingPlcHdr/>
          </w:sdtPr>
          <w:sdtContent>
            <w:tc>
              <w:tcPr>
                <w:tcW w:w="1647" w:type="dxa"/>
              </w:tcPr>
              <w:p w14:paraId="4425F2E5"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717350222"/>
            <w:showingPlcHdr/>
            <w:date>
              <w:dateFormat w:val="dd.MM.yyyy"/>
              <w:lid w:val="de-DE"/>
              <w:storeMappedDataAs w:val="dateTime"/>
              <w:calendar w:val="gregorian"/>
            </w:date>
          </w:sdtPr>
          <w:sdtContent>
            <w:tc>
              <w:tcPr>
                <w:tcW w:w="1131" w:type="dxa"/>
              </w:tcPr>
              <w:p w14:paraId="7EE42549"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401959247"/>
            <w:showingPlcHdr/>
          </w:sdtPr>
          <w:sdtContent>
            <w:tc>
              <w:tcPr>
                <w:tcW w:w="1398" w:type="dxa"/>
              </w:tcPr>
              <w:p w14:paraId="11776984"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498622647"/>
            <w14:checkbox>
              <w14:checked w14:val="0"/>
              <w14:checkedState w14:val="2612" w14:font="MS Gothic"/>
              <w14:uncheckedState w14:val="2610" w14:font="MS Gothic"/>
            </w14:checkbox>
          </w:sdtPr>
          <w:sdtContent>
            <w:tc>
              <w:tcPr>
                <w:tcW w:w="691" w:type="dxa"/>
              </w:tcPr>
              <w:p w14:paraId="2D17BA81"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57694062"/>
            <w14:checkbox>
              <w14:checked w14:val="0"/>
              <w14:checkedState w14:val="2612" w14:font="MS Gothic"/>
              <w14:uncheckedState w14:val="2610" w14:font="MS Gothic"/>
            </w14:checkbox>
          </w:sdtPr>
          <w:sdtContent>
            <w:tc>
              <w:tcPr>
                <w:tcW w:w="657" w:type="dxa"/>
              </w:tcPr>
              <w:p w14:paraId="025AC0A2"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374FE3FA"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B605451" w14:textId="7D673D24" w:rsidR="009716C4" w:rsidRPr="00CC727D" w:rsidRDefault="00975989" w:rsidP="00A101D1">
            <w:pPr>
              <w:pStyle w:val="TDDatenzelleHE"/>
            </w:pPr>
            <w:sdt>
              <w:sdtPr>
                <w:alias w:val="Mögliche Maßnahme"/>
                <w:tag w:val="Mögliche Maßnahme"/>
                <w:id w:val="-1817635447"/>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1842BB" w:rsidRPr="001842BB">
              <w:t>sonstige Maßnahmen</w:t>
            </w:r>
          </w:p>
        </w:tc>
        <w:sdt>
          <w:sdtPr>
            <w:alias w:val="Bemerkung"/>
            <w:tag w:val="Bemerkung"/>
            <w:id w:val="1666748996"/>
            <w:showingPlcHdr/>
          </w:sdtPr>
          <w:sdtContent>
            <w:tc>
              <w:tcPr>
                <w:tcW w:w="2740" w:type="dxa"/>
              </w:tcPr>
              <w:p w14:paraId="098F65FF"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715333062"/>
            <w:showingPlcHdr/>
            <w:date w:fullDate="2022-03-19T00:00:00Z">
              <w:dateFormat w:val="dd.MM.yyyy"/>
              <w:lid w:val="de-DE"/>
              <w:storeMappedDataAs w:val="dateTime"/>
              <w:calendar w:val="gregorian"/>
            </w:date>
          </w:sdtPr>
          <w:sdtContent>
            <w:tc>
              <w:tcPr>
                <w:tcW w:w="1129" w:type="dxa"/>
              </w:tcPr>
              <w:p w14:paraId="5D488E73"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462189853"/>
            <w:showingPlcHdr/>
          </w:sdtPr>
          <w:sdtContent>
            <w:tc>
              <w:tcPr>
                <w:tcW w:w="1647" w:type="dxa"/>
              </w:tcPr>
              <w:p w14:paraId="438DAF10"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891776122"/>
            <w:showingPlcHdr/>
            <w:date>
              <w:dateFormat w:val="dd.MM.yyyy"/>
              <w:lid w:val="de-DE"/>
              <w:storeMappedDataAs w:val="dateTime"/>
              <w:calendar w:val="gregorian"/>
            </w:date>
          </w:sdtPr>
          <w:sdtContent>
            <w:tc>
              <w:tcPr>
                <w:tcW w:w="1131" w:type="dxa"/>
              </w:tcPr>
              <w:p w14:paraId="2D81D81F"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888106262"/>
            <w:showingPlcHdr/>
          </w:sdtPr>
          <w:sdtContent>
            <w:tc>
              <w:tcPr>
                <w:tcW w:w="1398" w:type="dxa"/>
              </w:tcPr>
              <w:p w14:paraId="694CF8E6"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990629491"/>
            <w14:checkbox>
              <w14:checked w14:val="0"/>
              <w14:checkedState w14:val="2612" w14:font="MS Gothic"/>
              <w14:uncheckedState w14:val="2610" w14:font="MS Gothic"/>
            </w14:checkbox>
          </w:sdtPr>
          <w:sdtContent>
            <w:tc>
              <w:tcPr>
                <w:tcW w:w="691" w:type="dxa"/>
              </w:tcPr>
              <w:p w14:paraId="48F56F03"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342250927"/>
            <w14:checkbox>
              <w14:checked w14:val="0"/>
              <w14:checkedState w14:val="2612" w14:font="MS Gothic"/>
              <w14:uncheckedState w14:val="2610" w14:font="MS Gothic"/>
            </w14:checkbox>
          </w:sdtPr>
          <w:sdtContent>
            <w:tc>
              <w:tcPr>
                <w:tcW w:w="657" w:type="dxa"/>
              </w:tcPr>
              <w:p w14:paraId="0AB0AFAB" w14:textId="77777777" w:rsidR="009716C4" w:rsidRPr="0049577A" w:rsidRDefault="009716C4" w:rsidP="00A101D1">
                <w:pPr>
                  <w:pStyle w:val="TDDatenzellen"/>
                  <w:rPr>
                    <w:b/>
                  </w:rPr>
                </w:pPr>
                <w:r>
                  <w:rPr>
                    <w:rFonts w:ascii="MS Gothic" w:eastAsia="MS Gothic" w:hAnsi="MS Gothic" w:hint="eastAsia"/>
                    <w:b/>
                  </w:rPr>
                  <w:t>☐</w:t>
                </w:r>
              </w:p>
            </w:tc>
          </w:sdtContent>
        </w:sdt>
      </w:tr>
    </w:tbl>
    <w:p w14:paraId="2527645A" w14:textId="0237E477" w:rsidR="009716C4" w:rsidRDefault="009716C4" w:rsidP="009716C4">
      <w:pPr>
        <w:pStyle w:val="berschrift4oNum"/>
        <w:rPr>
          <w:lang w:eastAsia="de-DE"/>
        </w:rPr>
      </w:pPr>
      <w:r>
        <w:rPr>
          <w:lang w:eastAsia="de-DE"/>
        </w:rPr>
        <w:br w:type="page"/>
      </w:r>
      <w:r>
        <w:rPr>
          <w:lang w:eastAsia="de-DE"/>
        </w:rPr>
        <w:lastRenderedPageBreak/>
        <w:t>Sozial- und Sanitärräume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9716C4" w:rsidRPr="00FC6D03" w14:paraId="4C1FEF42"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734185F7" w14:textId="77777777" w:rsidR="009716C4" w:rsidRPr="002649BA" w:rsidRDefault="009716C4" w:rsidP="00A101D1">
            <w:pPr>
              <w:pStyle w:val="THE1"/>
            </w:pPr>
            <w:r w:rsidRPr="002649BA">
              <w:t>Mögliche Maßnahmen</w:t>
            </w:r>
          </w:p>
        </w:tc>
        <w:tc>
          <w:tcPr>
            <w:tcW w:w="2740" w:type="dxa"/>
            <w:vMerge w:val="restart"/>
          </w:tcPr>
          <w:p w14:paraId="33BD5A8E" w14:textId="77777777" w:rsidR="009716C4" w:rsidRPr="002649BA" w:rsidRDefault="009716C4" w:rsidP="00A101D1">
            <w:pPr>
              <w:pStyle w:val="THE1"/>
            </w:pPr>
            <w:r w:rsidRPr="002649BA">
              <w:t>Bemerkung</w:t>
            </w:r>
          </w:p>
        </w:tc>
        <w:tc>
          <w:tcPr>
            <w:tcW w:w="2776" w:type="dxa"/>
            <w:gridSpan w:val="2"/>
          </w:tcPr>
          <w:p w14:paraId="0247BCF3" w14:textId="77777777" w:rsidR="009716C4" w:rsidRPr="002649BA" w:rsidRDefault="009716C4" w:rsidP="00A101D1">
            <w:pPr>
              <w:pStyle w:val="THE1"/>
            </w:pPr>
            <w:r w:rsidRPr="002649BA">
              <w:t>umsetzen</w:t>
            </w:r>
          </w:p>
        </w:tc>
        <w:tc>
          <w:tcPr>
            <w:tcW w:w="3877" w:type="dxa"/>
            <w:gridSpan w:val="4"/>
          </w:tcPr>
          <w:p w14:paraId="15287512" w14:textId="77777777" w:rsidR="009716C4" w:rsidRPr="002649BA" w:rsidRDefault="009716C4" w:rsidP="00A101D1">
            <w:pPr>
              <w:pStyle w:val="THE1"/>
            </w:pPr>
            <w:r w:rsidRPr="002649BA">
              <w:t>Wirksamkeit geprüft</w:t>
            </w:r>
          </w:p>
        </w:tc>
      </w:tr>
      <w:tr w:rsidR="009716C4" w:rsidRPr="00FC6D03" w14:paraId="1F9DD777"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02A9EE8" w14:textId="77777777" w:rsidR="009716C4" w:rsidRPr="00FC6D03" w:rsidRDefault="009716C4" w:rsidP="00A101D1">
            <w:pPr>
              <w:pStyle w:val="Flietext"/>
              <w:tabs>
                <w:tab w:val="right" w:pos="4820"/>
                <w:tab w:val="right" w:pos="9637"/>
              </w:tabs>
            </w:pPr>
          </w:p>
        </w:tc>
        <w:tc>
          <w:tcPr>
            <w:tcW w:w="2740" w:type="dxa"/>
            <w:vMerge/>
          </w:tcPr>
          <w:p w14:paraId="7E1EDB48" w14:textId="77777777" w:rsidR="009716C4" w:rsidRPr="00FC6D03" w:rsidRDefault="009716C4" w:rsidP="00A101D1">
            <w:pPr>
              <w:pStyle w:val="Flietext"/>
              <w:tabs>
                <w:tab w:val="right" w:pos="9637"/>
              </w:tabs>
            </w:pPr>
          </w:p>
        </w:tc>
        <w:tc>
          <w:tcPr>
            <w:tcW w:w="1129" w:type="dxa"/>
            <w:vMerge w:val="restart"/>
          </w:tcPr>
          <w:p w14:paraId="00CF516C" w14:textId="77777777" w:rsidR="009716C4" w:rsidRPr="00FC6D03" w:rsidRDefault="009716C4" w:rsidP="00A101D1">
            <w:pPr>
              <w:pStyle w:val="THE2"/>
            </w:pPr>
            <w:r w:rsidRPr="00FC6D03">
              <w:t>bis</w:t>
            </w:r>
          </w:p>
        </w:tc>
        <w:tc>
          <w:tcPr>
            <w:tcW w:w="1647" w:type="dxa"/>
            <w:vMerge w:val="restart"/>
          </w:tcPr>
          <w:p w14:paraId="2C734C44" w14:textId="77777777" w:rsidR="009716C4" w:rsidRPr="00FC6D03" w:rsidRDefault="009716C4" w:rsidP="00A101D1">
            <w:pPr>
              <w:pStyle w:val="THE2"/>
            </w:pPr>
            <w:r w:rsidRPr="00FC6D03">
              <w:t>von</w:t>
            </w:r>
          </w:p>
        </w:tc>
        <w:tc>
          <w:tcPr>
            <w:tcW w:w="1131" w:type="dxa"/>
            <w:vMerge w:val="restart"/>
          </w:tcPr>
          <w:p w14:paraId="5E4190BD" w14:textId="77777777" w:rsidR="009716C4" w:rsidRPr="00FC6D03" w:rsidRDefault="009716C4" w:rsidP="00A101D1">
            <w:pPr>
              <w:pStyle w:val="THE2"/>
            </w:pPr>
            <w:r w:rsidRPr="00FC6D03">
              <w:t>am</w:t>
            </w:r>
          </w:p>
        </w:tc>
        <w:tc>
          <w:tcPr>
            <w:tcW w:w="1398" w:type="dxa"/>
            <w:vMerge w:val="restart"/>
          </w:tcPr>
          <w:p w14:paraId="145A854E" w14:textId="77777777" w:rsidR="009716C4" w:rsidRPr="00FC6D03" w:rsidRDefault="009716C4" w:rsidP="00A101D1">
            <w:pPr>
              <w:pStyle w:val="THE2"/>
            </w:pPr>
            <w:r w:rsidRPr="00FC6D03">
              <w:t>von</w:t>
            </w:r>
          </w:p>
        </w:tc>
        <w:tc>
          <w:tcPr>
            <w:tcW w:w="1348" w:type="dxa"/>
            <w:gridSpan w:val="2"/>
          </w:tcPr>
          <w:p w14:paraId="6FB8CD03" w14:textId="77777777" w:rsidR="009716C4" w:rsidRPr="00FC6D03" w:rsidRDefault="009716C4" w:rsidP="00A101D1">
            <w:pPr>
              <w:pStyle w:val="THE2"/>
            </w:pPr>
            <w:r w:rsidRPr="00FC6D03">
              <w:t>wirksam?</w:t>
            </w:r>
          </w:p>
        </w:tc>
      </w:tr>
      <w:tr w:rsidR="009716C4" w:rsidRPr="00FC6D03" w14:paraId="685FC21A" w14:textId="77777777" w:rsidTr="00A101D1">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55FAEF3" w14:textId="77777777" w:rsidR="009716C4" w:rsidRPr="00FC6D03" w:rsidRDefault="009716C4" w:rsidP="00A101D1">
            <w:pPr>
              <w:pStyle w:val="Flietext"/>
              <w:tabs>
                <w:tab w:val="right" w:pos="4820"/>
                <w:tab w:val="right" w:pos="9637"/>
              </w:tabs>
            </w:pPr>
          </w:p>
        </w:tc>
        <w:tc>
          <w:tcPr>
            <w:tcW w:w="2740" w:type="dxa"/>
            <w:vMerge/>
          </w:tcPr>
          <w:p w14:paraId="42C75507" w14:textId="77777777" w:rsidR="009716C4" w:rsidRPr="00FC6D03" w:rsidRDefault="009716C4" w:rsidP="00A101D1">
            <w:pPr>
              <w:pStyle w:val="Flietext"/>
              <w:tabs>
                <w:tab w:val="right" w:pos="9637"/>
              </w:tabs>
            </w:pPr>
          </w:p>
        </w:tc>
        <w:tc>
          <w:tcPr>
            <w:tcW w:w="1129" w:type="dxa"/>
            <w:vMerge/>
          </w:tcPr>
          <w:p w14:paraId="7415C295" w14:textId="77777777" w:rsidR="009716C4" w:rsidRPr="00FC6D03" w:rsidRDefault="009716C4" w:rsidP="00A101D1">
            <w:pPr>
              <w:pStyle w:val="Flietext"/>
              <w:tabs>
                <w:tab w:val="right" w:pos="9637"/>
              </w:tabs>
            </w:pPr>
          </w:p>
        </w:tc>
        <w:tc>
          <w:tcPr>
            <w:tcW w:w="1647" w:type="dxa"/>
            <w:vMerge/>
          </w:tcPr>
          <w:p w14:paraId="01D6D48E" w14:textId="77777777" w:rsidR="009716C4" w:rsidRPr="00FC6D03" w:rsidRDefault="009716C4" w:rsidP="00A101D1">
            <w:pPr>
              <w:pStyle w:val="Flietext"/>
              <w:tabs>
                <w:tab w:val="right" w:pos="9637"/>
              </w:tabs>
            </w:pPr>
          </w:p>
        </w:tc>
        <w:tc>
          <w:tcPr>
            <w:tcW w:w="1131" w:type="dxa"/>
            <w:vMerge/>
          </w:tcPr>
          <w:p w14:paraId="29A4F9F8" w14:textId="77777777" w:rsidR="009716C4" w:rsidRPr="00FC6D03" w:rsidRDefault="009716C4" w:rsidP="00A101D1">
            <w:pPr>
              <w:pStyle w:val="Flietext"/>
              <w:tabs>
                <w:tab w:val="right" w:pos="9637"/>
              </w:tabs>
            </w:pPr>
          </w:p>
        </w:tc>
        <w:tc>
          <w:tcPr>
            <w:tcW w:w="1398" w:type="dxa"/>
            <w:vMerge/>
          </w:tcPr>
          <w:p w14:paraId="39166348" w14:textId="77777777" w:rsidR="009716C4" w:rsidRPr="00FC6D03" w:rsidRDefault="009716C4" w:rsidP="00A101D1">
            <w:pPr>
              <w:pStyle w:val="Flietext"/>
              <w:tabs>
                <w:tab w:val="right" w:pos="9637"/>
              </w:tabs>
            </w:pPr>
          </w:p>
        </w:tc>
        <w:tc>
          <w:tcPr>
            <w:tcW w:w="691" w:type="dxa"/>
          </w:tcPr>
          <w:p w14:paraId="2AEB96E0" w14:textId="77777777" w:rsidR="009716C4" w:rsidRPr="002649BA" w:rsidRDefault="009716C4" w:rsidP="00A101D1">
            <w:pPr>
              <w:pStyle w:val="THE3"/>
            </w:pPr>
            <w:r w:rsidRPr="002649BA">
              <w:t>ja</w:t>
            </w:r>
          </w:p>
        </w:tc>
        <w:tc>
          <w:tcPr>
            <w:tcW w:w="657" w:type="dxa"/>
          </w:tcPr>
          <w:p w14:paraId="2B07E16C" w14:textId="77777777" w:rsidR="009716C4" w:rsidRPr="002649BA" w:rsidRDefault="009716C4" w:rsidP="00A101D1">
            <w:pPr>
              <w:pStyle w:val="THE3"/>
            </w:pPr>
            <w:r w:rsidRPr="002649BA">
              <w:t>nein</w:t>
            </w:r>
          </w:p>
        </w:tc>
      </w:tr>
      <w:tr w:rsidR="009716C4" w:rsidRPr="0049577A" w14:paraId="620CFEC2"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CA63F6E" w14:textId="3A922D71" w:rsidR="009716C4" w:rsidRPr="00CC727D" w:rsidRDefault="00975989" w:rsidP="00A101D1">
            <w:pPr>
              <w:pStyle w:val="TDDatenzelleHE"/>
            </w:pPr>
            <w:sdt>
              <w:sdtPr>
                <w:alias w:val="Mögliche Maßnahme"/>
                <w:tag w:val="Mögliche Maßnahme"/>
                <w:id w:val="741998808"/>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Personenzahl begrenzen.</w:t>
            </w:r>
          </w:p>
        </w:tc>
        <w:sdt>
          <w:sdtPr>
            <w:alias w:val="Bemerkung"/>
            <w:tag w:val="Bemerkung"/>
            <w:id w:val="-1549441578"/>
            <w:showingPlcHdr/>
          </w:sdtPr>
          <w:sdtContent>
            <w:tc>
              <w:tcPr>
                <w:tcW w:w="2740" w:type="dxa"/>
              </w:tcPr>
              <w:p w14:paraId="50DC2C96"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384922044"/>
            <w:showingPlcHdr/>
            <w:date w:fullDate="2022-03-19T00:00:00Z">
              <w:dateFormat w:val="dd.MM.yyyy"/>
              <w:lid w:val="de-DE"/>
              <w:storeMappedDataAs w:val="dateTime"/>
              <w:calendar w:val="gregorian"/>
            </w:date>
          </w:sdtPr>
          <w:sdtContent>
            <w:tc>
              <w:tcPr>
                <w:tcW w:w="1129" w:type="dxa"/>
              </w:tcPr>
              <w:p w14:paraId="29A7573A"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629079144"/>
            <w:showingPlcHdr/>
          </w:sdtPr>
          <w:sdtContent>
            <w:tc>
              <w:tcPr>
                <w:tcW w:w="1647" w:type="dxa"/>
              </w:tcPr>
              <w:p w14:paraId="13CA12A8"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553007603"/>
            <w:showingPlcHdr/>
            <w:date>
              <w:dateFormat w:val="dd.MM.yyyy"/>
              <w:lid w:val="de-DE"/>
              <w:storeMappedDataAs w:val="dateTime"/>
              <w:calendar w:val="gregorian"/>
            </w:date>
          </w:sdtPr>
          <w:sdtContent>
            <w:tc>
              <w:tcPr>
                <w:tcW w:w="1131" w:type="dxa"/>
              </w:tcPr>
              <w:p w14:paraId="4A3A6E8E"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465469480"/>
            <w:showingPlcHdr/>
          </w:sdtPr>
          <w:sdtContent>
            <w:tc>
              <w:tcPr>
                <w:tcW w:w="1398" w:type="dxa"/>
              </w:tcPr>
              <w:p w14:paraId="3EB007EA"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134524181"/>
            <w14:checkbox>
              <w14:checked w14:val="0"/>
              <w14:checkedState w14:val="2612" w14:font="MS Gothic"/>
              <w14:uncheckedState w14:val="2610" w14:font="MS Gothic"/>
            </w14:checkbox>
          </w:sdtPr>
          <w:sdtContent>
            <w:tc>
              <w:tcPr>
                <w:tcW w:w="691" w:type="dxa"/>
              </w:tcPr>
              <w:p w14:paraId="022C7D0B"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162535580"/>
            <w14:checkbox>
              <w14:checked w14:val="0"/>
              <w14:checkedState w14:val="2612" w14:font="MS Gothic"/>
              <w14:uncheckedState w14:val="2610" w14:font="MS Gothic"/>
            </w14:checkbox>
          </w:sdtPr>
          <w:sdtContent>
            <w:tc>
              <w:tcPr>
                <w:tcW w:w="657" w:type="dxa"/>
              </w:tcPr>
              <w:p w14:paraId="7FC5CB16"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46A9791B"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7963B4F" w14:textId="3A227BE2" w:rsidR="009716C4" w:rsidRPr="00CC727D" w:rsidRDefault="00975989" w:rsidP="00A101D1">
            <w:pPr>
              <w:pStyle w:val="TDDatenzelleHE"/>
            </w:pPr>
            <w:sdt>
              <w:sdtPr>
                <w:alias w:val="Mögliche Maßnahme"/>
                <w:tag w:val="Mögliche Maßnahme"/>
                <w:id w:val="-571116124"/>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Tische und Stühle in Gemeinschaftsräumen so aufstellen, dass der Abstand eingehalten wird.</w:t>
            </w:r>
          </w:p>
        </w:tc>
        <w:sdt>
          <w:sdtPr>
            <w:alias w:val="Bemerkung"/>
            <w:tag w:val="Bemerkung"/>
            <w:id w:val="2086029562"/>
            <w:showingPlcHdr/>
          </w:sdtPr>
          <w:sdtContent>
            <w:tc>
              <w:tcPr>
                <w:tcW w:w="2740" w:type="dxa"/>
              </w:tcPr>
              <w:p w14:paraId="496E0F94"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227154266"/>
            <w:showingPlcHdr/>
            <w:date w:fullDate="2022-03-19T00:00:00Z">
              <w:dateFormat w:val="dd.MM.yyyy"/>
              <w:lid w:val="de-DE"/>
              <w:storeMappedDataAs w:val="dateTime"/>
              <w:calendar w:val="gregorian"/>
            </w:date>
          </w:sdtPr>
          <w:sdtContent>
            <w:tc>
              <w:tcPr>
                <w:tcW w:w="1129" w:type="dxa"/>
              </w:tcPr>
              <w:p w14:paraId="1E587E5A"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453173840"/>
            <w:showingPlcHdr/>
          </w:sdtPr>
          <w:sdtContent>
            <w:tc>
              <w:tcPr>
                <w:tcW w:w="1647" w:type="dxa"/>
              </w:tcPr>
              <w:p w14:paraId="43F41784"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823703898"/>
            <w:showingPlcHdr/>
            <w:date>
              <w:dateFormat w:val="dd.MM.yyyy"/>
              <w:lid w:val="de-DE"/>
              <w:storeMappedDataAs w:val="dateTime"/>
              <w:calendar w:val="gregorian"/>
            </w:date>
          </w:sdtPr>
          <w:sdtContent>
            <w:tc>
              <w:tcPr>
                <w:tcW w:w="1131" w:type="dxa"/>
              </w:tcPr>
              <w:p w14:paraId="0636EE1C"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460619595"/>
            <w:showingPlcHdr/>
          </w:sdtPr>
          <w:sdtContent>
            <w:tc>
              <w:tcPr>
                <w:tcW w:w="1398" w:type="dxa"/>
              </w:tcPr>
              <w:p w14:paraId="045962C5"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076514605"/>
            <w14:checkbox>
              <w14:checked w14:val="0"/>
              <w14:checkedState w14:val="2612" w14:font="MS Gothic"/>
              <w14:uncheckedState w14:val="2610" w14:font="MS Gothic"/>
            </w14:checkbox>
          </w:sdtPr>
          <w:sdtContent>
            <w:tc>
              <w:tcPr>
                <w:tcW w:w="691" w:type="dxa"/>
              </w:tcPr>
              <w:p w14:paraId="742ED4B0"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247205167"/>
            <w14:checkbox>
              <w14:checked w14:val="0"/>
              <w14:checkedState w14:val="2612" w14:font="MS Gothic"/>
              <w14:uncheckedState w14:val="2610" w14:font="MS Gothic"/>
            </w14:checkbox>
          </w:sdtPr>
          <w:sdtContent>
            <w:tc>
              <w:tcPr>
                <w:tcW w:w="657" w:type="dxa"/>
              </w:tcPr>
              <w:p w14:paraId="43A25BD3"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490A85DB"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E97D746" w14:textId="056D0F51" w:rsidR="009716C4" w:rsidRPr="00CC727D" w:rsidRDefault="00975989" w:rsidP="00A101D1">
            <w:pPr>
              <w:pStyle w:val="TDDatenzelleHE"/>
            </w:pPr>
            <w:sdt>
              <w:sdtPr>
                <w:alias w:val="Mögliche Maßnahme"/>
                <w:tag w:val="Mögliche Maßnahme"/>
                <w:id w:val="-1703931700"/>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Pausen zeitlich gestaffelt organisieren.</w:t>
            </w:r>
          </w:p>
        </w:tc>
        <w:sdt>
          <w:sdtPr>
            <w:alias w:val="Bemerkung"/>
            <w:tag w:val="Bemerkung"/>
            <w:id w:val="-1506588938"/>
            <w:showingPlcHdr/>
          </w:sdtPr>
          <w:sdtContent>
            <w:tc>
              <w:tcPr>
                <w:tcW w:w="2740" w:type="dxa"/>
              </w:tcPr>
              <w:p w14:paraId="522A89CC"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915700739"/>
            <w:showingPlcHdr/>
            <w:date w:fullDate="2022-03-19T00:00:00Z">
              <w:dateFormat w:val="dd.MM.yyyy"/>
              <w:lid w:val="de-DE"/>
              <w:storeMappedDataAs w:val="dateTime"/>
              <w:calendar w:val="gregorian"/>
            </w:date>
          </w:sdtPr>
          <w:sdtContent>
            <w:tc>
              <w:tcPr>
                <w:tcW w:w="1129" w:type="dxa"/>
              </w:tcPr>
              <w:p w14:paraId="44F52A34"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1954090809"/>
            <w:showingPlcHdr/>
          </w:sdtPr>
          <w:sdtContent>
            <w:tc>
              <w:tcPr>
                <w:tcW w:w="1647" w:type="dxa"/>
              </w:tcPr>
              <w:p w14:paraId="0C60F798"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883516377"/>
            <w:showingPlcHdr/>
            <w:date>
              <w:dateFormat w:val="dd.MM.yyyy"/>
              <w:lid w:val="de-DE"/>
              <w:storeMappedDataAs w:val="dateTime"/>
              <w:calendar w:val="gregorian"/>
            </w:date>
          </w:sdtPr>
          <w:sdtContent>
            <w:tc>
              <w:tcPr>
                <w:tcW w:w="1131" w:type="dxa"/>
              </w:tcPr>
              <w:p w14:paraId="7F072881"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995996615"/>
            <w:showingPlcHdr/>
          </w:sdtPr>
          <w:sdtContent>
            <w:tc>
              <w:tcPr>
                <w:tcW w:w="1398" w:type="dxa"/>
              </w:tcPr>
              <w:p w14:paraId="50A9D619"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830494909"/>
            <w14:checkbox>
              <w14:checked w14:val="0"/>
              <w14:checkedState w14:val="2612" w14:font="MS Gothic"/>
              <w14:uncheckedState w14:val="2610" w14:font="MS Gothic"/>
            </w14:checkbox>
          </w:sdtPr>
          <w:sdtContent>
            <w:tc>
              <w:tcPr>
                <w:tcW w:w="691" w:type="dxa"/>
              </w:tcPr>
              <w:p w14:paraId="1E875307"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780935010"/>
            <w14:checkbox>
              <w14:checked w14:val="0"/>
              <w14:checkedState w14:val="2612" w14:font="MS Gothic"/>
              <w14:uncheckedState w14:val="2610" w14:font="MS Gothic"/>
            </w14:checkbox>
          </w:sdtPr>
          <w:sdtContent>
            <w:tc>
              <w:tcPr>
                <w:tcW w:w="657" w:type="dxa"/>
              </w:tcPr>
              <w:p w14:paraId="4888F422"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1A25A2F7" w14:textId="77777777" w:rsidTr="00A101D1">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3BE03AB" w14:textId="67968426" w:rsidR="009716C4" w:rsidRPr="00CC727D" w:rsidRDefault="00975989" w:rsidP="00A101D1">
            <w:pPr>
              <w:pStyle w:val="TDDatenzelleHE"/>
            </w:pPr>
            <w:sdt>
              <w:sdtPr>
                <w:alias w:val="Mögliche Maßnahme"/>
                <w:tag w:val="Mögliche Maßnahme"/>
                <w:id w:val="75718591"/>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Gemeinschaftsräume zeitlich versetzt nutzen.</w:t>
            </w:r>
          </w:p>
        </w:tc>
        <w:sdt>
          <w:sdtPr>
            <w:alias w:val="Bemerkung"/>
            <w:tag w:val="Bemerkung"/>
            <w:id w:val="2113554172"/>
            <w:showingPlcHdr/>
          </w:sdtPr>
          <w:sdtContent>
            <w:tc>
              <w:tcPr>
                <w:tcW w:w="2740" w:type="dxa"/>
              </w:tcPr>
              <w:p w14:paraId="1B9F7A2F"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1866750962"/>
            <w:showingPlcHdr/>
            <w:date w:fullDate="2022-03-19T00:00:00Z">
              <w:dateFormat w:val="dd.MM.yyyy"/>
              <w:lid w:val="de-DE"/>
              <w:storeMappedDataAs w:val="dateTime"/>
              <w:calendar w:val="gregorian"/>
            </w:date>
          </w:sdtPr>
          <w:sdtContent>
            <w:tc>
              <w:tcPr>
                <w:tcW w:w="1129" w:type="dxa"/>
              </w:tcPr>
              <w:p w14:paraId="501F265A"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65086929"/>
            <w:showingPlcHdr/>
          </w:sdtPr>
          <w:sdtContent>
            <w:tc>
              <w:tcPr>
                <w:tcW w:w="1647" w:type="dxa"/>
              </w:tcPr>
              <w:p w14:paraId="560F3D42"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132296870"/>
            <w:showingPlcHdr/>
            <w:date>
              <w:dateFormat w:val="dd.MM.yyyy"/>
              <w:lid w:val="de-DE"/>
              <w:storeMappedDataAs w:val="dateTime"/>
              <w:calendar w:val="gregorian"/>
            </w:date>
          </w:sdtPr>
          <w:sdtContent>
            <w:tc>
              <w:tcPr>
                <w:tcW w:w="1131" w:type="dxa"/>
              </w:tcPr>
              <w:p w14:paraId="21AE02C4"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1175999105"/>
            <w:showingPlcHdr/>
          </w:sdtPr>
          <w:sdtContent>
            <w:tc>
              <w:tcPr>
                <w:tcW w:w="1398" w:type="dxa"/>
              </w:tcPr>
              <w:p w14:paraId="2BACE15C"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665204498"/>
            <w14:checkbox>
              <w14:checked w14:val="0"/>
              <w14:checkedState w14:val="2612" w14:font="MS Gothic"/>
              <w14:uncheckedState w14:val="2610" w14:font="MS Gothic"/>
            </w14:checkbox>
          </w:sdtPr>
          <w:sdtContent>
            <w:tc>
              <w:tcPr>
                <w:tcW w:w="691" w:type="dxa"/>
              </w:tcPr>
              <w:p w14:paraId="224E5D31"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669748056"/>
            <w14:checkbox>
              <w14:checked w14:val="0"/>
              <w14:checkedState w14:val="2612" w14:font="MS Gothic"/>
              <w14:uncheckedState w14:val="2610" w14:font="MS Gothic"/>
            </w14:checkbox>
          </w:sdtPr>
          <w:sdtContent>
            <w:tc>
              <w:tcPr>
                <w:tcW w:w="657" w:type="dxa"/>
              </w:tcPr>
              <w:p w14:paraId="3359E151" w14:textId="77777777" w:rsidR="009716C4" w:rsidRPr="0049577A" w:rsidRDefault="009716C4" w:rsidP="00A101D1">
                <w:pPr>
                  <w:pStyle w:val="TDDatenzellen"/>
                  <w:rPr>
                    <w:b/>
                  </w:rPr>
                </w:pPr>
                <w:r>
                  <w:rPr>
                    <w:rFonts w:ascii="MS Gothic" w:eastAsia="MS Gothic" w:hAnsi="MS Gothic" w:hint="eastAsia"/>
                    <w:b/>
                  </w:rPr>
                  <w:t>☐</w:t>
                </w:r>
              </w:p>
            </w:tc>
          </w:sdtContent>
        </w:sdt>
      </w:tr>
      <w:tr w:rsidR="009716C4" w:rsidRPr="0049577A" w14:paraId="21094007" w14:textId="77777777" w:rsidTr="00A101D1">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0E99C99" w14:textId="3CD3CB0D" w:rsidR="009716C4" w:rsidRPr="00CC727D" w:rsidRDefault="00975989" w:rsidP="00A101D1">
            <w:pPr>
              <w:pStyle w:val="TDDatenzelleHE"/>
            </w:pPr>
            <w:sdt>
              <w:sdtPr>
                <w:alias w:val="Mögliche Maßnahme"/>
                <w:tag w:val="Mögliche Maßnahme"/>
                <w:id w:val="1984812033"/>
                <w14:checkbox>
                  <w14:checked w14:val="0"/>
                  <w14:checkedState w14:val="2612" w14:font="MS Gothic"/>
                  <w14:uncheckedState w14:val="2610" w14:font="MS Gothic"/>
                </w14:checkbox>
              </w:sdtPr>
              <w:sdtContent>
                <w:r w:rsidR="009716C4">
                  <w:rPr>
                    <w:rFonts w:ascii="MS Gothic" w:eastAsia="MS Gothic" w:hAnsi="MS Gothic" w:hint="eastAsia"/>
                  </w:rPr>
                  <w:t>☐</w:t>
                </w:r>
              </w:sdtContent>
            </w:sdt>
            <w:r w:rsidR="009716C4">
              <w:tab/>
            </w:r>
            <w:r w:rsidR="00A4110D" w:rsidRPr="00A4110D">
              <w:t>sonstige Maßnahmen</w:t>
            </w:r>
          </w:p>
        </w:tc>
        <w:sdt>
          <w:sdtPr>
            <w:alias w:val="Bemerkung"/>
            <w:tag w:val="Bemerkung"/>
            <w:id w:val="-1605103970"/>
            <w:showingPlcHdr/>
          </w:sdtPr>
          <w:sdtContent>
            <w:tc>
              <w:tcPr>
                <w:tcW w:w="2740" w:type="dxa"/>
              </w:tcPr>
              <w:p w14:paraId="0D295C46" w14:textId="77777777" w:rsidR="009716C4" w:rsidRPr="00CC727D" w:rsidRDefault="009716C4" w:rsidP="00A101D1">
                <w:pPr>
                  <w:pStyle w:val="TDDatenzelleHE"/>
                  <w:rPr>
                    <w:b/>
                  </w:rPr>
                </w:pPr>
                <w:r>
                  <w:rPr>
                    <w:rStyle w:val="Platzhaltertext"/>
                    <w:b/>
                    <w:vanish/>
                  </w:rPr>
                  <w:t xml:space="preserve"> </w:t>
                </w:r>
              </w:p>
            </w:tc>
          </w:sdtContent>
        </w:sdt>
        <w:sdt>
          <w:sdtPr>
            <w:alias w:val="umsetzen bis"/>
            <w:tag w:val="umsetzen bis"/>
            <w:id w:val="308370988"/>
            <w:showingPlcHdr/>
            <w:date w:fullDate="2022-03-19T00:00:00Z">
              <w:dateFormat w:val="dd.MM.yyyy"/>
              <w:lid w:val="de-DE"/>
              <w:storeMappedDataAs w:val="dateTime"/>
              <w:calendar w:val="gregorian"/>
            </w:date>
          </w:sdtPr>
          <w:sdtContent>
            <w:tc>
              <w:tcPr>
                <w:tcW w:w="1129" w:type="dxa"/>
              </w:tcPr>
              <w:p w14:paraId="06C58FDF" w14:textId="77777777" w:rsidR="009716C4" w:rsidRPr="00843BAA" w:rsidRDefault="009716C4" w:rsidP="00A101D1">
                <w:pPr>
                  <w:pStyle w:val="TDDatenzelleFett"/>
                </w:pPr>
                <w:r>
                  <w:rPr>
                    <w:rStyle w:val="Platzhaltertext"/>
                    <w:vanish/>
                  </w:rPr>
                  <w:t xml:space="preserve"> </w:t>
                </w:r>
              </w:p>
            </w:tc>
          </w:sdtContent>
        </w:sdt>
        <w:sdt>
          <w:sdtPr>
            <w:rPr>
              <w:b w:val="0"/>
            </w:rPr>
            <w:alias w:val="umsetzen von"/>
            <w:tag w:val="umsetzen von"/>
            <w:id w:val="555824889"/>
            <w:showingPlcHdr/>
          </w:sdtPr>
          <w:sdtContent>
            <w:tc>
              <w:tcPr>
                <w:tcW w:w="1647" w:type="dxa"/>
              </w:tcPr>
              <w:p w14:paraId="642D1874" w14:textId="77777777" w:rsidR="009716C4" w:rsidRPr="00843BAA" w:rsidRDefault="009716C4" w:rsidP="00A101D1">
                <w:pPr>
                  <w:pStyle w:val="TDDatenzelleFett"/>
                </w:pPr>
                <w:r>
                  <w:rPr>
                    <w:rStyle w:val="Platzhaltertext"/>
                    <w:b w:val="0"/>
                    <w:vanish/>
                  </w:rPr>
                  <w:t xml:space="preserve"> </w:t>
                </w:r>
              </w:p>
            </w:tc>
          </w:sdtContent>
        </w:sdt>
        <w:sdt>
          <w:sdtPr>
            <w:alias w:val="Wirsamkeit geprüft am"/>
            <w:tag w:val="Wirsamkeit geprüft am"/>
            <w:id w:val="754405953"/>
            <w:showingPlcHdr/>
            <w:date>
              <w:dateFormat w:val="dd.MM.yyyy"/>
              <w:lid w:val="de-DE"/>
              <w:storeMappedDataAs w:val="dateTime"/>
              <w:calendar w:val="gregorian"/>
            </w:date>
          </w:sdtPr>
          <w:sdtContent>
            <w:tc>
              <w:tcPr>
                <w:tcW w:w="1131" w:type="dxa"/>
              </w:tcPr>
              <w:p w14:paraId="31100E0E" w14:textId="77777777" w:rsidR="009716C4" w:rsidRPr="00843BAA" w:rsidRDefault="009716C4" w:rsidP="00A101D1">
                <w:pPr>
                  <w:pStyle w:val="TDDatenzelleFett"/>
                </w:pPr>
                <w:r>
                  <w:rPr>
                    <w:rStyle w:val="Platzhaltertext"/>
                    <w:vanish/>
                  </w:rPr>
                  <w:t xml:space="preserve"> </w:t>
                </w:r>
              </w:p>
            </w:tc>
          </w:sdtContent>
        </w:sdt>
        <w:sdt>
          <w:sdtPr>
            <w:rPr>
              <w:b w:val="0"/>
            </w:rPr>
            <w:alias w:val="Wirksamkeit geprüft von"/>
            <w:tag w:val="Wirksamkeit geprüft von"/>
            <w:id w:val="-883563844"/>
            <w:showingPlcHdr/>
          </w:sdtPr>
          <w:sdtContent>
            <w:tc>
              <w:tcPr>
                <w:tcW w:w="1398" w:type="dxa"/>
              </w:tcPr>
              <w:p w14:paraId="4FF808D9" w14:textId="77777777" w:rsidR="009716C4" w:rsidRPr="00843BAA" w:rsidRDefault="009716C4" w:rsidP="00A101D1">
                <w:pPr>
                  <w:pStyle w:val="TDDatenzelleFett"/>
                </w:pPr>
                <w:r>
                  <w:rPr>
                    <w:rStyle w:val="Platzhaltertext"/>
                    <w:b w:val="0"/>
                    <w:vanish/>
                  </w:rPr>
                  <w:t xml:space="preserve"> </w:t>
                </w:r>
              </w:p>
            </w:tc>
          </w:sdtContent>
        </w:sdt>
        <w:sdt>
          <w:sdtPr>
            <w:rPr>
              <w:b/>
            </w:rPr>
            <w:alias w:val="wirksam ja"/>
            <w:tag w:val="Z1 wirksam ja"/>
            <w:id w:val="-1266693459"/>
            <w14:checkbox>
              <w14:checked w14:val="0"/>
              <w14:checkedState w14:val="2612" w14:font="MS Gothic"/>
              <w14:uncheckedState w14:val="2610" w14:font="MS Gothic"/>
            </w14:checkbox>
          </w:sdtPr>
          <w:sdtContent>
            <w:tc>
              <w:tcPr>
                <w:tcW w:w="691" w:type="dxa"/>
              </w:tcPr>
              <w:p w14:paraId="79785DE5" w14:textId="77777777" w:rsidR="009716C4" w:rsidRPr="0049577A" w:rsidRDefault="009716C4" w:rsidP="00A101D1">
                <w:pPr>
                  <w:pStyle w:val="TDDatenzellen"/>
                  <w:rPr>
                    <w:b/>
                  </w:rPr>
                </w:pPr>
                <w:r>
                  <w:rPr>
                    <w:rFonts w:ascii="MS Gothic" w:eastAsia="MS Gothic" w:hAnsi="MS Gothic" w:hint="eastAsia"/>
                    <w:b/>
                  </w:rPr>
                  <w:t>☐</w:t>
                </w:r>
              </w:p>
            </w:tc>
          </w:sdtContent>
        </w:sdt>
        <w:sdt>
          <w:sdtPr>
            <w:rPr>
              <w:b/>
            </w:rPr>
            <w:alias w:val="wirksam nein"/>
            <w:tag w:val="Z1 wirksam nein"/>
            <w:id w:val="-1332298316"/>
            <w14:checkbox>
              <w14:checked w14:val="0"/>
              <w14:checkedState w14:val="2612" w14:font="MS Gothic"/>
              <w14:uncheckedState w14:val="2610" w14:font="MS Gothic"/>
            </w14:checkbox>
          </w:sdtPr>
          <w:sdtContent>
            <w:tc>
              <w:tcPr>
                <w:tcW w:w="657" w:type="dxa"/>
              </w:tcPr>
              <w:p w14:paraId="19B71E11" w14:textId="77777777" w:rsidR="009716C4" w:rsidRPr="0049577A" w:rsidRDefault="009716C4" w:rsidP="00A101D1">
                <w:pPr>
                  <w:pStyle w:val="TDDatenzellen"/>
                  <w:rPr>
                    <w:b/>
                  </w:rPr>
                </w:pPr>
                <w:r>
                  <w:rPr>
                    <w:rFonts w:ascii="MS Gothic" w:eastAsia="MS Gothic" w:hAnsi="MS Gothic" w:hint="eastAsia"/>
                    <w:b/>
                  </w:rPr>
                  <w:t>☐</w:t>
                </w:r>
              </w:p>
            </w:tc>
          </w:sdtContent>
        </w:sdt>
      </w:tr>
    </w:tbl>
    <w:p w14:paraId="1AD7C3FE" w14:textId="1D266097" w:rsidR="006E48B9" w:rsidRDefault="009716C4">
      <w:pPr>
        <w:spacing w:after="120" w:line="281" w:lineRule="auto"/>
        <w:rPr>
          <w:lang w:eastAsia="de-DE"/>
        </w:rPr>
      </w:pPr>
      <w:r>
        <w:rPr>
          <w:lang w:eastAsia="de-DE"/>
        </w:rPr>
        <w:br w:type="page"/>
      </w:r>
    </w:p>
    <w:p w14:paraId="7DEF4B3F" w14:textId="77777777" w:rsidR="00E1255B" w:rsidRDefault="00E1255B" w:rsidP="00E1255B">
      <w:pPr>
        <w:spacing w:after="120" w:line="281" w:lineRule="auto"/>
        <w:rPr>
          <w:lang w:eastAsia="de-DE"/>
        </w:rPr>
        <w:sectPr w:rsidR="00E1255B" w:rsidSect="00725C35">
          <w:headerReference w:type="default" r:id="rId23"/>
          <w:footerReference w:type="default" r:id="rId24"/>
          <w:type w:val="continuous"/>
          <w:pgSz w:w="16838" w:h="11906" w:orient="landscape" w:code="9"/>
          <w:pgMar w:top="1361" w:right="1474" w:bottom="1361" w:left="1474" w:header="709" w:footer="709" w:gutter="0"/>
          <w:cols w:space="708"/>
          <w:docGrid w:linePitch="360"/>
        </w:sectPr>
      </w:pPr>
    </w:p>
    <w:p w14:paraId="75877A8A" w14:textId="672B27F6" w:rsidR="00E1255B" w:rsidRDefault="009716C4" w:rsidP="00E1255B">
      <w:pPr>
        <w:pStyle w:val="berschrift3oNumoAbstand"/>
      </w:pPr>
      <w:r w:rsidRPr="009716C4">
        <w:lastRenderedPageBreak/>
        <w:t>Sind Maßnahmen zur Vorbeugung eines Überfalls ergriffenworden?</w:t>
      </w:r>
    </w:p>
    <w:p w14:paraId="6974F88A" w14:textId="77777777" w:rsidR="00E1255B" w:rsidRPr="007B3389" w:rsidRDefault="00E1255B" w:rsidP="00E1255B">
      <w:pPr>
        <w:pStyle w:val="Manahmen"/>
      </w:pPr>
      <w:r>
        <w:br w:type="column"/>
      </w:r>
      <w:sdt>
        <w:sdtPr>
          <w:id w:val="-1245412836"/>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476FC270" w14:textId="77777777" w:rsidR="00E1255B" w:rsidRPr="007B3389" w:rsidRDefault="00975989" w:rsidP="00E1255B">
      <w:pPr>
        <w:pStyle w:val="Manahmen"/>
      </w:pPr>
      <w:sdt>
        <w:sdtPr>
          <w:id w:val="-109231663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258329A4" w14:textId="77777777" w:rsidR="00E1255B" w:rsidRPr="007B3389" w:rsidRDefault="00975989" w:rsidP="00E1255B">
      <w:pPr>
        <w:pStyle w:val="Manahmen"/>
      </w:pPr>
      <w:sdt>
        <w:sdtPr>
          <w:id w:val="1434590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33E14215" w14:textId="77777777" w:rsidR="00E1255B" w:rsidRDefault="00975989" w:rsidP="00E1255B">
      <w:pPr>
        <w:pStyle w:val="Manahmen"/>
      </w:pPr>
      <w:sdt>
        <w:sdtPr>
          <w:id w:val="54087210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63B100BC"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87615B9" w14:textId="661EED30" w:rsidR="00E1255B" w:rsidRDefault="00913682" w:rsidP="00E1255B">
      <w:pPr>
        <w:pStyle w:val="berschrift4oNum"/>
        <w:rPr>
          <w:lang w:eastAsia="de-DE"/>
        </w:rPr>
      </w:pPr>
      <w:r>
        <w:rPr>
          <w:lang w:eastAsia="de-DE"/>
        </w:rPr>
        <w:t>Kasse, Verkaufsraum</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1101B3F3"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52C237E" w14:textId="77777777" w:rsidR="00E1255B" w:rsidRPr="002649BA" w:rsidRDefault="00E1255B" w:rsidP="00E1255B">
            <w:pPr>
              <w:pStyle w:val="THE1"/>
            </w:pPr>
            <w:r w:rsidRPr="002649BA">
              <w:t>Mögliche Maßnahmen</w:t>
            </w:r>
          </w:p>
        </w:tc>
        <w:tc>
          <w:tcPr>
            <w:tcW w:w="2740" w:type="dxa"/>
            <w:vMerge w:val="restart"/>
          </w:tcPr>
          <w:p w14:paraId="095A3E9E" w14:textId="77777777" w:rsidR="00E1255B" w:rsidRPr="002649BA" w:rsidRDefault="00E1255B" w:rsidP="00E1255B">
            <w:pPr>
              <w:pStyle w:val="THE1"/>
            </w:pPr>
            <w:r w:rsidRPr="002649BA">
              <w:t>Bemerkung</w:t>
            </w:r>
          </w:p>
        </w:tc>
        <w:tc>
          <w:tcPr>
            <w:tcW w:w="2776" w:type="dxa"/>
            <w:gridSpan w:val="2"/>
          </w:tcPr>
          <w:p w14:paraId="6620DC75" w14:textId="77777777" w:rsidR="00E1255B" w:rsidRPr="002649BA" w:rsidRDefault="00E1255B" w:rsidP="00E1255B">
            <w:pPr>
              <w:pStyle w:val="THE1"/>
            </w:pPr>
            <w:r w:rsidRPr="002649BA">
              <w:t>umsetzen</w:t>
            </w:r>
          </w:p>
        </w:tc>
        <w:tc>
          <w:tcPr>
            <w:tcW w:w="3877" w:type="dxa"/>
            <w:gridSpan w:val="4"/>
          </w:tcPr>
          <w:p w14:paraId="15B66307" w14:textId="77777777" w:rsidR="00E1255B" w:rsidRPr="002649BA" w:rsidRDefault="00E1255B" w:rsidP="00E1255B">
            <w:pPr>
              <w:pStyle w:val="THE1"/>
            </w:pPr>
            <w:r w:rsidRPr="002649BA">
              <w:t>Wirksamkeit geprüft</w:t>
            </w:r>
          </w:p>
        </w:tc>
      </w:tr>
      <w:tr w:rsidR="00E1255B" w:rsidRPr="00FC6D03" w14:paraId="4A97D3E2"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96131CB" w14:textId="77777777" w:rsidR="00E1255B" w:rsidRPr="00FC6D03" w:rsidRDefault="00E1255B" w:rsidP="00E1255B">
            <w:pPr>
              <w:pStyle w:val="Flietext"/>
              <w:tabs>
                <w:tab w:val="right" w:pos="4820"/>
                <w:tab w:val="right" w:pos="9637"/>
              </w:tabs>
            </w:pPr>
          </w:p>
        </w:tc>
        <w:tc>
          <w:tcPr>
            <w:tcW w:w="2740" w:type="dxa"/>
            <w:vMerge/>
          </w:tcPr>
          <w:p w14:paraId="70BFFB48" w14:textId="77777777" w:rsidR="00E1255B" w:rsidRPr="00FC6D03" w:rsidRDefault="00E1255B" w:rsidP="00E1255B">
            <w:pPr>
              <w:pStyle w:val="Flietext"/>
              <w:tabs>
                <w:tab w:val="right" w:pos="9637"/>
              </w:tabs>
            </w:pPr>
          </w:p>
        </w:tc>
        <w:tc>
          <w:tcPr>
            <w:tcW w:w="1129" w:type="dxa"/>
            <w:vMerge w:val="restart"/>
          </w:tcPr>
          <w:p w14:paraId="1017DE63" w14:textId="77777777" w:rsidR="00E1255B" w:rsidRPr="00FC6D03" w:rsidRDefault="00E1255B" w:rsidP="00E1255B">
            <w:pPr>
              <w:pStyle w:val="THE2"/>
            </w:pPr>
            <w:r w:rsidRPr="00FC6D03">
              <w:t>bis</w:t>
            </w:r>
          </w:p>
        </w:tc>
        <w:tc>
          <w:tcPr>
            <w:tcW w:w="1647" w:type="dxa"/>
            <w:vMerge w:val="restart"/>
          </w:tcPr>
          <w:p w14:paraId="7EBB3EB9" w14:textId="77777777" w:rsidR="00E1255B" w:rsidRPr="00FC6D03" w:rsidRDefault="00E1255B" w:rsidP="00E1255B">
            <w:pPr>
              <w:pStyle w:val="THE2"/>
            </w:pPr>
            <w:r w:rsidRPr="00FC6D03">
              <w:t>von</w:t>
            </w:r>
          </w:p>
        </w:tc>
        <w:tc>
          <w:tcPr>
            <w:tcW w:w="1131" w:type="dxa"/>
            <w:vMerge w:val="restart"/>
          </w:tcPr>
          <w:p w14:paraId="70623956" w14:textId="77777777" w:rsidR="00E1255B" w:rsidRPr="00FC6D03" w:rsidRDefault="00E1255B" w:rsidP="00E1255B">
            <w:pPr>
              <w:pStyle w:val="THE2"/>
            </w:pPr>
            <w:r w:rsidRPr="00FC6D03">
              <w:t>am</w:t>
            </w:r>
          </w:p>
        </w:tc>
        <w:tc>
          <w:tcPr>
            <w:tcW w:w="1398" w:type="dxa"/>
            <w:vMerge w:val="restart"/>
          </w:tcPr>
          <w:p w14:paraId="033E9B72" w14:textId="77777777" w:rsidR="00E1255B" w:rsidRPr="00FC6D03" w:rsidRDefault="00E1255B" w:rsidP="00E1255B">
            <w:pPr>
              <w:pStyle w:val="THE2"/>
            </w:pPr>
            <w:r w:rsidRPr="00FC6D03">
              <w:t>von</w:t>
            </w:r>
          </w:p>
        </w:tc>
        <w:tc>
          <w:tcPr>
            <w:tcW w:w="1348" w:type="dxa"/>
            <w:gridSpan w:val="2"/>
          </w:tcPr>
          <w:p w14:paraId="13DE19FE" w14:textId="77777777" w:rsidR="00E1255B" w:rsidRPr="00FC6D03" w:rsidRDefault="00E1255B" w:rsidP="00E1255B">
            <w:pPr>
              <w:pStyle w:val="THE2"/>
            </w:pPr>
            <w:r w:rsidRPr="00FC6D03">
              <w:t>wirksam?</w:t>
            </w:r>
          </w:p>
        </w:tc>
      </w:tr>
      <w:tr w:rsidR="00E1255B" w:rsidRPr="00FC6D03" w14:paraId="173B30A4"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3DA84ED5" w14:textId="77777777" w:rsidR="00E1255B" w:rsidRPr="00FC6D03" w:rsidRDefault="00E1255B" w:rsidP="00E1255B">
            <w:pPr>
              <w:pStyle w:val="Flietext"/>
              <w:tabs>
                <w:tab w:val="right" w:pos="4820"/>
                <w:tab w:val="right" w:pos="9637"/>
              </w:tabs>
            </w:pPr>
          </w:p>
        </w:tc>
        <w:tc>
          <w:tcPr>
            <w:tcW w:w="2740" w:type="dxa"/>
            <w:vMerge/>
          </w:tcPr>
          <w:p w14:paraId="7CE51106" w14:textId="77777777" w:rsidR="00E1255B" w:rsidRPr="00FC6D03" w:rsidRDefault="00E1255B" w:rsidP="00E1255B">
            <w:pPr>
              <w:pStyle w:val="Flietext"/>
              <w:tabs>
                <w:tab w:val="right" w:pos="9637"/>
              </w:tabs>
            </w:pPr>
          </w:p>
        </w:tc>
        <w:tc>
          <w:tcPr>
            <w:tcW w:w="1129" w:type="dxa"/>
            <w:vMerge/>
          </w:tcPr>
          <w:p w14:paraId="7ACB169A" w14:textId="77777777" w:rsidR="00E1255B" w:rsidRPr="00FC6D03" w:rsidRDefault="00E1255B" w:rsidP="00E1255B">
            <w:pPr>
              <w:pStyle w:val="Flietext"/>
              <w:tabs>
                <w:tab w:val="right" w:pos="9637"/>
              </w:tabs>
            </w:pPr>
          </w:p>
        </w:tc>
        <w:tc>
          <w:tcPr>
            <w:tcW w:w="1647" w:type="dxa"/>
            <w:vMerge/>
          </w:tcPr>
          <w:p w14:paraId="5C2F02DC" w14:textId="77777777" w:rsidR="00E1255B" w:rsidRPr="00FC6D03" w:rsidRDefault="00E1255B" w:rsidP="00E1255B">
            <w:pPr>
              <w:pStyle w:val="Flietext"/>
              <w:tabs>
                <w:tab w:val="right" w:pos="9637"/>
              </w:tabs>
            </w:pPr>
          </w:p>
        </w:tc>
        <w:tc>
          <w:tcPr>
            <w:tcW w:w="1131" w:type="dxa"/>
            <w:vMerge/>
          </w:tcPr>
          <w:p w14:paraId="128DA7F0" w14:textId="77777777" w:rsidR="00E1255B" w:rsidRPr="00FC6D03" w:rsidRDefault="00E1255B" w:rsidP="00E1255B">
            <w:pPr>
              <w:pStyle w:val="Flietext"/>
              <w:tabs>
                <w:tab w:val="right" w:pos="9637"/>
              </w:tabs>
            </w:pPr>
          </w:p>
        </w:tc>
        <w:tc>
          <w:tcPr>
            <w:tcW w:w="1398" w:type="dxa"/>
            <w:vMerge/>
          </w:tcPr>
          <w:p w14:paraId="5F7058E2" w14:textId="77777777" w:rsidR="00E1255B" w:rsidRPr="00FC6D03" w:rsidRDefault="00E1255B" w:rsidP="00E1255B">
            <w:pPr>
              <w:pStyle w:val="Flietext"/>
              <w:tabs>
                <w:tab w:val="right" w:pos="9637"/>
              </w:tabs>
            </w:pPr>
          </w:p>
        </w:tc>
        <w:tc>
          <w:tcPr>
            <w:tcW w:w="691" w:type="dxa"/>
          </w:tcPr>
          <w:p w14:paraId="740EC6DE" w14:textId="77777777" w:rsidR="00E1255B" w:rsidRPr="002649BA" w:rsidRDefault="00E1255B" w:rsidP="00E1255B">
            <w:pPr>
              <w:pStyle w:val="THE3"/>
            </w:pPr>
            <w:r w:rsidRPr="002649BA">
              <w:t>ja</w:t>
            </w:r>
          </w:p>
        </w:tc>
        <w:tc>
          <w:tcPr>
            <w:tcW w:w="657" w:type="dxa"/>
          </w:tcPr>
          <w:p w14:paraId="75F01AA5" w14:textId="77777777" w:rsidR="00E1255B" w:rsidRPr="002649BA" w:rsidRDefault="00E1255B" w:rsidP="00E1255B">
            <w:pPr>
              <w:pStyle w:val="THE3"/>
            </w:pPr>
            <w:r w:rsidRPr="002649BA">
              <w:t>nein</w:t>
            </w:r>
          </w:p>
        </w:tc>
      </w:tr>
      <w:tr w:rsidR="00E1255B" w:rsidRPr="0049577A" w14:paraId="6670AD10"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4C5D16D" w14:textId="03052EF8" w:rsidR="00E1255B" w:rsidRPr="00CC727D" w:rsidRDefault="00975989" w:rsidP="00E1255B">
            <w:pPr>
              <w:pStyle w:val="TDDatenzelleHE"/>
            </w:pPr>
            <w:sdt>
              <w:sdtPr>
                <w:alias w:val="Mögliche Maßnahme"/>
                <w:tag w:val="Mögliche Maßnahme"/>
                <w:id w:val="31608380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4110D" w:rsidRPr="00A4110D">
              <w:t>Seien Sie aufmerksam, insbesondere im Zeit-raum kurz vor Geschäftsschluss: Achten Sie auf Personen, die Ihnen aufgrund ihres Verhaltens oder ihrer Maskierung verdächtig vorkommen, weil beispielweise die Maske deutlich über die übliche Gesichtsmaske hinausgeht (zusätzlich werden eine Ohren bedeckende Mütze, Kapuze oder Sonnenbrille getragen).</w:t>
            </w:r>
          </w:p>
        </w:tc>
        <w:sdt>
          <w:sdtPr>
            <w:alias w:val="Bemerkung"/>
            <w:tag w:val="Bemerkung"/>
            <w:id w:val="-2134474582"/>
            <w:showingPlcHdr/>
          </w:sdtPr>
          <w:sdtContent>
            <w:tc>
              <w:tcPr>
                <w:tcW w:w="2740" w:type="dxa"/>
              </w:tcPr>
              <w:p w14:paraId="4400383C"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445960652"/>
            <w:showingPlcHdr/>
            <w:date w:fullDate="2022-03-19T00:00:00Z">
              <w:dateFormat w:val="dd.MM.yyyy"/>
              <w:lid w:val="de-DE"/>
              <w:storeMappedDataAs w:val="dateTime"/>
              <w:calendar w:val="gregorian"/>
            </w:date>
          </w:sdtPr>
          <w:sdtContent>
            <w:tc>
              <w:tcPr>
                <w:tcW w:w="1129" w:type="dxa"/>
              </w:tcPr>
              <w:p w14:paraId="577A3661"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999470341"/>
            <w:showingPlcHdr/>
          </w:sdtPr>
          <w:sdtContent>
            <w:tc>
              <w:tcPr>
                <w:tcW w:w="1647" w:type="dxa"/>
              </w:tcPr>
              <w:p w14:paraId="06850640"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09947187"/>
            <w:showingPlcHdr/>
            <w:date>
              <w:dateFormat w:val="dd.MM.yyyy"/>
              <w:lid w:val="de-DE"/>
              <w:storeMappedDataAs w:val="dateTime"/>
              <w:calendar w:val="gregorian"/>
            </w:date>
          </w:sdtPr>
          <w:sdtContent>
            <w:tc>
              <w:tcPr>
                <w:tcW w:w="1131" w:type="dxa"/>
              </w:tcPr>
              <w:p w14:paraId="384D8504"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00118424"/>
            <w:showingPlcHdr/>
          </w:sdtPr>
          <w:sdtContent>
            <w:tc>
              <w:tcPr>
                <w:tcW w:w="1398" w:type="dxa"/>
              </w:tcPr>
              <w:p w14:paraId="10F4B409"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676766996"/>
            <w14:checkbox>
              <w14:checked w14:val="0"/>
              <w14:checkedState w14:val="2612" w14:font="MS Gothic"/>
              <w14:uncheckedState w14:val="2610" w14:font="MS Gothic"/>
            </w14:checkbox>
          </w:sdtPr>
          <w:sdtContent>
            <w:tc>
              <w:tcPr>
                <w:tcW w:w="691" w:type="dxa"/>
              </w:tcPr>
              <w:p w14:paraId="16AB7EFC"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536731004"/>
            <w14:checkbox>
              <w14:checked w14:val="0"/>
              <w14:checkedState w14:val="2612" w14:font="MS Gothic"/>
              <w14:uncheckedState w14:val="2610" w14:font="MS Gothic"/>
            </w14:checkbox>
          </w:sdtPr>
          <w:sdtContent>
            <w:tc>
              <w:tcPr>
                <w:tcW w:w="657" w:type="dxa"/>
              </w:tcPr>
              <w:p w14:paraId="4C33487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3D4363D"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0BAC2DDC" w14:textId="444415CD" w:rsidR="00E1255B" w:rsidRPr="00CC727D" w:rsidRDefault="00975989" w:rsidP="00E1255B">
            <w:pPr>
              <w:pStyle w:val="TDDatenzelleHE"/>
            </w:pPr>
            <w:sdt>
              <w:sdtPr>
                <w:alias w:val="Mögliche Maßnahme"/>
                <w:tag w:val="Mögliche Maßnahme"/>
                <w:id w:val="6669120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4110D" w:rsidRPr="00A4110D">
              <w:t xml:space="preserve">Sprechen Sie die Person, </w:t>
            </w:r>
            <w:r w:rsidR="005A1CBE">
              <w:t>gegebenenfalls</w:t>
            </w:r>
            <w:r w:rsidR="00A4110D" w:rsidRPr="00A4110D">
              <w:t>. zu zweit, direkt an. Das signalisiert Aufmerksamkeit und bringt vielleicht Gelegenheitstäter von Ihrer Tat ab.</w:t>
            </w:r>
          </w:p>
        </w:tc>
        <w:sdt>
          <w:sdtPr>
            <w:alias w:val="Bemerkung"/>
            <w:tag w:val="Bemerkung"/>
            <w:id w:val="-1509059234"/>
            <w:showingPlcHdr/>
          </w:sdtPr>
          <w:sdtContent>
            <w:tc>
              <w:tcPr>
                <w:tcW w:w="2740" w:type="dxa"/>
              </w:tcPr>
              <w:p w14:paraId="67680BBD"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603954161"/>
            <w:showingPlcHdr/>
            <w:date w:fullDate="2022-03-19T00:00:00Z">
              <w:dateFormat w:val="dd.MM.yyyy"/>
              <w:lid w:val="de-DE"/>
              <w:storeMappedDataAs w:val="dateTime"/>
              <w:calendar w:val="gregorian"/>
            </w:date>
          </w:sdtPr>
          <w:sdtContent>
            <w:tc>
              <w:tcPr>
                <w:tcW w:w="1129" w:type="dxa"/>
              </w:tcPr>
              <w:p w14:paraId="1D97420E"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899737789"/>
            <w:showingPlcHdr/>
          </w:sdtPr>
          <w:sdtContent>
            <w:tc>
              <w:tcPr>
                <w:tcW w:w="1647" w:type="dxa"/>
              </w:tcPr>
              <w:p w14:paraId="4ECDD83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01947025"/>
            <w:showingPlcHdr/>
            <w:date>
              <w:dateFormat w:val="dd.MM.yyyy"/>
              <w:lid w:val="de-DE"/>
              <w:storeMappedDataAs w:val="dateTime"/>
              <w:calendar w:val="gregorian"/>
            </w:date>
          </w:sdtPr>
          <w:sdtContent>
            <w:tc>
              <w:tcPr>
                <w:tcW w:w="1131" w:type="dxa"/>
              </w:tcPr>
              <w:p w14:paraId="49EDB577"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06191491"/>
            <w:showingPlcHdr/>
          </w:sdtPr>
          <w:sdtContent>
            <w:tc>
              <w:tcPr>
                <w:tcW w:w="1398" w:type="dxa"/>
              </w:tcPr>
              <w:p w14:paraId="3F57622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3681034"/>
            <w14:checkbox>
              <w14:checked w14:val="0"/>
              <w14:checkedState w14:val="2612" w14:font="MS Gothic"/>
              <w14:uncheckedState w14:val="2610" w14:font="MS Gothic"/>
            </w14:checkbox>
          </w:sdtPr>
          <w:sdtContent>
            <w:tc>
              <w:tcPr>
                <w:tcW w:w="691" w:type="dxa"/>
              </w:tcPr>
              <w:p w14:paraId="165C8C4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969585253"/>
            <w14:checkbox>
              <w14:checked w14:val="0"/>
              <w14:checkedState w14:val="2612" w14:font="MS Gothic"/>
              <w14:uncheckedState w14:val="2610" w14:font="MS Gothic"/>
            </w14:checkbox>
          </w:sdtPr>
          <w:sdtContent>
            <w:tc>
              <w:tcPr>
                <w:tcW w:w="657" w:type="dxa"/>
              </w:tcPr>
              <w:p w14:paraId="777DE557"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18AD9B8E"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03A57B89" w14:textId="6B2348C7" w:rsidR="00E1255B" w:rsidRPr="00CC727D" w:rsidRDefault="00975989" w:rsidP="00E1255B">
            <w:pPr>
              <w:pStyle w:val="TDDatenzelleHE"/>
            </w:pPr>
            <w:sdt>
              <w:sdtPr>
                <w:alias w:val="Mögliche Maßnahme"/>
                <w:tag w:val="Mögliche Maßnahme"/>
                <w:id w:val="-174840760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4110D" w:rsidRPr="00A4110D">
              <w:t>sonstige Maßnahmen</w:t>
            </w:r>
          </w:p>
        </w:tc>
        <w:sdt>
          <w:sdtPr>
            <w:alias w:val="Bemerkung"/>
            <w:tag w:val="Bemerkung"/>
            <w:id w:val="-2133773833"/>
            <w:showingPlcHdr/>
          </w:sdtPr>
          <w:sdtContent>
            <w:tc>
              <w:tcPr>
                <w:tcW w:w="2740" w:type="dxa"/>
              </w:tcPr>
              <w:p w14:paraId="7E80E06D"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372348275"/>
            <w:showingPlcHdr/>
            <w:date w:fullDate="2022-03-19T00:00:00Z">
              <w:dateFormat w:val="dd.MM.yyyy"/>
              <w:lid w:val="de-DE"/>
              <w:storeMappedDataAs w:val="dateTime"/>
              <w:calendar w:val="gregorian"/>
            </w:date>
          </w:sdtPr>
          <w:sdtContent>
            <w:tc>
              <w:tcPr>
                <w:tcW w:w="1129" w:type="dxa"/>
              </w:tcPr>
              <w:p w14:paraId="312EB58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908844175"/>
            <w:showingPlcHdr/>
          </w:sdtPr>
          <w:sdtContent>
            <w:tc>
              <w:tcPr>
                <w:tcW w:w="1647" w:type="dxa"/>
              </w:tcPr>
              <w:p w14:paraId="67F5CBBC"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79987739"/>
            <w:showingPlcHdr/>
            <w:date>
              <w:dateFormat w:val="dd.MM.yyyy"/>
              <w:lid w:val="de-DE"/>
              <w:storeMappedDataAs w:val="dateTime"/>
              <w:calendar w:val="gregorian"/>
            </w:date>
          </w:sdtPr>
          <w:sdtContent>
            <w:tc>
              <w:tcPr>
                <w:tcW w:w="1131" w:type="dxa"/>
              </w:tcPr>
              <w:p w14:paraId="5B95DC2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301116942"/>
            <w:showingPlcHdr/>
          </w:sdtPr>
          <w:sdtContent>
            <w:tc>
              <w:tcPr>
                <w:tcW w:w="1398" w:type="dxa"/>
              </w:tcPr>
              <w:p w14:paraId="1F2B19B0"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60307361"/>
            <w14:checkbox>
              <w14:checked w14:val="0"/>
              <w14:checkedState w14:val="2612" w14:font="MS Gothic"/>
              <w14:uncheckedState w14:val="2610" w14:font="MS Gothic"/>
            </w14:checkbox>
          </w:sdtPr>
          <w:sdtContent>
            <w:tc>
              <w:tcPr>
                <w:tcW w:w="691" w:type="dxa"/>
              </w:tcPr>
              <w:p w14:paraId="538528C9"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894378185"/>
            <w14:checkbox>
              <w14:checked w14:val="0"/>
              <w14:checkedState w14:val="2612" w14:font="MS Gothic"/>
              <w14:uncheckedState w14:val="2610" w14:font="MS Gothic"/>
            </w14:checkbox>
          </w:sdtPr>
          <w:sdtContent>
            <w:tc>
              <w:tcPr>
                <w:tcW w:w="657" w:type="dxa"/>
              </w:tcPr>
              <w:p w14:paraId="367A9B89" w14:textId="77777777" w:rsidR="00E1255B" w:rsidRPr="0049577A" w:rsidRDefault="00E1255B" w:rsidP="00E1255B">
                <w:pPr>
                  <w:pStyle w:val="TDDatenzellen"/>
                  <w:rPr>
                    <w:b/>
                  </w:rPr>
                </w:pPr>
                <w:r>
                  <w:rPr>
                    <w:rFonts w:ascii="MS Gothic" w:eastAsia="MS Gothic" w:hAnsi="MS Gothic" w:hint="eastAsia"/>
                    <w:b/>
                  </w:rPr>
                  <w:t>☐</w:t>
                </w:r>
              </w:p>
            </w:tc>
          </w:sdtContent>
        </w:sdt>
      </w:tr>
    </w:tbl>
    <w:p w14:paraId="175C2B6D" w14:textId="77777777" w:rsidR="00E1255B" w:rsidRDefault="00E1255B" w:rsidP="00E1255B">
      <w:pPr>
        <w:spacing w:after="120" w:line="281" w:lineRule="auto"/>
        <w:rPr>
          <w:lang w:eastAsia="de-DE"/>
        </w:rPr>
        <w:sectPr w:rsidR="00E1255B" w:rsidSect="00725C35">
          <w:headerReference w:type="default" r:id="rId25"/>
          <w:footerReference w:type="default" r:id="rId26"/>
          <w:type w:val="continuous"/>
          <w:pgSz w:w="16838" w:h="11906" w:orient="landscape" w:code="9"/>
          <w:pgMar w:top="1361" w:right="1474" w:bottom="1361" w:left="1474" w:header="709" w:footer="709" w:gutter="0"/>
          <w:cols w:space="708"/>
          <w:docGrid w:linePitch="360"/>
        </w:sectPr>
      </w:pPr>
      <w:r>
        <w:rPr>
          <w:lang w:eastAsia="de-DE"/>
        </w:rPr>
        <w:br w:type="page"/>
      </w:r>
    </w:p>
    <w:p w14:paraId="75F19623" w14:textId="011F3377" w:rsidR="00E1255B" w:rsidRDefault="00913682" w:rsidP="00E1255B">
      <w:pPr>
        <w:pStyle w:val="berschrift3oNumoAbstand"/>
      </w:pPr>
      <w:r w:rsidRPr="00913682">
        <w:lastRenderedPageBreak/>
        <w:t>Sind Regelungen getroffen, falls ein/e Beschäftigte/r bei der Arbeit erkrankt</w:t>
      </w:r>
      <w:r w:rsidR="00E1255B" w:rsidRPr="00011756">
        <w:t>?</w:t>
      </w:r>
    </w:p>
    <w:p w14:paraId="5019A7B6" w14:textId="77777777" w:rsidR="00E1255B" w:rsidRPr="007B3389" w:rsidRDefault="00E1255B" w:rsidP="00E1255B">
      <w:pPr>
        <w:pStyle w:val="Manahmen"/>
      </w:pPr>
      <w:r>
        <w:br w:type="column"/>
      </w:r>
      <w:sdt>
        <w:sdtPr>
          <w:id w:val="572320221"/>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0343D9A5" w14:textId="77777777" w:rsidR="00E1255B" w:rsidRPr="007B3389" w:rsidRDefault="00975989" w:rsidP="00E1255B">
      <w:pPr>
        <w:pStyle w:val="Manahmen"/>
      </w:pPr>
      <w:sdt>
        <w:sdtPr>
          <w:id w:val="81075441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5D015154" w14:textId="77777777" w:rsidR="00E1255B" w:rsidRPr="007B3389" w:rsidRDefault="00975989" w:rsidP="00E1255B">
      <w:pPr>
        <w:pStyle w:val="Manahmen"/>
      </w:pPr>
      <w:sdt>
        <w:sdtPr>
          <w:id w:val="-2278707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1699DAD0" w14:textId="77777777" w:rsidR="00E1255B" w:rsidRDefault="00975989" w:rsidP="00E1255B">
      <w:pPr>
        <w:pStyle w:val="Manahmen"/>
      </w:pPr>
      <w:sdt>
        <w:sdtPr>
          <w:id w:val="102236086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276C1922"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790CF056"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1732DF31"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006CFBEC" w14:textId="77777777" w:rsidR="00E1255B" w:rsidRPr="002649BA" w:rsidRDefault="00E1255B" w:rsidP="00E1255B">
            <w:pPr>
              <w:pStyle w:val="THE1"/>
            </w:pPr>
            <w:r w:rsidRPr="002649BA">
              <w:t>Mögliche Maßnahmen</w:t>
            </w:r>
          </w:p>
        </w:tc>
        <w:tc>
          <w:tcPr>
            <w:tcW w:w="2740" w:type="dxa"/>
            <w:vMerge w:val="restart"/>
          </w:tcPr>
          <w:p w14:paraId="700936C4" w14:textId="77777777" w:rsidR="00E1255B" w:rsidRPr="002649BA" w:rsidRDefault="00E1255B" w:rsidP="00E1255B">
            <w:pPr>
              <w:pStyle w:val="THE1"/>
            </w:pPr>
            <w:r w:rsidRPr="002649BA">
              <w:t>Bemerkung</w:t>
            </w:r>
          </w:p>
        </w:tc>
        <w:tc>
          <w:tcPr>
            <w:tcW w:w="2776" w:type="dxa"/>
            <w:gridSpan w:val="2"/>
          </w:tcPr>
          <w:p w14:paraId="2C86F996" w14:textId="77777777" w:rsidR="00E1255B" w:rsidRPr="002649BA" w:rsidRDefault="00E1255B" w:rsidP="00E1255B">
            <w:pPr>
              <w:pStyle w:val="THE1"/>
            </w:pPr>
            <w:r w:rsidRPr="002649BA">
              <w:t>umsetzen</w:t>
            </w:r>
          </w:p>
        </w:tc>
        <w:tc>
          <w:tcPr>
            <w:tcW w:w="3877" w:type="dxa"/>
            <w:gridSpan w:val="4"/>
          </w:tcPr>
          <w:p w14:paraId="5121C296" w14:textId="77777777" w:rsidR="00E1255B" w:rsidRPr="002649BA" w:rsidRDefault="00E1255B" w:rsidP="00E1255B">
            <w:pPr>
              <w:pStyle w:val="THE1"/>
            </w:pPr>
            <w:r w:rsidRPr="002649BA">
              <w:t>Wirksamkeit geprüft</w:t>
            </w:r>
          </w:p>
        </w:tc>
      </w:tr>
      <w:tr w:rsidR="00E1255B" w:rsidRPr="00FC6D03" w14:paraId="53493864"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15A92775" w14:textId="77777777" w:rsidR="00E1255B" w:rsidRPr="00FC6D03" w:rsidRDefault="00E1255B" w:rsidP="00E1255B">
            <w:pPr>
              <w:pStyle w:val="Flietext"/>
              <w:tabs>
                <w:tab w:val="right" w:pos="4820"/>
                <w:tab w:val="right" w:pos="9637"/>
              </w:tabs>
            </w:pPr>
          </w:p>
        </w:tc>
        <w:tc>
          <w:tcPr>
            <w:tcW w:w="2740" w:type="dxa"/>
            <w:vMerge/>
          </w:tcPr>
          <w:p w14:paraId="155B6004" w14:textId="77777777" w:rsidR="00E1255B" w:rsidRPr="00FC6D03" w:rsidRDefault="00E1255B" w:rsidP="00E1255B">
            <w:pPr>
              <w:pStyle w:val="Flietext"/>
              <w:tabs>
                <w:tab w:val="right" w:pos="9637"/>
              </w:tabs>
            </w:pPr>
          </w:p>
        </w:tc>
        <w:tc>
          <w:tcPr>
            <w:tcW w:w="1129" w:type="dxa"/>
            <w:vMerge w:val="restart"/>
          </w:tcPr>
          <w:p w14:paraId="6D7F28E1" w14:textId="77777777" w:rsidR="00E1255B" w:rsidRPr="00FC6D03" w:rsidRDefault="00E1255B" w:rsidP="00E1255B">
            <w:pPr>
              <w:pStyle w:val="THE2"/>
            </w:pPr>
            <w:r w:rsidRPr="00FC6D03">
              <w:t>bis</w:t>
            </w:r>
          </w:p>
        </w:tc>
        <w:tc>
          <w:tcPr>
            <w:tcW w:w="1647" w:type="dxa"/>
            <w:vMerge w:val="restart"/>
          </w:tcPr>
          <w:p w14:paraId="42503F1E" w14:textId="77777777" w:rsidR="00E1255B" w:rsidRPr="00FC6D03" w:rsidRDefault="00E1255B" w:rsidP="00E1255B">
            <w:pPr>
              <w:pStyle w:val="THE2"/>
            </w:pPr>
            <w:r w:rsidRPr="00FC6D03">
              <w:t>von</w:t>
            </w:r>
          </w:p>
        </w:tc>
        <w:tc>
          <w:tcPr>
            <w:tcW w:w="1131" w:type="dxa"/>
            <w:vMerge w:val="restart"/>
          </w:tcPr>
          <w:p w14:paraId="1B9233A6" w14:textId="77777777" w:rsidR="00E1255B" w:rsidRPr="00FC6D03" w:rsidRDefault="00E1255B" w:rsidP="00E1255B">
            <w:pPr>
              <w:pStyle w:val="THE2"/>
            </w:pPr>
            <w:r w:rsidRPr="00FC6D03">
              <w:t>am</w:t>
            </w:r>
          </w:p>
        </w:tc>
        <w:tc>
          <w:tcPr>
            <w:tcW w:w="1398" w:type="dxa"/>
            <w:vMerge w:val="restart"/>
          </w:tcPr>
          <w:p w14:paraId="52D4214C" w14:textId="77777777" w:rsidR="00E1255B" w:rsidRPr="00FC6D03" w:rsidRDefault="00E1255B" w:rsidP="00E1255B">
            <w:pPr>
              <w:pStyle w:val="THE2"/>
            </w:pPr>
            <w:r w:rsidRPr="00FC6D03">
              <w:t>von</w:t>
            </w:r>
          </w:p>
        </w:tc>
        <w:tc>
          <w:tcPr>
            <w:tcW w:w="1348" w:type="dxa"/>
            <w:gridSpan w:val="2"/>
          </w:tcPr>
          <w:p w14:paraId="2F0E5114" w14:textId="77777777" w:rsidR="00E1255B" w:rsidRPr="00FC6D03" w:rsidRDefault="00E1255B" w:rsidP="00E1255B">
            <w:pPr>
              <w:pStyle w:val="THE2"/>
            </w:pPr>
            <w:r w:rsidRPr="00FC6D03">
              <w:t>wirksam?</w:t>
            </w:r>
          </w:p>
        </w:tc>
      </w:tr>
      <w:tr w:rsidR="00E1255B" w:rsidRPr="00FC6D03" w14:paraId="52CF6CDC"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3B054326" w14:textId="77777777" w:rsidR="00E1255B" w:rsidRPr="00FC6D03" w:rsidRDefault="00E1255B" w:rsidP="00E1255B">
            <w:pPr>
              <w:pStyle w:val="Flietext"/>
              <w:tabs>
                <w:tab w:val="right" w:pos="4820"/>
                <w:tab w:val="right" w:pos="9637"/>
              </w:tabs>
            </w:pPr>
          </w:p>
        </w:tc>
        <w:tc>
          <w:tcPr>
            <w:tcW w:w="2740" w:type="dxa"/>
            <w:vMerge/>
          </w:tcPr>
          <w:p w14:paraId="53EDD515" w14:textId="77777777" w:rsidR="00E1255B" w:rsidRPr="00FC6D03" w:rsidRDefault="00E1255B" w:rsidP="00E1255B">
            <w:pPr>
              <w:pStyle w:val="Flietext"/>
              <w:tabs>
                <w:tab w:val="right" w:pos="9637"/>
              </w:tabs>
            </w:pPr>
          </w:p>
        </w:tc>
        <w:tc>
          <w:tcPr>
            <w:tcW w:w="1129" w:type="dxa"/>
            <w:vMerge/>
          </w:tcPr>
          <w:p w14:paraId="66145D05" w14:textId="77777777" w:rsidR="00E1255B" w:rsidRPr="00FC6D03" w:rsidRDefault="00E1255B" w:rsidP="00E1255B">
            <w:pPr>
              <w:pStyle w:val="Flietext"/>
              <w:tabs>
                <w:tab w:val="right" w:pos="9637"/>
              </w:tabs>
            </w:pPr>
          </w:p>
        </w:tc>
        <w:tc>
          <w:tcPr>
            <w:tcW w:w="1647" w:type="dxa"/>
            <w:vMerge/>
          </w:tcPr>
          <w:p w14:paraId="36417337" w14:textId="77777777" w:rsidR="00E1255B" w:rsidRPr="00FC6D03" w:rsidRDefault="00E1255B" w:rsidP="00E1255B">
            <w:pPr>
              <w:pStyle w:val="Flietext"/>
              <w:tabs>
                <w:tab w:val="right" w:pos="9637"/>
              </w:tabs>
            </w:pPr>
          </w:p>
        </w:tc>
        <w:tc>
          <w:tcPr>
            <w:tcW w:w="1131" w:type="dxa"/>
            <w:vMerge/>
          </w:tcPr>
          <w:p w14:paraId="07EDDC20" w14:textId="77777777" w:rsidR="00E1255B" w:rsidRPr="00FC6D03" w:rsidRDefault="00E1255B" w:rsidP="00E1255B">
            <w:pPr>
              <w:pStyle w:val="Flietext"/>
              <w:tabs>
                <w:tab w:val="right" w:pos="9637"/>
              </w:tabs>
            </w:pPr>
          </w:p>
        </w:tc>
        <w:tc>
          <w:tcPr>
            <w:tcW w:w="1398" w:type="dxa"/>
            <w:vMerge/>
          </w:tcPr>
          <w:p w14:paraId="4B22749E" w14:textId="77777777" w:rsidR="00E1255B" w:rsidRPr="00FC6D03" w:rsidRDefault="00E1255B" w:rsidP="00E1255B">
            <w:pPr>
              <w:pStyle w:val="Flietext"/>
              <w:tabs>
                <w:tab w:val="right" w:pos="9637"/>
              </w:tabs>
            </w:pPr>
          </w:p>
        </w:tc>
        <w:tc>
          <w:tcPr>
            <w:tcW w:w="691" w:type="dxa"/>
          </w:tcPr>
          <w:p w14:paraId="03E0A5B2" w14:textId="77777777" w:rsidR="00E1255B" w:rsidRPr="002649BA" w:rsidRDefault="00E1255B" w:rsidP="00E1255B">
            <w:pPr>
              <w:pStyle w:val="THE3"/>
            </w:pPr>
            <w:r w:rsidRPr="002649BA">
              <w:t>ja</w:t>
            </w:r>
          </w:p>
        </w:tc>
        <w:tc>
          <w:tcPr>
            <w:tcW w:w="657" w:type="dxa"/>
          </w:tcPr>
          <w:p w14:paraId="5C415E67" w14:textId="77777777" w:rsidR="00E1255B" w:rsidRPr="002649BA" w:rsidRDefault="00E1255B" w:rsidP="00E1255B">
            <w:pPr>
              <w:pStyle w:val="THE3"/>
            </w:pPr>
            <w:r w:rsidRPr="002649BA">
              <w:t>nein</w:t>
            </w:r>
          </w:p>
        </w:tc>
      </w:tr>
      <w:tr w:rsidR="00E1255B" w:rsidRPr="0049577A" w14:paraId="254A4F21"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A900CC9" w14:textId="615B4D4C" w:rsidR="00E1255B" w:rsidRPr="00CC727D" w:rsidRDefault="00975989" w:rsidP="00E1255B">
            <w:pPr>
              <w:pStyle w:val="TDDatenzelleHE"/>
            </w:pPr>
            <w:sdt>
              <w:sdtPr>
                <w:alias w:val="Mögliche Maßnahme"/>
                <w:tag w:val="Mögliche Maßnahme"/>
                <w:id w:val="1720192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4110D" w:rsidRPr="00A4110D">
              <w:t>Regelungen zur Ermittlung von Kontakten der/des Beschäftigten festlegen, falls sich der Verdacht auf eine Covid-19 Erkrankung bestätigt.</w:t>
            </w:r>
          </w:p>
        </w:tc>
        <w:sdt>
          <w:sdtPr>
            <w:alias w:val="Bemerkung"/>
            <w:tag w:val="Bemerkung"/>
            <w:id w:val="-2064245168"/>
            <w:showingPlcHdr/>
          </w:sdtPr>
          <w:sdtContent>
            <w:tc>
              <w:tcPr>
                <w:tcW w:w="2740" w:type="dxa"/>
              </w:tcPr>
              <w:p w14:paraId="03476532"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04778701"/>
            <w:showingPlcHdr/>
            <w:date w:fullDate="2022-03-19T00:00:00Z">
              <w:dateFormat w:val="dd.MM.yyyy"/>
              <w:lid w:val="de-DE"/>
              <w:storeMappedDataAs w:val="dateTime"/>
              <w:calendar w:val="gregorian"/>
            </w:date>
          </w:sdtPr>
          <w:sdtContent>
            <w:tc>
              <w:tcPr>
                <w:tcW w:w="1129" w:type="dxa"/>
              </w:tcPr>
              <w:p w14:paraId="6501F17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931071814"/>
            <w:showingPlcHdr/>
          </w:sdtPr>
          <w:sdtContent>
            <w:tc>
              <w:tcPr>
                <w:tcW w:w="1647" w:type="dxa"/>
              </w:tcPr>
              <w:p w14:paraId="1699A5A6"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46383025"/>
            <w:showingPlcHdr/>
            <w:date>
              <w:dateFormat w:val="dd.MM.yyyy"/>
              <w:lid w:val="de-DE"/>
              <w:storeMappedDataAs w:val="dateTime"/>
              <w:calendar w:val="gregorian"/>
            </w:date>
          </w:sdtPr>
          <w:sdtContent>
            <w:tc>
              <w:tcPr>
                <w:tcW w:w="1131" w:type="dxa"/>
              </w:tcPr>
              <w:p w14:paraId="1F7490FF"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19239524"/>
            <w:showingPlcHdr/>
          </w:sdtPr>
          <w:sdtContent>
            <w:tc>
              <w:tcPr>
                <w:tcW w:w="1398" w:type="dxa"/>
              </w:tcPr>
              <w:p w14:paraId="55EB493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79501133"/>
            <w14:checkbox>
              <w14:checked w14:val="0"/>
              <w14:checkedState w14:val="2612" w14:font="MS Gothic"/>
              <w14:uncheckedState w14:val="2610" w14:font="MS Gothic"/>
            </w14:checkbox>
          </w:sdtPr>
          <w:sdtContent>
            <w:tc>
              <w:tcPr>
                <w:tcW w:w="691" w:type="dxa"/>
              </w:tcPr>
              <w:p w14:paraId="3E65E21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970098450"/>
            <w14:checkbox>
              <w14:checked w14:val="0"/>
              <w14:checkedState w14:val="2612" w14:font="MS Gothic"/>
              <w14:uncheckedState w14:val="2610" w14:font="MS Gothic"/>
            </w14:checkbox>
          </w:sdtPr>
          <w:sdtContent>
            <w:tc>
              <w:tcPr>
                <w:tcW w:w="657" w:type="dxa"/>
              </w:tcPr>
              <w:p w14:paraId="659F248E"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244D6A2B"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ECA5BE9" w14:textId="6887E907" w:rsidR="00E1255B" w:rsidRPr="00CC727D" w:rsidRDefault="00975989" w:rsidP="00E1255B">
            <w:pPr>
              <w:pStyle w:val="TDDatenzelleHE"/>
            </w:pPr>
            <w:sdt>
              <w:sdtPr>
                <w:alias w:val="Mögliche Maßnahme"/>
                <w:tag w:val="Mögliche Maßnahme"/>
                <w:id w:val="59128370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A4110D" w:rsidRPr="00A4110D">
              <w:t>Bei Verdacht auf eine Infektion der/dem Beschä</w:t>
            </w:r>
            <w:r w:rsidR="00A4110D">
              <w:t>f</w:t>
            </w:r>
            <w:r w:rsidR="00A4110D" w:rsidRPr="00A4110D">
              <w:t>tigten eine FFP</w:t>
            </w:r>
            <w:r w:rsidR="005A1CBE">
              <w:t>2</w:t>
            </w:r>
            <w:r w:rsidR="00A4110D" w:rsidRPr="00A4110D">
              <w:t>-Maske zur Verfügung stellen – falls nicht ohnehin schon vorhanden - und darauf achten, dass die Maske angelegt wird.</w:t>
            </w:r>
          </w:p>
        </w:tc>
        <w:sdt>
          <w:sdtPr>
            <w:alias w:val="Bemerkung"/>
            <w:tag w:val="Bemerkung"/>
            <w:id w:val="-480691098"/>
            <w:showingPlcHdr/>
          </w:sdtPr>
          <w:sdtContent>
            <w:tc>
              <w:tcPr>
                <w:tcW w:w="2740" w:type="dxa"/>
              </w:tcPr>
              <w:p w14:paraId="2434D8F5"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519429205"/>
            <w:showingPlcHdr/>
            <w:date w:fullDate="2022-03-19T00:00:00Z">
              <w:dateFormat w:val="dd.MM.yyyy"/>
              <w:lid w:val="de-DE"/>
              <w:storeMappedDataAs w:val="dateTime"/>
              <w:calendar w:val="gregorian"/>
            </w:date>
          </w:sdtPr>
          <w:sdtContent>
            <w:tc>
              <w:tcPr>
                <w:tcW w:w="1129" w:type="dxa"/>
              </w:tcPr>
              <w:p w14:paraId="1A73E448"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742907452"/>
            <w:showingPlcHdr/>
          </w:sdtPr>
          <w:sdtContent>
            <w:tc>
              <w:tcPr>
                <w:tcW w:w="1647" w:type="dxa"/>
              </w:tcPr>
              <w:p w14:paraId="6B095740"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50506692"/>
            <w:showingPlcHdr/>
            <w:date>
              <w:dateFormat w:val="dd.MM.yyyy"/>
              <w:lid w:val="de-DE"/>
              <w:storeMappedDataAs w:val="dateTime"/>
              <w:calendar w:val="gregorian"/>
            </w:date>
          </w:sdtPr>
          <w:sdtContent>
            <w:tc>
              <w:tcPr>
                <w:tcW w:w="1131" w:type="dxa"/>
              </w:tcPr>
              <w:p w14:paraId="60651BD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16741079"/>
            <w:showingPlcHdr/>
          </w:sdtPr>
          <w:sdtContent>
            <w:tc>
              <w:tcPr>
                <w:tcW w:w="1398" w:type="dxa"/>
              </w:tcPr>
              <w:p w14:paraId="21E944F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662116020"/>
            <w14:checkbox>
              <w14:checked w14:val="0"/>
              <w14:checkedState w14:val="2612" w14:font="MS Gothic"/>
              <w14:uncheckedState w14:val="2610" w14:font="MS Gothic"/>
            </w14:checkbox>
          </w:sdtPr>
          <w:sdtContent>
            <w:tc>
              <w:tcPr>
                <w:tcW w:w="691" w:type="dxa"/>
              </w:tcPr>
              <w:p w14:paraId="0D06C2D9"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056852979"/>
            <w14:checkbox>
              <w14:checked w14:val="0"/>
              <w14:checkedState w14:val="2612" w14:font="MS Gothic"/>
              <w14:uncheckedState w14:val="2610" w14:font="MS Gothic"/>
            </w14:checkbox>
          </w:sdtPr>
          <w:sdtContent>
            <w:tc>
              <w:tcPr>
                <w:tcW w:w="657" w:type="dxa"/>
              </w:tcPr>
              <w:p w14:paraId="576DA485"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3E2711D"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3AF814D" w14:textId="77777777" w:rsidR="00E96AEA" w:rsidRDefault="00975989" w:rsidP="00E96AEA">
            <w:pPr>
              <w:pStyle w:val="TDDatenzelleHE"/>
            </w:pPr>
            <w:sdt>
              <w:sdtPr>
                <w:alias w:val="Mögliche Maßnahme"/>
                <w:tag w:val="Mögliche Maßnahme"/>
                <w:id w:val="49546569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t xml:space="preserve">Dafür sorgen, dass die/der Beschäftigte den Betrieb möglichst schnell verlässt. </w:t>
            </w:r>
          </w:p>
          <w:p w14:paraId="48EEC405" w14:textId="2E537316" w:rsidR="00E1255B" w:rsidRPr="00CC727D" w:rsidRDefault="00E96AEA" w:rsidP="00E96AEA">
            <w:pPr>
              <w:pStyle w:val="TDDatenzelleEZ"/>
            </w:pPr>
            <w:r>
              <w:t>Für den Fall, dass die/der erkrankte Beschäftigte nicht selbst nach Hause/zum Arzt fahren kann, Transport organisieren, z</w:t>
            </w:r>
            <w:r w:rsidR="005A1CBE">
              <w:t>um Beispiel</w:t>
            </w:r>
            <w:r>
              <w:t xml:space="preserve"> durch externen Fahrdienst.</w:t>
            </w:r>
          </w:p>
        </w:tc>
        <w:sdt>
          <w:sdtPr>
            <w:alias w:val="Bemerkung"/>
            <w:tag w:val="Bemerkung"/>
            <w:id w:val="542798967"/>
            <w:showingPlcHdr/>
          </w:sdtPr>
          <w:sdtContent>
            <w:tc>
              <w:tcPr>
                <w:tcW w:w="2740" w:type="dxa"/>
              </w:tcPr>
              <w:p w14:paraId="0AE2C9D6"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715075843"/>
            <w:showingPlcHdr/>
            <w:date w:fullDate="2022-03-19T00:00:00Z">
              <w:dateFormat w:val="dd.MM.yyyy"/>
              <w:lid w:val="de-DE"/>
              <w:storeMappedDataAs w:val="dateTime"/>
              <w:calendar w:val="gregorian"/>
            </w:date>
          </w:sdtPr>
          <w:sdtContent>
            <w:tc>
              <w:tcPr>
                <w:tcW w:w="1129" w:type="dxa"/>
              </w:tcPr>
              <w:p w14:paraId="3965DE4D"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330111665"/>
            <w:showingPlcHdr/>
          </w:sdtPr>
          <w:sdtContent>
            <w:tc>
              <w:tcPr>
                <w:tcW w:w="1647" w:type="dxa"/>
              </w:tcPr>
              <w:p w14:paraId="140DF55C"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110790170"/>
            <w:showingPlcHdr/>
            <w:date>
              <w:dateFormat w:val="dd.MM.yyyy"/>
              <w:lid w:val="de-DE"/>
              <w:storeMappedDataAs w:val="dateTime"/>
              <w:calendar w:val="gregorian"/>
            </w:date>
          </w:sdtPr>
          <w:sdtContent>
            <w:tc>
              <w:tcPr>
                <w:tcW w:w="1131" w:type="dxa"/>
              </w:tcPr>
              <w:p w14:paraId="768A858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423291429"/>
            <w:showingPlcHdr/>
          </w:sdtPr>
          <w:sdtContent>
            <w:tc>
              <w:tcPr>
                <w:tcW w:w="1398" w:type="dxa"/>
              </w:tcPr>
              <w:p w14:paraId="3B31E509"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126353950"/>
            <w14:checkbox>
              <w14:checked w14:val="0"/>
              <w14:checkedState w14:val="2612" w14:font="MS Gothic"/>
              <w14:uncheckedState w14:val="2610" w14:font="MS Gothic"/>
            </w14:checkbox>
          </w:sdtPr>
          <w:sdtContent>
            <w:tc>
              <w:tcPr>
                <w:tcW w:w="691" w:type="dxa"/>
              </w:tcPr>
              <w:p w14:paraId="042C655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259829552"/>
            <w14:checkbox>
              <w14:checked w14:val="0"/>
              <w14:checkedState w14:val="2612" w14:font="MS Gothic"/>
              <w14:uncheckedState w14:val="2610" w14:font="MS Gothic"/>
            </w14:checkbox>
          </w:sdtPr>
          <w:sdtContent>
            <w:tc>
              <w:tcPr>
                <w:tcW w:w="657" w:type="dxa"/>
              </w:tcPr>
              <w:p w14:paraId="363755C7"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69D3650D"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211A1365" w14:textId="6FD1BF41" w:rsidR="00E1255B" w:rsidRPr="00CC727D" w:rsidRDefault="00975989" w:rsidP="00E1255B">
            <w:pPr>
              <w:pStyle w:val="TDDatenzelleHE"/>
            </w:pPr>
            <w:sdt>
              <w:sdtPr>
                <w:alias w:val="Mögliche Maßnahme"/>
                <w:tag w:val="Mögliche Maßnahme"/>
                <w:id w:val="-201360403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Raum festlegen, indem die/der erkrankte Beschäftigte vorübergehend untergebracht werden kann (möglichst auch liegend).</w:t>
            </w:r>
          </w:p>
        </w:tc>
        <w:sdt>
          <w:sdtPr>
            <w:alias w:val="Bemerkung"/>
            <w:tag w:val="Bemerkung"/>
            <w:id w:val="314532726"/>
            <w:showingPlcHdr/>
          </w:sdtPr>
          <w:sdtContent>
            <w:tc>
              <w:tcPr>
                <w:tcW w:w="2740" w:type="dxa"/>
              </w:tcPr>
              <w:p w14:paraId="0066C377"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86601655"/>
            <w:showingPlcHdr/>
            <w:date w:fullDate="2022-03-19T00:00:00Z">
              <w:dateFormat w:val="dd.MM.yyyy"/>
              <w:lid w:val="de-DE"/>
              <w:storeMappedDataAs w:val="dateTime"/>
              <w:calendar w:val="gregorian"/>
            </w:date>
          </w:sdtPr>
          <w:sdtContent>
            <w:tc>
              <w:tcPr>
                <w:tcW w:w="1129" w:type="dxa"/>
              </w:tcPr>
              <w:p w14:paraId="0165616F"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29152790"/>
            <w:showingPlcHdr/>
          </w:sdtPr>
          <w:sdtContent>
            <w:tc>
              <w:tcPr>
                <w:tcW w:w="1647" w:type="dxa"/>
              </w:tcPr>
              <w:p w14:paraId="2957917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001186631"/>
            <w:showingPlcHdr/>
            <w:date>
              <w:dateFormat w:val="dd.MM.yyyy"/>
              <w:lid w:val="de-DE"/>
              <w:storeMappedDataAs w:val="dateTime"/>
              <w:calendar w:val="gregorian"/>
            </w:date>
          </w:sdtPr>
          <w:sdtContent>
            <w:tc>
              <w:tcPr>
                <w:tcW w:w="1131" w:type="dxa"/>
              </w:tcPr>
              <w:p w14:paraId="1F73E4D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013055998"/>
            <w:showingPlcHdr/>
          </w:sdtPr>
          <w:sdtContent>
            <w:tc>
              <w:tcPr>
                <w:tcW w:w="1398" w:type="dxa"/>
              </w:tcPr>
              <w:p w14:paraId="3C1F1F7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927790659"/>
            <w14:checkbox>
              <w14:checked w14:val="0"/>
              <w14:checkedState w14:val="2612" w14:font="MS Gothic"/>
              <w14:uncheckedState w14:val="2610" w14:font="MS Gothic"/>
            </w14:checkbox>
          </w:sdtPr>
          <w:sdtContent>
            <w:tc>
              <w:tcPr>
                <w:tcW w:w="691" w:type="dxa"/>
              </w:tcPr>
              <w:p w14:paraId="1107E344"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933731514"/>
            <w14:checkbox>
              <w14:checked w14:val="0"/>
              <w14:checkedState w14:val="2612" w14:font="MS Gothic"/>
              <w14:uncheckedState w14:val="2610" w14:font="MS Gothic"/>
            </w14:checkbox>
          </w:sdtPr>
          <w:sdtContent>
            <w:tc>
              <w:tcPr>
                <w:tcW w:w="657" w:type="dxa"/>
              </w:tcPr>
              <w:p w14:paraId="76A66DE8"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67C3ED9"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6DD882A8" w14:textId="089E9FA6" w:rsidR="00E1255B" w:rsidRPr="00CC727D" w:rsidRDefault="00975989" w:rsidP="00E1255B">
            <w:pPr>
              <w:pStyle w:val="TDDatenzelleHE"/>
            </w:pPr>
            <w:sdt>
              <w:sdtPr>
                <w:alias w:val="Mögliche Maßnahme"/>
                <w:tag w:val="Mögliche Maßnahme"/>
                <w:id w:val="-210587862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Raum und Einrichtung gründlich lüften und reinigen, wenn die/der Beschäftigte den Raum verlassen hat: Kontaktflächen (z</w:t>
            </w:r>
            <w:r w:rsidR="005A1CBE">
              <w:t>um Beispiel</w:t>
            </w:r>
            <w:r w:rsidR="00E96AEA" w:rsidRPr="00E96AEA">
              <w:t xml:space="preserve"> Türklinke, Arbeitstisch, Tastatur…) mit haushaltsüblichen (fettlösenden) Reinigern reinigen, benutzte Textilien (z</w:t>
            </w:r>
            <w:r w:rsidR="005A1CBE">
              <w:t>um Beispiel</w:t>
            </w:r>
            <w:r w:rsidR="00E96AEA" w:rsidRPr="00E96AEA">
              <w:t xml:space="preserve"> Handtuch) bei mindestens 60°C waschen. Desinfektion ist notwendig, wenn Kontamination durch Körpersekrete vorliegt (z</w:t>
            </w:r>
            <w:r w:rsidR="005A1CBE">
              <w:t>um Beispiel</w:t>
            </w:r>
            <w:r w:rsidR="00E96AEA" w:rsidRPr="00E96AEA">
              <w:t xml:space="preserve"> durch Erbrechen).</w:t>
            </w:r>
          </w:p>
        </w:tc>
        <w:sdt>
          <w:sdtPr>
            <w:alias w:val="Bemerkung"/>
            <w:tag w:val="Bemerkung"/>
            <w:id w:val="-1483694467"/>
            <w:showingPlcHdr/>
          </w:sdtPr>
          <w:sdtContent>
            <w:tc>
              <w:tcPr>
                <w:tcW w:w="2740" w:type="dxa"/>
              </w:tcPr>
              <w:p w14:paraId="26194631"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83728522"/>
            <w:showingPlcHdr/>
            <w:date w:fullDate="2022-03-19T00:00:00Z">
              <w:dateFormat w:val="dd.MM.yyyy"/>
              <w:lid w:val="de-DE"/>
              <w:storeMappedDataAs w:val="dateTime"/>
              <w:calendar w:val="gregorian"/>
            </w:date>
          </w:sdtPr>
          <w:sdtContent>
            <w:tc>
              <w:tcPr>
                <w:tcW w:w="1129" w:type="dxa"/>
              </w:tcPr>
              <w:p w14:paraId="32A693A7"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867412711"/>
            <w:showingPlcHdr/>
          </w:sdtPr>
          <w:sdtContent>
            <w:tc>
              <w:tcPr>
                <w:tcW w:w="1647" w:type="dxa"/>
              </w:tcPr>
              <w:p w14:paraId="3B7B3CF1"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005278754"/>
            <w:showingPlcHdr/>
            <w:date>
              <w:dateFormat w:val="dd.MM.yyyy"/>
              <w:lid w:val="de-DE"/>
              <w:storeMappedDataAs w:val="dateTime"/>
              <w:calendar w:val="gregorian"/>
            </w:date>
          </w:sdtPr>
          <w:sdtContent>
            <w:tc>
              <w:tcPr>
                <w:tcW w:w="1131" w:type="dxa"/>
              </w:tcPr>
              <w:p w14:paraId="01DDCA2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4355343"/>
            <w:showingPlcHdr/>
          </w:sdtPr>
          <w:sdtContent>
            <w:tc>
              <w:tcPr>
                <w:tcW w:w="1398" w:type="dxa"/>
              </w:tcPr>
              <w:p w14:paraId="34A0595D"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44100391"/>
            <w14:checkbox>
              <w14:checked w14:val="0"/>
              <w14:checkedState w14:val="2612" w14:font="MS Gothic"/>
              <w14:uncheckedState w14:val="2610" w14:font="MS Gothic"/>
            </w14:checkbox>
          </w:sdtPr>
          <w:sdtContent>
            <w:tc>
              <w:tcPr>
                <w:tcW w:w="691" w:type="dxa"/>
              </w:tcPr>
              <w:p w14:paraId="0691048E"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26488027"/>
            <w14:checkbox>
              <w14:checked w14:val="0"/>
              <w14:checkedState w14:val="2612" w14:font="MS Gothic"/>
              <w14:uncheckedState w14:val="2610" w14:font="MS Gothic"/>
            </w14:checkbox>
          </w:sdtPr>
          <w:sdtContent>
            <w:tc>
              <w:tcPr>
                <w:tcW w:w="657" w:type="dxa"/>
              </w:tcPr>
              <w:p w14:paraId="046875CF"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5796D3A"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5783CA98" w14:textId="14A7DB41" w:rsidR="00E1255B" w:rsidRPr="00CC727D" w:rsidRDefault="00975989" w:rsidP="00E1255B">
            <w:pPr>
              <w:pStyle w:val="TDDatenzelleHE"/>
            </w:pPr>
            <w:sdt>
              <w:sdtPr>
                <w:alias w:val="Mögliche Maßnahme"/>
                <w:tag w:val="Mögliche Maßnahme"/>
                <w:id w:val="21801742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2083359639"/>
            <w:showingPlcHdr/>
          </w:sdtPr>
          <w:sdtContent>
            <w:tc>
              <w:tcPr>
                <w:tcW w:w="2740" w:type="dxa"/>
              </w:tcPr>
              <w:p w14:paraId="76001929"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149936940"/>
            <w:showingPlcHdr/>
            <w:date w:fullDate="2022-03-19T00:00:00Z">
              <w:dateFormat w:val="dd.MM.yyyy"/>
              <w:lid w:val="de-DE"/>
              <w:storeMappedDataAs w:val="dateTime"/>
              <w:calendar w:val="gregorian"/>
            </w:date>
          </w:sdtPr>
          <w:sdtContent>
            <w:tc>
              <w:tcPr>
                <w:tcW w:w="1129" w:type="dxa"/>
              </w:tcPr>
              <w:p w14:paraId="7CD221F7"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366299935"/>
            <w:showingPlcHdr/>
          </w:sdtPr>
          <w:sdtContent>
            <w:tc>
              <w:tcPr>
                <w:tcW w:w="1647" w:type="dxa"/>
              </w:tcPr>
              <w:p w14:paraId="246E0C79"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975047263"/>
            <w:showingPlcHdr/>
            <w:date>
              <w:dateFormat w:val="dd.MM.yyyy"/>
              <w:lid w:val="de-DE"/>
              <w:storeMappedDataAs w:val="dateTime"/>
              <w:calendar w:val="gregorian"/>
            </w:date>
          </w:sdtPr>
          <w:sdtContent>
            <w:tc>
              <w:tcPr>
                <w:tcW w:w="1131" w:type="dxa"/>
              </w:tcPr>
              <w:p w14:paraId="2CE14EA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03113153"/>
            <w:showingPlcHdr/>
          </w:sdtPr>
          <w:sdtContent>
            <w:tc>
              <w:tcPr>
                <w:tcW w:w="1398" w:type="dxa"/>
              </w:tcPr>
              <w:p w14:paraId="5A934E8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198078931"/>
            <w14:checkbox>
              <w14:checked w14:val="0"/>
              <w14:checkedState w14:val="2612" w14:font="MS Gothic"/>
              <w14:uncheckedState w14:val="2610" w14:font="MS Gothic"/>
            </w14:checkbox>
          </w:sdtPr>
          <w:sdtContent>
            <w:tc>
              <w:tcPr>
                <w:tcW w:w="691" w:type="dxa"/>
              </w:tcPr>
              <w:p w14:paraId="6039A162"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51861874"/>
            <w14:checkbox>
              <w14:checked w14:val="0"/>
              <w14:checkedState w14:val="2612" w14:font="MS Gothic"/>
              <w14:uncheckedState w14:val="2610" w14:font="MS Gothic"/>
            </w14:checkbox>
          </w:sdtPr>
          <w:sdtContent>
            <w:tc>
              <w:tcPr>
                <w:tcW w:w="657" w:type="dxa"/>
              </w:tcPr>
              <w:p w14:paraId="1DF119D9" w14:textId="77777777" w:rsidR="00E1255B" w:rsidRPr="0049577A" w:rsidRDefault="00E1255B" w:rsidP="00E1255B">
                <w:pPr>
                  <w:pStyle w:val="TDDatenzellen"/>
                  <w:rPr>
                    <w:b/>
                  </w:rPr>
                </w:pPr>
                <w:r>
                  <w:rPr>
                    <w:rFonts w:ascii="MS Gothic" w:eastAsia="MS Gothic" w:hAnsi="MS Gothic" w:hint="eastAsia"/>
                    <w:b/>
                  </w:rPr>
                  <w:t>☐</w:t>
                </w:r>
              </w:p>
            </w:tc>
          </w:sdtContent>
        </w:sdt>
      </w:tr>
    </w:tbl>
    <w:p w14:paraId="40E48A0E" w14:textId="77777777" w:rsidR="00E1255B" w:rsidRDefault="00E1255B" w:rsidP="00E1255B">
      <w:pPr>
        <w:spacing w:after="120" w:line="281" w:lineRule="auto"/>
        <w:rPr>
          <w:lang w:eastAsia="de-DE"/>
        </w:rPr>
        <w:sectPr w:rsidR="00E1255B" w:rsidSect="00725C35">
          <w:headerReference w:type="default" r:id="rId27"/>
          <w:footerReference w:type="default" r:id="rId28"/>
          <w:type w:val="continuous"/>
          <w:pgSz w:w="16838" w:h="11906" w:orient="landscape" w:code="9"/>
          <w:pgMar w:top="1361" w:right="1474" w:bottom="1361" w:left="1474" w:header="709" w:footer="709" w:gutter="0"/>
          <w:cols w:space="708"/>
          <w:docGrid w:linePitch="360"/>
        </w:sectPr>
      </w:pPr>
      <w:r>
        <w:rPr>
          <w:lang w:eastAsia="de-DE"/>
        </w:rPr>
        <w:br w:type="page"/>
      </w:r>
    </w:p>
    <w:p w14:paraId="0D491979" w14:textId="544A5E58" w:rsidR="00E1255B" w:rsidRDefault="00913682" w:rsidP="00E1255B">
      <w:pPr>
        <w:pStyle w:val="berschrift3oNumoAbstand"/>
      </w:pPr>
      <w:r w:rsidRPr="00913682">
        <w:lastRenderedPageBreak/>
        <w:t>Sind Regelungen zu Dienstreisen getroffen</w:t>
      </w:r>
      <w:r w:rsidR="00E1255B" w:rsidRPr="00011756">
        <w:t>?</w:t>
      </w:r>
    </w:p>
    <w:p w14:paraId="4862E989" w14:textId="77777777" w:rsidR="00E1255B" w:rsidRPr="007B3389" w:rsidRDefault="00E1255B" w:rsidP="00E1255B">
      <w:pPr>
        <w:pStyle w:val="Manahmen"/>
      </w:pPr>
      <w:r>
        <w:br w:type="column"/>
      </w:r>
      <w:sdt>
        <w:sdtPr>
          <w:id w:val="31122250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15A5F78D" w14:textId="77777777" w:rsidR="00E1255B" w:rsidRPr="007B3389" w:rsidRDefault="00975989" w:rsidP="00E1255B">
      <w:pPr>
        <w:pStyle w:val="Manahmen"/>
      </w:pPr>
      <w:sdt>
        <w:sdtPr>
          <w:id w:val="-122984097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1B169A57" w14:textId="77777777" w:rsidR="00E1255B" w:rsidRPr="007B3389" w:rsidRDefault="00975989" w:rsidP="00E1255B">
      <w:pPr>
        <w:pStyle w:val="Manahmen"/>
      </w:pPr>
      <w:sdt>
        <w:sdtPr>
          <w:id w:val="813148237"/>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4D2BC556" w14:textId="77777777" w:rsidR="00E1255B" w:rsidRDefault="00975989" w:rsidP="00E1255B">
      <w:pPr>
        <w:pStyle w:val="Manahmen"/>
      </w:pPr>
      <w:sdt>
        <w:sdtPr>
          <w:id w:val="-43158654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233E43E5"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26BF5EE4"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263CA34B"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16A81B3C" w14:textId="77777777" w:rsidR="00E1255B" w:rsidRPr="002649BA" w:rsidRDefault="00E1255B" w:rsidP="00E1255B">
            <w:pPr>
              <w:pStyle w:val="THE1"/>
            </w:pPr>
            <w:r w:rsidRPr="002649BA">
              <w:t>Mögliche Maßnahmen</w:t>
            </w:r>
          </w:p>
        </w:tc>
        <w:tc>
          <w:tcPr>
            <w:tcW w:w="2740" w:type="dxa"/>
            <w:vMerge w:val="restart"/>
          </w:tcPr>
          <w:p w14:paraId="4A298E6F" w14:textId="77777777" w:rsidR="00E1255B" w:rsidRPr="002649BA" w:rsidRDefault="00E1255B" w:rsidP="00E1255B">
            <w:pPr>
              <w:pStyle w:val="THE1"/>
            </w:pPr>
            <w:r w:rsidRPr="002649BA">
              <w:t>Bemerkung</w:t>
            </w:r>
          </w:p>
        </w:tc>
        <w:tc>
          <w:tcPr>
            <w:tcW w:w="2776" w:type="dxa"/>
            <w:gridSpan w:val="2"/>
          </w:tcPr>
          <w:p w14:paraId="374A16A9" w14:textId="77777777" w:rsidR="00E1255B" w:rsidRPr="002649BA" w:rsidRDefault="00E1255B" w:rsidP="00E1255B">
            <w:pPr>
              <w:pStyle w:val="THE1"/>
            </w:pPr>
            <w:r w:rsidRPr="002649BA">
              <w:t>umsetzen</w:t>
            </w:r>
          </w:p>
        </w:tc>
        <w:tc>
          <w:tcPr>
            <w:tcW w:w="3877" w:type="dxa"/>
            <w:gridSpan w:val="4"/>
          </w:tcPr>
          <w:p w14:paraId="30541F2C" w14:textId="77777777" w:rsidR="00E1255B" w:rsidRPr="002649BA" w:rsidRDefault="00E1255B" w:rsidP="00E1255B">
            <w:pPr>
              <w:pStyle w:val="THE1"/>
            </w:pPr>
            <w:r w:rsidRPr="002649BA">
              <w:t>Wirksamkeit geprüft</w:t>
            </w:r>
          </w:p>
        </w:tc>
      </w:tr>
      <w:tr w:rsidR="00E1255B" w:rsidRPr="00FC6D03" w14:paraId="28F397EE"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7F513295" w14:textId="77777777" w:rsidR="00E1255B" w:rsidRPr="00FC6D03" w:rsidRDefault="00E1255B" w:rsidP="00E1255B">
            <w:pPr>
              <w:pStyle w:val="Flietext"/>
              <w:tabs>
                <w:tab w:val="right" w:pos="4820"/>
                <w:tab w:val="right" w:pos="9637"/>
              </w:tabs>
            </w:pPr>
          </w:p>
        </w:tc>
        <w:tc>
          <w:tcPr>
            <w:tcW w:w="2740" w:type="dxa"/>
            <w:vMerge/>
          </w:tcPr>
          <w:p w14:paraId="690E8320" w14:textId="77777777" w:rsidR="00E1255B" w:rsidRPr="00FC6D03" w:rsidRDefault="00E1255B" w:rsidP="00E1255B">
            <w:pPr>
              <w:pStyle w:val="Flietext"/>
              <w:tabs>
                <w:tab w:val="right" w:pos="9637"/>
              </w:tabs>
            </w:pPr>
          </w:p>
        </w:tc>
        <w:tc>
          <w:tcPr>
            <w:tcW w:w="1129" w:type="dxa"/>
            <w:vMerge w:val="restart"/>
          </w:tcPr>
          <w:p w14:paraId="6CC94C59" w14:textId="77777777" w:rsidR="00E1255B" w:rsidRPr="00FC6D03" w:rsidRDefault="00E1255B" w:rsidP="00E1255B">
            <w:pPr>
              <w:pStyle w:val="THE2"/>
            </w:pPr>
            <w:r w:rsidRPr="00FC6D03">
              <w:t>bis</w:t>
            </w:r>
          </w:p>
        </w:tc>
        <w:tc>
          <w:tcPr>
            <w:tcW w:w="1647" w:type="dxa"/>
            <w:vMerge w:val="restart"/>
          </w:tcPr>
          <w:p w14:paraId="0182D77D" w14:textId="77777777" w:rsidR="00E1255B" w:rsidRPr="00FC6D03" w:rsidRDefault="00E1255B" w:rsidP="00E1255B">
            <w:pPr>
              <w:pStyle w:val="THE2"/>
            </w:pPr>
            <w:r w:rsidRPr="00FC6D03">
              <w:t>von</w:t>
            </w:r>
          </w:p>
        </w:tc>
        <w:tc>
          <w:tcPr>
            <w:tcW w:w="1131" w:type="dxa"/>
            <w:vMerge w:val="restart"/>
          </w:tcPr>
          <w:p w14:paraId="13919248" w14:textId="77777777" w:rsidR="00E1255B" w:rsidRPr="00FC6D03" w:rsidRDefault="00E1255B" w:rsidP="00E1255B">
            <w:pPr>
              <w:pStyle w:val="THE2"/>
            </w:pPr>
            <w:r w:rsidRPr="00FC6D03">
              <w:t>am</w:t>
            </w:r>
          </w:p>
        </w:tc>
        <w:tc>
          <w:tcPr>
            <w:tcW w:w="1398" w:type="dxa"/>
            <w:vMerge w:val="restart"/>
          </w:tcPr>
          <w:p w14:paraId="52A58CA7" w14:textId="77777777" w:rsidR="00E1255B" w:rsidRPr="00FC6D03" w:rsidRDefault="00E1255B" w:rsidP="00E1255B">
            <w:pPr>
              <w:pStyle w:val="THE2"/>
            </w:pPr>
            <w:r w:rsidRPr="00FC6D03">
              <w:t>von</w:t>
            </w:r>
          </w:p>
        </w:tc>
        <w:tc>
          <w:tcPr>
            <w:tcW w:w="1348" w:type="dxa"/>
            <w:gridSpan w:val="2"/>
          </w:tcPr>
          <w:p w14:paraId="3411C65C" w14:textId="77777777" w:rsidR="00E1255B" w:rsidRPr="00FC6D03" w:rsidRDefault="00E1255B" w:rsidP="00E1255B">
            <w:pPr>
              <w:pStyle w:val="THE2"/>
            </w:pPr>
            <w:r w:rsidRPr="00FC6D03">
              <w:t>wirksam?</w:t>
            </w:r>
          </w:p>
        </w:tc>
      </w:tr>
      <w:tr w:rsidR="00E1255B" w:rsidRPr="00FC6D03" w14:paraId="612370E7"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24185D81" w14:textId="77777777" w:rsidR="00E1255B" w:rsidRPr="00FC6D03" w:rsidRDefault="00E1255B" w:rsidP="00E1255B">
            <w:pPr>
              <w:pStyle w:val="Flietext"/>
              <w:tabs>
                <w:tab w:val="right" w:pos="4820"/>
                <w:tab w:val="right" w:pos="9637"/>
              </w:tabs>
            </w:pPr>
          </w:p>
        </w:tc>
        <w:tc>
          <w:tcPr>
            <w:tcW w:w="2740" w:type="dxa"/>
            <w:vMerge/>
          </w:tcPr>
          <w:p w14:paraId="55C7E1BF" w14:textId="77777777" w:rsidR="00E1255B" w:rsidRPr="00FC6D03" w:rsidRDefault="00E1255B" w:rsidP="00E1255B">
            <w:pPr>
              <w:pStyle w:val="Flietext"/>
              <w:tabs>
                <w:tab w:val="right" w:pos="9637"/>
              </w:tabs>
            </w:pPr>
          </w:p>
        </w:tc>
        <w:tc>
          <w:tcPr>
            <w:tcW w:w="1129" w:type="dxa"/>
            <w:vMerge/>
          </w:tcPr>
          <w:p w14:paraId="702C4BF4" w14:textId="77777777" w:rsidR="00E1255B" w:rsidRPr="00FC6D03" w:rsidRDefault="00E1255B" w:rsidP="00E1255B">
            <w:pPr>
              <w:pStyle w:val="Flietext"/>
              <w:tabs>
                <w:tab w:val="right" w:pos="9637"/>
              </w:tabs>
            </w:pPr>
          </w:p>
        </w:tc>
        <w:tc>
          <w:tcPr>
            <w:tcW w:w="1647" w:type="dxa"/>
            <w:vMerge/>
          </w:tcPr>
          <w:p w14:paraId="6E6ABB3C" w14:textId="77777777" w:rsidR="00E1255B" w:rsidRPr="00FC6D03" w:rsidRDefault="00E1255B" w:rsidP="00E1255B">
            <w:pPr>
              <w:pStyle w:val="Flietext"/>
              <w:tabs>
                <w:tab w:val="right" w:pos="9637"/>
              </w:tabs>
            </w:pPr>
          </w:p>
        </w:tc>
        <w:tc>
          <w:tcPr>
            <w:tcW w:w="1131" w:type="dxa"/>
            <w:vMerge/>
          </w:tcPr>
          <w:p w14:paraId="0F9DE6B5" w14:textId="77777777" w:rsidR="00E1255B" w:rsidRPr="00FC6D03" w:rsidRDefault="00E1255B" w:rsidP="00E1255B">
            <w:pPr>
              <w:pStyle w:val="Flietext"/>
              <w:tabs>
                <w:tab w:val="right" w:pos="9637"/>
              </w:tabs>
            </w:pPr>
          </w:p>
        </w:tc>
        <w:tc>
          <w:tcPr>
            <w:tcW w:w="1398" w:type="dxa"/>
            <w:vMerge/>
          </w:tcPr>
          <w:p w14:paraId="37A8759C" w14:textId="77777777" w:rsidR="00E1255B" w:rsidRPr="00FC6D03" w:rsidRDefault="00E1255B" w:rsidP="00E1255B">
            <w:pPr>
              <w:pStyle w:val="Flietext"/>
              <w:tabs>
                <w:tab w:val="right" w:pos="9637"/>
              </w:tabs>
            </w:pPr>
          </w:p>
        </w:tc>
        <w:tc>
          <w:tcPr>
            <w:tcW w:w="691" w:type="dxa"/>
          </w:tcPr>
          <w:p w14:paraId="54B4C2EE" w14:textId="77777777" w:rsidR="00E1255B" w:rsidRPr="002649BA" w:rsidRDefault="00E1255B" w:rsidP="00E1255B">
            <w:pPr>
              <w:pStyle w:val="THE3"/>
            </w:pPr>
            <w:r w:rsidRPr="002649BA">
              <w:t>ja</w:t>
            </w:r>
          </w:p>
        </w:tc>
        <w:tc>
          <w:tcPr>
            <w:tcW w:w="657" w:type="dxa"/>
          </w:tcPr>
          <w:p w14:paraId="35A6F576" w14:textId="77777777" w:rsidR="00E1255B" w:rsidRPr="002649BA" w:rsidRDefault="00E1255B" w:rsidP="00E1255B">
            <w:pPr>
              <w:pStyle w:val="THE3"/>
            </w:pPr>
            <w:r w:rsidRPr="002649BA">
              <w:t>nein</w:t>
            </w:r>
          </w:p>
        </w:tc>
      </w:tr>
      <w:tr w:rsidR="00E1255B" w:rsidRPr="0049577A" w14:paraId="5891A8B1"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27AF413C" w14:textId="0D4100DA" w:rsidR="00E1255B" w:rsidRPr="00CC727D" w:rsidRDefault="00975989" w:rsidP="00E1255B">
            <w:pPr>
              <w:pStyle w:val="TDDatenzelleHE"/>
            </w:pPr>
            <w:sdt>
              <w:sdtPr>
                <w:alias w:val="Mögliche Maßnahme"/>
                <w:tag w:val="Mögliche Maßnahme"/>
                <w:id w:val="695982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342C86" w:rsidRPr="00342C86">
              <w:t>Nur unbedingt erforderliche Dienst-/Geschäftsreisen unternehmen</w:t>
            </w:r>
            <w:r w:rsidR="00E96AEA" w:rsidRPr="00E96AEA">
              <w:t>.</w:t>
            </w:r>
            <w:r w:rsidR="00E96AEA" w:rsidRPr="00E96AEA">
              <w:tab/>
            </w:r>
            <w:r w:rsidR="00E96AEA" w:rsidRPr="00E96AEA">
              <w:rPr>
                <w:b/>
              </w:rPr>
              <w:t>U</w:t>
            </w:r>
          </w:p>
        </w:tc>
        <w:sdt>
          <w:sdtPr>
            <w:alias w:val="Bemerkung"/>
            <w:tag w:val="Bemerkung"/>
            <w:id w:val="-738632359"/>
            <w:showingPlcHdr/>
          </w:sdtPr>
          <w:sdtContent>
            <w:tc>
              <w:tcPr>
                <w:tcW w:w="2740" w:type="dxa"/>
              </w:tcPr>
              <w:p w14:paraId="0966632E"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40800544"/>
            <w:showingPlcHdr/>
            <w:date w:fullDate="2022-03-19T00:00:00Z">
              <w:dateFormat w:val="dd.MM.yyyy"/>
              <w:lid w:val="de-DE"/>
              <w:storeMappedDataAs w:val="dateTime"/>
              <w:calendar w:val="gregorian"/>
            </w:date>
          </w:sdtPr>
          <w:sdtContent>
            <w:tc>
              <w:tcPr>
                <w:tcW w:w="1129" w:type="dxa"/>
              </w:tcPr>
              <w:p w14:paraId="37F7A105"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433436987"/>
            <w:showingPlcHdr/>
          </w:sdtPr>
          <w:sdtContent>
            <w:tc>
              <w:tcPr>
                <w:tcW w:w="1647" w:type="dxa"/>
              </w:tcPr>
              <w:p w14:paraId="31E91755"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111545293"/>
            <w:showingPlcHdr/>
            <w:date>
              <w:dateFormat w:val="dd.MM.yyyy"/>
              <w:lid w:val="de-DE"/>
              <w:storeMappedDataAs w:val="dateTime"/>
              <w:calendar w:val="gregorian"/>
            </w:date>
          </w:sdtPr>
          <w:sdtContent>
            <w:tc>
              <w:tcPr>
                <w:tcW w:w="1131" w:type="dxa"/>
              </w:tcPr>
              <w:p w14:paraId="5630DB8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067322992"/>
            <w:showingPlcHdr/>
          </w:sdtPr>
          <w:sdtContent>
            <w:tc>
              <w:tcPr>
                <w:tcW w:w="1398" w:type="dxa"/>
              </w:tcPr>
              <w:p w14:paraId="2B6317CC"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30958708"/>
            <w14:checkbox>
              <w14:checked w14:val="0"/>
              <w14:checkedState w14:val="2612" w14:font="MS Gothic"/>
              <w14:uncheckedState w14:val="2610" w14:font="MS Gothic"/>
            </w14:checkbox>
          </w:sdtPr>
          <w:sdtContent>
            <w:tc>
              <w:tcPr>
                <w:tcW w:w="691" w:type="dxa"/>
              </w:tcPr>
              <w:p w14:paraId="1394BEB6"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64744180"/>
            <w14:checkbox>
              <w14:checked w14:val="0"/>
              <w14:checkedState w14:val="2612" w14:font="MS Gothic"/>
              <w14:uncheckedState w14:val="2610" w14:font="MS Gothic"/>
            </w14:checkbox>
          </w:sdtPr>
          <w:sdtContent>
            <w:tc>
              <w:tcPr>
                <w:tcW w:w="657" w:type="dxa"/>
              </w:tcPr>
              <w:p w14:paraId="4C64F82D"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558474DE"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701800A" w14:textId="7C952AC0" w:rsidR="00E1255B" w:rsidRPr="00CC727D" w:rsidRDefault="00975989" w:rsidP="00E1255B">
            <w:pPr>
              <w:pStyle w:val="TDDatenzelleHE"/>
            </w:pPr>
            <w:sdt>
              <w:sdtPr>
                <w:alias w:val="Mögliche Maßnahme"/>
                <w:tag w:val="Mögliche Maßnahme"/>
                <w:id w:val="114515862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Besprechungen per Video- oder Telefonkonferenz durchführen.</w:t>
            </w:r>
          </w:p>
        </w:tc>
        <w:sdt>
          <w:sdtPr>
            <w:alias w:val="Bemerkung"/>
            <w:tag w:val="Bemerkung"/>
            <w:id w:val="-1736769091"/>
            <w:showingPlcHdr/>
          </w:sdtPr>
          <w:sdtContent>
            <w:tc>
              <w:tcPr>
                <w:tcW w:w="2740" w:type="dxa"/>
              </w:tcPr>
              <w:p w14:paraId="3F99F57F"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91269945"/>
            <w:showingPlcHdr/>
            <w:date w:fullDate="2022-03-19T00:00:00Z">
              <w:dateFormat w:val="dd.MM.yyyy"/>
              <w:lid w:val="de-DE"/>
              <w:storeMappedDataAs w:val="dateTime"/>
              <w:calendar w:val="gregorian"/>
            </w:date>
          </w:sdtPr>
          <w:sdtContent>
            <w:tc>
              <w:tcPr>
                <w:tcW w:w="1129" w:type="dxa"/>
              </w:tcPr>
              <w:p w14:paraId="106BD844"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260054457"/>
            <w:showingPlcHdr/>
          </w:sdtPr>
          <w:sdtContent>
            <w:tc>
              <w:tcPr>
                <w:tcW w:w="1647" w:type="dxa"/>
              </w:tcPr>
              <w:p w14:paraId="145454FD"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538038822"/>
            <w:showingPlcHdr/>
            <w:date>
              <w:dateFormat w:val="dd.MM.yyyy"/>
              <w:lid w:val="de-DE"/>
              <w:storeMappedDataAs w:val="dateTime"/>
              <w:calendar w:val="gregorian"/>
            </w:date>
          </w:sdtPr>
          <w:sdtContent>
            <w:tc>
              <w:tcPr>
                <w:tcW w:w="1131" w:type="dxa"/>
              </w:tcPr>
              <w:p w14:paraId="024D2ECD"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74708391"/>
            <w:showingPlcHdr/>
          </w:sdtPr>
          <w:sdtContent>
            <w:tc>
              <w:tcPr>
                <w:tcW w:w="1398" w:type="dxa"/>
              </w:tcPr>
              <w:p w14:paraId="66092D7C"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964119912"/>
            <w14:checkbox>
              <w14:checked w14:val="0"/>
              <w14:checkedState w14:val="2612" w14:font="MS Gothic"/>
              <w14:uncheckedState w14:val="2610" w14:font="MS Gothic"/>
            </w14:checkbox>
          </w:sdtPr>
          <w:sdtContent>
            <w:tc>
              <w:tcPr>
                <w:tcW w:w="691" w:type="dxa"/>
              </w:tcPr>
              <w:p w14:paraId="0922E50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418948459"/>
            <w14:checkbox>
              <w14:checked w14:val="0"/>
              <w14:checkedState w14:val="2612" w14:font="MS Gothic"/>
              <w14:uncheckedState w14:val="2610" w14:font="MS Gothic"/>
            </w14:checkbox>
          </w:sdtPr>
          <w:sdtContent>
            <w:tc>
              <w:tcPr>
                <w:tcW w:w="657" w:type="dxa"/>
              </w:tcPr>
              <w:p w14:paraId="1AB965D6" w14:textId="77777777" w:rsidR="00E1255B" w:rsidRPr="0049577A" w:rsidRDefault="00E1255B" w:rsidP="00E1255B">
                <w:pPr>
                  <w:pStyle w:val="TDDatenzellen"/>
                  <w:rPr>
                    <w:b/>
                  </w:rPr>
                </w:pPr>
                <w:r>
                  <w:rPr>
                    <w:rFonts w:ascii="MS Gothic" w:eastAsia="MS Gothic" w:hAnsi="MS Gothic" w:hint="eastAsia"/>
                    <w:b/>
                  </w:rPr>
                  <w:t>☐</w:t>
                </w:r>
              </w:p>
            </w:tc>
          </w:sdtContent>
        </w:sdt>
      </w:tr>
      <w:tr w:rsidR="00FB34C1" w:rsidRPr="0049577A" w14:paraId="40392236"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5921235" w14:textId="5DFACBE4" w:rsidR="00FB34C1" w:rsidRDefault="00FB34C1" w:rsidP="00FB34C1">
            <w:pPr>
              <w:pStyle w:val="TDDatenzelleHE"/>
            </w:pPr>
            <w:sdt>
              <w:sdtPr>
                <w:alias w:val="Mögliche Maßnahme"/>
                <w:tag w:val="Mögliche Maßnahme"/>
                <w:id w:val="329190533"/>
                <w14:checkbox>
                  <w14:checked w14:val="0"/>
                  <w14:checkedState w14:val="2612" w14:font="MS Gothic"/>
                  <w14:uncheckedState w14:val="2610" w14:font="MS Gothic"/>
                </w14:checkbox>
              </w:sdtPr>
              <w:sdtContent>
                <w:r w:rsidR="0021662B">
                  <w:rPr>
                    <w:rFonts w:ascii="MS Gothic" w:eastAsia="MS Gothic" w:hAnsi="MS Gothic" w:hint="eastAsia"/>
                  </w:rPr>
                  <w:t>☐</w:t>
                </w:r>
              </w:sdtContent>
            </w:sdt>
            <w:r>
              <w:tab/>
            </w:r>
            <w:r w:rsidRPr="009C567B">
              <w:t>Sind Dienst-/Geschäftsreisen erforderlich, Reisende über die Corona-Hygiene- und Notfallmaßnahmen unterweisen. Spezielle Gefahren für besonders schutzbedürftige Beschäftigtengruppen berücksichtigen</w:t>
            </w:r>
            <w:r w:rsidRPr="00E96AEA">
              <w:t>.</w:t>
            </w:r>
          </w:p>
        </w:tc>
        <w:sdt>
          <w:sdtPr>
            <w:alias w:val="Bemerkung"/>
            <w:tag w:val="Bemerkung"/>
            <w:id w:val="-553616076"/>
            <w:placeholder>
              <w:docPart w:val="D4C282CCAE8447818DBF5F8133410D37"/>
            </w:placeholder>
            <w:showingPlcHdr/>
          </w:sdtPr>
          <w:sdtContent>
            <w:tc>
              <w:tcPr>
                <w:tcW w:w="2740" w:type="dxa"/>
              </w:tcPr>
              <w:p w14:paraId="1FD1351A" w14:textId="6C6386E9" w:rsidR="00FB34C1" w:rsidRDefault="00FB34C1" w:rsidP="00FB34C1">
                <w:pPr>
                  <w:pStyle w:val="TDDatenzelleHE"/>
                </w:pPr>
                <w:r>
                  <w:rPr>
                    <w:rStyle w:val="Platzhaltertext"/>
                    <w:b/>
                    <w:vanish/>
                  </w:rPr>
                  <w:t xml:space="preserve"> </w:t>
                </w:r>
              </w:p>
            </w:tc>
          </w:sdtContent>
        </w:sdt>
        <w:sdt>
          <w:sdtPr>
            <w:alias w:val="umsetzen bis"/>
            <w:tag w:val="umsetzen bis"/>
            <w:id w:val="-1800753282"/>
            <w:placeholder>
              <w:docPart w:val="B71CB9863E4E41FF8035745797D00A49"/>
            </w:placeholder>
            <w:showingPlcHdr/>
            <w:date w:fullDate="2022-03-19T00:00:00Z">
              <w:dateFormat w:val="dd.MM.yyyy"/>
              <w:lid w:val="de-DE"/>
              <w:storeMappedDataAs w:val="dateTime"/>
              <w:calendar w:val="gregorian"/>
            </w:date>
          </w:sdtPr>
          <w:sdtContent>
            <w:tc>
              <w:tcPr>
                <w:tcW w:w="1129" w:type="dxa"/>
              </w:tcPr>
              <w:p w14:paraId="37EEE29D" w14:textId="6097AE09" w:rsidR="00FB34C1" w:rsidRDefault="00FB34C1" w:rsidP="00FB34C1">
                <w:pPr>
                  <w:pStyle w:val="TDDatenzelleFett"/>
                </w:pPr>
                <w:r>
                  <w:rPr>
                    <w:rStyle w:val="Platzhaltertext"/>
                    <w:vanish/>
                  </w:rPr>
                  <w:t xml:space="preserve"> </w:t>
                </w:r>
              </w:p>
            </w:tc>
          </w:sdtContent>
        </w:sdt>
        <w:sdt>
          <w:sdtPr>
            <w:rPr>
              <w:b w:val="0"/>
            </w:rPr>
            <w:alias w:val="umsetzen von"/>
            <w:tag w:val="umsetzen von"/>
            <w:id w:val="-932667860"/>
            <w:placeholder>
              <w:docPart w:val="5E1AB2CC0C4E4C2AA0615F42CBC7FBE6"/>
            </w:placeholder>
            <w:showingPlcHdr/>
          </w:sdtPr>
          <w:sdtContent>
            <w:tc>
              <w:tcPr>
                <w:tcW w:w="1647" w:type="dxa"/>
              </w:tcPr>
              <w:p w14:paraId="62787567" w14:textId="4D660DE6" w:rsidR="00FB34C1" w:rsidRDefault="00FB34C1" w:rsidP="00FB34C1">
                <w:pPr>
                  <w:pStyle w:val="TDDatenzelleFett"/>
                  <w:rPr>
                    <w:b w:val="0"/>
                  </w:rPr>
                </w:pPr>
                <w:r>
                  <w:rPr>
                    <w:rStyle w:val="Platzhaltertext"/>
                    <w:b w:val="0"/>
                    <w:vanish/>
                  </w:rPr>
                  <w:t xml:space="preserve"> </w:t>
                </w:r>
              </w:p>
            </w:tc>
          </w:sdtContent>
        </w:sdt>
        <w:sdt>
          <w:sdtPr>
            <w:alias w:val="Wirsamkeit geprüft am"/>
            <w:tag w:val="Wirsamkeit geprüft am"/>
            <w:id w:val="1709456510"/>
            <w:placeholder>
              <w:docPart w:val="D3AAD1776D524A17B0A4A3CB02F04BC9"/>
            </w:placeholder>
            <w:showingPlcHdr/>
            <w:date>
              <w:dateFormat w:val="dd.MM.yyyy"/>
              <w:lid w:val="de-DE"/>
              <w:storeMappedDataAs w:val="dateTime"/>
              <w:calendar w:val="gregorian"/>
            </w:date>
          </w:sdtPr>
          <w:sdtContent>
            <w:tc>
              <w:tcPr>
                <w:tcW w:w="1131" w:type="dxa"/>
              </w:tcPr>
              <w:p w14:paraId="423CDE7D" w14:textId="283766D2" w:rsidR="00FB34C1" w:rsidRDefault="00FB34C1" w:rsidP="00FB34C1">
                <w:pPr>
                  <w:pStyle w:val="TDDatenzelleFett"/>
                </w:pPr>
                <w:r>
                  <w:rPr>
                    <w:rStyle w:val="Platzhaltertext"/>
                    <w:vanish/>
                  </w:rPr>
                  <w:t xml:space="preserve"> </w:t>
                </w:r>
              </w:p>
            </w:tc>
          </w:sdtContent>
        </w:sdt>
        <w:sdt>
          <w:sdtPr>
            <w:rPr>
              <w:b w:val="0"/>
            </w:rPr>
            <w:alias w:val="Wirksamkeit geprüft von"/>
            <w:tag w:val="Wirksamkeit geprüft von"/>
            <w:id w:val="88362003"/>
            <w:placeholder>
              <w:docPart w:val="3DBF3B5DC0AC45D6A9A4F480CD0F288B"/>
            </w:placeholder>
            <w:showingPlcHdr/>
          </w:sdtPr>
          <w:sdtContent>
            <w:tc>
              <w:tcPr>
                <w:tcW w:w="1398" w:type="dxa"/>
              </w:tcPr>
              <w:p w14:paraId="343034BB" w14:textId="30F3CF76" w:rsidR="00FB34C1" w:rsidRDefault="00FB34C1" w:rsidP="00FB34C1">
                <w:pPr>
                  <w:pStyle w:val="TDDatenzelleFett"/>
                  <w:rPr>
                    <w:b w:val="0"/>
                  </w:rPr>
                </w:pPr>
                <w:r>
                  <w:rPr>
                    <w:rStyle w:val="Platzhaltertext"/>
                    <w:b w:val="0"/>
                    <w:vanish/>
                  </w:rPr>
                  <w:t xml:space="preserve"> </w:t>
                </w:r>
              </w:p>
            </w:tc>
          </w:sdtContent>
        </w:sdt>
        <w:sdt>
          <w:sdtPr>
            <w:rPr>
              <w:b/>
            </w:rPr>
            <w:alias w:val="wirksam ja"/>
            <w:tag w:val="Z1 wirksam ja"/>
            <w:id w:val="-778723451"/>
            <w14:checkbox>
              <w14:checked w14:val="0"/>
              <w14:checkedState w14:val="2612" w14:font="MS Gothic"/>
              <w14:uncheckedState w14:val="2610" w14:font="MS Gothic"/>
            </w14:checkbox>
          </w:sdtPr>
          <w:sdtContent>
            <w:tc>
              <w:tcPr>
                <w:tcW w:w="691" w:type="dxa"/>
              </w:tcPr>
              <w:p w14:paraId="3863C32D" w14:textId="7F75972E" w:rsidR="00FB34C1" w:rsidRDefault="00FB34C1" w:rsidP="00FB34C1">
                <w:pPr>
                  <w:pStyle w:val="TDDatenzellen"/>
                  <w:rPr>
                    <w:b/>
                  </w:rPr>
                </w:pPr>
                <w:r>
                  <w:rPr>
                    <w:rFonts w:ascii="MS Gothic" w:eastAsia="MS Gothic" w:hAnsi="MS Gothic" w:hint="eastAsia"/>
                    <w:b/>
                  </w:rPr>
                  <w:t>☐</w:t>
                </w:r>
              </w:p>
            </w:tc>
          </w:sdtContent>
        </w:sdt>
        <w:sdt>
          <w:sdtPr>
            <w:rPr>
              <w:b/>
            </w:rPr>
            <w:alias w:val="wirksam nein"/>
            <w:tag w:val="Z1 wirksam nein"/>
            <w:id w:val="14351060"/>
            <w14:checkbox>
              <w14:checked w14:val="0"/>
              <w14:checkedState w14:val="2612" w14:font="MS Gothic"/>
              <w14:uncheckedState w14:val="2610" w14:font="MS Gothic"/>
            </w14:checkbox>
          </w:sdtPr>
          <w:sdtContent>
            <w:tc>
              <w:tcPr>
                <w:tcW w:w="657" w:type="dxa"/>
              </w:tcPr>
              <w:p w14:paraId="664355A2" w14:textId="5D35AED4" w:rsidR="00FB34C1" w:rsidRDefault="00FB34C1" w:rsidP="00FB34C1">
                <w:pPr>
                  <w:pStyle w:val="TDDatenzellen"/>
                  <w:rPr>
                    <w:b/>
                  </w:rPr>
                </w:pPr>
                <w:r>
                  <w:rPr>
                    <w:rFonts w:ascii="MS Gothic" w:eastAsia="MS Gothic" w:hAnsi="MS Gothic" w:hint="eastAsia"/>
                    <w:b/>
                  </w:rPr>
                  <w:t>☐</w:t>
                </w:r>
              </w:p>
            </w:tc>
          </w:sdtContent>
        </w:sdt>
      </w:tr>
      <w:tr w:rsidR="00FB34C1" w:rsidRPr="0049577A" w14:paraId="3EDD51DE"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8F3F2F5" w14:textId="10E7466C" w:rsidR="00FB34C1" w:rsidRDefault="00FB34C1" w:rsidP="00FB34C1">
            <w:pPr>
              <w:pStyle w:val="TDDatenzelleHE"/>
            </w:pPr>
            <w:sdt>
              <w:sdtPr>
                <w:alias w:val="Mögliche Maßnahme"/>
                <w:tag w:val="Mögliche Maßnahme"/>
                <w:id w:val="-1268836781"/>
                <w14:checkbox>
                  <w14:checked w14:val="0"/>
                  <w14:checkedState w14:val="2612" w14:font="MS Gothic"/>
                  <w14:uncheckedState w14:val="2610" w14:font="MS Gothic"/>
                </w14:checkbox>
              </w:sdtPr>
              <w:sdtContent>
                <w:r w:rsidR="0021662B">
                  <w:rPr>
                    <w:rFonts w:ascii="MS Gothic" w:eastAsia="MS Gothic" w:hAnsi="MS Gothic" w:hint="eastAsia"/>
                  </w:rPr>
                  <w:t>☐</w:t>
                </w:r>
              </w:sdtContent>
            </w:sdt>
            <w:r>
              <w:tab/>
            </w:r>
            <w:r w:rsidRPr="009C567B">
              <w:t xml:space="preserve">Für Dienst-/Geschäftsreisen innerhalb Deutschlands </w:t>
            </w:r>
            <w:proofErr w:type="spellStart"/>
            <w:r w:rsidRPr="009C567B">
              <w:t>betrieblicherseits</w:t>
            </w:r>
            <w:proofErr w:type="spellEnd"/>
            <w:r w:rsidRPr="009C567B">
              <w:t xml:space="preserve"> Vorgaben beziehungsweise Betriebsanweisungen erstellen (zum Beispiel für die Nutzung von Dienstfahrzeugen oder die Nutzung von öffentlichen Verkehrsmitteln)</w:t>
            </w:r>
            <w:r w:rsidRPr="00E96AEA">
              <w:t>.</w:t>
            </w:r>
          </w:p>
        </w:tc>
        <w:sdt>
          <w:sdtPr>
            <w:alias w:val="Bemerkung"/>
            <w:tag w:val="Bemerkung"/>
            <w:id w:val="1193958067"/>
            <w:placeholder>
              <w:docPart w:val="931A8E1407754FFC9F28DC11D8BDC25B"/>
            </w:placeholder>
            <w:showingPlcHdr/>
          </w:sdtPr>
          <w:sdtContent>
            <w:tc>
              <w:tcPr>
                <w:tcW w:w="2740" w:type="dxa"/>
              </w:tcPr>
              <w:p w14:paraId="01BC70A8" w14:textId="098C7F57" w:rsidR="00FB34C1" w:rsidRDefault="00FB34C1" w:rsidP="00FB34C1">
                <w:pPr>
                  <w:pStyle w:val="TDDatenzelleHE"/>
                </w:pPr>
                <w:r>
                  <w:rPr>
                    <w:rStyle w:val="Platzhaltertext"/>
                    <w:b/>
                    <w:vanish/>
                  </w:rPr>
                  <w:t xml:space="preserve"> </w:t>
                </w:r>
              </w:p>
            </w:tc>
          </w:sdtContent>
        </w:sdt>
        <w:sdt>
          <w:sdtPr>
            <w:alias w:val="umsetzen bis"/>
            <w:tag w:val="umsetzen bis"/>
            <w:id w:val="-685823573"/>
            <w:placeholder>
              <w:docPart w:val="402AA4F3EBB44FBFA4BB25BF3D302E8F"/>
            </w:placeholder>
            <w:showingPlcHdr/>
            <w:date w:fullDate="2022-03-19T00:00:00Z">
              <w:dateFormat w:val="dd.MM.yyyy"/>
              <w:lid w:val="de-DE"/>
              <w:storeMappedDataAs w:val="dateTime"/>
              <w:calendar w:val="gregorian"/>
            </w:date>
          </w:sdtPr>
          <w:sdtContent>
            <w:tc>
              <w:tcPr>
                <w:tcW w:w="1129" w:type="dxa"/>
              </w:tcPr>
              <w:p w14:paraId="353A93BB" w14:textId="1F72F144" w:rsidR="00FB34C1" w:rsidRDefault="00FB34C1" w:rsidP="00FB34C1">
                <w:pPr>
                  <w:pStyle w:val="TDDatenzelleFett"/>
                </w:pPr>
                <w:r>
                  <w:rPr>
                    <w:rStyle w:val="Platzhaltertext"/>
                    <w:vanish/>
                  </w:rPr>
                  <w:t xml:space="preserve"> </w:t>
                </w:r>
              </w:p>
            </w:tc>
          </w:sdtContent>
        </w:sdt>
        <w:sdt>
          <w:sdtPr>
            <w:rPr>
              <w:b w:val="0"/>
            </w:rPr>
            <w:alias w:val="umsetzen von"/>
            <w:tag w:val="umsetzen von"/>
            <w:id w:val="-1034873819"/>
            <w:placeholder>
              <w:docPart w:val="5693B16AEA454702B685FA0CCE51597A"/>
            </w:placeholder>
            <w:showingPlcHdr/>
          </w:sdtPr>
          <w:sdtContent>
            <w:tc>
              <w:tcPr>
                <w:tcW w:w="1647" w:type="dxa"/>
              </w:tcPr>
              <w:p w14:paraId="23423758" w14:textId="2533AC3C" w:rsidR="00FB34C1" w:rsidRDefault="00FB34C1" w:rsidP="00FB34C1">
                <w:pPr>
                  <w:pStyle w:val="TDDatenzelleFett"/>
                  <w:rPr>
                    <w:b w:val="0"/>
                  </w:rPr>
                </w:pPr>
                <w:r>
                  <w:rPr>
                    <w:rStyle w:val="Platzhaltertext"/>
                    <w:b w:val="0"/>
                    <w:vanish/>
                  </w:rPr>
                  <w:t xml:space="preserve"> </w:t>
                </w:r>
              </w:p>
            </w:tc>
          </w:sdtContent>
        </w:sdt>
        <w:sdt>
          <w:sdtPr>
            <w:alias w:val="Wirsamkeit geprüft am"/>
            <w:tag w:val="Wirsamkeit geprüft am"/>
            <w:id w:val="679316548"/>
            <w:placeholder>
              <w:docPart w:val="317DAD740B0D44A38091493DE16B8F28"/>
            </w:placeholder>
            <w:showingPlcHdr/>
            <w:date>
              <w:dateFormat w:val="dd.MM.yyyy"/>
              <w:lid w:val="de-DE"/>
              <w:storeMappedDataAs w:val="dateTime"/>
              <w:calendar w:val="gregorian"/>
            </w:date>
          </w:sdtPr>
          <w:sdtContent>
            <w:tc>
              <w:tcPr>
                <w:tcW w:w="1131" w:type="dxa"/>
              </w:tcPr>
              <w:p w14:paraId="3E51DD3F" w14:textId="058B7515" w:rsidR="00FB34C1" w:rsidRDefault="00FB34C1" w:rsidP="00FB34C1">
                <w:pPr>
                  <w:pStyle w:val="TDDatenzelleFett"/>
                </w:pPr>
                <w:r>
                  <w:rPr>
                    <w:rStyle w:val="Platzhaltertext"/>
                    <w:vanish/>
                  </w:rPr>
                  <w:t xml:space="preserve"> </w:t>
                </w:r>
              </w:p>
            </w:tc>
          </w:sdtContent>
        </w:sdt>
        <w:sdt>
          <w:sdtPr>
            <w:rPr>
              <w:b w:val="0"/>
            </w:rPr>
            <w:alias w:val="Wirksamkeit geprüft von"/>
            <w:tag w:val="Wirksamkeit geprüft von"/>
            <w:id w:val="1846660210"/>
            <w:placeholder>
              <w:docPart w:val="DB4818DA5070488E922A5135DD1212B6"/>
            </w:placeholder>
            <w:showingPlcHdr/>
          </w:sdtPr>
          <w:sdtContent>
            <w:tc>
              <w:tcPr>
                <w:tcW w:w="1398" w:type="dxa"/>
              </w:tcPr>
              <w:p w14:paraId="65A18F27" w14:textId="02075079" w:rsidR="00FB34C1" w:rsidRDefault="00FB34C1" w:rsidP="00FB34C1">
                <w:pPr>
                  <w:pStyle w:val="TDDatenzelleFett"/>
                  <w:rPr>
                    <w:b w:val="0"/>
                  </w:rPr>
                </w:pPr>
                <w:r>
                  <w:rPr>
                    <w:rStyle w:val="Platzhaltertext"/>
                    <w:b w:val="0"/>
                    <w:vanish/>
                  </w:rPr>
                  <w:t xml:space="preserve"> </w:t>
                </w:r>
              </w:p>
            </w:tc>
          </w:sdtContent>
        </w:sdt>
        <w:sdt>
          <w:sdtPr>
            <w:rPr>
              <w:b/>
            </w:rPr>
            <w:alias w:val="wirksam ja"/>
            <w:tag w:val="Z1 wirksam ja"/>
            <w:id w:val="-1966040659"/>
            <w14:checkbox>
              <w14:checked w14:val="0"/>
              <w14:checkedState w14:val="2612" w14:font="MS Gothic"/>
              <w14:uncheckedState w14:val="2610" w14:font="MS Gothic"/>
            </w14:checkbox>
          </w:sdtPr>
          <w:sdtContent>
            <w:tc>
              <w:tcPr>
                <w:tcW w:w="691" w:type="dxa"/>
              </w:tcPr>
              <w:p w14:paraId="01FDC023" w14:textId="360FD86F" w:rsidR="00FB34C1" w:rsidRDefault="00FB34C1" w:rsidP="00FB34C1">
                <w:pPr>
                  <w:pStyle w:val="TDDatenzellen"/>
                  <w:rPr>
                    <w:b/>
                  </w:rPr>
                </w:pPr>
                <w:r>
                  <w:rPr>
                    <w:rFonts w:ascii="MS Gothic" w:eastAsia="MS Gothic" w:hAnsi="MS Gothic" w:hint="eastAsia"/>
                    <w:b/>
                  </w:rPr>
                  <w:t>☐</w:t>
                </w:r>
              </w:p>
            </w:tc>
          </w:sdtContent>
        </w:sdt>
        <w:sdt>
          <w:sdtPr>
            <w:rPr>
              <w:b/>
            </w:rPr>
            <w:alias w:val="wirksam nein"/>
            <w:tag w:val="Z1 wirksam nein"/>
            <w:id w:val="-795837351"/>
            <w14:checkbox>
              <w14:checked w14:val="0"/>
              <w14:checkedState w14:val="2612" w14:font="MS Gothic"/>
              <w14:uncheckedState w14:val="2610" w14:font="MS Gothic"/>
            </w14:checkbox>
          </w:sdtPr>
          <w:sdtContent>
            <w:tc>
              <w:tcPr>
                <w:tcW w:w="657" w:type="dxa"/>
              </w:tcPr>
              <w:p w14:paraId="7EC0A094" w14:textId="18EEFE0E" w:rsidR="00FB34C1" w:rsidRDefault="00FB34C1" w:rsidP="00FB34C1">
                <w:pPr>
                  <w:pStyle w:val="TDDatenzellen"/>
                  <w:rPr>
                    <w:b/>
                  </w:rPr>
                </w:pPr>
                <w:r>
                  <w:rPr>
                    <w:rFonts w:ascii="MS Gothic" w:eastAsia="MS Gothic" w:hAnsi="MS Gothic" w:hint="eastAsia"/>
                    <w:b/>
                  </w:rPr>
                  <w:t>☐</w:t>
                </w:r>
              </w:p>
            </w:tc>
          </w:sdtContent>
        </w:sdt>
      </w:tr>
      <w:tr w:rsidR="00FB34C1" w:rsidRPr="0049577A" w14:paraId="353B5FE7"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437192AD" w14:textId="5636CD0E" w:rsidR="00FB34C1" w:rsidRDefault="00FB34C1" w:rsidP="00FB34C1">
            <w:pPr>
              <w:pStyle w:val="TDDatenzelleHE"/>
            </w:pPr>
            <w:sdt>
              <w:sdtPr>
                <w:alias w:val="Mögliche Maßnahme"/>
                <w:tag w:val="Mögliche Maßnahme"/>
                <w:id w:val="-1162087404"/>
                <w14:checkbox>
                  <w14:checked w14:val="0"/>
                  <w14:checkedState w14:val="2612" w14:font="MS Gothic"/>
                  <w14:uncheckedState w14:val="2610" w14:font="MS Gothic"/>
                </w14:checkbox>
              </w:sdtPr>
              <w:sdtContent>
                <w:r w:rsidR="0021662B">
                  <w:rPr>
                    <w:rFonts w:ascii="MS Gothic" w:eastAsia="MS Gothic" w:hAnsi="MS Gothic" w:hint="eastAsia"/>
                  </w:rPr>
                  <w:t>☐</w:t>
                </w:r>
              </w:sdtContent>
            </w:sdt>
            <w:r>
              <w:tab/>
              <w:t xml:space="preserve">Dienst-/Geschäftsreisen aus inländischen Risikogebieten bzw. in </w:t>
            </w:r>
            <w:proofErr w:type="spellStart"/>
            <w:r>
              <w:t>in</w:t>
            </w:r>
            <w:proofErr w:type="spellEnd"/>
            <w:r>
              <w:t>- oder ausländische Risikogebiete absagen oder verschieben.</w:t>
            </w:r>
          </w:p>
          <w:p w14:paraId="70CF6539" w14:textId="24280C0F" w:rsidR="00FB34C1" w:rsidRDefault="00FB34C1" w:rsidP="00FB34C1">
            <w:pPr>
              <w:pStyle w:val="TDDatenzelleEZ"/>
            </w:pPr>
            <w:r>
              <w:t xml:space="preserve">Täglich aktualisierte Informationen für Auslandsreisen zu Risikogebieten und Fallzahlen finden sich auf den Seiten der WHO oder auf den Seiten des RKI. Informationen für innerdeutsche Reisen gibt es über das COVID-19-Dashboard, ebenfalls auf den Seiten des Robert Koch-Instituts. Spezifischen Regelungen der einzelnen Bundesländer in den jeweiligen Corona-Länderverordnungen beachten. In Hotspot-Regionen mit sehr </w:t>
            </w:r>
            <w:r>
              <w:lastRenderedPageBreak/>
              <w:t>dynamischem Infektionsgeschehen können örtlich besondere Regelungen greifen.</w:t>
            </w:r>
          </w:p>
        </w:tc>
        <w:sdt>
          <w:sdtPr>
            <w:alias w:val="Bemerkung"/>
            <w:tag w:val="Bemerkung"/>
            <w:id w:val="86816181"/>
            <w:placeholder>
              <w:docPart w:val="019CE14B4F144EC5B64E321201A8A58C"/>
            </w:placeholder>
            <w:showingPlcHdr/>
          </w:sdtPr>
          <w:sdtContent>
            <w:tc>
              <w:tcPr>
                <w:tcW w:w="2740" w:type="dxa"/>
              </w:tcPr>
              <w:p w14:paraId="5F6B38C3" w14:textId="657D6A10" w:rsidR="00FB34C1" w:rsidRDefault="00FB34C1" w:rsidP="00FB34C1">
                <w:pPr>
                  <w:pStyle w:val="TDDatenzelleHE"/>
                </w:pPr>
                <w:r>
                  <w:rPr>
                    <w:rStyle w:val="Platzhaltertext"/>
                    <w:b/>
                    <w:vanish/>
                  </w:rPr>
                  <w:t xml:space="preserve"> </w:t>
                </w:r>
              </w:p>
            </w:tc>
          </w:sdtContent>
        </w:sdt>
        <w:sdt>
          <w:sdtPr>
            <w:alias w:val="umsetzen bis"/>
            <w:tag w:val="umsetzen bis"/>
            <w:id w:val="1090039121"/>
            <w:placeholder>
              <w:docPart w:val="671434882CC6441098DAB2D5BB82F958"/>
            </w:placeholder>
            <w:showingPlcHdr/>
            <w:date w:fullDate="2022-03-19T00:00:00Z">
              <w:dateFormat w:val="dd.MM.yyyy"/>
              <w:lid w:val="de-DE"/>
              <w:storeMappedDataAs w:val="dateTime"/>
              <w:calendar w:val="gregorian"/>
            </w:date>
          </w:sdtPr>
          <w:sdtContent>
            <w:tc>
              <w:tcPr>
                <w:tcW w:w="1129" w:type="dxa"/>
              </w:tcPr>
              <w:p w14:paraId="2F6D70D3" w14:textId="71C9BB92" w:rsidR="00FB34C1" w:rsidRDefault="00FB34C1" w:rsidP="00FB34C1">
                <w:pPr>
                  <w:pStyle w:val="TDDatenzelleFett"/>
                </w:pPr>
                <w:r>
                  <w:rPr>
                    <w:rStyle w:val="Platzhaltertext"/>
                    <w:vanish/>
                  </w:rPr>
                  <w:t xml:space="preserve"> </w:t>
                </w:r>
              </w:p>
            </w:tc>
          </w:sdtContent>
        </w:sdt>
        <w:sdt>
          <w:sdtPr>
            <w:rPr>
              <w:b w:val="0"/>
            </w:rPr>
            <w:alias w:val="umsetzen von"/>
            <w:tag w:val="umsetzen von"/>
            <w:id w:val="1722638675"/>
            <w:placeholder>
              <w:docPart w:val="C4EA1D8397444DA9A365374D91181366"/>
            </w:placeholder>
            <w:showingPlcHdr/>
          </w:sdtPr>
          <w:sdtContent>
            <w:tc>
              <w:tcPr>
                <w:tcW w:w="1647" w:type="dxa"/>
              </w:tcPr>
              <w:p w14:paraId="148E1C48" w14:textId="723C948B" w:rsidR="00FB34C1" w:rsidRDefault="00FB34C1" w:rsidP="00FB34C1">
                <w:pPr>
                  <w:pStyle w:val="TDDatenzelleFett"/>
                  <w:rPr>
                    <w:b w:val="0"/>
                  </w:rPr>
                </w:pPr>
                <w:r>
                  <w:rPr>
                    <w:rStyle w:val="Platzhaltertext"/>
                    <w:b w:val="0"/>
                    <w:vanish/>
                  </w:rPr>
                  <w:t xml:space="preserve"> </w:t>
                </w:r>
              </w:p>
            </w:tc>
          </w:sdtContent>
        </w:sdt>
        <w:sdt>
          <w:sdtPr>
            <w:alias w:val="Wirsamkeit geprüft am"/>
            <w:tag w:val="Wirsamkeit geprüft am"/>
            <w:id w:val="329728847"/>
            <w:placeholder>
              <w:docPart w:val="0B8C1586943E485884DC3115599DE949"/>
            </w:placeholder>
            <w:showingPlcHdr/>
            <w:date>
              <w:dateFormat w:val="dd.MM.yyyy"/>
              <w:lid w:val="de-DE"/>
              <w:storeMappedDataAs w:val="dateTime"/>
              <w:calendar w:val="gregorian"/>
            </w:date>
          </w:sdtPr>
          <w:sdtContent>
            <w:tc>
              <w:tcPr>
                <w:tcW w:w="1131" w:type="dxa"/>
              </w:tcPr>
              <w:p w14:paraId="2ADFB087" w14:textId="19E1A0C3" w:rsidR="00FB34C1" w:rsidRDefault="00FB34C1" w:rsidP="00FB34C1">
                <w:pPr>
                  <w:pStyle w:val="TDDatenzelleFett"/>
                </w:pPr>
                <w:r>
                  <w:rPr>
                    <w:rStyle w:val="Platzhaltertext"/>
                    <w:vanish/>
                  </w:rPr>
                  <w:t xml:space="preserve"> </w:t>
                </w:r>
              </w:p>
            </w:tc>
          </w:sdtContent>
        </w:sdt>
        <w:sdt>
          <w:sdtPr>
            <w:rPr>
              <w:b w:val="0"/>
            </w:rPr>
            <w:alias w:val="Wirksamkeit geprüft von"/>
            <w:tag w:val="Wirksamkeit geprüft von"/>
            <w:id w:val="1979949777"/>
            <w:placeholder>
              <w:docPart w:val="F2987DEFE987448EAC5416B73F67AAAA"/>
            </w:placeholder>
            <w:showingPlcHdr/>
          </w:sdtPr>
          <w:sdtContent>
            <w:tc>
              <w:tcPr>
                <w:tcW w:w="1398" w:type="dxa"/>
              </w:tcPr>
              <w:p w14:paraId="6283F1A0" w14:textId="1D29CE22" w:rsidR="00FB34C1" w:rsidRDefault="00FB34C1" w:rsidP="00FB34C1">
                <w:pPr>
                  <w:pStyle w:val="TDDatenzelleFett"/>
                  <w:rPr>
                    <w:b w:val="0"/>
                  </w:rPr>
                </w:pPr>
                <w:r>
                  <w:rPr>
                    <w:rStyle w:val="Platzhaltertext"/>
                    <w:b w:val="0"/>
                    <w:vanish/>
                  </w:rPr>
                  <w:t xml:space="preserve"> </w:t>
                </w:r>
              </w:p>
            </w:tc>
          </w:sdtContent>
        </w:sdt>
        <w:sdt>
          <w:sdtPr>
            <w:rPr>
              <w:b/>
            </w:rPr>
            <w:alias w:val="wirksam ja"/>
            <w:tag w:val="Z1 wirksam ja"/>
            <w:id w:val="2058201548"/>
            <w14:checkbox>
              <w14:checked w14:val="0"/>
              <w14:checkedState w14:val="2612" w14:font="MS Gothic"/>
              <w14:uncheckedState w14:val="2610" w14:font="MS Gothic"/>
            </w14:checkbox>
          </w:sdtPr>
          <w:sdtContent>
            <w:tc>
              <w:tcPr>
                <w:tcW w:w="691" w:type="dxa"/>
              </w:tcPr>
              <w:p w14:paraId="7AD96502" w14:textId="7A9078A6" w:rsidR="00FB34C1" w:rsidRDefault="00FB34C1" w:rsidP="00FB34C1">
                <w:pPr>
                  <w:pStyle w:val="TDDatenzellen"/>
                  <w:rPr>
                    <w:b/>
                  </w:rPr>
                </w:pPr>
                <w:r>
                  <w:rPr>
                    <w:rFonts w:ascii="MS Gothic" w:eastAsia="MS Gothic" w:hAnsi="MS Gothic" w:hint="eastAsia"/>
                    <w:b/>
                  </w:rPr>
                  <w:t>☐</w:t>
                </w:r>
              </w:p>
            </w:tc>
          </w:sdtContent>
        </w:sdt>
        <w:sdt>
          <w:sdtPr>
            <w:rPr>
              <w:b/>
            </w:rPr>
            <w:alias w:val="wirksam nein"/>
            <w:tag w:val="Z1 wirksam nein"/>
            <w:id w:val="1767340295"/>
            <w14:checkbox>
              <w14:checked w14:val="0"/>
              <w14:checkedState w14:val="2612" w14:font="MS Gothic"/>
              <w14:uncheckedState w14:val="2610" w14:font="MS Gothic"/>
            </w14:checkbox>
          </w:sdtPr>
          <w:sdtContent>
            <w:tc>
              <w:tcPr>
                <w:tcW w:w="657" w:type="dxa"/>
              </w:tcPr>
              <w:p w14:paraId="0104EE6C" w14:textId="137174B0" w:rsidR="00FB34C1" w:rsidRDefault="00FB34C1" w:rsidP="00FB34C1">
                <w:pPr>
                  <w:pStyle w:val="TDDatenzellen"/>
                  <w:rPr>
                    <w:b/>
                  </w:rPr>
                </w:pPr>
                <w:r>
                  <w:rPr>
                    <w:rFonts w:ascii="MS Gothic" w:eastAsia="MS Gothic" w:hAnsi="MS Gothic" w:hint="eastAsia"/>
                    <w:b/>
                  </w:rPr>
                  <w:t>☐</w:t>
                </w:r>
              </w:p>
            </w:tc>
          </w:sdtContent>
        </w:sdt>
      </w:tr>
      <w:tr w:rsidR="00FB34C1" w:rsidRPr="0049577A" w14:paraId="0DD4B025"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905A695" w14:textId="633F7653" w:rsidR="00FB34C1" w:rsidRDefault="00FB34C1" w:rsidP="00FB34C1">
            <w:pPr>
              <w:pStyle w:val="TDDatenzelleHE"/>
            </w:pPr>
            <w:sdt>
              <w:sdtPr>
                <w:alias w:val="Mögliche Maßnahme"/>
                <w:tag w:val="Mögliche Maßnahme"/>
                <w:id w:val="-1380860426"/>
                <w14:checkbox>
                  <w14:checked w14:val="0"/>
                  <w14:checkedState w14:val="2612" w14:font="MS Gothic"/>
                  <w14:uncheckedState w14:val="2610" w14:font="MS Gothic"/>
                </w14:checkbox>
              </w:sdtPr>
              <w:sdtContent>
                <w:r w:rsidR="0021662B">
                  <w:rPr>
                    <w:rFonts w:ascii="MS Gothic" w:eastAsia="MS Gothic" w:hAnsi="MS Gothic" w:hint="eastAsia"/>
                  </w:rPr>
                  <w:t>☐</w:t>
                </w:r>
              </w:sdtContent>
            </w:sdt>
            <w:r>
              <w:tab/>
            </w:r>
            <w:r w:rsidRPr="009C567B">
              <w:t>Beschäftigte von Dienst-/Geschäftsreisen abziehen, wenn die Region während des Aufenthaltes als Risikogebiet eingestuft wird bzw. eine Reisewarnung des Auswärtigen Amtes ergeht.</w:t>
            </w:r>
            <w:r w:rsidRPr="00E96AEA">
              <w:t>.</w:t>
            </w:r>
          </w:p>
        </w:tc>
        <w:sdt>
          <w:sdtPr>
            <w:alias w:val="Bemerkung"/>
            <w:tag w:val="Bemerkung"/>
            <w:id w:val="-960802922"/>
            <w:placeholder>
              <w:docPart w:val="2C85B4EA5D5D4808A0FC5EB374D65671"/>
            </w:placeholder>
            <w:showingPlcHdr/>
          </w:sdtPr>
          <w:sdtContent>
            <w:tc>
              <w:tcPr>
                <w:tcW w:w="2740" w:type="dxa"/>
              </w:tcPr>
              <w:p w14:paraId="18D49107" w14:textId="39300268" w:rsidR="00FB34C1" w:rsidRDefault="00FB34C1" w:rsidP="00FB34C1">
                <w:pPr>
                  <w:pStyle w:val="TDDatenzelleHE"/>
                </w:pPr>
                <w:r>
                  <w:rPr>
                    <w:rStyle w:val="Platzhaltertext"/>
                    <w:b/>
                    <w:vanish/>
                  </w:rPr>
                  <w:t xml:space="preserve"> </w:t>
                </w:r>
              </w:p>
            </w:tc>
          </w:sdtContent>
        </w:sdt>
        <w:sdt>
          <w:sdtPr>
            <w:alias w:val="umsetzen bis"/>
            <w:tag w:val="umsetzen bis"/>
            <w:id w:val="2034141475"/>
            <w:placeholder>
              <w:docPart w:val="6A1CF7B0FABB4907902C54DAF64496C3"/>
            </w:placeholder>
            <w:showingPlcHdr/>
            <w:date w:fullDate="2022-03-19T00:00:00Z">
              <w:dateFormat w:val="dd.MM.yyyy"/>
              <w:lid w:val="de-DE"/>
              <w:storeMappedDataAs w:val="dateTime"/>
              <w:calendar w:val="gregorian"/>
            </w:date>
          </w:sdtPr>
          <w:sdtContent>
            <w:tc>
              <w:tcPr>
                <w:tcW w:w="1129" w:type="dxa"/>
              </w:tcPr>
              <w:p w14:paraId="2DCC666D" w14:textId="389A5FD5" w:rsidR="00FB34C1" w:rsidRDefault="00FB34C1" w:rsidP="00FB34C1">
                <w:pPr>
                  <w:pStyle w:val="TDDatenzelleFett"/>
                </w:pPr>
                <w:r>
                  <w:rPr>
                    <w:rStyle w:val="Platzhaltertext"/>
                    <w:vanish/>
                  </w:rPr>
                  <w:t xml:space="preserve"> </w:t>
                </w:r>
              </w:p>
            </w:tc>
          </w:sdtContent>
        </w:sdt>
        <w:sdt>
          <w:sdtPr>
            <w:rPr>
              <w:b w:val="0"/>
            </w:rPr>
            <w:alias w:val="umsetzen von"/>
            <w:tag w:val="umsetzen von"/>
            <w:id w:val="1859235268"/>
            <w:placeholder>
              <w:docPart w:val="DCEBC47CF1364B33BD82129927182804"/>
            </w:placeholder>
            <w:showingPlcHdr/>
          </w:sdtPr>
          <w:sdtContent>
            <w:tc>
              <w:tcPr>
                <w:tcW w:w="1647" w:type="dxa"/>
              </w:tcPr>
              <w:p w14:paraId="158235DF" w14:textId="207C65CF" w:rsidR="00FB34C1" w:rsidRDefault="00FB34C1" w:rsidP="00FB34C1">
                <w:pPr>
                  <w:pStyle w:val="TDDatenzelleFett"/>
                  <w:rPr>
                    <w:b w:val="0"/>
                  </w:rPr>
                </w:pPr>
                <w:r>
                  <w:rPr>
                    <w:rStyle w:val="Platzhaltertext"/>
                    <w:b w:val="0"/>
                    <w:vanish/>
                  </w:rPr>
                  <w:t xml:space="preserve"> </w:t>
                </w:r>
              </w:p>
            </w:tc>
          </w:sdtContent>
        </w:sdt>
        <w:sdt>
          <w:sdtPr>
            <w:alias w:val="Wirsamkeit geprüft am"/>
            <w:tag w:val="Wirsamkeit geprüft am"/>
            <w:id w:val="-1946606999"/>
            <w:placeholder>
              <w:docPart w:val="D90222B90B014FCF9E3A71BA38D20557"/>
            </w:placeholder>
            <w:showingPlcHdr/>
            <w:date>
              <w:dateFormat w:val="dd.MM.yyyy"/>
              <w:lid w:val="de-DE"/>
              <w:storeMappedDataAs w:val="dateTime"/>
              <w:calendar w:val="gregorian"/>
            </w:date>
          </w:sdtPr>
          <w:sdtContent>
            <w:tc>
              <w:tcPr>
                <w:tcW w:w="1131" w:type="dxa"/>
              </w:tcPr>
              <w:p w14:paraId="3F59706C" w14:textId="6C9B841E" w:rsidR="00FB34C1" w:rsidRDefault="00FB34C1" w:rsidP="00FB34C1">
                <w:pPr>
                  <w:pStyle w:val="TDDatenzelleFett"/>
                </w:pPr>
                <w:r>
                  <w:rPr>
                    <w:rStyle w:val="Platzhaltertext"/>
                    <w:vanish/>
                  </w:rPr>
                  <w:t xml:space="preserve"> </w:t>
                </w:r>
              </w:p>
            </w:tc>
          </w:sdtContent>
        </w:sdt>
        <w:sdt>
          <w:sdtPr>
            <w:rPr>
              <w:b w:val="0"/>
            </w:rPr>
            <w:alias w:val="Wirksamkeit geprüft von"/>
            <w:tag w:val="Wirksamkeit geprüft von"/>
            <w:id w:val="1596598213"/>
            <w:placeholder>
              <w:docPart w:val="CE8866C7FC90458FACC517BE35E0B8FC"/>
            </w:placeholder>
            <w:showingPlcHdr/>
          </w:sdtPr>
          <w:sdtContent>
            <w:tc>
              <w:tcPr>
                <w:tcW w:w="1398" w:type="dxa"/>
              </w:tcPr>
              <w:p w14:paraId="653AB2DA" w14:textId="10E0D78C" w:rsidR="00FB34C1" w:rsidRDefault="00FB34C1" w:rsidP="00FB34C1">
                <w:pPr>
                  <w:pStyle w:val="TDDatenzelleFett"/>
                  <w:rPr>
                    <w:b w:val="0"/>
                  </w:rPr>
                </w:pPr>
                <w:r>
                  <w:rPr>
                    <w:rStyle w:val="Platzhaltertext"/>
                    <w:b w:val="0"/>
                    <w:vanish/>
                  </w:rPr>
                  <w:t xml:space="preserve"> </w:t>
                </w:r>
              </w:p>
            </w:tc>
          </w:sdtContent>
        </w:sdt>
        <w:sdt>
          <w:sdtPr>
            <w:rPr>
              <w:b/>
            </w:rPr>
            <w:alias w:val="wirksam ja"/>
            <w:tag w:val="Z1 wirksam ja"/>
            <w:id w:val="-14927259"/>
            <w14:checkbox>
              <w14:checked w14:val="0"/>
              <w14:checkedState w14:val="2612" w14:font="MS Gothic"/>
              <w14:uncheckedState w14:val="2610" w14:font="MS Gothic"/>
            </w14:checkbox>
          </w:sdtPr>
          <w:sdtContent>
            <w:tc>
              <w:tcPr>
                <w:tcW w:w="691" w:type="dxa"/>
              </w:tcPr>
              <w:p w14:paraId="17EC4A50" w14:textId="6DE6AF10" w:rsidR="00FB34C1" w:rsidRDefault="00FB34C1" w:rsidP="00FB34C1">
                <w:pPr>
                  <w:pStyle w:val="TDDatenzellen"/>
                  <w:rPr>
                    <w:b/>
                  </w:rPr>
                </w:pPr>
                <w:r>
                  <w:rPr>
                    <w:rFonts w:ascii="MS Gothic" w:eastAsia="MS Gothic" w:hAnsi="MS Gothic" w:hint="eastAsia"/>
                    <w:b/>
                  </w:rPr>
                  <w:t>☐</w:t>
                </w:r>
              </w:p>
            </w:tc>
          </w:sdtContent>
        </w:sdt>
        <w:sdt>
          <w:sdtPr>
            <w:rPr>
              <w:b/>
            </w:rPr>
            <w:alias w:val="wirksam nein"/>
            <w:tag w:val="Z1 wirksam nein"/>
            <w:id w:val="-1825654152"/>
            <w14:checkbox>
              <w14:checked w14:val="0"/>
              <w14:checkedState w14:val="2612" w14:font="MS Gothic"/>
              <w14:uncheckedState w14:val="2610" w14:font="MS Gothic"/>
            </w14:checkbox>
          </w:sdtPr>
          <w:sdtContent>
            <w:tc>
              <w:tcPr>
                <w:tcW w:w="657" w:type="dxa"/>
              </w:tcPr>
              <w:p w14:paraId="5EEB8EDD" w14:textId="45D6FABD" w:rsidR="00FB34C1" w:rsidRDefault="00FB34C1" w:rsidP="00FB34C1">
                <w:pPr>
                  <w:pStyle w:val="TDDatenzellen"/>
                  <w:rPr>
                    <w:b/>
                  </w:rPr>
                </w:pPr>
                <w:r>
                  <w:rPr>
                    <w:rFonts w:ascii="MS Gothic" w:eastAsia="MS Gothic" w:hAnsi="MS Gothic" w:hint="eastAsia"/>
                    <w:b/>
                  </w:rPr>
                  <w:t>☐</w:t>
                </w:r>
              </w:p>
            </w:tc>
          </w:sdtContent>
        </w:sdt>
      </w:tr>
      <w:tr w:rsidR="00E1255B" w:rsidRPr="0049577A" w14:paraId="46F0ED76"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5845658" w14:textId="4D96C81B" w:rsidR="00E1255B" w:rsidRPr="00CC727D" w:rsidRDefault="00975989" w:rsidP="00E1255B">
            <w:pPr>
              <w:pStyle w:val="TDDatenzelleHE"/>
            </w:pPr>
            <w:sdt>
              <w:sdtPr>
                <w:alias w:val="Mögliche Maßnahme"/>
                <w:tag w:val="Mögliche Maßnahme"/>
                <w:id w:val="129779134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691988171"/>
            <w:showingPlcHdr/>
          </w:sdtPr>
          <w:sdtContent>
            <w:tc>
              <w:tcPr>
                <w:tcW w:w="2740" w:type="dxa"/>
              </w:tcPr>
              <w:p w14:paraId="50F144CF"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136219290"/>
            <w:showingPlcHdr/>
            <w:date w:fullDate="2022-03-19T00:00:00Z">
              <w:dateFormat w:val="dd.MM.yyyy"/>
              <w:lid w:val="de-DE"/>
              <w:storeMappedDataAs w:val="dateTime"/>
              <w:calendar w:val="gregorian"/>
            </w:date>
          </w:sdtPr>
          <w:sdtContent>
            <w:tc>
              <w:tcPr>
                <w:tcW w:w="1129" w:type="dxa"/>
              </w:tcPr>
              <w:p w14:paraId="52E9A70B"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609349694"/>
            <w:showingPlcHdr/>
          </w:sdtPr>
          <w:sdtContent>
            <w:tc>
              <w:tcPr>
                <w:tcW w:w="1647" w:type="dxa"/>
              </w:tcPr>
              <w:p w14:paraId="68BA35C6"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821345837"/>
            <w:showingPlcHdr/>
            <w:date>
              <w:dateFormat w:val="dd.MM.yyyy"/>
              <w:lid w:val="de-DE"/>
              <w:storeMappedDataAs w:val="dateTime"/>
              <w:calendar w:val="gregorian"/>
            </w:date>
          </w:sdtPr>
          <w:sdtContent>
            <w:tc>
              <w:tcPr>
                <w:tcW w:w="1131" w:type="dxa"/>
              </w:tcPr>
              <w:p w14:paraId="4AADD28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2107226488"/>
            <w:showingPlcHdr/>
          </w:sdtPr>
          <w:sdtContent>
            <w:tc>
              <w:tcPr>
                <w:tcW w:w="1398" w:type="dxa"/>
              </w:tcPr>
              <w:p w14:paraId="097290F0"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611204719"/>
            <w14:checkbox>
              <w14:checked w14:val="0"/>
              <w14:checkedState w14:val="2612" w14:font="MS Gothic"/>
              <w14:uncheckedState w14:val="2610" w14:font="MS Gothic"/>
            </w14:checkbox>
          </w:sdtPr>
          <w:sdtContent>
            <w:tc>
              <w:tcPr>
                <w:tcW w:w="691" w:type="dxa"/>
              </w:tcPr>
              <w:p w14:paraId="0B2EFF63"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354269381"/>
            <w14:checkbox>
              <w14:checked w14:val="0"/>
              <w14:checkedState w14:val="2612" w14:font="MS Gothic"/>
              <w14:uncheckedState w14:val="2610" w14:font="MS Gothic"/>
            </w14:checkbox>
          </w:sdtPr>
          <w:sdtContent>
            <w:tc>
              <w:tcPr>
                <w:tcW w:w="657" w:type="dxa"/>
              </w:tcPr>
              <w:p w14:paraId="25083549" w14:textId="77777777" w:rsidR="00E1255B" w:rsidRPr="0049577A" w:rsidRDefault="00E1255B" w:rsidP="00E1255B">
                <w:pPr>
                  <w:pStyle w:val="TDDatenzellen"/>
                  <w:rPr>
                    <w:b/>
                  </w:rPr>
                </w:pPr>
                <w:r>
                  <w:rPr>
                    <w:rFonts w:ascii="MS Gothic" w:eastAsia="MS Gothic" w:hAnsi="MS Gothic" w:hint="eastAsia"/>
                    <w:b/>
                  </w:rPr>
                  <w:t>☐</w:t>
                </w:r>
              </w:p>
            </w:tc>
          </w:sdtContent>
        </w:sdt>
      </w:tr>
    </w:tbl>
    <w:p w14:paraId="53BBB469" w14:textId="77777777" w:rsidR="00E1255B" w:rsidRDefault="00E1255B" w:rsidP="00E1255B">
      <w:pPr>
        <w:spacing w:after="120" w:line="281" w:lineRule="auto"/>
        <w:rPr>
          <w:lang w:eastAsia="de-DE"/>
        </w:rPr>
        <w:sectPr w:rsidR="00E1255B" w:rsidSect="00725C35">
          <w:headerReference w:type="default" r:id="rId29"/>
          <w:footerReference w:type="default" r:id="rId30"/>
          <w:type w:val="continuous"/>
          <w:pgSz w:w="16838" w:h="11906" w:orient="landscape" w:code="9"/>
          <w:pgMar w:top="1361" w:right="1474" w:bottom="1361" w:left="1474" w:header="709" w:footer="709" w:gutter="0"/>
          <w:cols w:space="708"/>
          <w:docGrid w:linePitch="360"/>
        </w:sectPr>
      </w:pPr>
      <w:r>
        <w:rPr>
          <w:lang w:eastAsia="de-DE"/>
        </w:rPr>
        <w:br w:type="page"/>
      </w:r>
    </w:p>
    <w:p w14:paraId="6CE277F2" w14:textId="2CB2DE96" w:rsidR="00E1255B" w:rsidRDefault="00913682" w:rsidP="00E1255B">
      <w:pPr>
        <w:pStyle w:val="berschrift3oNumoAbstand"/>
      </w:pPr>
      <w:r w:rsidRPr="00913682">
        <w:lastRenderedPageBreak/>
        <w:t>Sind Maßnahmen zum Schutz von gefährdeten Personen getroffen</w:t>
      </w:r>
      <w:r w:rsidR="00E1255B" w:rsidRPr="00011756">
        <w:t>?</w:t>
      </w:r>
    </w:p>
    <w:p w14:paraId="6511F0BD" w14:textId="2DD10A11" w:rsidR="00913682" w:rsidRDefault="00913682" w:rsidP="00913682">
      <w:r>
        <w:t>„Gefährdete Personen“ in diesem Zusammenhang sind Personen mit erhöhtem Risiko für einen schweren Verlauf einer Covid-19-Erkrankung. Zu den gefährdeten Personen können beispielweise ältere Personen, Raucher und Personen mit bestimmten Vorerkrankungen gehören. Genauere Informationen finden sich auf der Website des RKI im FAQ-Bereich zu SARS-CoV-2 (</w:t>
      </w:r>
      <w:hyperlink r:id="rId31" w:history="1">
        <w:r w:rsidRPr="004748B0">
          <w:rPr>
            <w:rStyle w:val="Hyperlink"/>
          </w:rPr>
          <w:t>https://www.rki.de/SharedDocs/FAQ/NCOV2019/gesamt.html</w:t>
        </w:r>
      </w:hyperlink>
      <w:r>
        <w:t>). Für den Arbeitsplatz von Schwangeren ist nach MuSchG eine Gefährdungsbeurteilung durchzuführen, bei der die möglichen Gefährdungen durch das Corona Virus berücksichtigt werden.</w:t>
      </w:r>
    </w:p>
    <w:p w14:paraId="47206710" w14:textId="77777777" w:rsidR="00E1255B" w:rsidRPr="007B3389" w:rsidRDefault="00E1255B" w:rsidP="00E1255B">
      <w:pPr>
        <w:pStyle w:val="Manahmen"/>
      </w:pPr>
      <w:r>
        <w:br w:type="column"/>
      </w:r>
      <w:sdt>
        <w:sdtPr>
          <w:id w:val="-1961567637"/>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411EBD3C" w14:textId="77777777" w:rsidR="00E1255B" w:rsidRPr="007B3389" w:rsidRDefault="00975989" w:rsidP="00E1255B">
      <w:pPr>
        <w:pStyle w:val="Manahmen"/>
      </w:pPr>
      <w:sdt>
        <w:sdtPr>
          <w:id w:val="-128943177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534E7A44" w14:textId="77777777" w:rsidR="00E1255B" w:rsidRPr="007B3389" w:rsidRDefault="00975989" w:rsidP="00E1255B">
      <w:pPr>
        <w:pStyle w:val="Manahmen"/>
      </w:pPr>
      <w:sdt>
        <w:sdtPr>
          <w:id w:val="-99756909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04B569E2" w14:textId="77777777" w:rsidR="00E1255B" w:rsidRDefault="00975989" w:rsidP="00E1255B">
      <w:pPr>
        <w:pStyle w:val="Manahmen"/>
      </w:pPr>
      <w:sdt>
        <w:sdtPr>
          <w:id w:val="2061276899"/>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3EABBB26"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5D37758C"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6DC5E631"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33A56669" w14:textId="77777777" w:rsidR="00E1255B" w:rsidRPr="002649BA" w:rsidRDefault="00E1255B" w:rsidP="00E1255B">
            <w:pPr>
              <w:pStyle w:val="THE1"/>
            </w:pPr>
            <w:r w:rsidRPr="002649BA">
              <w:t>Mögliche Maßnahmen</w:t>
            </w:r>
          </w:p>
        </w:tc>
        <w:tc>
          <w:tcPr>
            <w:tcW w:w="2740" w:type="dxa"/>
            <w:vMerge w:val="restart"/>
          </w:tcPr>
          <w:p w14:paraId="6B5688DB" w14:textId="77777777" w:rsidR="00E1255B" w:rsidRPr="002649BA" w:rsidRDefault="00E1255B" w:rsidP="00E1255B">
            <w:pPr>
              <w:pStyle w:val="THE1"/>
            </w:pPr>
            <w:r w:rsidRPr="002649BA">
              <w:t>Bemerkung</w:t>
            </w:r>
          </w:p>
        </w:tc>
        <w:tc>
          <w:tcPr>
            <w:tcW w:w="2776" w:type="dxa"/>
            <w:gridSpan w:val="2"/>
          </w:tcPr>
          <w:p w14:paraId="71CD3B08" w14:textId="77777777" w:rsidR="00E1255B" w:rsidRPr="002649BA" w:rsidRDefault="00E1255B" w:rsidP="00E1255B">
            <w:pPr>
              <w:pStyle w:val="THE1"/>
            </w:pPr>
            <w:r w:rsidRPr="002649BA">
              <w:t>umsetzen</w:t>
            </w:r>
          </w:p>
        </w:tc>
        <w:tc>
          <w:tcPr>
            <w:tcW w:w="3877" w:type="dxa"/>
            <w:gridSpan w:val="4"/>
          </w:tcPr>
          <w:p w14:paraId="695E9D50" w14:textId="77777777" w:rsidR="00E1255B" w:rsidRPr="002649BA" w:rsidRDefault="00E1255B" w:rsidP="00E1255B">
            <w:pPr>
              <w:pStyle w:val="THE1"/>
            </w:pPr>
            <w:r w:rsidRPr="002649BA">
              <w:t>Wirksamkeit geprüft</w:t>
            </w:r>
          </w:p>
        </w:tc>
      </w:tr>
      <w:tr w:rsidR="00E1255B" w:rsidRPr="00FC6D03" w14:paraId="315E43E7"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5C1CE7BA" w14:textId="77777777" w:rsidR="00E1255B" w:rsidRPr="00FC6D03" w:rsidRDefault="00E1255B" w:rsidP="00E1255B">
            <w:pPr>
              <w:pStyle w:val="Flietext"/>
              <w:tabs>
                <w:tab w:val="right" w:pos="4820"/>
                <w:tab w:val="right" w:pos="9637"/>
              </w:tabs>
            </w:pPr>
          </w:p>
        </w:tc>
        <w:tc>
          <w:tcPr>
            <w:tcW w:w="2740" w:type="dxa"/>
            <w:vMerge/>
          </w:tcPr>
          <w:p w14:paraId="5BF2A336" w14:textId="77777777" w:rsidR="00E1255B" w:rsidRPr="00FC6D03" w:rsidRDefault="00E1255B" w:rsidP="00E1255B">
            <w:pPr>
              <w:pStyle w:val="Flietext"/>
              <w:tabs>
                <w:tab w:val="right" w:pos="9637"/>
              </w:tabs>
            </w:pPr>
          </w:p>
        </w:tc>
        <w:tc>
          <w:tcPr>
            <w:tcW w:w="1129" w:type="dxa"/>
            <w:vMerge w:val="restart"/>
          </w:tcPr>
          <w:p w14:paraId="066C23E4" w14:textId="77777777" w:rsidR="00E1255B" w:rsidRPr="00FC6D03" w:rsidRDefault="00E1255B" w:rsidP="00E1255B">
            <w:pPr>
              <w:pStyle w:val="THE2"/>
            </w:pPr>
            <w:r w:rsidRPr="00FC6D03">
              <w:t>bis</w:t>
            </w:r>
          </w:p>
        </w:tc>
        <w:tc>
          <w:tcPr>
            <w:tcW w:w="1647" w:type="dxa"/>
            <w:vMerge w:val="restart"/>
          </w:tcPr>
          <w:p w14:paraId="7DA98A10" w14:textId="77777777" w:rsidR="00E1255B" w:rsidRPr="00FC6D03" w:rsidRDefault="00E1255B" w:rsidP="00E1255B">
            <w:pPr>
              <w:pStyle w:val="THE2"/>
            </w:pPr>
            <w:r w:rsidRPr="00FC6D03">
              <w:t>von</w:t>
            </w:r>
          </w:p>
        </w:tc>
        <w:tc>
          <w:tcPr>
            <w:tcW w:w="1131" w:type="dxa"/>
            <w:vMerge w:val="restart"/>
          </w:tcPr>
          <w:p w14:paraId="6C227667" w14:textId="77777777" w:rsidR="00E1255B" w:rsidRPr="00FC6D03" w:rsidRDefault="00E1255B" w:rsidP="00E1255B">
            <w:pPr>
              <w:pStyle w:val="THE2"/>
            </w:pPr>
            <w:r w:rsidRPr="00FC6D03">
              <w:t>am</w:t>
            </w:r>
          </w:p>
        </w:tc>
        <w:tc>
          <w:tcPr>
            <w:tcW w:w="1398" w:type="dxa"/>
            <w:vMerge w:val="restart"/>
          </w:tcPr>
          <w:p w14:paraId="01255185" w14:textId="77777777" w:rsidR="00E1255B" w:rsidRPr="00FC6D03" w:rsidRDefault="00E1255B" w:rsidP="00E1255B">
            <w:pPr>
              <w:pStyle w:val="THE2"/>
            </w:pPr>
            <w:r w:rsidRPr="00FC6D03">
              <w:t>von</w:t>
            </w:r>
          </w:p>
        </w:tc>
        <w:tc>
          <w:tcPr>
            <w:tcW w:w="1348" w:type="dxa"/>
            <w:gridSpan w:val="2"/>
          </w:tcPr>
          <w:p w14:paraId="0FB517C9" w14:textId="77777777" w:rsidR="00E1255B" w:rsidRPr="00FC6D03" w:rsidRDefault="00E1255B" w:rsidP="00E1255B">
            <w:pPr>
              <w:pStyle w:val="THE2"/>
            </w:pPr>
            <w:r w:rsidRPr="00FC6D03">
              <w:t>wirksam?</w:t>
            </w:r>
          </w:p>
        </w:tc>
      </w:tr>
      <w:tr w:rsidR="00E1255B" w:rsidRPr="00FC6D03" w14:paraId="3071B142"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85FB7A5" w14:textId="77777777" w:rsidR="00E1255B" w:rsidRPr="00FC6D03" w:rsidRDefault="00E1255B" w:rsidP="00E1255B">
            <w:pPr>
              <w:pStyle w:val="Flietext"/>
              <w:tabs>
                <w:tab w:val="right" w:pos="4820"/>
                <w:tab w:val="right" w:pos="9637"/>
              </w:tabs>
            </w:pPr>
          </w:p>
        </w:tc>
        <w:tc>
          <w:tcPr>
            <w:tcW w:w="2740" w:type="dxa"/>
            <w:vMerge/>
          </w:tcPr>
          <w:p w14:paraId="5B14F20B" w14:textId="77777777" w:rsidR="00E1255B" w:rsidRPr="00FC6D03" w:rsidRDefault="00E1255B" w:rsidP="00E1255B">
            <w:pPr>
              <w:pStyle w:val="Flietext"/>
              <w:tabs>
                <w:tab w:val="right" w:pos="9637"/>
              </w:tabs>
            </w:pPr>
          </w:p>
        </w:tc>
        <w:tc>
          <w:tcPr>
            <w:tcW w:w="1129" w:type="dxa"/>
            <w:vMerge/>
          </w:tcPr>
          <w:p w14:paraId="4D9681ED" w14:textId="77777777" w:rsidR="00E1255B" w:rsidRPr="00FC6D03" w:rsidRDefault="00E1255B" w:rsidP="00E1255B">
            <w:pPr>
              <w:pStyle w:val="Flietext"/>
              <w:tabs>
                <w:tab w:val="right" w:pos="9637"/>
              </w:tabs>
            </w:pPr>
          </w:p>
        </w:tc>
        <w:tc>
          <w:tcPr>
            <w:tcW w:w="1647" w:type="dxa"/>
            <w:vMerge/>
          </w:tcPr>
          <w:p w14:paraId="22032EE0" w14:textId="77777777" w:rsidR="00E1255B" w:rsidRPr="00FC6D03" w:rsidRDefault="00E1255B" w:rsidP="00E1255B">
            <w:pPr>
              <w:pStyle w:val="Flietext"/>
              <w:tabs>
                <w:tab w:val="right" w:pos="9637"/>
              </w:tabs>
            </w:pPr>
          </w:p>
        </w:tc>
        <w:tc>
          <w:tcPr>
            <w:tcW w:w="1131" w:type="dxa"/>
            <w:vMerge/>
          </w:tcPr>
          <w:p w14:paraId="6F2A0FAE" w14:textId="77777777" w:rsidR="00E1255B" w:rsidRPr="00FC6D03" w:rsidRDefault="00E1255B" w:rsidP="00E1255B">
            <w:pPr>
              <w:pStyle w:val="Flietext"/>
              <w:tabs>
                <w:tab w:val="right" w:pos="9637"/>
              </w:tabs>
            </w:pPr>
          </w:p>
        </w:tc>
        <w:tc>
          <w:tcPr>
            <w:tcW w:w="1398" w:type="dxa"/>
            <w:vMerge/>
          </w:tcPr>
          <w:p w14:paraId="3BA86AEA" w14:textId="77777777" w:rsidR="00E1255B" w:rsidRPr="00FC6D03" w:rsidRDefault="00E1255B" w:rsidP="00E1255B">
            <w:pPr>
              <w:pStyle w:val="Flietext"/>
              <w:tabs>
                <w:tab w:val="right" w:pos="9637"/>
              </w:tabs>
            </w:pPr>
          </w:p>
        </w:tc>
        <w:tc>
          <w:tcPr>
            <w:tcW w:w="691" w:type="dxa"/>
          </w:tcPr>
          <w:p w14:paraId="471A71A4" w14:textId="77777777" w:rsidR="00E1255B" w:rsidRPr="002649BA" w:rsidRDefault="00E1255B" w:rsidP="00E1255B">
            <w:pPr>
              <w:pStyle w:val="THE3"/>
            </w:pPr>
            <w:r w:rsidRPr="002649BA">
              <w:t>ja</w:t>
            </w:r>
          </w:p>
        </w:tc>
        <w:tc>
          <w:tcPr>
            <w:tcW w:w="657" w:type="dxa"/>
          </w:tcPr>
          <w:p w14:paraId="5C868A3A" w14:textId="77777777" w:rsidR="00E1255B" w:rsidRPr="002649BA" w:rsidRDefault="00E1255B" w:rsidP="00E1255B">
            <w:pPr>
              <w:pStyle w:val="THE3"/>
            </w:pPr>
            <w:r w:rsidRPr="002649BA">
              <w:t>nein</w:t>
            </w:r>
          </w:p>
        </w:tc>
      </w:tr>
      <w:tr w:rsidR="00E1255B" w:rsidRPr="0049577A" w14:paraId="71D96E04"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14A9F0D2" w14:textId="59434F84" w:rsidR="00E1255B" w:rsidRPr="00CC727D" w:rsidRDefault="00975989" w:rsidP="00E1255B">
            <w:pPr>
              <w:pStyle w:val="TDDatenzelleHE"/>
            </w:pPr>
            <w:sdt>
              <w:sdtPr>
                <w:alias w:val="Mögliche Maßnahme"/>
                <w:tag w:val="Mögliche Maßnahme"/>
                <w:id w:val="-806009984"/>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Gefährdeten Beschäftigten, die grundsätzlich Ihre Aufgaben von Zuhause aus erledigen können, Homeoffice ermöglichen.</w:t>
            </w:r>
          </w:p>
        </w:tc>
        <w:sdt>
          <w:sdtPr>
            <w:alias w:val="Bemerkung"/>
            <w:tag w:val="Bemerkung"/>
            <w:id w:val="-746418617"/>
            <w:showingPlcHdr/>
          </w:sdtPr>
          <w:sdtContent>
            <w:tc>
              <w:tcPr>
                <w:tcW w:w="2740" w:type="dxa"/>
              </w:tcPr>
              <w:p w14:paraId="56885279"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479989737"/>
            <w:showingPlcHdr/>
            <w:date w:fullDate="2022-03-19T00:00:00Z">
              <w:dateFormat w:val="dd.MM.yyyy"/>
              <w:lid w:val="de-DE"/>
              <w:storeMappedDataAs w:val="dateTime"/>
              <w:calendar w:val="gregorian"/>
            </w:date>
          </w:sdtPr>
          <w:sdtContent>
            <w:tc>
              <w:tcPr>
                <w:tcW w:w="1129" w:type="dxa"/>
              </w:tcPr>
              <w:p w14:paraId="46D0CFE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33196255"/>
            <w:showingPlcHdr/>
          </w:sdtPr>
          <w:sdtContent>
            <w:tc>
              <w:tcPr>
                <w:tcW w:w="1647" w:type="dxa"/>
              </w:tcPr>
              <w:p w14:paraId="53C50352"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190996720"/>
            <w:showingPlcHdr/>
            <w:date>
              <w:dateFormat w:val="dd.MM.yyyy"/>
              <w:lid w:val="de-DE"/>
              <w:storeMappedDataAs w:val="dateTime"/>
              <w:calendar w:val="gregorian"/>
            </w:date>
          </w:sdtPr>
          <w:sdtContent>
            <w:tc>
              <w:tcPr>
                <w:tcW w:w="1131" w:type="dxa"/>
              </w:tcPr>
              <w:p w14:paraId="481D4D49"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70025121"/>
            <w:showingPlcHdr/>
          </w:sdtPr>
          <w:sdtContent>
            <w:tc>
              <w:tcPr>
                <w:tcW w:w="1398" w:type="dxa"/>
              </w:tcPr>
              <w:p w14:paraId="272AC3F6"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848599065"/>
            <w14:checkbox>
              <w14:checked w14:val="0"/>
              <w14:checkedState w14:val="2612" w14:font="MS Gothic"/>
              <w14:uncheckedState w14:val="2610" w14:font="MS Gothic"/>
            </w14:checkbox>
          </w:sdtPr>
          <w:sdtContent>
            <w:tc>
              <w:tcPr>
                <w:tcW w:w="691" w:type="dxa"/>
              </w:tcPr>
              <w:p w14:paraId="2EAC710F"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142540382"/>
            <w14:checkbox>
              <w14:checked w14:val="0"/>
              <w14:checkedState w14:val="2612" w14:font="MS Gothic"/>
              <w14:uncheckedState w14:val="2610" w14:font="MS Gothic"/>
            </w14:checkbox>
          </w:sdtPr>
          <w:sdtContent>
            <w:tc>
              <w:tcPr>
                <w:tcW w:w="657" w:type="dxa"/>
              </w:tcPr>
              <w:p w14:paraId="287A2B3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6FD6C9F"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3D5E8BC2" w14:textId="2657938A" w:rsidR="00E1255B" w:rsidRPr="00CC727D" w:rsidRDefault="00975989" w:rsidP="00E1255B">
            <w:pPr>
              <w:pStyle w:val="TDDatenzelleHE"/>
            </w:pPr>
            <w:sdt>
              <w:sdtPr>
                <w:alias w:val="Mögliche Maßnahme"/>
                <w:tag w:val="Mögliche Maßnahme"/>
                <w:id w:val="69365927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Beschäftigten Beratung durch Betriebsärztin/-arzt oder arbeitsmedizinischen Dienst anbieten</w:t>
            </w:r>
          </w:p>
        </w:tc>
        <w:sdt>
          <w:sdtPr>
            <w:alias w:val="Bemerkung"/>
            <w:tag w:val="Bemerkung"/>
            <w:id w:val="1707058767"/>
            <w:showingPlcHdr/>
          </w:sdtPr>
          <w:sdtContent>
            <w:tc>
              <w:tcPr>
                <w:tcW w:w="2740" w:type="dxa"/>
              </w:tcPr>
              <w:p w14:paraId="6F247880"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718356302"/>
            <w:showingPlcHdr/>
            <w:date w:fullDate="2022-03-19T00:00:00Z">
              <w:dateFormat w:val="dd.MM.yyyy"/>
              <w:lid w:val="de-DE"/>
              <w:storeMappedDataAs w:val="dateTime"/>
              <w:calendar w:val="gregorian"/>
            </w:date>
          </w:sdtPr>
          <w:sdtContent>
            <w:tc>
              <w:tcPr>
                <w:tcW w:w="1129" w:type="dxa"/>
              </w:tcPr>
              <w:p w14:paraId="652FBD56"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17946104"/>
            <w:showingPlcHdr/>
          </w:sdtPr>
          <w:sdtContent>
            <w:tc>
              <w:tcPr>
                <w:tcW w:w="1647" w:type="dxa"/>
              </w:tcPr>
              <w:p w14:paraId="737F6960"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475567473"/>
            <w:showingPlcHdr/>
            <w:date>
              <w:dateFormat w:val="dd.MM.yyyy"/>
              <w:lid w:val="de-DE"/>
              <w:storeMappedDataAs w:val="dateTime"/>
              <w:calendar w:val="gregorian"/>
            </w:date>
          </w:sdtPr>
          <w:sdtContent>
            <w:tc>
              <w:tcPr>
                <w:tcW w:w="1131" w:type="dxa"/>
              </w:tcPr>
              <w:p w14:paraId="79FA7F9B"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68440016"/>
            <w:showingPlcHdr/>
          </w:sdtPr>
          <w:sdtContent>
            <w:tc>
              <w:tcPr>
                <w:tcW w:w="1398" w:type="dxa"/>
              </w:tcPr>
              <w:p w14:paraId="19FE67B4"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571351803"/>
            <w14:checkbox>
              <w14:checked w14:val="0"/>
              <w14:checkedState w14:val="2612" w14:font="MS Gothic"/>
              <w14:uncheckedState w14:val="2610" w14:font="MS Gothic"/>
            </w14:checkbox>
          </w:sdtPr>
          <w:sdtContent>
            <w:tc>
              <w:tcPr>
                <w:tcW w:w="691" w:type="dxa"/>
              </w:tcPr>
              <w:p w14:paraId="4FDD2ABF"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728641341"/>
            <w14:checkbox>
              <w14:checked w14:val="0"/>
              <w14:checkedState w14:val="2612" w14:font="MS Gothic"/>
              <w14:uncheckedState w14:val="2610" w14:font="MS Gothic"/>
            </w14:checkbox>
          </w:sdtPr>
          <w:sdtContent>
            <w:tc>
              <w:tcPr>
                <w:tcW w:w="657" w:type="dxa"/>
              </w:tcPr>
              <w:p w14:paraId="72BDD0BA"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533C130B"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33D161B" w14:textId="65B1A385" w:rsidR="00E1255B" w:rsidRPr="00CC727D" w:rsidRDefault="00975989" w:rsidP="00E1255B">
            <w:pPr>
              <w:pStyle w:val="TDDatenzelleHE"/>
            </w:pPr>
            <w:sdt>
              <w:sdtPr>
                <w:alias w:val="Mögliche Maßnahme"/>
                <w:tag w:val="Mögliche Maßnahme"/>
                <w:id w:val="34413808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 xml:space="preserve">Von Betriebsärztin/-arzt oder arbeitsmedizinischem Dienst zu </w:t>
            </w:r>
            <w:r w:rsidR="00CA088C">
              <w:t>gegebenenfalls</w:t>
            </w:r>
            <w:r w:rsidR="00E96AEA" w:rsidRPr="00E96AEA">
              <w:t xml:space="preserve"> notwendigen zusätzlichen Schutzmaßnahmen für gefährdete Personen am Arbeitsplatz beraten lassen.</w:t>
            </w:r>
          </w:p>
        </w:tc>
        <w:sdt>
          <w:sdtPr>
            <w:alias w:val="Bemerkung"/>
            <w:tag w:val="Bemerkung"/>
            <w:id w:val="-2035644660"/>
            <w:showingPlcHdr/>
          </w:sdtPr>
          <w:sdtContent>
            <w:tc>
              <w:tcPr>
                <w:tcW w:w="2740" w:type="dxa"/>
              </w:tcPr>
              <w:p w14:paraId="0985FDE0"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673302605"/>
            <w:showingPlcHdr/>
            <w:date w:fullDate="2022-03-19T00:00:00Z">
              <w:dateFormat w:val="dd.MM.yyyy"/>
              <w:lid w:val="de-DE"/>
              <w:storeMappedDataAs w:val="dateTime"/>
              <w:calendar w:val="gregorian"/>
            </w:date>
          </w:sdtPr>
          <w:sdtContent>
            <w:tc>
              <w:tcPr>
                <w:tcW w:w="1129" w:type="dxa"/>
              </w:tcPr>
              <w:p w14:paraId="74693BC9"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573038491"/>
            <w:showingPlcHdr/>
          </w:sdtPr>
          <w:sdtContent>
            <w:tc>
              <w:tcPr>
                <w:tcW w:w="1647" w:type="dxa"/>
              </w:tcPr>
              <w:p w14:paraId="04277DD1"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205395724"/>
            <w:showingPlcHdr/>
            <w:date>
              <w:dateFormat w:val="dd.MM.yyyy"/>
              <w:lid w:val="de-DE"/>
              <w:storeMappedDataAs w:val="dateTime"/>
              <w:calendar w:val="gregorian"/>
            </w:date>
          </w:sdtPr>
          <w:sdtContent>
            <w:tc>
              <w:tcPr>
                <w:tcW w:w="1131" w:type="dxa"/>
              </w:tcPr>
              <w:p w14:paraId="7A126EB3"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123067160"/>
            <w:showingPlcHdr/>
          </w:sdtPr>
          <w:sdtContent>
            <w:tc>
              <w:tcPr>
                <w:tcW w:w="1398" w:type="dxa"/>
              </w:tcPr>
              <w:p w14:paraId="302DB693"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580530546"/>
            <w14:checkbox>
              <w14:checked w14:val="0"/>
              <w14:checkedState w14:val="2612" w14:font="MS Gothic"/>
              <w14:uncheckedState w14:val="2610" w14:font="MS Gothic"/>
            </w14:checkbox>
          </w:sdtPr>
          <w:sdtContent>
            <w:tc>
              <w:tcPr>
                <w:tcW w:w="691" w:type="dxa"/>
              </w:tcPr>
              <w:p w14:paraId="64C1EE75"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982342561"/>
            <w14:checkbox>
              <w14:checked w14:val="0"/>
              <w14:checkedState w14:val="2612" w14:font="MS Gothic"/>
              <w14:uncheckedState w14:val="2610" w14:font="MS Gothic"/>
            </w14:checkbox>
          </w:sdtPr>
          <w:sdtContent>
            <w:tc>
              <w:tcPr>
                <w:tcW w:w="657" w:type="dxa"/>
              </w:tcPr>
              <w:p w14:paraId="7EE5DC29"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2B6F9A85"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42B37A77" w14:textId="610A2726" w:rsidR="00E1255B" w:rsidRPr="00CC727D" w:rsidRDefault="00975989" w:rsidP="00E1255B">
            <w:pPr>
              <w:pStyle w:val="TDDatenzelleHE"/>
            </w:pPr>
            <w:sdt>
              <w:sdtPr>
                <w:alias w:val="Mögliche Maßnahme"/>
                <w:tag w:val="Mögliche Maßnahme"/>
                <w:id w:val="-825199002"/>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 xml:space="preserve">Gefährdete Beschäftigte </w:t>
            </w:r>
            <w:r w:rsidR="00CA088C">
              <w:t>gegebenenfalls</w:t>
            </w:r>
            <w:r w:rsidR="00E96AEA" w:rsidRPr="00E96AEA">
              <w:t xml:space="preserve"> nicht für Arbeiten mit Kundenkontakt einsetzen.</w:t>
            </w:r>
          </w:p>
        </w:tc>
        <w:sdt>
          <w:sdtPr>
            <w:alias w:val="Bemerkung"/>
            <w:tag w:val="Bemerkung"/>
            <w:id w:val="1909104144"/>
            <w:showingPlcHdr/>
          </w:sdtPr>
          <w:sdtContent>
            <w:tc>
              <w:tcPr>
                <w:tcW w:w="2740" w:type="dxa"/>
              </w:tcPr>
              <w:p w14:paraId="7A6E0F87"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28067968"/>
            <w:showingPlcHdr/>
            <w:date w:fullDate="2022-03-19T00:00:00Z">
              <w:dateFormat w:val="dd.MM.yyyy"/>
              <w:lid w:val="de-DE"/>
              <w:storeMappedDataAs w:val="dateTime"/>
              <w:calendar w:val="gregorian"/>
            </w:date>
          </w:sdtPr>
          <w:sdtContent>
            <w:tc>
              <w:tcPr>
                <w:tcW w:w="1129" w:type="dxa"/>
              </w:tcPr>
              <w:p w14:paraId="6B56A840"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45040916"/>
            <w:showingPlcHdr/>
          </w:sdtPr>
          <w:sdtContent>
            <w:tc>
              <w:tcPr>
                <w:tcW w:w="1647" w:type="dxa"/>
              </w:tcPr>
              <w:p w14:paraId="768182FA"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589318600"/>
            <w:showingPlcHdr/>
            <w:date>
              <w:dateFormat w:val="dd.MM.yyyy"/>
              <w:lid w:val="de-DE"/>
              <w:storeMappedDataAs w:val="dateTime"/>
              <w:calendar w:val="gregorian"/>
            </w:date>
          </w:sdtPr>
          <w:sdtContent>
            <w:tc>
              <w:tcPr>
                <w:tcW w:w="1131" w:type="dxa"/>
              </w:tcPr>
              <w:p w14:paraId="618AA80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584153271"/>
            <w:showingPlcHdr/>
          </w:sdtPr>
          <w:sdtContent>
            <w:tc>
              <w:tcPr>
                <w:tcW w:w="1398" w:type="dxa"/>
              </w:tcPr>
              <w:p w14:paraId="1F5D1473"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714003139"/>
            <w14:checkbox>
              <w14:checked w14:val="0"/>
              <w14:checkedState w14:val="2612" w14:font="MS Gothic"/>
              <w14:uncheckedState w14:val="2610" w14:font="MS Gothic"/>
            </w14:checkbox>
          </w:sdtPr>
          <w:sdtContent>
            <w:tc>
              <w:tcPr>
                <w:tcW w:w="691" w:type="dxa"/>
              </w:tcPr>
              <w:p w14:paraId="50E63593"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262718780"/>
            <w14:checkbox>
              <w14:checked w14:val="0"/>
              <w14:checkedState w14:val="2612" w14:font="MS Gothic"/>
              <w14:uncheckedState w14:val="2610" w14:font="MS Gothic"/>
            </w14:checkbox>
          </w:sdtPr>
          <w:sdtContent>
            <w:tc>
              <w:tcPr>
                <w:tcW w:w="657" w:type="dxa"/>
              </w:tcPr>
              <w:p w14:paraId="2AA23247"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321816D5"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7387BA27" w14:textId="766E007C" w:rsidR="00E1255B" w:rsidRPr="00CC727D" w:rsidRDefault="00975989" w:rsidP="00E1255B">
            <w:pPr>
              <w:pStyle w:val="TDDatenzelleHE"/>
            </w:pPr>
            <w:sdt>
              <w:sdtPr>
                <w:alias w:val="Mögliche Maßnahme"/>
                <w:tag w:val="Mögliche Maßnahme"/>
                <w:id w:val="158772931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 xml:space="preserve">Gefährdete Beschäftigte </w:t>
            </w:r>
            <w:r w:rsidR="00CA088C">
              <w:t>gegebenenfalls</w:t>
            </w:r>
            <w:r w:rsidR="00E96AEA" w:rsidRPr="00E96AEA">
              <w:t xml:space="preserve"> mit alternativen Aufgaben mit möglichst wenig Kontakt zu an-deren Personen einsetzen (beispielweise im Lager, an Einzelarbeitsplätzen in Büro/Verwaltung…).</w:t>
            </w:r>
          </w:p>
        </w:tc>
        <w:sdt>
          <w:sdtPr>
            <w:alias w:val="Bemerkung"/>
            <w:tag w:val="Bemerkung"/>
            <w:id w:val="947124199"/>
            <w:showingPlcHdr/>
          </w:sdtPr>
          <w:sdtContent>
            <w:tc>
              <w:tcPr>
                <w:tcW w:w="2740" w:type="dxa"/>
              </w:tcPr>
              <w:p w14:paraId="38FD6234"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21785475"/>
            <w:showingPlcHdr/>
            <w:date w:fullDate="2022-03-19T00:00:00Z">
              <w:dateFormat w:val="dd.MM.yyyy"/>
              <w:lid w:val="de-DE"/>
              <w:storeMappedDataAs w:val="dateTime"/>
              <w:calendar w:val="gregorian"/>
            </w:date>
          </w:sdtPr>
          <w:sdtContent>
            <w:tc>
              <w:tcPr>
                <w:tcW w:w="1129" w:type="dxa"/>
              </w:tcPr>
              <w:p w14:paraId="6BAD3E6D"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036031919"/>
            <w:showingPlcHdr/>
          </w:sdtPr>
          <w:sdtContent>
            <w:tc>
              <w:tcPr>
                <w:tcW w:w="1647" w:type="dxa"/>
              </w:tcPr>
              <w:p w14:paraId="7040DE1F"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319341250"/>
            <w:showingPlcHdr/>
            <w:date>
              <w:dateFormat w:val="dd.MM.yyyy"/>
              <w:lid w:val="de-DE"/>
              <w:storeMappedDataAs w:val="dateTime"/>
              <w:calendar w:val="gregorian"/>
            </w:date>
          </w:sdtPr>
          <w:sdtContent>
            <w:tc>
              <w:tcPr>
                <w:tcW w:w="1131" w:type="dxa"/>
              </w:tcPr>
              <w:p w14:paraId="0396354A"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815026290"/>
            <w:showingPlcHdr/>
          </w:sdtPr>
          <w:sdtContent>
            <w:tc>
              <w:tcPr>
                <w:tcW w:w="1398" w:type="dxa"/>
              </w:tcPr>
              <w:p w14:paraId="34870C42"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1213382931"/>
            <w14:checkbox>
              <w14:checked w14:val="0"/>
              <w14:checkedState w14:val="2612" w14:font="MS Gothic"/>
              <w14:uncheckedState w14:val="2610" w14:font="MS Gothic"/>
            </w14:checkbox>
          </w:sdtPr>
          <w:sdtContent>
            <w:tc>
              <w:tcPr>
                <w:tcW w:w="691" w:type="dxa"/>
              </w:tcPr>
              <w:p w14:paraId="3BEE188B"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360852099"/>
            <w14:checkbox>
              <w14:checked w14:val="0"/>
              <w14:checkedState w14:val="2612" w14:font="MS Gothic"/>
              <w14:uncheckedState w14:val="2610" w14:font="MS Gothic"/>
            </w14:checkbox>
          </w:sdtPr>
          <w:sdtContent>
            <w:tc>
              <w:tcPr>
                <w:tcW w:w="657" w:type="dxa"/>
              </w:tcPr>
              <w:p w14:paraId="38305ACC"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7651897C"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6130B13C" w14:textId="6C2A5AD1" w:rsidR="00E1255B" w:rsidRPr="00CC727D" w:rsidRDefault="00975989" w:rsidP="00E1255B">
            <w:pPr>
              <w:pStyle w:val="TDDatenzelleHE"/>
            </w:pPr>
            <w:sdt>
              <w:sdtPr>
                <w:alias w:val="Mögliche Maßnahme"/>
                <w:tag w:val="Mögliche Maßnahme"/>
                <w:id w:val="-119607650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 xml:space="preserve">Bei Schwangeren prüfen, ob </w:t>
            </w:r>
            <w:r w:rsidR="00CA088C">
              <w:t>gegebenenfalls</w:t>
            </w:r>
            <w:r w:rsidR="00E96AEA" w:rsidRPr="00E96AEA">
              <w:t xml:space="preserve"> ein Beschäftigungsverbot ausgesprochen werden </w:t>
            </w:r>
            <w:r w:rsidR="00E96AEA" w:rsidRPr="00E96AEA">
              <w:lastRenderedPageBreak/>
              <w:t>muss (Hinweise der staatlichen Stellen, Ämter für Arbeitsschutz/Gewerbeaufsichtsämter beachten).</w:t>
            </w:r>
          </w:p>
        </w:tc>
        <w:sdt>
          <w:sdtPr>
            <w:alias w:val="Bemerkung"/>
            <w:tag w:val="Bemerkung"/>
            <w:id w:val="-1923711386"/>
            <w:showingPlcHdr/>
          </w:sdtPr>
          <w:sdtContent>
            <w:tc>
              <w:tcPr>
                <w:tcW w:w="2740" w:type="dxa"/>
              </w:tcPr>
              <w:p w14:paraId="240C2C0E"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650482828"/>
            <w:showingPlcHdr/>
            <w:date w:fullDate="2022-03-19T00:00:00Z">
              <w:dateFormat w:val="dd.MM.yyyy"/>
              <w:lid w:val="de-DE"/>
              <w:storeMappedDataAs w:val="dateTime"/>
              <w:calendar w:val="gregorian"/>
            </w:date>
          </w:sdtPr>
          <w:sdtContent>
            <w:tc>
              <w:tcPr>
                <w:tcW w:w="1129" w:type="dxa"/>
              </w:tcPr>
              <w:p w14:paraId="0202E616"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47114718"/>
            <w:showingPlcHdr/>
          </w:sdtPr>
          <w:sdtContent>
            <w:tc>
              <w:tcPr>
                <w:tcW w:w="1647" w:type="dxa"/>
              </w:tcPr>
              <w:p w14:paraId="44419B08"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77193190"/>
            <w:showingPlcHdr/>
            <w:date>
              <w:dateFormat w:val="dd.MM.yyyy"/>
              <w:lid w:val="de-DE"/>
              <w:storeMappedDataAs w:val="dateTime"/>
              <w:calendar w:val="gregorian"/>
            </w:date>
          </w:sdtPr>
          <w:sdtContent>
            <w:tc>
              <w:tcPr>
                <w:tcW w:w="1131" w:type="dxa"/>
              </w:tcPr>
              <w:p w14:paraId="23E54EDD"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380828649"/>
            <w:showingPlcHdr/>
          </w:sdtPr>
          <w:sdtContent>
            <w:tc>
              <w:tcPr>
                <w:tcW w:w="1398" w:type="dxa"/>
              </w:tcPr>
              <w:p w14:paraId="2F0F2D4F"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2055156424"/>
            <w14:checkbox>
              <w14:checked w14:val="0"/>
              <w14:checkedState w14:val="2612" w14:font="MS Gothic"/>
              <w14:uncheckedState w14:val="2610" w14:font="MS Gothic"/>
            </w14:checkbox>
          </w:sdtPr>
          <w:sdtContent>
            <w:tc>
              <w:tcPr>
                <w:tcW w:w="691" w:type="dxa"/>
              </w:tcPr>
              <w:p w14:paraId="7449EBF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447422932"/>
            <w14:checkbox>
              <w14:checked w14:val="0"/>
              <w14:checkedState w14:val="2612" w14:font="MS Gothic"/>
              <w14:uncheckedState w14:val="2610" w14:font="MS Gothic"/>
            </w14:checkbox>
          </w:sdtPr>
          <w:sdtContent>
            <w:tc>
              <w:tcPr>
                <w:tcW w:w="657" w:type="dxa"/>
              </w:tcPr>
              <w:p w14:paraId="52ED57E3"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4B27461C"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31145B13" w14:textId="42619E44" w:rsidR="00E1255B" w:rsidRPr="00CC727D" w:rsidRDefault="00975989" w:rsidP="00E1255B">
            <w:pPr>
              <w:pStyle w:val="TDDatenzelleHE"/>
            </w:pPr>
            <w:sdt>
              <w:sdtPr>
                <w:alias w:val="Mögliche Maßnahme"/>
                <w:tag w:val="Mögliche Maßnahme"/>
                <w:id w:val="-1879302963"/>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660741225"/>
            <w:showingPlcHdr/>
          </w:sdtPr>
          <w:sdtContent>
            <w:tc>
              <w:tcPr>
                <w:tcW w:w="2740" w:type="dxa"/>
              </w:tcPr>
              <w:p w14:paraId="74F6B9A5"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771588364"/>
            <w:showingPlcHdr/>
            <w:date w:fullDate="2022-03-19T00:00:00Z">
              <w:dateFormat w:val="dd.MM.yyyy"/>
              <w:lid w:val="de-DE"/>
              <w:storeMappedDataAs w:val="dateTime"/>
              <w:calendar w:val="gregorian"/>
            </w:date>
          </w:sdtPr>
          <w:sdtContent>
            <w:tc>
              <w:tcPr>
                <w:tcW w:w="1129" w:type="dxa"/>
              </w:tcPr>
              <w:p w14:paraId="383CF5AA"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3100619"/>
            <w:showingPlcHdr/>
          </w:sdtPr>
          <w:sdtContent>
            <w:tc>
              <w:tcPr>
                <w:tcW w:w="1647" w:type="dxa"/>
              </w:tcPr>
              <w:p w14:paraId="15A9450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127994736"/>
            <w:showingPlcHdr/>
            <w:date>
              <w:dateFormat w:val="dd.MM.yyyy"/>
              <w:lid w:val="de-DE"/>
              <w:storeMappedDataAs w:val="dateTime"/>
              <w:calendar w:val="gregorian"/>
            </w:date>
          </w:sdtPr>
          <w:sdtContent>
            <w:tc>
              <w:tcPr>
                <w:tcW w:w="1131" w:type="dxa"/>
              </w:tcPr>
              <w:p w14:paraId="19C95E28"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1071497261"/>
            <w:showingPlcHdr/>
          </w:sdtPr>
          <w:sdtContent>
            <w:tc>
              <w:tcPr>
                <w:tcW w:w="1398" w:type="dxa"/>
              </w:tcPr>
              <w:p w14:paraId="5D2DE4BE"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426660022"/>
            <w14:checkbox>
              <w14:checked w14:val="0"/>
              <w14:checkedState w14:val="2612" w14:font="MS Gothic"/>
              <w14:uncheckedState w14:val="2610" w14:font="MS Gothic"/>
            </w14:checkbox>
          </w:sdtPr>
          <w:sdtContent>
            <w:tc>
              <w:tcPr>
                <w:tcW w:w="691" w:type="dxa"/>
              </w:tcPr>
              <w:p w14:paraId="44AD406A"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84047692"/>
            <w14:checkbox>
              <w14:checked w14:val="0"/>
              <w14:checkedState w14:val="2612" w14:font="MS Gothic"/>
              <w14:uncheckedState w14:val="2610" w14:font="MS Gothic"/>
            </w14:checkbox>
          </w:sdtPr>
          <w:sdtContent>
            <w:tc>
              <w:tcPr>
                <w:tcW w:w="657" w:type="dxa"/>
              </w:tcPr>
              <w:p w14:paraId="458CF1DB" w14:textId="77777777" w:rsidR="00E1255B" w:rsidRPr="0049577A" w:rsidRDefault="00E1255B" w:rsidP="00E1255B">
                <w:pPr>
                  <w:pStyle w:val="TDDatenzellen"/>
                  <w:rPr>
                    <w:b/>
                  </w:rPr>
                </w:pPr>
                <w:r>
                  <w:rPr>
                    <w:rFonts w:ascii="MS Gothic" w:eastAsia="MS Gothic" w:hAnsi="MS Gothic" w:hint="eastAsia"/>
                    <w:b/>
                  </w:rPr>
                  <w:t>☐</w:t>
                </w:r>
              </w:p>
            </w:tc>
          </w:sdtContent>
        </w:sdt>
      </w:tr>
    </w:tbl>
    <w:p w14:paraId="126A5D5C" w14:textId="77777777" w:rsidR="00E1255B" w:rsidRDefault="00E1255B" w:rsidP="00E1255B">
      <w:pPr>
        <w:spacing w:after="120" w:line="281" w:lineRule="auto"/>
        <w:rPr>
          <w:lang w:eastAsia="de-DE"/>
        </w:rPr>
        <w:sectPr w:rsidR="00E1255B" w:rsidSect="00725C35">
          <w:headerReference w:type="default" r:id="rId32"/>
          <w:footerReference w:type="default" r:id="rId33"/>
          <w:type w:val="continuous"/>
          <w:pgSz w:w="16838" w:h="11906" w:orient="landscape" w:code="9"/>
          <w:pgMar w:top="1361" w:right="1474" w:bottom="1361" w:left="1474" w:header="709" w:footer="709" w:gutter="0"/>
          <w:cols w:space="708"/>
          <w:docGrid w:linePitch="360"/>
        </w:sectPr>
      </w:pPr>
      <w:r>
        <w:rPr>
          <w:lang w:eastAsia="de-DE"/>
        </w:rPr>
        <w:br w:type="page"/>
      </w:r>
    </w:p>
    <w:p w14:paraId="7B08C151" w14:textId="74461537" w:rsidR="00E1255B" w:rsidRDefault="00913682" w:rsidP="00E1255B">
      <w:pPr>
        <w:pStyle w:val="berschrift3oNumoAbstand"/>
      </w:pPr>
      <w:r w:rsidRPr="00913682">
        <w:lastRenderedPageBreak/>
        <w:t>Werden Beschäftigte von externen Betrieben informiert</w:t>
      </w:r>
      <w:r w:rsidR="00E1255B" w:rsidRPr="00011756">
        <w:t>?</w:t>
      </w:r>
    </w:p>
    <w:p w14:paraId="19ED43DA" w14:textId="77777777" w:rsidR="00E1255B" w:rsidRPr="007B3389" w:rsidRDefault="00E1255B" w:rsidP="00E1255B">
      <w:pPr>
        <w:pStyle w:val="Manahmen"/>
      </w:pPr>
      <w:r>
        <w:br w:type="column"/>
      </w:r>
      <w:sdt>
        <w:sdtPr>
          <w:id w:val="-1039659055"/>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sidRPr="007B3389">
        <w:t>ja (keine Maßnahmen notwendig)</w:t>
      </w:r>
    </w:p>
    <w:p w14:paraId="3E50CCC0" w14:textId="77777777" w:rsidR="00E1255B" w:rsidRPr="007B3389" w:rsidRDefault="00975989" w:rsidP="00E1255B">
      <w:pPr>
        <w:pStyle w:val="Manahmen"/>
      </w:pPr>
      <w:sdt>
        <w:sdtPr>
          <w:id w:val="555289085"/>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 xml:space="preserve">Handlungsbedarf </w:t>
      </w:r>
    </w:p>
    <w:p w14:paraId="3CCBB153" w14:textId="77777777" w:rsidR="00E1255B" w:rsidRPr="007B3389" w:rsidRDefault="00975989" w:rsidP="00E1255B">
      <w:pPr>
        <w:pStyle w:val="Manahmen"/>
      </w:pPr>
      <w:sdt>
        <w:sdtPr>
          <w:id w:val="-2050447490"/>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Beratungsbedarf</w:t>
      </w:r>
    </w:p>
    <w:p w14:paraId="6D5E933E" w14:textId="77777777" w:rsidR="00E1255B" w:rsidRDefault="00975989" w:rsidP="00E1255B">
      <w:pPr>
        <w:pStyle w:val="Manahmen"/>
      </w:pPr>
      <w:sdt>
        <w:sdtPr>
          <w:id w:val="-502126358"/>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1255B" w:rsidRPr="007B3389">
        <w:t>unzutreffend</w:t>
      </w:r>
      <w:r w:rsidR="00E1255B">
        <w:t xml:space="preserve"> </w:t>
      </w:r>
    </w:p>
    <w:p w14:paraId="6043A669" w14:textId="77777777" w:rsidR="00E1255B" w:rsidRDefault="00E1255B" w:rsidP="00E1255B">
      <w:pPr>
        <w:rPr>
          <w:lang w:eastAsia="de-DE"/>
        </w:rPr>
        <w:sectPr w:rsidR="00E1255B" w:rsidSect="004F2AF0">
          <w:type w:val="continuous"/>
          <w:pgSz w:w="16838" w:h="11906" w:orient="landscape" w:code="9"/>
          <w:pgMar w:top="1361" w:right="1474" w:bottom="1361" w:left="1474" w:header="709" w:footer="709" w:gutter="0"/>
          <w:cols w:num="2" w:space="284" w:equalWidth="0">
            <w:col w:w="10206" w:space="284"/>
            <w:col w:w="3400"/>
          </w:cols>
          <w:docGrid w:linePitch="360"/>
        </w:sectPr>
      </w:pPr>
    </w:p>
    <w:p w14:paraId="1E53F1C6" w14:textId="77777777" w:rsidR="00E1255B" w:rsidRDefault="00E1255B" w:rsidP="00E1255B">
      <w:pPr>
        <w:pStyle w:val="berschrift4oNum"/>
        <w:rPr>
          <w:lang w:eastAsia="de-DE"/>
        </w:rPr>
      </w:pPr>
      <w:r>
        <w:rPr>
          <w:lang w:eastAsia="de-DE"/>
        </w:rPr>
        <w:t>Alle Bereiche</w:t>
      </w:r>
    </w:p>
    <w:tbl>
      <w:tblPr>
        <w:tblStyle w:val="BGHWTabellefarbig"/>
        <w:tblW w:w="5000" w:type="pct"/>
        <w:tblLayout w:type="fixed"/>
        <w:tblLook w:val="0420" w:firstRow="1" w:lastRow="0" w:firstColumn="0" w:lastColumn="0" w:noHBand="0" w:noVBand="1"/>
        <w:tblCaption w:val="Gefährdungsbeurteilung Einzelhandel - Coronavirus"/>
        <w:tblDescription w:val="In der Tabelle können mögliche Maßnahmen, Umsetzungsfristen und Wirksamkeitskontrollen zur Festlegung von Zuständigkeiten und Ansprechpartnern im Betrieb erfasst werden. Die Tabelle umfasst alle Bereiche"/>
      </w:tblPr>
      <w:tblGrid>
        <w:gridCol w:w="4487"/>
        <w:gridCol w:w="2740"/>
        <w:gridCol w:w="1129"/>
        <w:gridCol w:w="1647"/>
        <w:gridCol w:w="1131"/>
        <w:gridCol w:w="1398"/>
        <w:gridCol w:w="691"/>
        <w:gridCol w:w="657"/>
      </w:tblGrid>
      <w:tr w:rsidR="00E1255B" w:rsidRPr="00FC6D03" w14:paraId="073B2C17"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val="restart"/>
          </w:tcPr>
          <w:p w14:paraId="156EF46D" w14:textId="77777777" w:rsidR="00E1255B" w:rsidRPr="002649BA" w:rsidRDefault="00E1255B" w:rsidP="00E1255B">
            <w:pPr>
              <w:pStyle w:val="THE1"/>
            </w:pPr>
            <w:r w:rsidRPr="002649BA">
              <w:t>Mögliche Maßnahmen</w:t>
            </w:r>
          </w:p>
        </w:tc>
        <w:tc>
          <w:tcPr>
            <w:tcW w:w="2740" w:type="dxa"/>
            <w:vMerge w:val="restart"/>
          </w:tcPr>
          <w:p w14:paraId="5CA3B59D" w14:textId="77777777" w:rsidR="00E1255B" w:rsidRPr="002649BA" w:rsidRDefault="00E1255B" w:rsidP="00E1255B">
            <w:pPr>
              <w:pStyle w:val="THE1"/>
            </w:pPr>
            <w:r w:rsidRPr="002649BA">
              <w:t>Bemerkung</w:t>
            </w:r>
          </w:p>
        </w:tc>
        <w:tc>
          <w:tcPr>
            <w:tcW w:w="2776" w:type="dxa"/>
            <w:gridSpan w:val="2"/>
          </w:tcPr>
          <w:p w14:paraId="0F7B34D6" w14:textId="77777777" w:rsidR="00E1255B" w:rsidRPr="002649BA" w:rsidRDefault="00E1255B" w:rsidP="00E1255B">
            <w:pPr>
              <w:pStyle w:val="THE1"/>
            </w:pPr>
            <w:r w:rsidRPr="002649BA">
              <w:t>umsetzen</w:t>
            </w:r>
          </w:p>
        </w:tc>
        <w:tc>
          <w:tcPr>
            <w:tcW w:w="3877" w:type="dxa"/>
            <w:gridSpan w:val="4"/>
          </w:tcPr>
          <w:p w14:paraId="04A69F55" w14:textId="77777777" w:rsidR="00E1255B" w:rsidRPr="002649BA" w:rsidRDefault="00E1255B" w:rsidP="00E1255B">
            <w:pPr>
              <w:pStyle w:val="THE1"/>
            </w:pPr>
            <w:r w:rsidRPr="002649BA">
              <w:t>Wirksamkeit geprüft</w:t>
            </w:r>
          </w:p>
        </w:tc>
      </w:tr>
      <w:tr w:rsidR="00E1255B" w:rsidRPr="00FC6D03" w14:paraId="00513029"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04172847" w14:textId="77777777" w:rsidR="00E1255B" w:rsidRPr="00FC6D03" w:rsidRDefault="00E1255B" w:rsidP="00E1255B">
            <w:pPr>
              <w:pStyle w:val="Flietext"/>
              <w:tabs>
                <w:tab w:val="right" w:pos="4820"/>
                <w:tab w:val="right" w:pos="9637"/>
              </w:tabs>
            </w:pPr>
          </w:p>
        </w:tc>
        <w:tc>
          <w:tcPr>
            <w:tcW w:w="2740" w:type="dxa"/>
            <w:vMerge/>
          </w:tcPr>
          <w:p w14:paraId="0770EEEF" w14:textId="77777777" w:rsidR="00E1255B" w:rsidRPr="00FC6D03" w:rsidRDefault="00E1255B" w:rsidP="00E1255B">
            <w:pPr>
              <w:pStyle w:val="Flietext"/>
              <w:tabs>
                <w:tab w:val="right" w:pos="9637"/>
              </w:tabs>
            </w:pPr>
          </w:p>
        </w:tc>
        <w:tc>
          <w:tcPr>
            <w:tcW w:w="1129" w:type="dxa"/>
            <w:vMerge w:val="restart"/>
          </w:tcPr>
          <w:p w14:paraId="128AF0B6" w14:textId="77777777" w:rsidR="00E1255B" w:rsidRPr="00FC6D03" w:rsidRDefault="00E1255B" w:rsidP="00E1255B">
            <w:pPr>
              <w:pStyle w:val="THE2"/>
            </w:pPr>
            <w:r w:rsidRPr="00FC6D03">
              <w:t>bis</w:t>
            </w:r>
          </w:p>
        </w:tc>
        <w:tc>
          <w:tcPr>
            <w:tcW w:w="1647" w:type="dxa"/>
            <w:vMerge w:val="restart"/>
          </w:tcPr>
          <w:p w14:paraId="77413E32" w14:textId="77777777" w:rsidR="00E1255B" w:rsidRPr="00FC6D03" w:rsidRDefault="00E1255B" w:rsidP="00E1255B">
            <w:pPr>
              <w:pStyle w:val="THE2"/>
            </w:pPr>
            <w:r w:rsidRPr="00FC6D03">
              <w:t>von</w:t>
            </w:r>
          </w:p>
        </w:tc>
        <w:tc>
          <w:tcPr>
            <w:tcW w:w="1131" w:type="dxa"/>
            <w:vMerge w:val="restart"/>
          </w:tcPr>
          <w:p w14:paraId="1CFBFA54" w14:textId="77777777" w:rsidR="00E1255B" w:rsidRPr="00FC6D03" w:rsidRDefault="00E1255B" w:rsidP="00E1255B">
            <w:pPr>
              <w:pStyle w:val="THE2"/>
            </w:pPr>
            <w:r w:rsidRPr="00FC6D03">
              <w:t>am</w:t>
            </w:r>
          </w:p>
        </w:tc>
        <w:tc>
          <w:tcPr>
            <w:tcW w:w="1398" w:type="dxa"/>
            <w:vMerge w:val="restart"/>
          </w:tcPr>
          <w:p w14:paraId="09BF2D3A" w14:textId="77777777" w:rsidR="00E1255B" w:rsidRPr="00FC6D03" w:rsidRDefault="00E1255B" w:rsidP="00E1255B">
            <w:pPr>
              <w:pStyle w:val="THE2"/>
            </w:pPr>
            <w:r w:rsidRPr="00FC6D03">
              <w:t>von</w:t>
            </w:r>
          </w:p>
        </w:tc>
        <w:tc>
          <w:tcPr>
            <w:tcW w:w="1348" w:type="dxa"/>
            <w:gridSpan w:val="2"/>
          </w:tcPr>
          <w:p w14:paraId="0636D334" w14:textId="77777777" w:rsidR="00E1255B" w:rsidRPr="00FC6D03" w:rsidRDefault="00E1255B" w:rsidP="00E1255B">
            <w:pPr>
              <w:pStyle w:val="THE2"/>
            </w:pPr>
            <w:r w:rsidRPr="00FC6D03">
              <w:t>wirksam?</w:t>
            </w:r>
          </w:p>
        </w:tc>
      </w:tr>
      <w:tr w:rsidR="00E1255B" w:rsidRPr="00FC6D03" w14:paraId="03898FFD" w14:textId="77777777" w:rsidTr="00E1255B">
        <w:trPr>
          <w:cnfStyle w:val="100000000000" w:firstRow="1" w:lastRow="0" w:firstColumn="0" w:lastColumn="0" w:oddVBand="0" w:evenVBand="0" w:oddHBand="0" w:evenHBand="0" w:firstRowFirstColumn="0" w:firstRowLastColumn="0" w:lastRowFirstColumn="0" w:lastRowLastColumn="0"/>
          <w:tblHeader/>
        </w:trPr>
        <w:tc>
          <w:tcPr>
            <w:tcW w:w="4487" w:type="dxa"/>
            <w:vMerge/>
          </w:tcPr>
          <w:p w14:paraId="45B14633" w14:textId="77777777" w:rsidR="00E1255B" w:rsidRPr="00FC6D03" w:rsidRDefault="00E1255B" w:rsidP="00E1255B">
            <w:pPr>
              <w:pStyle w:val="Flietext"/>
              <w:tabs>
                <w:tab w:val="right" w:pos="4820"/>
                <w:tab w:val="right" w:pos="9637"/>
              </w:tabs>
            </w:pPr>
          </w:p>
        </w:tc>
        <w:tc>
          <w:tcPr>
            <w:tcW w:w="2740" w:type="dxa"/>
            <w:vMerge/>
          </w:tcPr>
          <w:p w14:paraId="3CDED9F0" w14:textId="77777777" w:rsidR="00E1255B" w:rsidRPr="00FC6D03" w:rsidRDefault="00E1255B" w:rsidP="00E1255B">
            <w:pPr>
              <w:pStyle w:val="Flietext"/>
              <w:tabs>
                <w:tab w:val="right" w:pos="9637"/>
              </w:tabs>
            </w:pPr>
          </w:p>
        </w:tc>
        <w:tc>
          <w:tcPr>
            <w:tcW w:w="1129" w:type="dxa"/>
            <w:vMerge/>
          </w:tcPr>
          <w:p w14:paraId="4C5B9205" w14:textId="77777777" w:rsidR="00E1255B" w:rsidRPr="00FC6D03" w:rsidRDefault="00E1255B" w:rsidP="00E1255B">
            <w:pPr>
              <w:pStyle w:val="Flietext"/>
              <w:tabs>
                <w:tab w:val="right" w:pos="9637"/>
              </w:tabs>
            </w:pPr>
          </w:p>
        </w:tc>
        <w:tc>
          <w:tcPr>
            <w:tcW w:w="1647" w:type="dxa"/>
            <w:vMerge/>
          </w:tcPr>
          <w:p w14:paraId="6FFDAEBE" w14:textId="77777777" w:rsidR="00E1255B" w:rsidRPr="00FC6D03" w:rsidRDefault="00E1255B" w:rsidP="00E1255B">
            <w:pPr>
              <w:pStyle w:val="Flietext"/>
              <w:tabs>
                <w:tab w:val="right" w:pos="9637"/>
              </w:tabs>
            </w:pPr>
          </w:p>
        </w:tc>
        <w:tc>
          <w:tcPr>
            <w:tcW w:w="1131" w:type="dxa"/>
            <w:vMerge/>
          </w:tcPr>
          <w:p w14:paraId="7225A28F" w14:textId="77777777" w:rsidR="00E1255B" w:rsidRPr="00FC6D03" w:rsidRDefault="00E1255B" w:rsidP="00E1255B">
            <w:pPr>
              <w:pStyle w:val="Flietext"/>
              <w:tabs>
                <w:tab w:val="right" w:pos="9637"/>
              </w:tabs>
            </w:pPr>
          </w:p>
        </w:tc>
        <w:tc>
          <w:tcPr>
            <w:tcW w:w="1398" w:type="dxa"/>
            <w:vMerge/>
          </w:tcPr>
          <w:p w14:paraId="28DA4BC0" w14:textId="77777777" w:rsidR="00E1255B" w:rsidRPr="00FC6D03" w:rsidRDefault="00E1255B" w:rsidP="00E1255B">
            <w:pPr>
              <w:pStyle w:val="Flietext"/>
              <w:tabs>
                <w:tab w:val="right" w:pos="9637"/>
              </w:tabs>
            </w:pPr>
          </w:p>
        </w:tc>
        <w:tc>
          <w:tcPr>
            <w:tcW w:w="691" w:type="dxa"/>
          </w:tcPr>
          <w:p w14:paraId="5998CBB5" w14:textId="77777777" w:rsidR="00E1255B" w:rsidRPr="002649BA" w:rsidRDefault="00E1255B" w:rsidP="00E1255B">
            <w:pPr>
              <w:pStyle w:val="THE3"/>
            </w:pPr>
            <w:r w:rsidRPr="002649BA">
              <w:t>ja</w:t>
            </w:r>
          </w:p>
        </w:tc>
        <w:tc>
          <w:tcPr>
            <w:tcW w:w="657" w:type="dxa"/>
          </w:tcPr>
          <w:p w14:paraId="55CBB91E" w14:textId="77777777" w:rsidR="00E1255B" w:rsidRPr="002649BA" w:rsidRDefault="00E1255B" w:rsidP="00E1255B">
            <w:pPr>
              <w:pStyle w:val="THE3"/>
            </w:pPr>
            <w:r w:rsidRPr="002649BA">
              <w:t>nein</w:t>
            </w:r>
          </w:p>
        </w:tc>
      </w:tr>
      <w:tr w:rsidR="00E1255B" w:rsidRPr="0049577A" w14:paraId="3A4829A2" w14:textId="77777777" w:rsidTr="00E1255B">
        <w:trPr>
          <w:cnfStyle w:val="000000100000" w:firstRow="0" w:lastRow="0" w:firstColumn="0" w:lastColumn="0" w:oddVBand="0" w:evenVBand="0" w:oddHBand="1" w:evenHBand="0" w:firstRowFirstColumn="0" w:firstRowLastColumn="0" w:lastRowFirstColumn="0" w:lastRowLastColumn="0"/>
          <w:trHeight w:val="567"/>
        </w:trPr>
        <w:tc>
          <w:tcPr>
            <w:tcW w:w="4487" w:type="dxa"/>
          </w:tcPr>
          <w:p w14:paraId="573A657F" w14:textId="66C37D57" w:rsidR="00E96AEA" w:rsidRDefault="00975989" w:rsidP="00E96AEA">
            <w:pPr>
              <w:pStyle w:val="TDDatenzelleHE"/>
            </w:pPr>
            <w:sdt>
              <w:sdtPr>
                <w:alias w:val="Mögliche Maßnahme"/>
                <w:tag w:val="Mögliche Maßnahme"/>
                <w:id w:val="-205637056"/>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t>Beschäftigte von externen Betrieben informieren über</w:t>
            </w:r>
          </w:p>
          <w:p w14:paraId="7654A5C8" w14:textId="74AC5296" w:rsidR="00E96AEA" w:rsidRDefault="00E96AEA" w:rsidP="00E96AEA">
            <w:pPr>
              <w:pStyle w:val="TDDatenzelleAufzhlung"/>
            </w:pPr>
            <w:r>
              <w:t>die im Betrieb aktuell getroffenen Maßnahmen,</w:t>
            </w:r>
          </w:p>
          <w:p w14:paraId="2868D208" w14:textId="4EDF06D7" w:rsidR="00E96AEA" w:rsidRDefault="00E96AEA" w:rsidP="00E96AEA">
            <w:pPr>
              <w:pStyle w:val="TDDatenzelleAufzhlung"/>
            </w:pPr>
            <w:r>
              <w:t>Veränderungen in den Betriebsabläufen, die sich auf die Zusammenarbeit auswirken,</w:t>
            </w:r>
          </w:p>
          <w:p w14:paraId="584E57CB" w14:textId="3C3DBA74" w:rsidR="00E96AEA" w:rsidRDefault="00E96AEA" w:rsidP="00E96AEA">
            <w:pPr>
              <w:pStyle w:val="TDDatenzelleAufzhlung"/>
            </w:pPr>
            <w:r>
              <w:t>zu beachtende Infektionsrisiken,</w:t>
            </w:r>
          </w:p>
          <w:p w14:paraId="508AED3F" w14:textId="6D90CADD" w:rsidR="00E96AEA" w:rsidRDefault="00E96AEA" w:rsidP="00E96AEA">
            <w:pPr>
              <w:pStyle w:val="TDDatenzelleAufzhlung"/>
            </w:pPr>
            <w:r>
              <w:t>zu informierende Ansprechpartner, falls ein Verdachts- oder Erkrankungsfall bei externen Beschäftigten oder Selbstständigen auftritt,</w:t>
            </w:r>
          </w:p>
          <w:p w14:paraId="4F659974" w14:textId="11E9387C" w:rsidR="00E1255B" w:rsidRPr="00CC727D" w:rsidRDefault="00E96AEA" w:rsidP="00E96AEA">
            <w:pPr>
              <w:pStyle w:val="TDDatenzelleAufzhlung"/>
            </w:pPr>
            <w:r>
              <w:t>Informationswege für den Fall, dass in der Stammbelegschaft ein Verdachts- oder Erkrankungsfall auftritt.</w:t>
            </w:r>
          </w:p>
        </w:tc>
        <w:sdt>
          <w:sdtPr>
            <w:alias w:val="Bemerkung"/>
            <w:tag w:val="Bemerkung"/>
            <w:id w:val="-369695694"/>
            <w:showingPlcHdr/>
          </w:sdtPr>
          <w:sdtContent>
            <w:tc>
              <w:tcPr>
                <w:tcW w:w="2740" w:type="dxa"/>
              </w:tcPr>
              <w:p w14:paraId="07BCC7FE"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1072422295"/>
            <w:showingPlcHdr/>
            <w:date w:fullDate="2022-03-19T00:00:00Z">
              <w:dateFormat w:val="dd.MM.yyyy"/>
              <w:lid w:val="de-DE"/>
              <w:storeMappedDataAs w:val="dateTime"/>
              <w:calendar w:val="gregorian"/>
            </w:date>
          </w:sdtPr>
          <w:sdtContent>
            <w:tc>
              <w:tcPr>
                <w:tcW w:w="1129" w:type="dxa"/>
              </w:tcPr>
              <w:p w14:paraId="70510E5F"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1394234469"/>
            <w:showingPlcHdr/>
          </w:sdtPr>
          <w:sdtContent>
            <w:tc>
              <w:tcPr>
                <w:tcW w:w="1647" w:type="dxa"/>
              </w:tcPr>
              <w:p w14:paraId="70A14E11"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236166621"/>
            <w:showingPlcHdr/>
            <w:date>
              <w:dateFormat w:val="dd.MM.yyyy"/>
              <w:lid w:val="de-DE"/>
              <w:storeMappedDataAs w:val="dateTime"/>
              <w:calendar w:val="gregorian"/>
            </w:date>
          </w:sdtPr>
          <w:sdtContent>
            <w:tc>
              <w:tcPr>
                <w:tcW w:w="1131" w:type="dxa"/>
              </w:tcPr>
              <w:p w14:paraId="773CD03E"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975188724"/>
            <w:showingPlcHdr/>
          </w:sdtPr>
          <w:sdtContent>
            <w:tc>
              <w:tcPr>
                <w:tcW w:w="1398" w:type="dxa"/>
              </w:tcPr>
              <w:p w14:paraId="730DD447"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201445661"/>
            <w14:checkbox>
              <w14:checked w14:val="0"/>
              <w14:checkedState w14:val="2612" w14:font="MS Gothic"/>
              <w14:uncheckedState w14:val="2610" w14:font="MS Gothic"/>
            </w14:checkbox>
          </w:sdtPr>
          <w:sdtContent>
            <w:tc>
              <w:tcPr>
                <w:tcW w:w="691" w:type="dxa"/>
              </w:tcPr>
              <w:p w14:paraId="7495AE70"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1644490243"/>
            <w14:checkbox>
              <w14:checked w14:val="0"/>
              <w14:checkedState w14:val="2612" w14:font="MS Gothic"/>
              <w14:uncheckedState w14:val="2610" w14:font="MS Gothic"/>
            </w14:checkbox>
          </w:sdtPr>
          <w:sdtContent>
            <w:tc>
              <w:tcPr>
                <w:tcW w:w="657" w:type="dxa"/>
              </w:tcPr>
              <w:p w14:paraId="2D51E843" w14:textId="77777777" w:rsidR="00E1255B" w:rsidRPr="0049577A" w:rsidRDefault="00E1255B" w:rsidP="00E1255B">
                <w:pPr>
                  <w:pStyle w:val="TDDatenzellen"/>
                  <w:rPr>
                    <w:b/>
                  </w:rPr>
                </w:pPr>
                <w:r>
                  <w:rPr>
                    <w:rFonts w:ascii="MS Gothic" w:eastAsia="MS Gothic" w:hAnsi="MS Gothic" w:hint="eastAsia"/>
                    <w:b/>
                  </w:rPr>
                  <w:t>☐</w:t>
                </w:r>
              </w:p>
            </w:tc>
          </w:sdtContent>
        </w:sdt>
      </w:tr>
      <w:tr w:rsidR="00E1255B" w:rsidRPr="0049577A" w14:paraId="09367DDE" w14:textId="77777777" w:rsidTr="00E1255B">
        <w:trPr>
          <w:cnfStyle w:val="000000010000" w:firstRow="0" w:lastRow="0" w:firstColumn="0" w:lastColumn="0" w:oddVBand="0" w:evenVBand="0" w:oddHBand="0" w:evenHBand="1" w:firstRowFirstColumn="0" w:firstRowLastColumn="0" w:lastRowFirstColumn="0" w:lastRowLastColumn="0"/>
          <w:trHeight w:val="567"/>
        </w:trPr>
        <w:tc>
          <w:tcPr>
            <w:tcW w:w="4487" w:type="dxa"/>
          </w:tcPr>
          <w:p w14:paraId="7D71F6C7" w14:textId="007D942C" w:rsidR="00E1255B" w:rsidRPr="00CC727D" w:rsidRDefault="00975989" w:rsidP="00E1255B">
            <w:pPr>
              <w:pStyle w:val="TDDatenzelleHE"/>
            </w:pPr>
            <w:sdt>
              <w:sdtPr>
                <w:alias w:val="Mögliche Maßnahme"/>
                <w:tag w:val="Mögliche Maßnahme"/>
                <w:id w:val="1844666401"/>
                <w14:checkbox>
                  <w14:checked w14:val="0"/>
                  <w14:checkedState w14:val="2612" w14:font="MS Gothic"/>
                  <w14:uncheckedState w14:val="2610" w14:font="MS Gothic"/>
                </w14:checkbox>
              </w:sdtPr>
              <w:sdtContent>
                <w:r w:rsidR="00E1255B">
                  <w:rPr>
                    <w:rFonts w:ascii="MS Gothic" w:eastAsia="MS Gothic" w:hAnsi="MS Gothic" w:hint="eastAsia"/>
                  </w:rPr>
                  <w:t>☐</w:t>
                </w:r>
              </w:sdtContent>
            </w:sdt>
            <w:r w:rsidR="00E1255B">
              <w:tab/>
            </w:r>
            <w:r w:rsidR="00E96AEA" w:rsidRPr="00E96AEA">
              <w:t>sonstige Maßnahmen</w:t>
            </w:r>
          </w:p>
        </w:tc>
        <w:sdt>
          <w:sdtPr>
            <w:alias w:val="Bemerkung"/>
            <w:tag w:val="Bemerkung"/>
            <w:id w:val="386615186"/>
            <w:showingPlcHdr/>
          </w:sdtPr>
          <w:sdtContent>
            <w:tc>
              <w:tcPr>
                <w:tcW w:w="2740" w:type="dxa"/>
              </w:tcPr>
              <w:p w14:paraId="181522B6" w14:textId="77777777" w:rsidR="00E1255B" w:rsidRPr="00CC727D" w:rsidRDefault="00E1255B" w:rsidP="00E1255B">
                <w:pPr>
                  <w:pStyle w:val="TDDatenzelleHE"/>
                  <w:rPr>
                    <w:b/>
                  </w:rPr>
                </w:pPr>
                <w:r>
                  <w:rPr>
                    <w:rStyle w:val="Platzhaltertext"/>
                    <w:b/>
                    <w:vanish/>
                  </w:rPr>
                  <w:t xml:space="preserve"> </w:t>
                </w:r>
              </w:p>
            </w:tc>
          </w:sdtContent>
        </w:sdt>
        <w:sdt>
          <w:sdtPr>
            <w:alias w:val="umsetzen bis"/>
            <w:tag w:val="umsetzen bis"/>
            <w:id w:val="-259920613"/>
            <w:showingPlcHdr/>
            <w:date w:fullDate="2022-03-19T00:00:00Z">
              <w:dateFormat w:val="dd.MM.yyyy"/>
              <w:lid w:val="de-DE"/>
              <w:storeMappedDataAs w:val="dateTime"/>
              <w:calendar w:val="gregorian"/>
            </w:date>
          </w:sdtPr>
          <w:sdtContent>
            <w:tc>
              <w:tcPr>
                <w:tcW w:w="1129" w:type="dxa"/>
              </w:tcPr>
              <w:p w14:paraId="7DE161AD" w14:textId="77777777" w:rsidR="00E1255B" w:rsidRPr="00843BAA" w:rsidRDefault="00E1255B" w:rsidP="00E1255B">
                <w:pPr>
                  <w:pStyle w:val="TDDatenzelleFett"/>
                </w:pPr>
                <w:r>
                  <w:rPr>
                    <w:rStyle w:val="Platzhaltertext"/>
                    <w:vanish/>
                  </w:rPr>
                  <w:t xml:space="preserve"> </w:t>
                </w:r>
              </w:p>
            </w:tc>
          </w:sdtContent>
        </w:sdt>
        <w:sdt>
          <w:sdtPr>
            <w:rPr>
              <w:b w:val="0"/>
            </w:rPr>
            <w:alias w:val="umsetzen von"/>
            <w:tag w:val="umsetzen von"/>
            <w:id w:val="-2135854566"/>
            <w:showingPlcHdr/>
          </w:sdtPr>
          <w:sdtContent>
            <w:tc>
              <w:tcPr>
                <w:tcW w:w="1647" w:type="dxa"/>
              </w:tcPr>
              <w:p w14:paraId="4A6D2794" w14:textId="77777777" w:rsidR="00E1255B" w:rsidRPr="00843BAA" w:rsidRDefault="00E1255B" w:rsidP="00E1255B">
                <w:pPr>
                  <w:pStyle w:val="TDDatenzelleFett"/>
                </w:pPr>
                <w:r>
                  <w:rPr>
                    <w:rStyle w:val="Platzhaltertext"/>
                    <w:b w:val="0"/>
                    <w:vanish/>
                  </w:rPr>
                  <w:t xml:space="preserve"> </w:t>
                </w:r>
              </w:p>
            </w:tc>
          </w:sdtContent>
        </w:sdt>
        <w:sdt>
          <w:sdtPr>
            <w:alias w:val="Wirsamkeit geprüft am"/>
            <w:tag w:val="Wirsamkeit geprüft am"/>
            <w:id w:val="191811283"/>
            <w:showingPlcHdr/>
            <w:date>
              <w:dateFormat w:val="dd.MM.yyyy"/>
              <w:lid w:val="de-DE"/>
              <w:storeMappedDataAs w:val="dateTime"/>
              <w:calendar w:val="gregorian"/>
            </w:date>
          </w:sdtPr>
          <w:sdtContent>
            <w:tc>
              <w:tcPr>
                <w:tcW w:w="1131" w:type="dxa"/>
              </w:tcPr>
              <w:p w14:paraId="58942AD0" w14:textId="77777777" w:rsidR="00E1255B" w:rsidRPr="00843BAA" w:rsidRDefault="00E1255B" w:rsidP="00E1255B">
                <w:pPr>
                  <w:pStyle w:val="TDDatenzelleFett"/>
                </w:pPr>
                <w:r>
                  <w:rPr>
                    <w:rStyle w:val="Platzhaltertext"/>
                    <w:vanish/>
                  </w:rPr>
                  <w:t xml:space="preserve"> </w:t>
                </w:r>
              </w:p>
            </w:tc>
          </w:sdtContent>
        </w:sdt>
        <w:sdt>
          <w:sdtPr>
            <w:rPr>
              <w:b w:val="0"/>
            </w:rPr>
            <w:alias w:val="Wirksamkeit geprüft von"/>
            <w:tag w:val="Wirksamkeit geprüft von"/>
            <w:id w:val="-499423814"/>
            <w:showingPlcHdr/>
          </w:sdtPr>
          <w:sdtContent>
            <w:tc>
              <w:tcPr>
                <w:tcW w:w="1398" w:type="dxa"/>
              </w:tcPr>
              <w:p w14:paraId="473B436E" w14:textId="77777777" w:rsidR="00E1255B" w:rsidRPr="00843BAA" w:rsidRDefault="00E1255B" w:rsidP="00E1255B">
                <w:pPr>
                  <w:pStyle w:val="TDDatenzelleFett"/>
                </w:pPr>
                <w:r>
                  <w:rPr>
                    <w:rStyle w:val="Platzhaltertext"/>
                    <w:b w:val="0"/>
                    <w:vanish/>
                  </w:rPr>
                  <w:t xml:space="preserve"> </w:t>
                </w:r>
              </w:p>
            </w:tc>
          </w:sdtContent>
        </w:sdt>
        <w:sdt>
          <w:sdtPr>
            <w:rPr>
              <w:b/>
            </w:rPr>
            <w:alias w:val="wirksam ja"/>
            <w:tag w:val="Z1 wirksam ja"/>
            <w:id w:val="-98104830"/>
            <w14:checkbox>
              <w14:checked w14:val="0"/>
              <w14:checkedState w14:val="2612" w14:font="MS Gothic"/>
              <w14:uncheckedState w14:val="2610" w14:font="MS Gothic"/>
            </w14:checkbox>
          </w:sdtPr>
          <w:sdtContent>
            <w:tc>
              <w:tcPr>
                <w:tcW w:w="691" w:type="dxa"/>
              </w:tcPr>
              <w:p w14:paraId="4796B2F2" w14:textId="77777777" w:rsidR="00E1255B" w:rsidRPr="0049577A" w:rsidRDefault="00E1255B" w:rsidP="00E1255B">
                <w:pPr>
                  <w:pStyle w:val="TDDatenzellen"/>
                  <w:rPr>
                    <w:b/>
                  </w:rPr>
                </w:pPr>
                <w:r>
                  <w:rPr>
                    <w:rFonts w:ascii="MS Gothic" w:eastAsia="MS Gothic" w:hAnsi="MS Gothic" w:hint="eastAsia"/>
                    <w:b/>
                  </w:rPr>
                  <w:t>☐</w:t>
                </w:r>
              </w:p>
            </w:tc>
          </w:sdtContent>
        </w:sdt>
        <w:sdt>
          <w:sdtPr>
            <w:rPr>
              <w:b/>
            </w:rPr>
            <w:alias w:val="wirksam nein"/>
            <w:tag w:val="Z1 wirksam nein"/>
            <w:id w:val="911119604"/>
            <w14:checkbox>
              <w14:checked w14:val="0"/>
              <w14:checkedState w14:val="2612" w14:font="MS Gothic"/>
              <w14:uncheckedState w14:val="2610" w14:font="MS Gothic"/>
            </w14:checkbox>
          </w:sdtPr>
          <w:sdtContent>
            <w:tc>
              <w:tcPr>
                <w:tcW w:w="657" w:type="dxa"/>
              </w:tcPr>
              <w:p w14:paraId="7B5BBB89" w14:textId="77777777" w:rsidR="00E1255B" w:rsidRPr="0049577A" w:rsidRDefault="00E1255B" w:rsidP="00E1255B">
                <w:pPr>
                  <w:pStyle w:val="TDDatenzellen"/>
                  <w:rPr>
                    <w:b/>
                  </w:rPr>
                </w:pPr>
                <w:r>
                  <w:rPr>
                    <w:rFonts w:ascii="MS Gothic" w:eastAsia="MS Gothic" w:hAnsi="MS Gothic" w:hint="eastAsia"/>
                    <w:b/>
                  </w:rPr>
                  <w:t>☐</w:t>
                </w:r>
              </w:p>
            </w:tc>
          </w:sdtContent>
        </w:sdt>
      </w:tr>
    </w:tbl>
    <w:p w14:paraId="7C0A404F" w14:textId="3FA8D452" w:rsidR="00E1255B" w:rsidRDefault="00E1255B" w:rsidP="00E1255B">
      <w:pPr>
        <w:spacing w:after="120" w:line="281" w:lineRule="auto"/>
        <w:rPr>
          <w:lang w:eastAsia="de-DE"/>
        </w:rPr>
        <w:sectPr w:rsidR="00E1255B" w:rsidSect="00725C35">
          <w:headerReference w:type="default" r:id="rId34"/>
          <w:footerReference w:type="default" r:id="rId35"/>
          <w:type w:val="continuous"/>
          <w:pgSz w:w="16838" w:h="11906" w:orient="landscape" w:code="9"/>
          <w:pgMar w:top="1361" w:right="1474" w:bottom="1361" w:left="1474" w:header="709" w:footer="709" w:gutter="0"/>
          <w:cols w:space="708"/>
          <w:docGrid w:linePitch="360"/>
        </w:sectPr>
      </w:pPr>
    </w:p>
    <w:p w14:paraId="1C9ABCFC" w14:textId="77777777" w:rsidR="00E96AEA" w:rsidRPr="00C7770A" w:rsidRDefault="00E96AEA" w:rsidP="00E96AEA"/>
    <w:sectPr w:rsidR="00E96AEA" w:rsidRPr="00C7770A" w:rsidSect="00913682">
      <w:headerReference w:type="default" r:id="rId36"/>
      <w:footerReference w:type="default" r:id="rId37"/>
      <w:type w:val="continuous"/>
      <w:pgSz w:w="16838" w:h="11906" w:orient="landscape" w:code="9"/>
      <w:pgMar w:top="1361" w:right="1474" w:bottom="1361" w:left="1474" w:header="709" w:footer="709" w:gutter="0"/>
      <w:cols w:num="2" w:space="284" w:equalWidth="0">
        <w:col w:w="10206" w:space="284"/>
        <w:col w:w="34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7B986" w14:textId="77777777" w:rsidR="002E6D62" w:rsidRDefault="002E6D62" w:rsidP="00C618DE">
      <w:pPr>
        <w:spacing w:line="240" w:lineRule="auto"/>
      </w:pPr>
      <w:r>
        <w:separator/>
      </w:r>
    </w:p>
  </w:endnote>
  <w:endnote w:type="continuationSeparator" w:id="0">
    <w:p w14:paraId="4941E7E0" w14:textId="77777777" w:rsidR="002E6D62" w:rsidRDefault="002E6D62" w:rsidP="00C61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456C1" w14:textId="77777777" w:rsidR="002E6D62" w:rsidRDefault="002E6D62" w:rsidP="00097F80">
    <w:pPr>
      <w:pStyle w:val="Fuzeile"/>
      <w:pBdr>
        <w:top w:val="none" w:sz="0" w:space="0" w:color="auto"/>
      </w:pBd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AC71C" w14:textId="77777777" w:rsidR="002E6D62" w:rsidRPr="00E56873" w:rsidRDefault="002E6D62" w:rsidP="00E56873">
    <w:pPr>
      <w:pStyle w:val="Fuzeile"/>
      <w:pBdr>
        <w:top w:val="none" w:sz="0" w:space="0" w:color="auto"/>
      </w:pBd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5EF6" w14:textId="77777777" w:rsidR="002E6D62" w:rsidRPr="00E56873" w:rsidRDefault="002E6D62" w:rsidP="00E56873">
    <w:pPr>
      <w:pStyle w:val="Fuzeile"/>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D9E36" w14:textId="3B977749" w:rsidR="002E6D62" w:rsidRDefault="002E6D62" w:rsidP="00B44A34">
    <w:pPr>
      <w:pStyle w:val="Fuzeile"/>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4</w:t>
    </w:r>
    <w:r>
      <w:fldChar w:fldCharType="end"/>
    </w:r>
    <w:r>
      <w:t xml:space="preserve"> von </w:t>
    </w:r>
    <w:fldSimple w:instr=" NUMPAGES   \* MERGEFORMAT ">
      <w:r>
        <w:rPr>
          <w:noProof/>
        </w:rPr>
        <w:t>41</w:t>
      </w:r>
    </w:fldSimple>
    <w:r>
      <w:tab/>
    </w:r>
    <w:fldSimple w:instr=" KEYWORDS   \* MERGEFORMAT ">
      <w:r>
        <w:t>Stand: 27. Mai 2022</w:t>
      </w:r>
    </w:fldSimple>
  </w:p>
  <w:p w14:paraId="47AB3A89" w14:textId="609D850D" w:rsidR="002E6D62" w:rsidRPr="00EC75AD" w:rsidRDefault="002E6D62" w:rsidP="00EC75AD">
    <w:pPr>
      <w:pStyle w:val="Fuzeile"/>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20BC9" w14:textId="32AAB333" w:rsidR="002E6D62" w:rsidRPr="00E56873" w:rsidRDefault="002E6D62" w:rsidP="00E56873">
    <w:pPr>
      <w:pStyle w:val="Fuzeile"/>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726B9" w14:textId="77777777" w:rsidR="002E6D62" w:rsidRPr="00E56873" w:rsidRDefault="002E6D62" w:rsidP="00E56873">
    <w:pPr>
      <w:pStyle w:val="Fuzeile"/>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485FB" w14:textId="77777777" w:rsidR="002E6D62" w:rsidRPr="00E56873" w:rsidRDefault="002E6D62" w:rsidP="00E56873">
    <w:pPr>
      <w:pStyle w:val="Fuzeile"/>
      <w:pBdr>
        <w:top w:val="none" w:sz="0" w:space="0" w:color="auto"/>
      </w:pBd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8909A" w14:textId="77777777" w:rsidR="002E6D62" w:rsidRPr="00E56873" w:rsidRDefault="002E6D62" w:rsidP="00E56873">
    <w:pPr>
      <w:pStyle w:val="Fuzeile"/>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A3172" w14:textId="77777777" w:rsidR="002E6D62" w:rsidRPr="00E56873" w:rsidRDefault="002E6D62" w:rsidP="00E56873">
    <w:pPr>
      <w:pStyle w:val="Fuzeile"/>
      <w:pBdr>
        <w:top w:val="none" w:sz="0" w:space="0" w:color="auto"/>
      </w:pBd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0F91E" w14:textId="77777777" w:rsidR="002E6D62" w:rsidRPr="00E56873" w:rsidRDefault="002E6D62" w:rsidP="00E56873">
    <w:pPr>
      <w:pStyle w:val="Fuzeile"/>
      <w:pBdr>
        <w:top w:val="none" w:sz="0" w:space="0" w:color="auto"/>
      </w:pBd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FB90" w14:textId="77777777" w:rsidR="002E6D62" w:rsidRPr="00E56873" w:rsidRDefault="002E6D62" w:rsidP="00E56873">
    <w:pPr>
      <w:pStyle w:val="Fuzeil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7E7D2" w14:textId="77777777" w:rsidR="002E6D62" w:rsidRDefault="002E6D62" w:rsidP="00C618DE">
      <w:pPr>
        <w:spacing w:line="240" w:lineRule="auto"/>
      </w:pPr>
      <w:r>
        <w:separator/>
      </w:r>
    </w:p>
  </w:footnote>
  <w:footnote w:type="continuationSeparator" w:id="0">
    <w:p w14:paraId="3BECE877" w14:textId="77777777" w:rsidR="002E6D62" w:rsidRDefault="002E6D62" w:rsidP="00C61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C6E3" w14:textId="77777777" w:rsidR="002E6D62" w:rsidRDefault="002E6D62" w:rsidP="00097F80">
    <w:pPr>
      <w:pStyle w:val="Kopfzeile"/>
      <w:pBdr>
        <w:bottom w:val="none" w:sz="0" w:space="0" w:color="auto"/>
      </w:pBdr>
    </w:pPr>
    <w:r>
      <w:rPr>
        <w:noProof/>
        <w:lang w:eastAsia="de-DE"/>
      </w:rPr>
      <w:drawing>
        <wp:anchor distT="0" distB="0" distL="114300" distR="114300" simplePos="0" relativeHeight="251668480" behindDoc="1" locked="0" layoutInCell="1" allowOverlap="1" wp14:anchorId="62153E59" wp14:editId="6405D02B">
          <wp:simplePos x="1978925" y="1132764"/>
          <wp:positionH relativeFrom="page">
            <wp:align>left</wp:align>
          </wp:positionH>
          <wp:positionV relativeFrom="page">
            <wp:align>bottom</wp:align>
          </wp:positionV>
          <wp:extent cx="7560000" cy="9003600"/>
          <wp:effectExtent l="0" t="0" r="3175" b="762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Lst>
                  </a:blip>
                  <a:stretch>
                    <a:fillRect/>
                  </a:stretch>
                </pic:blipFill>
                <pic:spPr>
                  <a:xfrm>
                    <a:off x="0" y="0"/>
                    <a:ext cx="7560000" cy="90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F9DEE" w14:textId="77777777" w:rsidR="002E6D62" w:rsidRDefault="002E6D62"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5888" behindDoc="0" locked="0" layoutInCell="1" allowOverlap="1" wp14:anchorId="729CCCEC" wp14:editId="046E6782">
              <wp:simplePos x="0" y="0"/>
              <wp:positionH relativeFrom="page">
                <wp:posOffset>-2520315</wp:posOffset>
              </wp:positionH>
              <wp:positionV relativeFrom="page">
                <wp:posOffset>3518906</wp:posOffset>
              </wp:positionV>
              <wp:extent cx="5760000" cy="540000"/>
              <wp:effectExtent l="0" t="0" r="12700" b="12700"/>
              <wp:wrapNone/>
              <wp:docPr id="13" name="Textfeld 13"/>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6304FA22" w14:textId="34EC4F33"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38</w:t>
                          </w:r>
                          <w:r>
                            <w:fldChar w:fldCharType="end"/>
                          </w:r>
                          <w:r>
                            <w:t xml:space="preserve"> von </w:t>
                          </w:r>
                          <w:fldSimple w:instr=" NUMPAGES   \* MERGEFORMAT ">
                            <w:r>
                              <w:rPr>
                                <w:noProof/>
                              </w:rPr>
                              <w:t>41</w:t>
                            </w:r>
                          </w:fldSimple>
                          <w:r>
                            <w:tab/>
                          </w:r>
                          <w:fldSimple w:instr=" KEYWORDS   \* MERGEFORMAT ">
                            <w:r>
                              <w:t>Stand: 27. Mai 2022</w:t>
                            </w:r>
                          </w:fldSimple>
                        </w:p>
                        <w:p w14:paraId="50FCC9F6" w14:textId="7E65D382" w:rsidR="002E6D62" w:rsidRDefault="002E6D62" w:rsidP="004F2AF0">
                          <w:pPr>
                            <w:pStyle w:val="Fuzeile"/>
                            <w:pBdr>
                              <w:top w:val="none" w:sz="0" w:space="0" w:color="auto"/>
                            </w:pBdr>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CCCEC" id="_x0000_t202" coordsize="21600,21600" o:spt="202" path="m,l,21600r21600,l21600,xe">
              <v:stroke joinstyle="miter"/>
              <v:path gradientshapeok="t" o:connecttype="rect"/>
            </v:shapetype>
            <v:shape id="Textfeld 13" o:spid="_x0000_s1033" type="#_x0000_t202" style="position:absolute;margin-left:-198.45pt;margin-top:277.1pt;width:453.55pt;height:42.5pt;rotation:90;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CIQOd2KAIAAFgEAAAOAAAAAAAAAAAAAAAAAC4CAABkcnMvZTJv&#10;RG9jLnhtbFBLAQItABQABgAIAAAAIQDpGbgb3gAAAAoBAAAPAAAAAAAAAAAAAAAAAIIEAABkcnMv&#10;ZG93bnJldi54bWxQSwUGAAAAAAQABADzAAAAjQUAAAAA&#10;" filled="f" stroked="f" strokeweight=".5pt">
              <v:textbox inset="0,0,0,0">
                <w:txbxContent>
                  <w:p w14:paraId="6304FA22" w14:textId="34EC4F33"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38</w:t>
                    </w:r>
                    <w:r>
                      <w:fldChar w:fldCharType="end"/>
                    </w:r>
                    <w:r>
                      <w:t xml:space="preserve"> von </w:t>
                    </w:r>
                    <w:fldSimple w:instr=" NUMPAGES   \* MERGEFORMAT ">
                      <w:r>
                        <w:rPr>
                          <w:noProof/>
                        </w:rPr>
                        <w:t>41</w:t>
                      </w:r>
                    </w:fldSimple>
                    <w:r>
                      <w:tab/>
                    </w:r>
                    <w:fldSimple w:instr=" KEYWORDS   \* MERGEFORMAT ">
                      <w:r>
                        <w:t>Stand: 27. Mai 2022</w:t>
                      </w:r>
                    </w:fldSimple>
                  </w:p>
                  <w:p w14:paraId="50FCC9F6" w14:textId="7E65D382" w:rsidR="002E6D62" w:rsidRDefault="002E6D62" w:rsidP="004F2AF0">
                    <w:pPr>
                      <w:pStyle w:val="Fuzeile"/>
                      <w:pBdr>
                        <w:top w:val="none" w:sz="0" w:space="0" w:color="auto"/>
                      </w:pBdr>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9065" w14:textId="77777777" w:rsidR="002E6D62" w:rsidRDefault="002E6D62"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7936" behindDoc="0" locked="0" layoutInCell="1" allowOverlap="1" wp14:anchorId="3F383481" wp14:editId="6A431ACB">
              <wp:simplePos x="0" y="0"/>
              <wp:positionH relativeFrom="page">
                <wp:posOffset>-2520315</wp:posOffset>
              </wp:positionH>
              <wp:positionV relativeFrom="page">
                <wp:posOffset>3518906</wp:posOffset>
              </wp:positionV>
              <wp:extent cx="5760000" cy="540000"/>
              <wp:effectExtent l="0" t="0" r="12700" b="12700"/>
              <wp:wrapNone/>
              <wp:docPr id="14" name="Textfeld 14"/>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158C4899" w14:textId="6B9614F1"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40</w:t>
                          </w:r>
                          <w:r>
                            <w:fldChar w:fldCharType="end"/>
                          </w:r>
                          <w:r>
                            <w:t xml:space="preserve"> von </w:t>
                          </w:r>
                          <w:fldSimple w:instr=" NUMPAGES   \* MERGEFORMAT ">
                            <w:r>
                              <w:rPr>
                                <w:noProof/>
                              </w:rPr>
                              <w:t>41</w:t>
                            </w:r>
                          </w:fldSimple>
                          <w:r>
                            <w:tab/>
                          </w:r>
                          <w:fldSimple w:instr=" KEYWORDS   \* MERGEFORMAT ">
                            <w:r>
                              <w:t>Stand: 27. Mai 2022</w:t>
                            </w:r>
                          </w:fldSimple>
                        </w:p>
                        <w:p w14:paraId="41C9D592" w14:textId="4042E216" w:rsidR="002E6D62" w:rsidRDefault="002E6D62" w:rsidP="004F2AF0">
                          <w:pPr>
                            <w:pStyle w:val="Fuzeile"/>
                            <w:pBdr>
                              <w:top w:val="none" w:sz="0" w:space="0" w:color="auto"/>
                            </w:pBdr>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83481" id="_x0000_t202" coordsize="21600,21600" o:spt="202" path="m,l,21600r21600,l21600,xe">
              <v:stroke joinstyle="miter"/>
              <v:path gradientshapeok="t" o:connecttype="rect"/>
            </v:shapetype>
            <v:shape id="Textfeld 14" o:spid="_x0000_s1034" type="#_x0000_t202" style="position:absolute;margin-left:-198.45pt;margin-top:277.1pt;width:453.55pt;height:42.5pt;rotation:90;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A1Ai0dKAIAAFgEAAAOAAAAAAAAAAAAAAAAAC4CAABkcnMvZTJv&#10;RG9jLnhtbFBLAQItABQABgAIAAAAIQDpGbgb3gAAAAoBAAAPAAAAAAAAAAAAAAAAAIIEAABkcnMv&#10;ZG93bnJldi54bWxQSwUGAAAAAAQABADzAAAAjQUAAAAA&#10;" filled="f" stroked="f" strokeweight=".5pt">
              <v:textbox inset="0,0,0,0">
                <w:txbxContent>
                  <w:p w14:paraId="158C4899" w14:textId="6B9614F1"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40</w:t>
                    </w:r>
                    <w:r>
                      <w:fldChar w:fldCharType="end"/>
                    </w:r>
                    <w:r>
                      <w:t xml:space="preserve"> von </w:t>
                    </w:r>
                    <w:fldSimple w:instr=" NUMPAGES   \* MERGEFORMAT ">
                      <w:r>
                        <w:rPr>
                          <w:noProof/>
                        </w:rPr>
                        <w:t>41</w:t>
                      </w:r>
                    </w:fldSimple>
                    <w:r>
                      <w:tab/>
                    </w:r>
                    <w:fldSimple w:instr=" KEYWORDS   \* MERGEFORMAT ">
                      <w:r>
                        <w:t>Stand: 27. Mai 2022</w:t>
                      </w:r>
                    </w:fldSimple>
                  </w:p>
                  <w:p w14:paraId="41C9D592" w14:textId="4042E216" w:rsidR="002E6D62" w:rsidRDefault="002E6D62" w:rsidP="004F2AF0">
                    <w:pPr>
                      <w:pStyle w:val="Fuzeile"/>
                      <w:pBdr>
                        <w:top w:val="none" w:sz="0" w:space="0" w:color="auto"/>
                      </w:pBdr>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5270" w14:textId="77777777" w:rsidR="002E6D62" w:rsidRDefault="002E6D62"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9984" behindDoc="0" locked="0" layoutInCell="1" allowOverlap="1" wp14:anchorId="180E3297" wp14:editId="73B78632">
              <wp:simplePos x="0" y="0"/>
              <wp:positionH relativeFrom="page">
                <wp:posOffset>-2520315</wp:posOffset>
              </wp:positionH>
              <wp:positionV relativeFrom="page">
                <wp:posOffset>3518906</wp:posOffset>
              </wp:positionV>
              <wp:extent cx="5760000" cy="540000"/>
              <wp:effectExtent l="0" t="0" r="12700" b="12700"/>
              <wp:wrapNone/>
              <wp:docPr id="15" name="Textfeld 15"/>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305217CD" w14:textId="77777777"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t>5</w:t>
                          </w:r>
                          <w:r>
                            <w:fldChar w:fldCharType="end"/>
                          </w:r>
                          <w:r>
                            <w:t xml:space="preserve"> von </w:t>
                          </w:r>
                          <w:fldSimple w:instr=" NUMPAGES   \* MERGEFORMAT ">
                            <w:r>
                              <w:t>5</w:t>
                            </w:r>
                          </w:fldSimple>
                          <w:r>
                            <w:tab/>
                          </w:r>
                          <w:fldSimple w:instr=" KEYWORDS   \* MERGEFORMAT ">
                            <w:r>
                              <w:t>Stand: 26. April 2021</w:t>
                            </w:r>
                          </w:fldSimple>
                        </w:p>
                        <w:p w14:paraId="5867EC1D" w14:textId="77777777" w:rsidR="002E6D62" w:rsidRDefault="002E6D62" w:rsidP="004F2AF0">
                          <w:pPr>
                            <w:pStyle w:val="Fuzeile"/>
                            <w:pBdr>
                              <w:top w:val="none" w:sz="0" w:space="0" w:color="auto"/>
                            </w:pBdr>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E3297" id="_x0000_t202" coordsize="21600,21600" o:spt="202" path="m,l,21600r21600,l21600,xe">
              <v:stroke joinstyle="miter"/>
              <v:path gradientshapeok="t" o:connecttype="rect"/>
            </v:shapetype>
            <v:shape id="Textfeld 15" o:spid="_x0000_s1035" type="#_x0000_t202" style="position:absolute;margin-left:-198.45pt;margin-top:277.1pt;width:453.55pt;height:42.5pt;rotation:9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D/yD+kKAIAAFgEAAAOAAAAAAAAAAAAAAAAAC4CAABkcnMvZTJv&#10;RG9jLnhtbFBLAQItABQABgAIAAAAIQDpGbgb3gAAAAoBAAAPAAAAAAAAAAAAAAAAAIIEAABkcnMv&#10;ZG93bnJldi54bWxQSwUGAAAAAAQABADzAAAAjQUAAAAA&#10;" filled="f" stroked="f" strokeweight=".5pt">
              <v:textbox inset="0,0,0,0">
                <w:txbxContent>
                  <w:p w14:paraId="305217CD" w14:textId="77777777"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t>5</w:t>
                    </w:r>
                    <w:r>
                      <w:fldChar w:fldCharType="end"/>
                    </w:r>
                    <w:r>
                      <w:t xml:space="preserve"> von </w:t>
                    </w:r>
                    <w:fldSimple w:instr=" NUMPAGES   \* MERGEFORMAT ">
                      <w:r>
                        <w:t>5</w:t>
                      </w:r>
                    </w:fldSimple>
                    <w:r>
                      <w:tab/>
                    </w:r>
                    <w:fldSimple w:instr=" KEYWORDS   \* MERGEFORMAT ">
                      <w:r>
                        <w:t>Stand: 26. April 2021</w:t>
                      </w:r>
                    </w:fldSimple>
                  </w:p>
                  <w:p w14:paraId="5867EC1D" w14:textId="77777777" w:rsidR="002E6D62" w:rsidRDefault="002E6D62" w:rsidP="004F2AF0">
                    <w:pPr>
                      <w:pStyle w:val="Fuzeile"/>
                      <w:pBdr>
                        <w:top w:val="none" w:sz="0" w:space="0" w:color="auto"/>
                      </w:pBdr>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890B4" w14:textId="77777777" w:rsidR="002E6D62" w:rsidRDefault="002E6D62"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92032" behindDoc="0" locked="0" layoutInCell="1" allowOverlap="1" wp14:anchorId="6CC8C135" wp14:editId="6CA8F188">
              <wp:simplePos x="0" y="0"/>
              <wp:positionH relativeFrom="page">
                <wp:posOffset>-2520315</wp:posOffset>
              </wp:positionH>
              <wp:positionV relativeFrom="page">
                <wp:posOffset>3518906</wp:posOffset>
              </wp:positionV>
              <wp:extent cx="5760000" cy="540000"/>
              <wp:effectExtent l="0" t="0" r="12700" b="12700"/>
              <wp:wrapNone/>
              <wp:docPr id="16" name="Textfeld 16"/>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757EE468" w14:textId="77777777"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t>5</w:t>
                          </w:r>
                          <w:r>
                            <w:fldChar w:fldCharType="end"/>
                          </w:r>
                          <w:r>
                            <w:t xml:space="preserve"> von </w:t>
                          </w:r>
                          <w:fldSimple w:instr=" NUMPAGES   \* MERGEFORMAT ">
                            <w:r>
                              <w:t>5</w:t>
                            </w:r>
                          </w:fldSimple>
                          <w:r>
                            <w:tab/>
                          </w:r>
                          <w:fldSimple w:instr=" KEYWORDS   \* MERGEFORMAT ">
                            <w:r>
                              <w:t>Stand: 26. April 2021</w:t>
                            </w:r>
                          </w:fldSimple>
                        </w:p>
                        <w:p w14:paraId="200D5754" w14:textId="77777777" w:rsidR="002E6D62" w:rsidRDefault="002E6D62" w:rsidP="004F2AF0">
                          <w:pPr>
                            <w:pStyle w:val="Fuzeile"/>
                            <w:pBdr>
                              <w:top w:val="none" w:sz="0" w:space="0" w:color="auto"/>
                            </w:pBdr>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C8C135" id="_x0000_t202" coordsize="21600,21600" o:spt="202" path="m,l,21600r21600,l21600,xe">
              <v:stroke joinstyle="miter"/>
              <v:path gradientshapeok="t" o:connecttype="rect"/>
            </v:shapetype>
            <v:shape id="Textfeld 16" o:spid="_x0000_s1036" type="#_x0000_t202" style="position:absolute;margin-left:-198.45pt;margin-top:277.1pt;width:453.55pt;height:42.5pt;rotation:9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" filled="f" stroked="f" strokeweight=".5pt">
              <v:textbox inset="0,0,0,0">
                <w:txbxContent>
                  <w:p w14:paraId="757EE468" w14:textId="77777777"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t>5</w:t>
                    </w:r>
                    <w:r>
                      <w:fldChar w:fldCharType="end"/>
                    </w:r>
                    <w:r>
                      <w:t xml:space="preserve"> von </w:t>
                    </w:r>
                    <w:fldSimple w:instr=" NUMPAGES   \* MERGEFORMAT ">
                      <w:r>
                        <w:t>5</w:t>
                      </w:r>
                    </w:fldSimple>
                    <w:r>
                      <w:tab/>
                    </w:r>
                    <w:fldSimple w:instr=" KEYWORDS   \* MERGEFORMAT ">
                      <w:r>
                        <w:t>Stand: 26. April 2021</w:t>
                      </w:r>
                    </w:fldSimple>
                  </w:p>
                  <w:p w14:paraId="200D5754" w14:textId="77777777" w:rsidR="002E6D62" w:rsidRDefault="002E6D62" w:rsidP="004F2AF0">
                    <w:pPr>
                      <w:pStyle w:val="Fuzeile"/>
                      <w:pBdr>
                        <w:top w:val="none" w:sz="0" w:space="0" w:color="auto"/>
                      </w:pBdr>
                    </w:pPr>
                    <w:r>
                      <w:fldChar w:fldCharType="begin"/>
                    </w:r>
                    <w:r>
                      <w:instrText xml:space="preserve"> SUBJECT  </w:instrText>
                    </w:r>
                    <w:r>
                      <w:fldChar w:fldCharType="separate"/>
                    </w:r>
                    <w:r>
                      <w:t>Einzelhandel, allgemein</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BD3F5" w14:textId="77777777" w:rsidR="002E6D62" w:rsidRDefault="002E6D62" w:rsidP="00EC75AD">
    <w:pPr>
      <w:pStyle w:val="Kopfzeile"/>
    </w:pPr>
    <w:r>
      <w:rPr>
        <w:noProof/>
        <w:lang w:eastAsia="de-DE"/>
      </w:rPr>
      <w:drawing>
        <wp:anchor distT="0" distB="0" distL="114300" distR="114300" simplePos="0" relativeHeight="251666432" behindDoc="1" locked="0" layoutInCell="1" allowOverlap="1" wp14:anchorId="7EF5BD6F" wp14:editId="34714E86">
          <wp:simplePos x="0" y="0"/>
          <wp:positionH relativeFrom="page">
            <wp:posOffset>4500880</wp:posOffset>
          </wp:positionH>
          <wp:positionV relativeFrom="page">
            <wp:posOffset>450215</wp:posOffset>
          </wp:positionV>
          <wp:extent cx="2232000" cy="716400"/>
          <wp:effectExtent l="0" t="0" r="0" b="7620"/>
          <wp:wrapNone/>
          <wp:docPr id="11" name="Grafik 11" descr="Logo Berufsgenossenschaft Handel und Warenlogistik (BG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Logo Berufsgenossenschaft Handel und Warenlogistik (BGHW)"/>
                  <pic:cNvPicPr/>
                </pic:nvPicPr>
                <pic:blipFill>
                  <a:blip r:embed="rId1">
                    <a:extLst>
                      <a:ext uri="{28A0092B-C50C-407E-A947-70E740481C1C}">
                        <a14:useLocalDpi xmlns:a14="http://schemas.microsoft.com/office/drawing/2010/main" val="0"/>
                      </a:ext>
                    </a:extLst>
                  </a:blip>
                  <a:stretch>
                    <a:fillRect/>
                  </a:stretch>
                </pic:blipFill>
                <pic:spPr>
                  <a:xfrm>
                    <a:off x="0" y="0"/>
                    <a:ext cx="2232000" cy="71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EEF1" w14:textId="6A8C565B" w:rsidR="002E6D62" w:rsidRDefault="002E6D62"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1552" behindDoc="0" locked="0" layoutInCell="1" allowOverlap="1" wp14:anchorId="79DE469D" wp14:editId="3DDB6ACC">
              <wp:simplePos x="0" y="0"/>
              <wp:positionH relativeFrom="page">
                <wp:posOffset>-2520315</wp:posOffset>
              </wp:positionH>
              <wp:positionV relativeFrom="page">
                <wp:posOffset>3517900</wp:posOffset>
              </wp:positionV>
              <wp:extent cx="5760000" cy="540000"/>
              <wp:effectExtent l="0" t="0" r="12700" b="12700"/>
              <wp:wrapNone/>
              <wp:docPr id="12" name="Textfeld 12"/>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6DA02464" w14:textId="165582C8" w:rsidR="002E6D62" w:rsidRDefault="002E6D62" w:rsidP="00FC46B2">
                          <w:pPr>
                            <w:pStyle w:val="Fuzeile"/>
                            <w:pBdr>
                              <w:top w:val="none" w:sz="0" w:space="0" w:color="auto"/>
                            </w:pBdr>
                            <w:tabs>
                              <w:tab w:val="clear" w:pos="9185"/>
                              <w:tab w:val="right" w:pos="9064"/>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6</w:t>
                          </w:r>
                          <w:r>
                            <w:fldChar w:fldCharType="end"/>
                          </w:r>
                          <w:r>
                            <w:t xml:space="preserve"> von </w:t>
                          </w:r>
                          <w:fldSimple w:instr=" NUMPAGES   \* MERGEFORMAT ">
                            <w:r>
                              <w:rPr>
                                <w:noProof/>
                              </w:rPr>
                              <w:t>40</w:t>
                            </w:r>
                          </w:fldSimple>
                          <w:r>
                            <w:tab/>
                          </w:r>
                          <w:fldSimple w:instr=" KEYWORDS   \* MERGEFORMAT ">
                            <w:r>
                              <w:t>Stand: 27. Mai 2022</w:t>
                            </w:r>
                          </w:fldSimple>
                        </w:p>
                        <w:p w14:paraId="33A101FF" w14:textId="5ABC5C78" w:rsidR="002E6D62" w:rsidRDefault="002E6D62" w:rsidP="00FC46B2">
                          <w:pPr>
                            <w:pStyle w:val="Fuzeile"/>
                            <w:pBdr>
                              <w:top w:val="none" w:sz="0" w:space="0" w:color="auto"/>
                            </w:pBdr>
                            <w:tabs>
                              <w:tab w:val="clear" w:pos="9185"/>
                              <w:tab w:val="right" w:pos="9064"/>
                            </w:tabs>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E469D" id="_x0000_t202" coordsize="21600,21600" o:spt="202" path="m,l,21600r21600,l21600,xe">
              <v:stroke joinstyle="miter"/>
              <v:path gradientshapeok="t" o:connecttype="rect"/>
            </v:shapetype>
            <v:shape id="Textfeld 12" o:spid="_x0000_s1026" type="#_x0000_t202" style="position:absolute;margin-left:-198.45pt;margin-top:277pt;width:453.55pt;height:42.5pt;rotation:9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" filled="f" stroked="f" strokeweight=".5pt">
              <v:textbox inset="0,0,0,0">
                <w:txbxContent>
                  <w:p w14:paraId="6DA02464" w14:textId="165582C8" w:rsidR="002E6D62" w:rsidRDefault="002E6D62" w:rsidP="00FC46B2">
                    <w:pPr>
                      <w:pStyle w:val="Fuzeile"/>
                      <w:pBdr>
                        <w:top w:val="none" w:sz="0" w:space="0" w:color="auto"/>
                      </w:pBdr>
                      <w:tabs>
                        <w:tab w:val="clear" w:pos="9185"/>
                        <w:tab w:val="right" w:pos="9064"/>
                      </w:tabs>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6</w:t>
                    </w:r>
                    <w:r>
                      <w:fldChar w:fldCharType="end"/>
                    </w:r>
                    <w:r>
                      <w:t xml:space="preserve"> von </w:t>
                    </w:r>
                    <w:fldSimple w:instr=" NUMPAGES   \* MERGEFORMAT ">
                      <w:r>
                        <w:rPr>
                          <w:noProof/>
                        </w:rPr>
                        <w:t>40</w:t>
                      </w:r>
                    </w:fldSimple>
                    <w:r>
                      <w:tab/>
                    </w:r>
                    <w:fldSimple w:instr=" KEYWORDS   \* MERGEFORMAT ">
                      <w:r>
                        <w:t>Stand: 27. Mai 2022</w:t>
                      </w:r>
                    </w:fldSimple>
                  </w:p>
                  <w:p w14:paraId="33A101FF" w14:textId="5ABC5C78" w:rsidR="002E6D62" w:rsidRDefault="002E6D62" w:rsidP="00FC46B2">
                    <w:pPr>
                      <w:pStyle w:val="Fuzeile"/>
                      <w:pBdr>
                        <w:top w:val="none" w:sz="0" w:space="0" w:color="auto"/>
                      </w:pBdr>
                      <w:tabs>
                        <w:tab w:val="clear" w:pos="9185"/>
                        <w:tab w:val="right" w:pos="9064"/>
                      </w:tabs>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E70C" w14:textId="77777777" w:rsidR="002E6D62" w:rsidRDefault="002E6D62"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3600" behindDoc="0" locked="0" layoutInCell="1" allowOverlap="1" wp14:anchorId="65DD1F63" wp14:editId="6F09FF9D">
              <wp:simplePos x="0" y="0"/>
              <wp:positionH relativeFrom="page">
                <wp:posOffset>-2520315</wp:posOffset>
              </wp:positionH>
              <wp:positionV relativeFrom="page">
                <wp:posOffset>3518906</wp:posOffset>
              </wp:positionV>
              <wp:extent cx="5760000" cy="540000"/>
              <wp:effectExtent l="0" t="0" r="12700" b="12700"/>
              <wp:wrapNone/>
              <wp:docPr id="1" name="Textfeld 1"/>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349D90BD" w14:textId="36D2B97F"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8</w:t>
                          </w:r>
                          <w:r>
                            <w:fldChar w:fldCharType="end"/>
                          </w:r>
                          <w:r>
                            <w:t xml:space="preserve"> von </w:t>
                          </w:r>
                          <w:fldSimple w:instr=" NUMPAGES   \* MERGEFORMAT ">
                            <w:r>
                              <w:rPr>
                                <w:noProof/>
                              </w:rPr>
                              <w:t>40</w:t>
                            </w:r>
                          </w:fldSimple>
                          <w:r>
                            <w:tab/>
                          </w:r>
                          <w:fldSimple w:instr=" KEYWORDS   \* MERGEFORMAT ">
                            <w:r>
                              <w:t>Stand: 27. Mai 2022</w:t>
                            </w:r>
                          </w:fldSimple>
                        </w:p>
                        <w:p w14:paraId="1BC670D0" w14:textId="2A199AE4" w:rsidR="002E6D62" w:rsidRDefault="002E6D62" w:rsidP="004F2AF0">
                          <w:pPr>
                            <w:pStyle w:val="Fuzeile"/>
                            <w:pBdr>
                              <w:top w:val="none" w:sz="0" w:space="0" w:color="auto"/>
                            </w:pBdr>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D1F63" id="_x0000_t202" coordsize="21600,21600" o:spt="202" path="m,l,21600r21600,l21600,xe">
              <v:stroke joinstyle="miter"/>
              <v:path gradientshapeok="t" o:connecttype="rect"/>
            </v:shapetype>
            <v:shape id="Textfeld 1" o:spid="_x0000_s1027" type="#_x0000_t202" style="position:absolute;margin-left:-198.45pt;margin-top:277.1pt;width:453.55pt;height:42.5pt;rotation:9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An7BXPKAIAAFYEAAAOAAAAAAAAAAAAAAAAAC4CAABkcnMvZTJv&#10;RG9jLnhtbFBLAQItABQABgAIAAAAIQDpGbgb3gAAAAoBAAAPAAAAAAAAAAAAAAAAAIIEAABkcnMv&#10;ZG93bnJldi54bWxQSwUGAAAAAAQABADzAAAAjQUAAAAA&#10;" filled="f" stroked="f" strokeweight=".5pt">
              <v:textbox inset="0,0,0,0">
                <w:txbxContent>
                  <w:p w14:paraId="349D90BD" w14:textId="36D2B97F"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8</w:t>
                    </w:r>
                    <w:r>
                      <w:fldChar w:fldCharType="end"/>
                    </w:r>
                    <w:r>
                      <w:t xml:space="preserve"> von </w:t>
                    </w:r>
                    <w:fldSimple w:instr=" NUMPAGES   \* MERGEFORMAT ">
                      <w:r>
                        <w:rPr>
                          <w:noProof/>
                        </w:rPr>
                        <w:t>40</w:t>
                      </w:r>
                    </w:fldSimple>
                    <w:r>
                      <w:tab/>
                    </w:r>
                    <w:fldSimple w:instr=" KEYWORDS   \* MERGEFORMAT ">
                      <w:r>
                        <w:t>Stand: 27. Mai 2022</w:t>
                      </w:r>
                    </w:fldSimple>
                  </w:p>
                  <w:p w14:paraId="1BC670D0" w14:textId="2A199AE4" w:rsidR="002E6D62" w:rsidRDefault="002E6D62" w:rsidP="004F2AF0">
                    <w:pPr>
                      <w:pStyle w:val="Fuzeile"/>
                      <w:pBdr>
                        <w:top w:val="none" w:sz="0" w:space="0" w:color="auto"/>
                      </w:pBdr>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F382E" w14:textId="59A975B5" w:rsidR="002E6D62" w:rsidRDefault="002E6D62"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5648" behindDoc="0" locked="0" layoutInCell="1" allowOverlap="1" wp14:anchorId="6D9A3189" wp14:editId="7DA07AEC">
              <wp:simplePos x="0" y="0"/>
              <wp:positionH relativeFrom="page">
                <wp:posOffset>-2520315</wp:posOffset>
              </wp:positionH>
              <wp:positionV relativeFrom="page">
                <wp:posOffset>3517900</wp:posOffset>
              </wp:positionV>
              <wp:extent cx="5760000" cy="540000"/>
              <wp:effectExtent l="0" t="0" r="12700" b="12700"/>
              <wp:wrapNone/>
              <wp:docPr id="3" name="Textfeld 3"/>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08C0717B" w14:textId="45970317"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22</w:t>
                          </w:r>
                          <w:r>
                            <w:fldChar w:fldCharType="end"/>
                          </w:r>
                          <w:r>
                            <w:t xml:space="preserve"> von </w:t>
                          </w:r>
                          <w:fldSimple w:instr=" NUMPAGES   \* MERGEFORMAT ">
                            <w:r>
                              <w:rPr>
                                <w:noProof/>
                              </w:rPr>
                              <w:t>41</w:t>
                            </w:r>
                          </w:fldSimple>
                          <w:r>
                            <w:tab/>
                          </w:r>
                          <w:fldSimple w:instr=" KEYWORDS   \* MERGEFORMAT ">
                            <w:r>
                              <w:t>Stand: 27. Mai 2022</w:t>
                            </w:r>
                          </w:fldSimple>
                        </w:p>
                        <w:p w14:paraId="59CE26B1" w14:textId="7C6B0015" w:rsidR="002E6D62" w:rsidRDefault="002E6D62" w:rsidP="004F2AF0">
                          <w:pPr>
                            <w:pStyle w:val="Fuzeile"/>
                            <w:pBdr>
                              <w:top w:val="none" w:sz="0" w:space="0" w:color="auto"/>
                            </w:pBdr>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A3189" id="_x0000_t202" coordsize="21600,21600" o:spt="202" path="m,l,21600r21600,l21600,xe">
              <v:stroke joinstyle="miter"/>
              <v:path gradientshapeok="t" o:connecttype="rect"/>
            </v:shapetype>
            <v:shape id="Textfeld 3" o:spid="_x0000_s1028" type="#_x0000_t202" style="position:absolute;margin-left:-198.45pt;margin-top:277pt;width:453.55pt;height:42.5pt;rotation:90;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" filled="f" stroked="f" strokeweight=".5pt">
              <v:textbox inset="0,0,0,0">
                <w:txbxContent>
                  <w:p w14:paraId="08C0717B" w14:textId="45970317"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22</w:t>
                    </w:r>
                    <w:r>
                      <w:fldChar w:fldCharType="end"/>
                    </w:r>
                    <w:r>
                      <w:t xml:space="preserve"> von </w:t>
                    </w:r>
                    <w:fldSimple w:instr=" NUMPAGES   \* MERGEFORMAT ">
                      <w:r>
                        <w:rPr>
                          <w:noProof/>
                        </w:rPr>
                        <w:t>41</w:t>
                      </w:r>
                    </w:fldSimple>
                    <w:r>
                      <w:tab/>
                    </w:r>
                    <w:fldSimple w:instr=" KEYWORDS   \* MERGEFORMAT ">
                      <w:r>
                        <w:t>Stand: 27. Mai 2022</w:t>
                      </w:r>
                    </w:fldSimple>
                  </w:p>
                  <w:p w14:paraId="59CE26B1" w14:textId="7C6B0015" w:rsidR="002E6D62" w:rsidRDefault="002E6D62" w:rsidP="004F2AF0">
                    <w:pPr>
                      <w:pStyle w:val="Fuzeile"/>
                      <w:pBdr>
                        <w:top w:val="none" w:sz="0" w:space="0" w:color="auto"/>
                      </w:pBdr>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65585" w14:textId="77777777" w:rsidR="002E6D62" w:rsidRDefault="002E6D62"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7696" behindDoc="0" locked="0" layoutInCell="1" allowOverlap="1" wp14:anchorId="30D9EE78" wp14:editId="339E44D7">
              <wp:simplePos x="0" y="0"/>
              <wp:positionH relativeFrom="page">
                <wp:posOffset>-2520315</wp:posOffset>
              </wp:positionH>
              <wp:positionV relativeFrom="page">
                <wp:posOffset>3518906</wp:posOffset>
              </wp:positionV>
              <wp:extent cx="5760000" cy="540000"/>
              <wp:effectExtent l="0" t="0" r="12700" b="12700"/>
              <wp:wrapNone/>
              <wp:docPr id="4" name="Textfeld 4"/>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619B367E" w14:textId="6F85F59E"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28</w:t>
                          </w:r>
                          <w:r>
                            <w:fldChar w:fldCharType="end"/>
                          </w:r>
                          <w:r>
                            <w:t xml:space="preserve"> von </w:t>
                          </w:r>
                          <w:fldSimple w:instr=" NUMPAGES   \* MERGEFORMAT ">
                            <w:r>
                              <w:rPr>
                                <w:noProof/>
                              </w:rPr>
                              <w:t>40</w:t>
                            </w:r>
                          </w:fldSimple>
                          <w:r>
                            <w:tab/>
                          </w:r>
                          <w:fldSimple w:instr=" KEYWORDS   \* MERGEFORMAT ">
                            <w:r>
                              <w:t>Stand: 27. Mai 2022</w:t>
                            </w:r>
                          </w:fldSimple>
                        </w:p>
                        <w:p w14:paraId="1A867C4F" w14:textId="5221FC98" w:rsidR="002E6D62" w:rsidRDefault="002E6D62" w:rsidP="004F2AF0">
                          <w:pPr>
                            <w:pStyle w:val="Fuzeile"/>
                            <w:pBdr>
                              <w:top w:val="none" w:sz="0" w:space="0" w:color="auto"/>
                            </w:pBdr>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9EE78" id="_x0000_t202" coordsize="21600,21600" o:spt="202" path="m,l,21600r21600,l21600,xe">
              <v:stroke joinstyle="miter"/>
              <v:path gradientshapeok="t" o:connecttype="rect"/>
            </v:shapetype>
            <v:shape id="Textfeld 4" o:spid="_x0000_s1029" type="#_x0000_t202" style="position:absolute;margin-left:-198.45pt;margin-top:277.1pt;width:453.55pt;height:42.5pt;rotation:9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" filled="f" stroked="f" strokeweight=".5pt">
              <v:textbox inset="0,0,0,0">
                <w:txbxContent>
                  <w:p w14:paraId="619B367E" w14:textId="6F85F59E"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28</w:t>
                    </w:r>
                    <w:r>
                      <w:fldChar w:fldCharType="end"/>
                    </w:r>
                    <w:r>
                      <w:t xml:space="preserve"> von </w:t>
                    </w:r>
                    <w:fldSimple w:instr=" NUMPAGES   \* MERGEFORMAT ">
                      <w:r>
                        <w:rPr>
                          <w:noProof/>
                        </w:rPr>
                        <w:t>40</w:t>
                      </w:r>
                    </w:fldSimple>
                    <w:r>
                      <w:tab/>
                    </w:r>
                    <w:fldSimple w:instr=" KEYWORDS   \* MERGEFORMAT ">
                      <w:r>
                        <w:t>Stand: 27. Mai 2022</w:t>
                      </w:r>
                    </w:fldSimple>
                  </w:p>
                  <w:p w14:paraId="1A867C4F" w14:textId="5221FC98" w:rsidR="002E6D62" w:rsidRDefault="002E6D62" w:rsidP="004F2AF0">
                    <w:pPr>
                      <w:pStyle w:val="Fuzeile"/>
                      <w:pBdr>
                        <w:top w:val="none" w:sz="0" w:space="0" w:color="auto"/>
                      </w:pBdr>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F0B36" w14:textId="77777777" w:rsidR="002E6D62" w:rsidRDefault="002E6D62"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79744" behindDoc="0" locked="0" layoutInCell="1" allowOverlap="1" wp14:anchorId="3EA5FA4A" wp14:editId="007FD0F6">
              <wp:simplePos x="0" y="0"/>
              <wp:positionH relativeFrom="page">
                <wp:posOffset>-2520315</wp:posOffset>
              </wp:positionH>
              <wp:positionV relativeFrom="page">
                <wp:posOffset>3518906</wp:posOffset>
              </wp:positionV>
              <wp:extent cx="5760000" cy="540000"/>
              <wp:effectExtent l="0" t="0" r="12700" b="12700"/>
              <wp:wrapNone/>
              <wp:docPr id="5" name="Textfeld 5"/>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1225380C" w14:textId="2AED9011"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34</w:t>
                          </w:r>
                          <w:r>
                            <w:fldChar w:fldCharType="end"/>
                          </w:r>
                          <w:r>
                            <w:t xml:space="preserve"> von </w:t>
                          </w:r>
                          <w:fldSimple w:instr=" NUMPAGES   \* MERGEFORMAT ">
                            <w:r>
                              <w:rPr>
                                <w:noProof/>
                              </w:rPr>
                              <w:t>40</w:t>
                            </w:r>
                          </w:fldSimple>
                          <w:r>
                            <w:tab/>
                          </w:r>
                          <w:fldSimple w:instr=" KEYWORDS   \* MERGEFORMAT ">
                            <w:r>
                              <w:t>Stand: 27. Mai 2022</w:t>
                            </w:r>
                          </w:fldSimple>
                        </w:p>
                        <w:p w14:paraId="38E3D6F0" w14:textId="1CE96337" w:rsidR="002E6D62" w:rsidRDefault="002E6D62" w:rsidP="004F2AF0">
                          <w:pPr>
                            <w:pStyle w:val="Fuzeile"/>
                            <w:pBdr>
                              <w:top w:val="none" w:sz="0" w:space="0" w:color="auto"/>
                            </w:pBdr>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A5FA4A" id="_x0000_t202" coordsize="21600,21600" o:spt="202" path="m,l,21600r21600,l21600,xe">
              <v:stroke joinstyle="miter"/>
              <v:path gradientshapeok="t" o:connecttype="rect"/>
            </v:shapetype>
            <v:shape id="Textfeld 5" o:spid="_x0000_s1030" type="#_x0000_t202" style="position:absolute;margin-left:-198.45pt;margin-top:277.1pt;width:453.55pt;height:42.5pt;rotation:90;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" filled="f" stroked="f" strokeweight=".5pt">
              <v:textbox inset="0,0,0,0">
                <w:txbxContent>
                  <w:p w14:paraId="1225380C" w14:textId="2AED9011"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34</w:t>
                    </w:r>
                    <w:r>
                      <w:fldChar w:fldCharType="end"/>
                    </w:r>
                    <w:r>
                      <w:t xml:space="preserve"> von </w:t>
                    </w:r>
                    <w:fldSimple w:instr=" NUMPAGES   \* MERGEFORMAT ">
                      <w:r>
                        <w:rPr>
                          <w:noProof/>
                        </w:rPr>
                        <w:t>40</w:t>
                      </w:r>
                    </w:fldSimple>
                    <w:r>
                      <w:tab/>
                    </w:r>
                    <w:fldSimple w:instr=" KEYWORDS   \* MERGEFORMAT ">
                      <w:r>
                        <w:t>Stand: 27. Mai 2022</w:t>
                      </w:r>
                    </w:fldSimple>
                  </w:p>
                  <w:p w14:paraId="38E3D6F0" w14:textId="1CE96337" w:rsidR="002E6D62" w:rsidRDefault="002E6D62" w:rsidP="004F2AF0">
                    <w:pPr>
                      <w:pStyle w:val="Fuzeile"/>
                      <w:pBdr>
                        <w:top w:val="none" w:sz="0" w:space="0" w:color="auto"/>
                      </w:pBdr>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F523" w14:textId="77777777" w:rsidR="002E6D62" w:rsidRDefault="002E6D62"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1792" behindDoc="0" locked="0" layoutInCell="1" allowOverlap="1" wp14:anchorId="0B4BF35C" wp14:editId="39E85B25">
              <wp:simplePos x="0" y="0"/>
              <wp:positionH relativeFrom="page">
                <wp:posOffset>-2520315</wp:posOffset>
              </wp:positionH>
              <wp:positionV relativeFrom="page">
                <wp:posOffset>3518906</wp:posOffset>
              </wp:positionV>
              <wp:extent cx="5760000" cy="540000"/>
              <wp:effectExtent l="0" t="0" r="12700" b="12700"/>
              <wp:wrapNone/>
              <wp:docPr id="6" name="Textfeld 6"/>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45FAB749" w14:textId="59B551FD"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35</w:t>
                          </w:r>
                          <w:r>
                            <w:fldChar w:fldCharType="end"/>
                          </w:r>
                          <w:r>
                            <w:t xml:space="preserve"> von </w:t>
                          </w:r>
                          <w:fldSimple w:instr=" NUMPAGES   \* MERGEFORMAT ">
                            <w:r>
                              <w:rPr>
                                <w:noProof/>
                              </w:rPr>
                              <w:t>40</w:t>
                            </w:r>
                          </w:fldSimple>
                          <w:r>
                            <w:tab/>
                          </w:r>
                          <w:fldSimple w:instr=" KEYWORDS   \* MERGEFORMAT ">
                            <w:r>
                              <w:t>Stand: 27. Mai 2022</w:t>
                            </w:r>
                          </w:fldSimple>
                        </w:p>
                        <w:p w14:paraId="3E563852" w14:textId="4F6D25FA" w:rsidR="002E6D62" w:rsidRDefault="002E6D62" w:rsidP="004F2AF0">
                          <w:pPr>
                            <w:pStyle w:val="Fuzeile"/>
                            <w:pBdr>
                              <w:top w:val="none" w:sz="0" w:space="0" w:color="auto"/>
                            </w:pBdr>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4BF35C" id="_x0000_t202" coordsize="21600,21600" o:spt="202" path="m,l,21600r21600,l21600,xe">
              <v:stroke joinstyle="miter"/>
              <v:path gradientshapeok="t" o:connecttype="rect"/>
            </v:shapetype>
            <v:shape id="Textfeld 6" o:spid="_x0000_s1031" type="#_x0000_t202" style="position:absolute;margin-left:-198.45pt;margin-top:277.1pt;width:453.55pt;height:42.5pt;rotation:90;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" filled="f" stroked="f" strokeweight=".5pt">
              <v:textbox inset="0,0,0,0">
                <w:txbxContent>
                  <w:p w14:paraId="45FAB749" w14:textId="59B551FD"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35</w:t>
                    </w:r>
                    <w:r>
                      <w:fldChar w:fldCharType="end"/>
                    </w:r>
                    <w:r>
                      <w:t xml:space="preserve"> von </w:t>
                    </w:r>
                    <w:fldSimple w:instr=" NUMPAGES   \* MERGEFORMAT ">
                      <w:r>
                        <w:rPr>
                          <w:noProof/>
                        </w:rPr>
                        <w:t>40</w:t>
                      </w:r>
                    </w:fldSimple>
                    <w:r>
                      <w:tab/>
                    </w:r>
                    <w:fldSimple w:instr=" KEYWORDS   \* MERGEFORMAT ">
                      <w:r>
                        <w:t>Stand: 27. Mai 2022</w:t>
                      </w:r>
                    </w:fldSimple>
                  </w:p>
                  <w:p w14:paraId="3E563852" w14:textId="4F6D25FA" w:rsidR="002E6D62" w:rsidRDefault="002E6D62" w:rsidP="004F2AF0">
                    <w:pPr>
                      <w:pStyle w:val="Fuzeile"/>
                      <w:pBdr>
                        <w:top w:val="none" w:sz="0" w:space="0" w:color="auto"/>
                      </w:pBdr>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4ECAD" w14:textId="77777777" w:rsidR="002E6D62" w:rsidRDefault="002E6D62" w:rsidP="0088226F">
    <w:pPr>
      <w:pStyle w:val="Kopfzeile"/>
      <w:pBdr>
        <w:bottom w:val="none" w:sz="0" w:space="0" w:color="auto"/>
      </w:pBdr>
      <w:spacing w:before="0"/>
    </w:pPr>
    <w:r>
      <w:rPr>
        <w:noProof/>
        <w:lang w:eastAsia="de-DE"/>
      </w:rPr>
      <mc:AlternateContent>
        <mc:Choice Requires="wps">
          <w:drawing>
            <wp:anchor distT="0" distB="0" distL="114300" distR="114300" simplePos="0" relativeHeight="251683840" behindDoc="0" locked="0" layoutInCell="1" allowOverlap="1" wp14:anchorId="22981B8C" wp14:editId="40658521">
              <wp:simplePos x="0" y="0"/>
              <wp:positionH relativeFrom="page">
                <wp:posOffset>-2520315</wp:posOffset>
              </wp:positionH>
              <wp:positionV relativeFrom="page">
                <wp:posOffset>3518906</wp:posOffset>
              </wp:positionV>
              <wp:extent cx="5760000" cy="540000"/>
              <wp:effectExtent l="0" t="0" r="12700" b="12700"/>
              <wp:wrapNone/>
              <wp:docPr id="10" name="Textfeld 10"/>
              <wp:cNvGraphicFramePr/>
              <a:graphic xmlns:a="http://schemas.openxmlformats.org/drawingml/2006/main">
                <a:graphicData uri="http://schemas.microsoft.com/office/word/2010/wordprocessingShape">
                  <wps:wsp>
                    <wps:cNvSpPr txBox="1"/>
                    <wps:spPr>
                      <a:xfrm rot="5400000">
                        <a:off x="0" y="0"/>
                        <a:ext cx="5760000" cy="540000"/>
                      </a:xfrm>
                      <a:prstGeom prst="rect">
                        <a:avLst/>
                      </a:prstGeom>
                      <a:noFill/>
                      <a:ln w="6350">
                        <a:noFill/>
                      </a:ln>
                    </wps:spPr>
                    <wps:txbx>
                      <w:txbxContent>
                        <w:p w14:paraId="1A9120EB" w14:textId="2B4125EA"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37</w:t>
                          </w:r>
                          <w:r>
                            <w:fldChar w:fldCharType="end"/>
                          </w:r>
                          <w:r>
                            <w:t xml:space="preserve"> von </w:t>
                          </w:r>
                          <w:fldSimple w:instr=" NUMPAGES   \* MERGEFORMAT ">
                            <w:r>
                              <w:rPr>
                                <w:noProof/>
                              </w:rPr>
                              <w:t>41</w:t>
                            </w:r>
                          </w:fldSimple>
                          <w:r>
                            <w:tab/>
                          </w:r>
                          <w:fldSimple w:instr=" KEYWORDS   \* MERGEFORMAT ">
                            <w:r>
                              <w:t>Stand: 27. Mai 2022</w:t>
                            </w:r>
                          </w:fldSimple>
                        </w:p>
                        <w:p w14:paraId="4CA88514" w14:textId="4D10D1F4" w:rsidR="002E6D62" w:rsidRDefault="002E6D62" w:rsidP="004F2AF0">
                          <w:pPr>
                            <w:pStyle w:val="Fuzeile"/>
                            <w:pBdr>
                              <w:top w:val="none" w:sz="0" w:space="0" w:color="auto"/>
                            </w:pBdr>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981B8C" id="_x0000_t202" coordsize="21600,21600" o:spt="202" path="m,l,21600r21600,l21600,xe">
              <v:stroke joinstyle="miter"/>
              <v:path gradientshapeok="t" o:connecttype="rect"/>
            </v:shapetype>
            <v:shape id="Textfeld 10" o:spid="_x0000_s1032" type="#_x0000_t202" style="position:absolute;margin-left:-198.45pt;margin-top:277.1pt;width:453.55pt;height:42.5pt;rotation:9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" filled="f" stroked="f" strokeweight=".5pt">
              <v:textbox inset="0,0,0,0">
                <w:txbxContent>
                  <w:p w14:paraId="1A9120EB" w14:textId="2B4125EA" w:rsidR="002E6D62" w:rsidRDefault="002E6D62" w:rsidP="00E56873">
                    <w:pPr>
                      <w:pStyle w:val="Fuzeile"/>
                      <w:pBdr>
                        <w:top w:val="none" w:sz="0" w:space="0" w:color="auto"/>
                      </w:pBdr>
                    </w:pPr>
                    <w:fldSimple w:instr=" TITLE   \* MERGEFORMAT ">
                      <w:r>
                        <w:t>Gefährdungsbeurteilung kompakt</w:t>
                      </w:r>
                    </w:fldSimple>
                    <w:r>
                      <w:tab/>
                      <w:t xml:space="preserve">Seite </w:t>
                    </w:r>
                    <w:r>
                      <w:fldChar w:fldCharType="begin"/>
                    </w:r>
                    <w:r>
                      <w:instrText xml:space="preserve"> PAGE   \* MERGEFORMAT </w:instrText>
                    </w:r>
                    <w:r>
                      <w:fldChar w:fldCharType="separate"/>
                    </w:r>
                    <w:r>
                      <w:rPr>
                        <w:noProof/>
                      </w:rPr>
                      <w:t>37</w:t>
                    </w:r>
                    <w:r>
                      <w:fldChar w:fldCharType="end"/>
                    </w:r>
                    <w:r>
                      <w:t xml:space="preserve"> von </w:t>
                    </w:r>
                    <w:fldSimple w:instr=" NUMPAGES   \* MERGEFORMAT ">
                      <w:r>
                        <w:rPr>
                          <w:noProof/>
                        </w:rPr>
                        <w:t>41</w:t>
                      </w:r>
                    </w:fldSimple>
                    <w:r>
                      <w:tab/>
                    </w:r>
                    <w:fldSimple w:instr=" KEYWORDS   \* MERGEFORMAT ">
                      <w:r>
                        <w:t>Stand: 27. Mai 2022</w:t>
                      </w:r>
                    </w:fldSimple>
                  </w:p>
                  <w:p w14:paraId="4CA88514" w14:textId="4D10D1F4" w:rsidR="002E6D62" w:rsidRDefault="002E6D62" w:rsidP="004F2AF0">
                    <w:pPr>
                      <w:pStyle w:val="Fuzeile"/>
                      <w:pBdr>
                        <w:top w:val="none" w:sz="0" w:space="0" w:color="auto"/>
                      </w:pBdr>
                    </w:pPr>
                    <w:r>
                      <w:fldChar w:fldCharType="begin"/>
                    </w:r>
                    <w:r>
                      <w:instrText xml:space="preserve"> SUBJECT  </w:instrText>
                    </w:r>
                    <w:r>
                      <w:fldChar w:fldCharType="separate"/>
                    </w:r>
                    <w:r>
                      <w:t>Lebensmitteleinzelhandel und Drogeriemärkte</w:t>
                    </w:r>
                    <w:r>
                      <w:fldChar w:fldCharType="end"/>
                    </w:r>
                    <w:r>
                      <w:tab/>
                    </w:r>
                    <w:r>
                      <w:tab/>
                    </w:r>
                    <w:r>
                      <w:fldChar w:fldCharType="begin"/>
                    </w:r>
                    <w:r>
                      <w:instrText xml:space="preserve"> DOCPROPERTY  Category </w:instrText>
                    </w:r>
                    <w:r>
                      <w:fldChar w:fldCharType="separate"/>
                    </w:r>
                    <w:r>
                      <w:t>Ergänzung Covid-19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C6795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4C0F8D"/>
    <w:multiLevelType w:val="multilevel"/>
    <w:tmpl w:val="DEB8FD8C"/>
    <w:styleLink w:val="ListeParagraf"/>
    <w:lvl w:ilvl="0">
      <w:start w:val="1"/>
      <w:numFmt w:val="decimal"/>
      <w:suff w:val="space"/>
      <w:lvlText w:val="§ %1"/>
      <w:lvlJc w:val="left"/>
      <w:pPr>
        <w:ind w:left="0" w:firstLine="0"/>
      </w:pPr>
      <w:rPr>
        <w:rFonts w:hint="default"/>
      </w:rPr>
    </w:lvl>
    <w:lvl w:ilvl="1">
      <w:start w:val="1"/>
      <w:numFmt w:val="decimal"/>
      <w:lvlText w:val="(%2)"/>
      <w:lvlJc w:val="left"/>
      <w:pPr>
        <w:ind w:left="907" w:hanging="453"/>
      </w:pPr>
      <w:rPr>
        <w:rFonts w:hint="default"/>
      </w:rPr>
    </w:lvl>
    <w:lvl w:ilvl="2">
      <w:start w:val="1"/>
      <w:numFmt w:val="lowerLetter"/>
      <w:lvlText w:val="%3."/>
      <w:lvlJc w:val="left"/>
      <w:pPr>
        <w:ind w:left="1361" w:hanging="453"/>
      </w:pPr>
      <w:rPr>
        <w:rFonts w:hint="default"/>
      </w:rPr>
    </w:lvl>
    <w:lvl w:ilvl="3">
      <w:start w:val="1"/>
      <w:numFmt w:val="lowerLetter"/>
      <w:lvlText w:val="%4)"/>
      <w:lvlJc w:val="left"/>
      <w:pPr>
        <w:ind w:left="1362" w:firstLine="0"/>
      </w:pPr>
      <w:rPr>
        <w:rFonts w:hint="default"/>
      </w:rPr>
    </w:lvl>
    <w:lvl w:ilvl="4">
      <w:start w:val="1"/>
      <w:numFmt w:val="decimal"/>
      <w:lvlText w:val="(%5)"/>
      <w:lvlJc w:val="left"/>
      <w:pPr>
        <w:ind w:left="1816" w:firstLine="0"/>
      </w:pPr>
      <w:rPr>
        <w:rFonts w:hint="default"/>
      </w:rPr>
    </w:lvl>
    <w:lvl w:ilvl="5">
      <w:start w:val="1"/>
      <w:numFmt w:val="lowerLetter"/>
      <w:lvlText w:val="(%6)"/>
      <w:lvlJc w:val="left"/>
      <w:pPr>
        <w:ind w:left="2270" w:firstLine="0"/>
      </w:pPr>
      <w:rPr>
        <w:rFonts w:hint="default"/>
      </w:rPr>
    </w:lvl>
    <w:lvl w:ilvl="6">
      <w:start w:val="1"/>
      <w:numFmt w:val="lowerRoman"/>
      <w:lvlText w:val="(%7)"/>
      <w:lvlJc w:val="left"/>
      <w:pPr>
        <w:ind w:left="2724" w:firstLine="0"/>
      </w:pPr>
      <w:rPr>
        <w:rFonts w:hint="default"/>
      </w:rPr>
    </w:lvl>
    <w:lvl w:ilvl="7">
      <w:start w:val="1"/>
      <w:numFmt w:val="lowerLetter"/>
      <w:lvlText w:val="(%8)"/>
      <w:lvlJc w:val="left"/>
      <w:pPr>
        <w:ind w:left="3178" w:firstLine="0"/>
      </w:pPr>
      <w:rPr>
        <w:rFonts w:hint="default"/>
      </w:rPr>
    </w:lvl>
    <w:lvl w:ilvl="8">
      <w:start w:val="1"/>
      <w:numFmt w:val="lowerRoman"/>
      <w:lvlText w:val="(%9)"/>
      <w:lvlJc w:val="left"/>
      <w:pPr>
        <w:ind w:left="3632" w:firstLine="0"/>
      </w:pPr>
      <w:rPr>
        <w:rFonts w:hint="default"/>
      </w:rPr>
    </w:lvl>
  </w:abstractNum>
  <w:abstractNum w:abstractNumId="2" w15:restartNumberingAfterBreak="0">
    <w:nsid w:val="14DC6FFC"/>
    <w:multiLevelType w:val="multilevel"/>
    <w:tmpl w:val="160288BE"/>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Arial" w:hAnsi="Arial" w:hint="default"/>
        <w:color w:val="auto"/>
      </w:rPr>
    </w:lvl>
    <w:lvl w:ilvl="2">
      <w:start w:val="1"/>
      <w:numFmt w:val="lowerLetter"/>
      <w:lvlText w:val="%3)"/>
      <w:lvlJc w:val="left"/>
      <w:pPr>
        <w:ind w:left="1418" w:hanging="284"/>
      </w:pPr>
      <w:rPr>
        <w:rFonts w:hint="default"/>
      </w:rPr>
    </w:lvl>
    <w:lvl w:ilvl="3">
      <w:start w:val="1"/>
      <w:numFmt w:val="lowerRoman"/>
      <w:lvlText w:val="%4)"/>
      <w:lvlJc w:val="left"/>
      <w:pPr>
        <w:tabs>
          <w:tab w:val="num" w:pos="1701"/>
        </w:tabs>
        <w:ind w:left="1985" w:hanging="284"/>
      </w:pPr>
      <w:rPr>
        <w:rFonts w:hint="default"/>
      </w:rPr>
    </w:lvl>
    <w:lvl w:ilvl="4">
      <w:start w:val="1"/>
      <w:numFmt w:val="decimal"/>
      <w:lvlText w:val="(%5)"/>
      <w:lvlJc w:val="left"/>
      <w:pPr>
        <w:tabs>
          <w:tab w:val="num" w:pos="2268"/>
        </w:tabs>
        <w:ind w:left="2552" w:hanging="284"/>
      </w:pPr>
      <w:rPr>
        <w:rFonts w:hint="default"/>
      </w:rPr>
    </w:lvl>
    <w:lvl w:ilvl="5">
      <w:start w:val="1"/>
      <w:numFmt w:val="lowerLetter"/>
      <w:lvlText w:val="(%6)"/>
      <w:lvlJc w:val="left"/>
      <w:pPr>
        <w:tabs>
          <w:tab w:val="num" w:pos="2835"/>
        </w:tabs>
        <w:ind w:left="3119" w:hanging="284"/>
      </w:pPr>
      <w:rPr>
        <w:rFonts w:hint="default"/>
      </w:rPr>
    </w:lvl>
    <w:lvl w:ilvl="6">
      <w:start w:val="1"/>
      <w:numFmt w:val="lowerRoman"/>
      <w:lvlText w:val="(%7)"/>
      <w:lvlJc w:val="left"/>
      <w:pPr>
        <w:tabs>
          <w:tab w:val="num" w:pos="3402"/>
        </w:tabs>
        <w:ind w:left="3686" w:hanging="284"/>
      </w:pPr>
      <w:rPr>
        <w:rFonts w:hint="default"/>
      </w:rPr>
    </w:lvl>
    <w:lvl w:ilvl="7">
      <w:start w:val="1"/>
      <w:numFmt w:val="lowerLetter"/>
      <w:lvlText w:val="(%8)"/>
      <w:lvlJc w:val="left"/>
      <w:pPr>
        <w:tabs>
          <w:tab w:val="num" w:pos="3969"/>
        </w:tabs>
        <w:ind w:left="4253" w:hanging="284"/>
      </w:pPr>
      <w:rPr>
        <w:rFonts w:hint="default"/>
      </w:rPr>
    </w:lvl>
    <w:lvl w:ilvl="8">
      <w:start w:val="1"/>
      <w:numFmt w:val="lowerRoman"/>
      <w:lvlText w:val="(%9)"/>
      <w:lvlJc w:val="left"/>
      <w:pPr>
        <w:ind w:left="4820" w:hanging="284"/>
      </w:pPr>
      <w:rPr>
        <w:rFonts w:hint="default"/>
      </w:rPr>
    </w:lvl>
  </w:abstractNum>
  <w:abstractNum w:abstractNumId="3" w15:restartNumberingAfterBreak="0">
    <w:nsid w:val="1C023D4D"/>
    <w:multiLevelType w:val="multilevel"/>
    <w:tmpl w:val="2ABE10F8"/>
    <w:styleLink w:val="Listebndig"/>
    <w:lvl w:ilvl="0">
      <w:start w:val="1"/>
      <w:numFmt w:val="bullet"/>
      <w:lvlText w:val="•"/>
      <w:lvlJc w:val="left"/>
      <w:pPr>
        <w:tabs>
          <w:tab w:val="num" w:pos="227"/>
        </w:tabs>
        <w:ind w:left="227" w:hanging="227"/>
      </w:pPr>
      <w:rPr>
        <w:rFonts w:ascii="Times New Roman" w:hAnsi="Times New Roman" w:cs="Times New Roman" w:hint="default"/>
        <w:color w:val="auto"/>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1"/>
        </w:tabs>
        <w:ind w:left="681" w:hanging="227"/>
      </w:pPr>
      <w:rPr>
        <w:rFonts w:ascii="Times New Roman" w:hAnsi="Times New Roman" w:cs="Times New Roman" w:hint="default"/>
        <w:color w:val="auto"/>
      </w:rPr>
    </w:lvl>
    <w:lvl w:ilvl="3">
      <w:start w:val="1"/>
      <w:numFmt w:val="bullet"/>
      <w:lvlText w:val="•"/>
      <w:lvlJc w:val="left"/>
      <w:pPr>
        <w:tabs>
          <w:tab w:val="num" w:pos="908"/>
        </w:tabs>
        <w:ind w:left="908" w:hanging="227"/>
      </w:pPr>
      <w:rPr>
        <w:rFonts w:ascii="Times New Roman" w:hAnsi="Times New Roman" w:cs="Times New Roman" w:hint="default"/>
      </w:rPr>
    </w:lvl>
    <w:lvl w:ilvl="4">
      <w:start w:val="1"/>
      <w:numFmt w:val="bullet"/>
      <w:lvlText w:val="•"/>
      <w:lvlJc w:val="left"/>
      <w:pPr>
        <w:tabs>
          <w:tab w:val="num" w:pos="1135"/>
        </w:tabs>
        <w:ind w:left="1135" w:hanging="227"/>
      </w:pPr>
      <w:rPr>
        <w:rFonts w:ascii="Times New Roman" w:hAnsi="Times New Roman" w:cs="Times New Roman" w:hint="default"/>
      </w:rPr>
    </w:lvl>
    <w:lvl w:ilvl="5">
      <w:start w:val="1"/>
      <w:numFmt w:val="bullet"/>
      <w:lvlText w:val="•"/>
      <w:lvlJc w:val="left"/>
      <w:pPr>
        <w:tabs>
          <w:tab w:val="num" w:pos="1362"/>
        </w:tabs>
        <w:ind w:left="1362" w:hanging="227"/>
      </w:pPr>
      <w:rPr>
        <w:rFonts w:ascii="Times New Roman" w:hAnsi="Times New Roman" w:cs="Times New Roman" w:hint="default"/>
      </w:rPr>
    </w:lvl>
    <w:lvl w:ilvl="6">
      <w:start w:val="1"/>
      <w:numFmt w:val="bullet"/>
      <w:lvlText w:val="•"/>
      <w:lvlJc w:val="left"/>
      <w:pPr>
        <w:tabs>
          <w:tab w:val="num" w:pos="1589"/>
        </w:tabs>
        <w:ind w:left="1589" w:hanging="227"/>
      </w:pPr>
      <w:rPr>
        <w:rFonts w:ascii="Times New Roman" w:hAnsi="Times New Roman" w:cs="Times New Roman" w:hint="default"/>
      </w:rPr>
    </w:lvl>
    <w:lvl w:ilvl="7">
      <w:start w:val="1"/>
      <w:numFmt w:val="bullet"/>
      <w:lvlText w:val="•"/>
      <w:lvlJc w:val="left"/>
      <w:pPr>
        <w:tabs>
          <w:tab w:val="num" w:pos="1816"/>
        </w:tabs>
        <w:ind w:left="1816" w:hanging="227"/>
      </w:pPr>
      <w:rPr>
        <w:rFonts w:ascii="Times New Roman" w:hAnsi="Times New Roman" w:cs="Times New Roman" w:hint="default"/>
      </w:rPr>
    </w:lvl>
    <w:lvl w:ilvl="8">
      <w:start w:val="1"/>
      <w:numFmt w:val="bullet"/>
      <w:lvlText w:val="•"/>
      <w:lvlJc w:val="left"/>
      <w:pPr>
        <w:tabs>
          <w:tab w:val="num" w:pos="2043"/>
        </w:tabs>
        <w:ind w:left="2043" w:hanging="227"/>
      </w:pPr>
      <w:rPr>
        <w:rFonts w:ascii="Times New Roman" w:hAnsi="Times New Roman" w:cs="Times New Roman" w:hint="default"/>
      </w:rPr>
    </w:lvl>
  </w:abstractNum>
  <w:abstractNum w:abstractNumId="4" w15:restartNumberingAfterBreak="0">
    <w:nsid w:val="1C17646C"/>
    <w:multiLevelType w:val="multilevel"/>
    <w:tmpl w:val="4212FD68"/>
    <w:numStyleLink w:val="ListeEinzug"/>
  </w:abstractNum>
  <w:abstractNum w:abstractNumId="5" w15:restartNumberingAfterBreak="0">
    <w:nsid w:val="2021520E"/>
    <w:multiLevelType w:val="multilevel"/>
    <w:tmpl w:val="22125020"/>
    <w:lvl w:ilvl="0">
      <w:start w:val="1"/>
      <w:numFmt w:val="none"/>
      <w:pStyle w:val="GOberschrift1"/>
      <w:lvlText w:val=""/>
      <w:lvlJc w:val="left"/>
      <w:pPr>
        <w:ind w:left="0" w:firstLine="0"/>
      </w:pPr>
      <w:rPr>
        <w:rFonts w:hint="default"/>
      </w:rPr>
    </w:lvl>
    <w:lvl w:ilvl="1">
      <w:start w:val="4"/>
      <w:numFmt w:val="decimal"/>
      <w:pStyle w:val="GOberschrift2"/>
      <w:suff w:val="space"/>
      <w:lvlText w:val="§ %2"/>
      <w:lvlJc w:val="left"/>
      <w:pPr>
        <w:ind w:left="0" w:firstLine="0"/>
      </w:pPr>
      <w:rPr>
        <w:rFonts w:hint="default"/>
      </w:rPr>
    </w:lvl>
    <w:lvl w:ilvl="2">
      <w:start w:val="1"/>
      <w:numFmt w:val="decimal"/>
      <w:pStyle w:val="GOFlietextNum"/>
      <w:lvlText w:val="(%3)"/>
      <w:lvlJc w:val="left"/>
      <w:pPr>
        <w:tabs>
          <w:tab w:val="num" w:pos="851"/>
        </w:tabs>
        <w:ind w:left="851" w:hanging="851"/>
      </w:pPr>
      <w:rPr>
        <w:rFonts w:hint="default"/>
      </w:rPr>
    </w:lvl>
    <w:lvl w:ilvl="3">
      <w:start w:val="1"/>
      <w:numFmt w:val="bullet"/>
      <w:lvlText w:val="•"/>
      <w:lvlJc w:val="left"/>
      <w:pPr>
        <w:tabs>
          <w:tab w:val="num" w:pos="1134"/>
        </w:tabs>
        <w:ind w:left="1134" w:hanging="283"/>
      </w:pPr>
      <w:rPr>
        <w:rFonts w:ascii="Arial" w:hAnsi="Arial" w:hint="default"/>
        <w:color w:val="auto"/>
      </w:rPr>
    </w:lvl>
    <w:lvl w:ilvl="4">
      <w:start w:val="1"/>
      <w:numFmt w:val="lowerLetter"/>
      <w:lvlText w:val="(%5)"/>
      <w:lvlJc w:val="left"/>
      <w:pPr>
        <w:tabs>
          <w:tab w:val="num" w:pos="1418"/>
        </w:tabs>
        <w:ind w:left="1418" w:hanging="567"/>
      </w:pPr>
      <w:rPr>
        <w:rFonts w:hint="default"/>
      </w:rPr>
    </w:lvl>
    <w:lvl w:ilvl="5">
      <w:start w:val="1"/>
      <w:numFmt w:val="decimal"/>
      <w:lvlText w:val="(%6)"/>
      <w:lvlJc w:val="left"/>
      <w:pPr>
        <w:ind w:left="851" w:hanging="851"/>
      </w:pPr>
      <w:rPr>
        <w:rFonts w:hint="default"/>
      </w:rPr>
    </w:lvl>
    <w:lvl w:ilvl="6">
      <w:start w:val="1"/>
      <w:numFmt w:val="lowerLetter"/>
      <w:lvlText w:val="%7."/>
      <w:lvlJc w:val="left"/>
      <w:pPr>
        <w:ind w:left="851" w:hanging="851"/>
      </w:pPr>
      <w:rPr>
        <w:rFonts w:hint="default"/>
      </w:rPr>
    </w:lvl>
    <w:lvl w:ilvl="7">
      <w:start w:val="1"/>
      <w:numFmt w:val="lowerRoman"/>
      <w:lvlText w:val="%8."/>
      <w:lvlJc w:val="left"/>
      <w:pPr>
        <w:ind w:left="851" w:hanging="851"/>
      </w:pPr>
      <w:rPr>
        <w:rFonts w:hint="default"/>
      </w:rPr>
    </w:lvl>
    <w:lvl w:ilvl="8">
      <w:start w:val="1"/>
      <w:numFmt w:val="decimal"/>
      <w:lvlText w:val="%9."/>
      <w:lvlJc w:val="left"/>
      <w:pPr>
        <w:ind w:left="851" w:hanging="851"/>
      </w:pPr>
      <w:rPr>
        <w:rFonts w:hint="default"/>
      </w:rPr>
    </w:lvl>
  </w:abstractNum>
  <w:abstractNum w:abstractNumId="6" w15:restartNumberingAfterBreak="0">
    <w:nsid w:val="27910D1C"/>
    <w:multiLevelType w:val="multilevel"/>
    <w:tmpl w:val="D19288BA"/>
    <w:styleLink w:val="ListeNumText"/>
    <w:lvl w:ilvl="0">
      <w:start w:val="1"/>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0" w:firstLine="0"/>
      </w:pPr>
      <w:rPr>
        <w:rFonts w:hint="default"/>
        <w:b/>
        <w:i w:val="0"/>
        <w:iCs w:val="0"/>
        <w:caps w:val="0"/>
        <w:smallCaps w:val="0"/>
        <w:strike w:val="0"/>
        <w:dstrike w:val="0"/>
        <w:vanish w:val="0"/>
        <w:spacing w:val="0"/>
        <w:kern w:val="0"/>
        <w:position w:val="0"/>
        <w:u w:val="none"/>
        <w:vertAlign w:val="baseline"/>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134"/>
        </w:tabs>
        <w:ind w:left="1134" w:hanging="1134"/>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tabs>
          <w:tab w:val="num" w:pos="1418"/>
        </w:tabs>
        <w:ind w:left="1418" w:hanging="1418"/>
      </w:pPr>
      <w:rPr>
        <w:rFonts w:hint="default"/>
      </w:rPr>
    </w:lvl>
    <w:lvl w:ilvl="8">
      <w:start w:val="1"/>
      <w:numFmt w:val="decimal"/>
      <w:suff w:val="space"/>
      <w:lvlText w:val="%1.%2.%3.%4.%5.%6.%7.%8.%9."/>
      <w:lvlJc w:val="left"/>
      <w:pPr>
        <w:ind w:left="0" w:firstLine="0"/>
      </w:pPr>
      <w:rPr>
        <w:rFonts w:hint="default"/>
      </w:rPr>
    </w:lvl>
  </w:abstractNum>
  <w:abstractNum w:abstractNumId="7" w15:restartNumberingAfterBreak="0">
    <w:nsid w:val="28493D49"/>
    <w:multiLevelType w:val="multilevel"/>
    <w:tmpl w:val="69125DC4"/>
    <w:styleLink w:val="ListeNum"/>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08"/>
        </w:tabs>
        <w:ind w:left="908" w:hanging="454"/>
      </w:pPr>
      <w:rPr>
        <w:rFonts w:hint="default"/>
      </w:rPr>
    </w:lvl>
    <w:lvl w:ilvl="2">
      <w:start w:val="1"/>
      <w:numFmt w:val="lowerRoman"/>
      <w:lvlText w:val="%3)"/>
      <w:lvlJc w:val="lef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lowerLetter"/>
      <w:lvlText w:val="(%5)"/>
      <w:lvlJc w:val="left"/>
      <w:pPr>
        <w:tabs>
          <w:tab w:val="num" w:pos="2270"/>
        </w:tabs>
        <w:ind w:left="2270" w:hanging="454"/>
      </w:pPr>
      <w:rPr>
        <w:rFonts w:hint="default"/>
      </w:rPr>
    </w:lvl>
    <w:lvl w:ilvl="5">
      <w:start w:val="1"/>
      <w:numFmt w:val="lowerRoman"/>
      <w:lvlText w:val="(%6)"/>
      <w:lvlJc w:val="left"/>
      <w:pPr>
        <w:tabs>
          <w:tab w:val="num" w:pos="2724"/>
        </w:tabs>
        <w:ind w:left="2724" w:hanging="454"/>
      </w:pPr>
      <w:rPr>
        <w:rFonts w:hint="default"/>
      </w:rPr>
    </w:lvl>
    <w:lvl w:ilvl="6">
      <w:start w:val="1"/>
      <w:numFmt w:val="decimal"/>
      <w:lvlText w:val="%7."/>
      <w:lvlJc w:val="left"/>
      <w:pPr>
        <w:tabs>
          <w:tab w:val="num" w:pos="3178"/>
        </w:tabs>
        <w:ind w:left="3178" w:hanging="454"/>
      </w:pPr>
      <w:rPr>
        <w:rFonts w:hint="default"/>
      </w:rPr>
    </w:lvl>
    <w:lvl w:ilvl="7">
      <w:start w:val="1"/>
      <w:numFmt w:val="lowerLetter"/>
      <w:lvlText w:val="%8."/>
      <w:lvlJc w:val="left"/>
      <w:pPr>
        <w:tabs>
          <w:tab w:val="num" w:pos="3632"/>
        </w:tabs>
        <w:ind w:left="3632" w:hanging="454"/>
      </w:pPr>
      <w:rPr>
        <w:rFonts w:hint="default"/>
      </w:rPr>
    </w:lvl>
    <w:lvl w:ilvl="8">
      <w:start w:val="1"/>
      <w:numFmt w:val="lowerRoman"/>
      <w:lvlText w:val="%9."/>
      <w:lvlJc w:val="left"/>
      <w:pPr>
        <w:tabs>
          <w:tab w:val="num" w:pos="4086"/>
        </w:tabs>
        <w:ind w:left="4086" w:hanging="454"/>
      </w:pPr>
      <w:rPr>
        <w:rFonts w:hint="default"/>
      </w:rPr>
    </w:lvl>
  </w:abstractNum>
  <w:abstractNum w:abstractNumId="8" w15:restartNumberingAfterBreak="0">
    <w:nsid w:val="29637175"/>
    <w:multiLevelType w:val="hybridMultilevel"/>
    <w:tmpl w:val="D8EA0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C3062C"/>
    <w:multiLevelType w:val="hybridMultilevel"/>
    <w:tmpl w:val="111484B4"/>
    <w:lvl w:ilvl="0" w:tplc="344CB946">
      <w:start w:val="1"/>
      <w:numFmt w:val="bullet"/>
      <w:pStyle w:val="TDDatenzelleAufzhlungEbene2"/>
      <w:lvlText w:val="o"/>
      <w:lvlJc w:val="left"/>
      <w:pPr>
        <w:ind w:left="1145" w:hanging="360"/>
      </w:pPr>
      <w:rPr>
        <w:rFonts w:ascii="Courier New" w:hAnsi="Courier New" w:cs="Courier New"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0" w15:restartNumberingAfterBreak="0">
    <w:nsid w:val="2EE72310"/>
    <w:multiLevelType w:val="multilevel"/>
    <w:tmpl w:val="D19288BA"/>
    <w:numStyleLink w:val="ListeNumText"/>
  </w:abstractNum>
  <w:abstractNum w:abstractNumId="11" w15:restartNumberingAfterBreak="0">
    <w:nsid w:val="318C03B1"/>
    <w:multiLevelType w:val="multilevel"/>
    <w:tmpl w:val="160288BE"/>
    <w:numStyleLink w:val="ListeGOText"/>
  </w:abstractNum>
  <w:abstractNum w:abstractNumId="12" w15:restartNumberingAfterBreak="0">
    <w:nsid w:val="3DD97F2E"/>
    <w:multiLevelType w:val="hybridMultilevel"/>
    <w:tmpl w:val="AFEA1D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0B653BD"/>
    <w:multiLevelType w:val="multilevel"/>
    <w:tmpl w:val="DEB8FD8C"/>
    <w:numStyleLink w:val="ListeParagraf"/>
  </w:abstractNum>
  <w:abstractNum w:abstractNumId="14" w15:restartNumberingAfterBreak="0">
    <w:nsid w:val="493F360C"/>
    <w:multiLevelType w:val="multilevel"/>
    <w:tmpl w:val="160288BE"/>
    <w:styleLink w:val="ListeGOText"/>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1134"/>
        </w:tabs>
        <w:ind w:left="1134" w:hanging="283"/>
      </w:pPr>
      <w:rPr>
        <w:rFonts w:ascii="Arial" w:hAnsi="Arial" w:hint="default"/>
        <w:color w:val="auto"/>
      </w:rPr>
    </w:lvl>
    <w:lvl w:ilvl="2">
      <w:start w:val="1"/>
      <w:numFmt w:val="lowerLetter"/>
      <w:lvlText w:val="%3)"/>
      <w:lvlJc w:val="left"/>
      <w:pPr>
        <w:ind w:left="1418" w:hanging="284"/>
      </w:pPr>
      <w:rPr>
        <w:rFonts w:hint="default"/>
      </w:rPr>
    </w:lvl>
    <w:lvl w:ilvl="3">
      <w:start w:val="1"/>
      <w:numFmt w:val="lowerRoman"/>
      <w:lvlText w:val="%4)"/>
      <w:lvlJc w:val="left"/>
      <w:pPr>
        <w:tabs>
          <w:tab w:val="num" w:pos="1701"/>
        </w:tabs>
        <w:ind w:left="1985" w:hanging="284"/>
      </w:pPr>
      <w:rPr>
        <w:rFonts w:hint="default"/>
      </w:rPr>
    </w:lvl>
    <w:lvl w:ilvl="4">
      <w:start w:val="1"/>
      <w:numFmt w:val="decimal"/>
      <w:lvlText w:val="(%5)"/>
      <w:lvlJc w:val="left"/>
      <w:pPr>
        <w:tabs>
          <w:tab w:val="num" w:pos="2268"/>
        </w:tabs>
        <w:ind w:left="2552" w:hanging="284"/>
      </w:pPr>
      <w:rPr>
        <w:rFonts w:hint="default"/>
      </w:rPr>
    </w:lvl>
    <w:lvl w:ilvl="5">
      <w:start w:val="1"/>
      <w:numFmt w:val="lowerLetter"/>
      <w:lvlText w:val="(%6)"/>
      <w:lvlJc w:val="left"/>
      <w:pPr>
        <w:tabs>
          <w:tab w:val="num" w:pos="2835"/>
        </w:tabs>
        <w:ind w:left="3119" w:hanging="284"/>
      </w:pPr>
      <w:rPr>
        <w:rFonts w:hint="default"/>
      </w:rPr>
    </w:lvl>
    <w:lvl w:ilvl="6">
      <w:start w:val="1"/>
      <w:numFmt w:val="lowerRoman"/>
      <w:lvlText w:val="(%7)"/>
      <w:lvlJc w:val="left"/>
      <w:pPr>
        <w:tabs>
          <w:tab w:val="num" w:pos="3402"/>
        </w:tabs>
        <w:ind w:left="3686" w:hanging="284"/>
      </w:pPr>
      <w:rPr>
        <w:rFonts w:hint="default"/>
      </w:rPr>
    </w:lvl>
    <w:lvl w:ilvl="7">
      <w:start w:val="1"/>
      <w:numFmt w:val="lowerLetter"/>
      <w:lvlText w:val="(%8)"/>
      <w:lvlJc w:val="left"/>
      <w:pPr>
        <w:tabs>
          <w:tab w:val="num" w:pos="3969"/>
        </w:tabs>
        <w:ind w:left="4253" w:hanging="284"/>
      </w:pPr>
      <w:rPr>
        <w:rFonts w:hint="default"/>
      </w:rPr>
    </w:lvl>
    <w:lvl w:ilvl="8">
      <w:start w:val="1"/>
      <w:numFmt w:val="lowerRoman"/>
      <w:lvlText w:val="(%9)"/>
      <w:lvlJc w:val="left"/>
      <w:pPr>
        <w:ind w:left="4820" w:hanging="284"/>
      </w:pPr>
      <w:rPr>
        <w:rFonts w:hint="default"/>
      </w:rPr>
    </w:lvl>
  </w:abstractNum>
  <w:abstractNum w:abstractNumId="15" w15:restartNumberingAfterBreak="0">
    <w:nsid w:val="4AD76E98"/>
    <w:multiLevelType w:val="multilevel"/>
    <w:tmpl w:val="2ABE10F8"/>
    <w:numStyleLink w:val="Listebndig"/>
  </w:abstractNum>
  <w:abstractNum w:abstractNumId="16" w15:restartNumberingAfterBreak="0">
    <w:nsid w:val="4DE46534"/>
    <w:multiLevelType w:val="hybridMultilevel"/>
    <w:tmpl w:val="B9E2C24C"/>
    <w:lvl w:ilvl="0" w:tplc="844A7312">
      <w:start w:val="1"/>
      <w:numFmt w:val="bullet"/>
      <w:pStyle w:val="TDDatenzelleAufzhlung"/>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A06789"/>
    <w:multiLevelType w:val="multilevel"/>
    <w:tmpl w:val="7B54A28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8" w15:restartNumberingAfterBreak="0">
    <w:nsid w:val="5CF73F48"/>
    <w:multiLevelType w:val="multilevel"/>
    <w:tmpl w:val="69125DC4"/>
    <w:numStyleLink w:val="ListeNum"/>
  </w:abstractNum>
  <w:abstractNum w:abstractNumId="19" w15:restartNumberingAfterBreak="0">
    <w:nsid w:val="61C51729"/>
    <w:multiLevelType w:val="multilevel"/>
    <w:tmpl w:val="D19288BA"/>
    <w:numStyleLink w:val="ListeNumText"/>
  </w:abstractNum>
  <w:abstractNum w:abstractNumId="20" w15:restartNumberingAfterBreak="0">
    <w:nsid w:val="625F28A5"/>
    <w:multiLevelType w:val="multilevel"/>
    <w:tmpl w:val="4212FD68"/>
    <w:styleLink w:val="ListeEinzug"/>
    <w:lvl w:ilvl="0">
      <w:start w:val="1"/>
      <w:numFmt w:val="bullet"/>
      <w:lvlText w:val="•"/>
      <w:lvlJc w:val="left"/>
      <w:pPr>
        <w:tabs>
          <w:tab w:val="num" w:pos="964"/>
        </w:tabs>
        <w:ind w:left="964" w:hanging="227"/>
      </w:pPr>
      <w:rPr>
        <w:rFonts w:ascii="Segoe UI" w:hAnsi="Segoe UI" w:hint="default"/>
        <w:color w:val="auto"/>
      </w:rPr>
    </w:lvl>
    <w:lvl w:ilvl="1">
      <w:start w:val="1"/>
      <w:numFmt w:val="bullet"/>
      <w:lvlText w:val="•"/>
      <w:lvlJc w:val="left"/>
      <w:pPr>
        <w:tabs>
          <w:tab w:val="num" w:pos="1191"/>
        </w:tabs>
        <w:ind w:left="1191" w:hanging="227"/>
      </w:pPr>
      <w:rPr>
        <w:rFonts w:ascii="Segoe UI" w:hAnsi="Segoe UI" w:hint="default"/>
        <w:color w:val="auto"/>
      </w:rPr>
    </w:lvl>
    <w:lvl w:ilvl="2">
      <w:start w:val="1"/>
      <w:numFmt w:val="bullet"/>
      <w:lvlText w:val="•"/>
      <w:lvlJc w:val="left"/>
      <w:pPr>
        <w:tabs>
          <w:tab w:val="num" w:pos="1418"/>
        </w:tabs>
        <w:ind w:left="1418" w:hanging="227"/>
      </w:pPr>
      <w:rPr>
        <w:rFonts w:ascii="Segoe UI" w:hAnsi="Segoe UI" w:hint="default"/>
        <w:color w:val="auto"/>
      </w:rPr>
    </w:lvl>
    <w:lvl w:ilvl="3">
      <w:start w:val="1"/>
      <w:numFmt w:val="bullet"/>
      <w:lvlText w:val="•"/>
      <w:lvlJc w:val="left"/>
      <w:pPr>
        <w:tabs>
          <w:tab w:val="num" w:pos="1645"/>
        </w:tabs>
        <w:ind w:left="1645" w:hanging="227"/>
      </w:pPr>
      <w:rPr>
        <w:rFonts w:ascii="Segoe UI" w:hAnsi="Segoe UI" w:hint="default"/>
        <w:color w:val="auto"/>
      </w:rPr>
    </w:lvl>
    <w:lvl w:ilvl="4">
      <w:start w:val="1"/>
      <w:numFmt w:val="bullet"/>
      <w:lvlText w:val="•"/>
      <w:lvlJc w:val="left"/>
      <w:pPr>
        <w:tabs>
          <w:tab w:val="num" w:pos="1872"/>
        </w:tabs>
        <w:ind w:left="1872" w:hanging="227"/>
      </w:pPr>
      <w:rPr>
        <w:rFonts w:ascii="Segoe UI" w:hAnsi="Segoe UI" w:hint="default"/>
        <w:color w:val="auto"/>
      </w:rPr>
    </w:lvl>
    <w:lvl w:ilvl="5">
      <w:start w:val="1"/>
      <w:numFmt w:val="bullet"/>
      <w:lvlText w:val="•"/>
      <w:lvlJc w:val="left"/>
      <w:pPr>
        <w:tabs>
          <w:tab w:val="num" w:pos="2099"/>
        </w:tabs>
        <w:ind w:left="2099" w:hanging="227"/>
      </w:pPr>
      <w:rPr>
        <w:rFonts w:ascii="Segoe UI" w:hAnsi="Segoe UI" w:hint="default"/>
        <w:color w:val="auto"/>
      </w:rPr>
    </w:lvl>
    <w:lvl w:ilvl="6">
      <w:start w:val="1"/>
      <w:numFmt w:val="bullet"/>
      <w:lvlText w:val="•"/>
      <w:lvlJc w:val="left"/>
      <w:pPr>
        <w:tabs>
          <w:tab w:val="num" w:pos="2326"/>
        </w:tabs>
        <w:ind w:left="2326" w:hanging="227"/>
      </w:pPr>
      <w:rPr>
        <w:rFonts w:ascii="Segoe UI" w:hAnsi="Segoe UI" w:hint="default"/>
        <w:color w:val="auto"/>
      </w:rPr>
    </w:lvl>
    <w:lvl w:ilvl="7">
      <w:start w:val="1"/>
      <w:numFmt w:val="bullet"/>
      <w:lvlText w:val="•"/>
      <w:lvlJc w:val="left"/>
      <w:pPr>
        <w:tabs>
          <w:tab w:val="num" w:pos="2553"/>
        </w:tabs>
        <w:ind w:left="2553" w:hanging="227"/>
      </w:pPr>
      <w:rPr>
        <w:rFonts w:ascii="Segoe UI" w:hAnsi="Segoe UI" w:hint="default"/>
        <w:color w:val="auto"/>
      </w:rPr>
    </w:lvl>
    <w:lvl w:ilvl="8">
      <w:start w:val="1"/>
      <w:numFmt w:val="bullet"/>
      <w:lvlText w:val="•"/>
      <w:lvlJc w:val="left"/>
      <w:pPr>
        <w:tabs>
          <w:tab w:val="num" w:pos="2780"/>
        </w:tabs>
        <w:ind w:left="2780" w:hanging="227"/>
      </w:pPr>
      <w:rPr>
        <w:rFonts w:ascii="Segoe UI" w:hAnsi="Segoe UI" w:hint="default"/>
        <w:color w:val="auto"/>
      </w:rPr>
    </w:lvl>
  </w:abstractNum>
  <w:abstractNum w:abstractNumId="21" w15:restartNumberingAfterBreak="0">
    <w:nsid w:val="716917BB"/>
    <w:multiLevelType w:val="multilevel"/>
    <w:tmpl w:val="160288BE"/>
    <w:numStyleLink w:val="ListeGOText"/>
  </w:abstractNum>
  <w:abstractNum w:abstractNumId="22" w15:restartNumberingAfterBreak="0">
    <w:nsid w:val="7366646C"/>
    <w:multiLevelType w:val="multilevel"/>
    <w:tmpl w:val="160288BE"/>
    <w:numStyleLink w:val="ListeGOText"/>
  </w:abstractNum>
  <w:abstractNum w:abstractNumId="23" w15:restartNumberingAfterBreak="0">
    <w:nsid w:val="7D283D77"/>
    <w:multiLevelType w:val="hybridMultilevel"/>
    <w:tmpl w:val="95263A0C"/>
    <w:lvl w:ilvl="0" w:tplc="7778CD9C">
      <w:start w:val="1"/>
      <w:numFmt w:val="bullet"/>
      <w:pStyle w:val="Aufzhlungbndig"/>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0"/>
  </w:num>
  <w:num w:numId="4">
    <w:abstractNumId w:val="4"/>
  </w:num>
  <w:num w:numId="5">
    <w:abstractNumId w:val="7"/>
  </w:num>
  <w:num w:numId="6">
    <w:abstractNumId w:val="18"/>
  </w:num>
  <w:num w:numId="7">
    <w:abstractNumId w:val="10"/>
  </w:num>
  <w:num w:numId="8">
    <w:abstractNumId w:val="19"/>
  </w:num>
  <w:num w:numId="9">
    <w:abstractNumId w:val="15"/>
  </w:num>
  <w:num w:numId="10">
    <w:abstractNumId w:val="1"/>
  </w:num>
  <w:num w:numId="11">
    <w:abstractNumId w:val="13"/>
  </w:num>
  <w:num w:numId="12">
    <w:abstractNumId w:val="23"/>
  </w:num>
  <w:num w:numId="13">
    <w:abstractNumId w:val="17"/>
  </w:num>
  <w:num w:numId="14">
    <w:abstractNumId w:val="14"/>
  </w:num>
  <w:num w:numId="15">
    <w:abstractNumId w:val="5"/>
  </w:num>
  <w:num w:numId="16">
    <w:abstractNumId w:val="22"/>
  </w:num>
  <w:num w:numId="17">
    <w:abstractNumId w:val="11"/>
  </w:num>
  <w:num w:numId="18">
    <w:abstractNumId w:val="0"/>
  </w:num>
  <w:num w:numId="19">
    <w:abstractNumId w:val="21"/>
  </w:num>
  <w:num w:numId="20">
    <w:abstractNumId w:val="2"/>
  </w:num>
  <w:num w:numId="21">
    <w:abstractNumId w:val="16"/>
  </w:num>
  <w:num w:numId="22">
    <w:abstractNumId w:val="12"/>
  </w:num>
  <w:num w:numId="23">
    <w:abstractNumId w:val="9"/>
  </w:num>
  <w:num w:numId="24">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9"/>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b0235dbf-113c-4d3c-a245-085e69c5e9b3}"/>
  </w:docVars>
  <w:rsids>
    <w:rsidRoot w:val="007C6F72"/>
    <w:rsid w:val="00002BEA"/>
    <w:rsid w:val="00006128"/>
    <w:rsid w:val="00010FCD"/>
    <w:rsid w:val="00011EC0"/>
    <w:rsid w:val="000238CB"/>
    <w:rsid w:val="00036B6F"/>
    <w:rsid w:val="00044319"/>
    <w:rsid w:val="000540C2"/>
    <w:rsid w:val="00055C5D"/>
    <w:rsid w:val="00061249"/>
    <w:rsid w:val="00061FE2"/>
    <w:rsid w:val="00066FE8"/>
    <w:rsid w:val="00071350"/>
    <w:rsid w:val="0007170C"/>
    <w:rsid w:val="0007549E"/>
    <w:rsid w:val="00077AED"/>
    <w:rsid w:val="00077FBE"/>
    <w:rsid w:val="000849E0"/>
    <w:rsid w:val="00086F09"/>
    <w:rsid w:val="0009097C"/>
    <w:rsid w:val="000917DE"/>
    <w:rsid w:val="000942AE"/>
    <w:rsid w:val="00097094"/>
    <w:rsid w:val="00097F80"/>
    <w:rsid w:val="000A2624"/>
    <w:rsid w:val="000C3C87"/>
    <w:rsid w:val="000C485C"/>
    <w:rsid w:val="000C54A3"/>
    <w:rsid w:val="000C67C3"/>
    <w:rsid w:val="000C7C72"/>
    <w:rsid w:val="000D5AAE"/>
    <w:rsid w:val="000D791D"/>
    <w:rsid w:val="000E2401"/>
    <w:rsid w:val="000E31AE"/>
    <w:rsid w:val="000E33F1"/>
    <w:rsid w:val="000E3999"/>
    <w:rsid w:val="00106FE8"/>
    <w:rsid w:val="00107061"/>
    <w:rsid w:val="00111BF2"/>
    <w:rsid w:val="00115BB4"/>
    <w:rsid w:val="00124081"/>
    <w:rsid w:val="00126EB0"/>
    <w:rsid w:val="001271AB"/>
    <w:rsid w:val="00130AEF"/>
    <w:rsid w:val="001313B4"/>
    <w:rsid w:val="00131AA4"/>
    <w:rsid w:val="0013225B"/>
    <w:rsid w:val="0013599D"/>
    <w:rsid w:val="001371D2"/>
    <w:rsid w:val="00142C59"/>
    <w:rsid w:val="00151AF0"/>
    <w:rsid w:val="001536EB"/>
    <w:rsid w:val="00157A2B"/>
    <w:rsid w:val="00157DAA"/>
    <w:rsid w:val="00164B5B"/>
    <w:rsid w:val="00166876"/>
    <w:rsid w:val="001842BB"/>
    <w:rsid w:val="0019023B"/>
    <w:rsid w:val="001964ED"/>
    <w:rsid w:val="001A1636"/>
    <w:rsid w:val="001A2768"/>
    <w:rsid w:val="001A4165"/>
    <w:rsid w:val="001A728A"/>
    <w:rsid w:val="001B385C"/>
    <w:rsid w:val="001B4763"/>
    <w:rsid w:val="001B68F0"/>
    <w:rsid w:val="001C4C50"/>
    <w:rsid w:val="001D393D"/>
    <w:rsid w:val="001D3A8D"/>
    <w:rsid w:val="001D4A59"/>
    <w:rsid w:val="001D4E55"/>
    <w:rsid w:val="001D5F75"/>
    <w:rsid w:val="001E3F3F"/>
    <w:rsid w:val="001E65C7"/>
    <w:rsid w:val="001E7BCB"/>
    <w:rsid w:val="001F49C9"/>
    <w:rsid w:val="001F65C4"/>
    <w:rsid w:val="001F66A1"/>
    <w:rsid w:val="00204EA2"/>
    <w:rsid w:val="00205E52"/>
    <w:rsid w:val="00205F01"/>
    <w:rsid w:val="0021662B"/>
    <w:rsid w:val="00220FAA"/>
    <w:rsid w:val="00223A2C"/>
    <w:rsid w:val="00224556"/>
    <w:rsid w:val="002252BD"/>
    <w:rsid w:val="002255EE"/>
    <w:rsid w:val="00230367"/>
    <w:rsid w:val="0023077C"/>
    <w:rsid w:val="00232AFB"/>
    <w:rsid w:val="0023421F"/>
    <w:rsid w:val="00236D6E"/>
    <w:rsid w:val="0024499B"/>
    <w:rsid w:val="00244A0C"/>
    <w:rsid w:val="00244DD0"/>
    <w:rsid w:val="00270959"/>
    <w:rsid w:val="00272410"/>
    <w:rsid w:val="00272B61"/>
    <w:rsid w:val="00277A72"/>
    <w:rsid w:val="002829FB"/>
    <w:rsid w:val="002855BF"/>
    <w:rsid w:val="00285EC0"/>
    <w:rsid w:val="0029296A"/>
    <w:rsid w:val="00293291"/>
    <w:rsid w:val="00297CEF"/>
    <w:rsid w:val="002A13BA"/>
    <w:rsid w:val="002B2853"/>
    <w:rsid w:val="002C0077"/>
    <w:rsid w:val="002C0C6A"/>
    <w:rsid w:val="002C45C3"/>
    <w:rsid w:val="002C4CA7"/>
    <w:rsid w:val="002D3081"/>
    <w:rsid w:val="002D5516"/>
    <w:rsid w:val="002D5961"/>
    <w:rsid w:val="002E6B7E"/>
    <w:rsid w:val="002E6D62"/>
    <w:rsid w:val="002F29DA"/>
    <w:rsid w:val="002F3687"/>
    <w:rsid w:val="003023C1"/>
    <w:rsid w:val="0032481A"/>
    <w:rsid w:val="0032535C"/>
    <w:rsid w:val="003303F8"/>
    <w:rsid w:val="00330D39"/>
    <w:rsid w:val="003373FC"/>
    <w:rsid w:val="003421AB"/>
    <w:rsid w:val="00342C86"/>
    <w:rsid w:val="0034645D"/>
    <w:rsid w:val="0035096E"/>
    <w:rsid w:val="00357571"/>
    <w:rsid w:val="00360F0C"/>
    <w:rsid w:val="00362A23"/>
    <w:rsid w:val="00362F93"/>
    <w:rsid w:val="003641FF"/>
    <w:rsid w:val="003718E8"/>
    <w:rsid w:val="003769E2"/>
    <w:rsid w:val="0038015B"/>
    <w:rsid w:val="0039312F"/>
    <w:rsid w:val="003936C5"/>
    <w:rsid w:val="003952A8"/>
    <w:rsid w:val="003977ED"/>
    <w:rsid w:val="003A3906"/>
    <w:rsid w:val="003A5839"/>
    <w:rsid w:val="003B270D"/>
    <w:rsid w:val="003B3191"/>
    <w:rsid w:val="003B3FB0"/>
    <w:rsid w:val="003B4930"/>
    <w:rsid w:val="003C3DD6"/>
    <w:rsid w:val="003D54BA"/>
    <w:rsid w:val="003D6729"/>
    <w:rsid w:val="003E0A36"/>
    <w:rsid w:val="003E0BB6"/>
    <w:rsid w:val="003E2295"/>
    <w:rsid w:val="003F06F3"/>
    <w:rsid w:val="003F3FF0"/>
    <w:rsid w:val="00400A59"/>
    <w:rsid w:val="00401281"/>
    <w:rsid w:val="00405513"/>
    <w:rsid w:val="00406C4D"/>
    <w:rsid w:val="004165A6"/>
    <w:rsid w:val="00416D79"/>
    <w:rsid w:val="00421395"/>
    <w:rsid w:val="004254E6"/>
    <w:rsid w:val="00427738"/>
    <w:rsid w:val="00430906"/>
    <w:rsid w:val="00434F2E"/>
    <w:rsid w:val="00437138"/>
    <w:rsid w:val="004408D7"/>
    <w:rsid w:val="00471C4F"/>
    <w:rsid w:val="004741D6"/>
    <w:rsid w:val="00477A27"/>
    <w:rsid w:val="0048408E"/>
    <w:rsid w:val="0048481D"/>
    <w:rsid w:val="00486A7A"/>
    <w:rsid w:val="00490DAC"/>
    <w:rsid w:val="0049416F"/>
    <w:rsid w:val="004941C6"/>
    <w:rsid w:val="00496511"/>
    <w:rsid w:val="004A2A1A"/>
    <w:rsid w:val="004B313C"/>
    <w:rsid w:val="004C4EF1"/>
    <w:rsid w:val="004C776A"/>
    <w:rsid w:val="004D3377"/>
    <w:rsid w:val="004D6DE4"/>
    <w:rsid w:val="004E0148"/>
    <w:rsid w:val="004E5234"/>
    <w:rsid w:val="004E5FC3"/>
    <w:rsid w:val="004E6D51"/>
    <w:rsid w:val="004F031E"/>
    <w:rsid w:val="004F2AF0"/>
    <w:rsid w:val="00504383"/>
    <w:rsid w:val="00507D5D"/>
    <w:rsid w:val="00511B0A"/>
    <w:rsid w:val="005306E6"/>
    <w:rsid w:val="00530C83"/>
    <w:rsid w:val="00536392"/>
    <w:rsid w:val="00546B05"/>
    <w:rsid w:val="00554487"/>
    <w:rsid w:val="00556FB4"/>
    <w:rsid w:val="00573093"/>
    <w:rsid w:val="005766F1"/>
    <w:rsid w:val="00581828"/>
    <w:rsid w:val="0058623B"/>
    <w:rsid w:val="005922C4"/>
    <w:rsid w:val="00597DBD"/>
    <w:rsid w:val="005A0618"/>
    <w:rsid w:val="005A1CBE"/>
    <w:rsid w:val="005A3AB9"/>
    <w:rsid w:val="005B0606"/>
    <w:rsid w:val="005B17B6"/>
    <w:rsid w:val="005C3DCA"/>
    <w:rsid w:val="005D3D5B"/>
    <w:rsid w:val="005E6CF8"/>
    <w:rsid w:val="005F446C"/>
    <w:rsid w:val="005F49C1"/>
    <w:rsid w:val="00602E5B"/>
    <w:rsid w:val="00613DE1"/>
    <w:rsid w:val="00615FCD"/>
    <w:rsid w:val="00621605"/>
    <w:rsid w:val="0062619A"/>
    <w:rsid w:val="0063717D"/>
    <w:rsid w:val="00640C5D"/>
    <w:rsid w:val="00641265"/>
    <w:rsid w:val="00641407"/>
    <w:rsid w:val="00643888"/>
    <w:rsid w:val="006446BA"/>
    <w:rsid w:val="00645EFD"/>
    <w:rsid w:val="00651A41"/>
    <w:rsid w:val="006542C0"/>
    <w:rsid w:val="00667AD4"/>
    <w:rsid w:val="00671B77"/>
    <w:rsid w:val="006733C5"/>
    <w:rsid w:val="0067441F"/>
    <w:rsid w:val="00674B89"/>
    <w:rsid w:val="006754CC"/>
    <w:rsid w:val="00677AD1"/>
    <w:rsid w:val="00681747"/>
    <w:rsid w:val="00681EDA"/>
    <w:rsid w:val="00683AA2"/>
    <w:rsid w:val="006842EB"/>
    <w:rsid w:val="00690B11"/>
    <w:rsid w:val="0069307E"/>
    <w:rsid w:val="006947F5"/>
    <w:rsid w:val="006A439B"/>
    <w:rsid w:val="006B1F87"/>
    <w:rsid w:val="006B2B1E"/>
    <w:rsid w:val="006B2CC8"/>
    <w:rsid w:val="006B6B8D"/>
    <w:rsid w:val="006C2789"/>
    <w:rsid w:val="006C5937"/>
    <w:rsid w:val="006D1851"/>
    <w:rsid w:val="006D1DE5"/>
    <w:rsid w:val="006D200A"/>
    <w:rsid w:val="006E458F"/>
    <w:rsid w:val="006E48B9"/>
    <w:rsid w:val="006E4A21"/>
    <w:rsid w:val="006E4C64"/>
    <w:rsid w:val="006F1326"/>
    <w:rsid w:val="006F3F70"/>
    <w:rsid w:val="006F6905"/>
    <w:rsid w:val="00701C19"/>
    <w:rsid w:val="007062AF"/>
    <w:rsid w:val="00710EAB"/>
    <w:rsid w:val="007139C1"/>
    <w:rsid w:val="0071662B"/>
    <w:rsid w:val="0072375F"/>
    <w:rsid w:val="007247B2"/>
    <w:rsid w:val="00725C35"/>
    <w:rsid w:val="00727A50"/>
    <w:rsid w:val="007312F7"/>
    <w:rsid w:val="00737EEB"/>
    <w:rsid w:val="00741E77"/>
    <w:rsid w:val="00747A58"/>
    <w:rsid w:val="0075541C"/>
    <w:rsid w:val="00757915"/>
    <w:rsid w:val="0076660C"/>
    <w:rsid w:val="00770087"/>
    <w:rsid w:val="00770C38"/>
    <w:rsid w:val="00771E4C"/>
    <w:rsid w:val="007742E7"/>
    <w:rsid w:val="00775713"/>
    <w:rsid w:val="007757B2"/>
    <w:rsid w:val="00791D3E"/>
    <w:rsid w:val="00795514"/>
    <w:rsid w:val="007A0700"/>
    <w:rsid w:val="007A3954"/>
    <w:rsid w:val="007A43EB"/>
    <w:rsid w:val="007A46FD"/>
    <w:rsid w:val="007A4B25"/>
    <w:rsid w:val="007A5898"/>
    <w:rsid w:val="007B0722"/>
    <w:rsid w:val="007B3389"/>
    <w:rsid w:val="007C1445"/>
    <w:rsid w:val="007C304B"/>
    <w:rsid w:val="007C6F72"/>
    <w:rsid w:val="007C706A"/>
    <w:rsid w:val="007C744F"/>
    <w:rsid w:val="007D09DF"/>
    <w:rsid w:val="007D5F11"/>
    <w:rsid w:val="007E5390"/>
    <w:rsid w:val="007E590E"/>
    <w:rsid w:val="007F14C7"/>
    <w:rsid w:val="007F5BCA"/>
    <w:rsid w:val="007F64B5"/>
    <w:rsid w:val="007F773F"/>
    <w:rsid w:val="0080013E"/>
    <w:rsid w:val="0080070E"/>
    <w:rsid w:val="00806694"/>
    <w:rsid w:val="00815969"/>
    <w:rsid w:val="008253E1"/>
    <w:rsid w:val="0082721A"/>
    <w:rsid w:val="00832D0B"/>
    <w:rsid w:val="0084080E"/>
    <w:rsid w:val="00841CA0"/>
    <w:rsid w:val="00851905"/>
    <w:rsid w:val="00856CB8"/>
    <w:rsid w:val="00861AD9"/>
    <w:rsid w:val="008631E0"/>
    <w:rsid w:val="00863749"/>
    <w:rsid w:val="008663D8"/>
    <w:rsid w:val="00881782"/>
    <w:rsid w:val="008817FF"/>
    <w:rsid w:val="00881D41"/>
    <w:rsid w:val="00881E9E"/>
    <w:rsid w:val="0088226F"/>
    <w:rsid w:val="0088509B"/>
    <w:rsid w:val="00887BEC"/>
    <w:rsid w:val="00891E0C"/>
    <w:rsid w:val="008A3239"/>
    <w:rsid w:val="008A6CD9"/>
    <w:rsid w:val="008A6DD4"/>
    <w:rsid w:val="008B1BF0"/>
    <w:rsid w:val="008B264D"/>
    <w:rsid w:val="008B2A52"/>
    <w:rsid w:val="008C30E1"/>
    <w:rsid w:val="008C631A"/>
    <w:rsid w:val="008D09F3"/>
    <w:rsid w:val="008D362E"/>
    <w:rsid w:val="008D77D8"/>
    <w:rsid w:val="008F19DD"/>
    <w:rsid w:val="008F38F5"/>
    <w:rsid w:val="008F3A65"/>
    <w:rsid w:val="008F6097"/>
    <w:rsid w:val="008F74A6"/>
    <w:rsid w:val="00900288"/>
    <w:rsid w:val="009044F2"/>
    <w:rsid w:val="00905841"/>
    <w:rsid w:val="009058F8"/>
    <w:rsid w:val="0091272F"/>
    <w:rsid w:val="00913682"/>
    <w:rsid w:val="00915B6F"/>
    <w:rsid w:val="00923CF1"/>
    <w:rsid w:val="009264C8"/>
    <w:rsid w:val="009360D3"/>
    <w:rsid w:val="009430F8"/>
    <w:rsid w:val="00953752"/>
    <w:rsid w:val="00953A52"/>
    <w:rsid w:val="00957201"/>
    <w:rsid w:val="00960170"/>
    <w:rsid w:val="00960CCB"/>
    <w:rsid w:val="0096639D"/>
    <w:rsid w:val="009709F8"/>
    <w:rsid w:val="009716C4"/>
    <w:rsid w:val="00975989"/>
    <w:rsid w:val="00977468"/>
    <w:rsid w:val="009815C4"/>
    <w:rsid w:val="00993364"/>
    <w:rsid w:val="0099681B"/>
    <w:rsid w:val="00997206"/>
    <w:rsid w:val="009A0943"/>
    <w:rsid w:val="009A4815"/>
    <w:rsid w:val="009A7FE6"/>
    <w:rsid w:val="009B7046"/>
    <w:rsid w:val="009B7F89"/>
    <w:rsid w:val="009C1B68"/>
    <w:rsid w:val="009C567B"/>
    <w:rsid w:val="009D23D8"/>
    <w:rsid w:val="009E7B24"/>
    <w:rsid w:val="00A101D1"/>
    <w:rsid w:val="00A13C80"/>
    <w:rsid w:val="00A229F9"/>
    <w:rsid w:val="00A24691"/>
    <w:rsid w:val="00A2777B"/>
    <w:rsid w:val="00A4110D"/>
    <w:rsid w:val="00A4154A"/>
    <w:rsid w:val="00A41CEA"/>
    <w:rsid w:val="00A444E8"/>
    <w:rsid w:val="00A45D50"/>
    <w:rsid w:val="00A54B7B"/>
    <w:rsid w:val="00A670ED"/>
    <w:rsid w:val="00A70BE9"/>
    <w:rsid w:val="00A75661"/>
    <w:rsid w:val="00A764C7"/>
    <w:rsid w:val="00A84B2E"/>
    <w:rsid w:val="00A856F5"/>
    <w:rsid w:val="00A862FB"/>
    <w:rsid w:val="00A86522"/>
    <w:rsid w:val="00AA24B8"/>
    <w:rsid w:val="00AA5470"/>
    <w:rsid w:val="00AB2159"/>
    <w:rsid w:val="00AB48E4"/>
    <w:rsid w:val="00AC3BE3"/>
    <w:rsid w:val="00AD66AC"/>
    <w:rsid w:val="00AD70A1"/>
    <w:rsid w:val="00AD7B67"/>
    <w:rsid w:val="00AE284A"/>
    <w:rsid w:val="00AE2C44"/>
    <w:rsid w:val="00AE55B9"/>
    <w:rsid w:val="00AE7323"/>
    <w:rsid w:val="00B26B6A"/>
    <w:rsid w:val="00B310A4"/>
    <w:rsid w:val="00B31ECA"/>
    <w:rsid w:val="00B407D9"/>
    <w:rsid w:val="00B44A34"/>
    <w:rsid w:val="00B53D8E"/>
    <w:rsid w:val="00B5500F"/>
    <w:rsid w:val="00B55242"/>
    <w:rsid w:val="00B56DFA"/>
    <w:rsid w:val="00B570D7"/>
    <w:rsid w:val="00B65922"/>
    <w:rsid w:val="00B701CD"/>
    <w:rsid w:val="00B74212"/>
    <w:rsid w:val="00B75D8F"/>
    <w:rsid w:val="00B767B2"/>
    <w:rsid w:val="00B81AF8"/>
    <w:rsid w:val="00B81D46"/>
    <w:rsid w:val="00B8621C"/>
    <w:rsid w:val="00B865CB"/>
    <w:rsid w:val="00B93193"/>
    <w:rsid w:val="00BA32A6"/>
    <w:rsid w:val="00BA4357"/>
    <w:rsid w:val="00BB0887"/>
    <w:rsid w:val="00BB2040"/>
    <w:rsid w:val="00BB6F5A"/>
    <w:rsid w:val="00BB7775"/>
    <w:rsid w:val="00BC3938"/>
    <w:rsid w:val="00BC42D9"/>
    <w:rsid w:val="00BC4D55"/>
    <w:rsid w:val="00BD2F73"/>
    <w:rsid w:val="00BD4841"/>
    <w:rsid w:val="00BE42B7"/>
    <w:rsid w:val="00BE44B2"/>
    <w:rsid w:val="00BF1A38"/>
    <w:rsid w:val="00BF5CF8"/>
    <w:rsid w:val="00BF6D51"/>
    <w:rsid w:val="00C020BA"/>
    <w:rsid w:val="00C05ACD"/>
    <w:rsid w:val="00C117A4"/>
    <w:rsid w:val="00C13607"/>
    <w:rsid w:val="00C221A7"/>
    <w:rsid w:val="00C224F8"/>
    <w:rsid w:val="00C24E3D"/>
    <w:rsid w:val="00C255D3"/>
    <w:rsid w:val="00C31C5C"/>
    <w:rsid w:val="00C32BC6"/>
    <w:rsid w:val="00C33DB7"/>
    <w:rsid w:val="00C47EB4"/>
    <w:rsid w:val="00C5020F"/>
    <w:rsid w:val="00C55105"/>
    <w:rsid w:val="00C614E6"/>
    <w:rsid w:val="00C618DE"/>
    <w:rsid w:val="00C6495D"/>
    <w:rsid w:val="00C64D64"/>
    <w:rsid w:val="00C67A65"/>
    <w:rsid w:val="00C7218A"/>
    <w:rsid w:val="00C72296"/>
    <w:rsid w:val="00C77020"/>
    <w:rsid w:val="00C7770A"/>
    <w:rsid w:val="00C80CE6"/>
    <w:rsid w:val="00C82204"/>
    <w:rsid w:val="00C927DD"/>
    <w:rsid w:val="00C960C8"/>
    <w:rsid w:val="00CA088C"/>
    <w:rsid w:val="00CA5356"/>
    <w:rsid w:val="00CA5D76"/>
    <w:rsid w:val="00CA719B"/>
    <w:rsid w:val="00CB05C1"/>
    <w:rsid w:val="00CB2AC6"/>
    <w:rsid w:val="00CE030D"/>
    <w:rsid w:val="00CE1D1B"/>
    <w:rsid w:val="00CE5C9F"/>
    <w:rsid w:val="00CE6345"/>
    <w:rsid w:val="00CE652E"/>
    <w:rsid w:val="00CF27EE"/>
    <w:rsid w:val="00CF29BE"/>
    <w:rsid w:val="00CF2D1D"/>
    <w:rsid w:val="00CF3320"/>
    <w:rsid w:val="00CF3C22"/>
    <w:rsid w:val="00CF5020"/>
    <w:rsid w:val="00D040A1"/>
    <w:rsid w:val="00D05FFE"/>
    <w:rsid w:val="00D1056A"/>
    <w:rsid w:val="00D1372A"/>
    <w:rsid w:val="00D17840"/>
    <w:rsid w:val="00D20D4F"/>
    <w:rsid w:val="00D2744C"/>
    <w:rsid w:val="00D527D6"/>
    <w:rsid w:val="00D63DDA"/>
    <w:rsid w:val="00D6555E"/>
    <w:rsid w:val="00D65C80"/>
    <w:rsid w:val="00D65ED6"/>
    <w:rsid w:val="00D669CD"/>
    <w:rsid w:val="00D67CFF"/>
    <w:rsid w:val="00D82B5C"/>
    <w:rsid w:val="00D876BA"/>
    <w:rsid w:val="00D87B4B"/>
    <w:rsid w:val="00D955DE"/>
    <w:rsid w:val="00D97678"/>
    <w:rsid w:val="00DA1EBB"/>
    <w:rsid w:val="00DA7127"/>
    <w:rsid w:val="00DB5CCB"/>
    <w:rsid w:val="00DC145E"/>
    <w:rsid w:val="00DC25C2"/>
    <w:rsid w:val="00DC71D4"/>
    <w:rsid w:val="00DF002F"/>
    <w:rsid w:val="00DF0E7B"/>
    <w:rsid w:val="00DF49A8"/>
    <w:rsid w:val="00DF762E"/>
    <w:rsid w:val="00E006AC"/>
    <w:rsid w:val="00E02A32"/>
    <w:rsid w:val="00E072B6"/>
    <w:rsid w:val="00E117FD"/>
    <w:rsid w:val="00E1255B"/>
    <w:rsid w:val="00E130BC"/>
    <w:rsid w:val="00E33B4C"/>
    <w:rsid w:val="00E47C18"/>
    <w:rsid w:val="00E53934"/>
    <w:rsid w:val="00E56873"/>
    <w:rsid w:val="00E573BE"/>
    <w:rsid w:val="00E57885"/>
    <w:rsid w:val="00E65F7D"/>
    <w:rsid w:val="00E711CA"/>
    <w:rsid w:val="00E73930"/>
    <w:rsid w:val="00E9215E"/>
    <w:rsid w:val="00E93645"/>
    <w:rsid w:val="00E96AEA"/>
    <w:rsid w:val="00EA7786"/>
    <w:rsid w:val="00EB0822"/>
    <w:rsid w:val="00EC058A"/>
    <w:rsid w:val="00EC2428"/>
    <w:rsid w:val="00EC3A21"/>
    <w:rsid w:val="00EC3CF9"/>
    <w:rsid w:val="00EC4F0C"/>
    <w:rsid w:val="00EC75AD"/>
    <w:rsid w:val="00ED2A2B"/>
    <w:rsid w:val="00ED361F"/>
    <w:rsid w:val="00ED3E2E"/>
    <w:rsid w:val="00EE1F3B"/>
    <w:rsid w:val="00EE7F5A"/>
    <w:rsid w:val="00EF31DB"/>
    <w:rsid w:val="00EF54A3"/>
    <w:rsid w:val="00EF6109"/>
    <w:rsid w:val="00EF66EE"/>
    <w:rsid w:val="00F004C0"/>
    <w:rsid w:val="00F060C6"/>
    <w:rsid w:val="00F063F0"/>
    <w:rsid w:val="00F12F2F"/>
    <w:rsid w:val="00F369A5"/>
    <w:rsid w:val="00F441F0"/>
    <w:rsid w:val="00F51E4E"/>
    <w:rsid w:val="00F56C32"/>
    <w:rsid w:val="00F56EB7"/>
    <w:rsid w:val="00F6249D"/>
    <w:rsid w:val="00F6667C"/>
    <w:rsid w:val="00F67941"/>
    <w:rsid w:val="00F729E9"/>
    <w:rsid w:val="00F86AC0"/>
    <w:rsid w:val="00F97CFF"/>
    <w:rsid w:val="00FA6232"/>
    <w:rsid w:val="00FA6517"/>
    <w:rsid w:val="00FB1D91"/>
    <w:rsid w:val="00FB340A"/>
    <w:rsid w:val="00FB34C1"/>
    <w:rsid w:val="00FC1E7C"/>
    <w:rsid w:val="00FC46B2"/>
    <w:rsid w:val="00FD659D"/>
    <w:rsid w:val="00FD7C62"/>
    <w:rsid w:val="00FE0BE6"/>
    <w:rsid w:val="00FE3DED"/>
    <w:rsid w:val="00FF2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E0FFAC8"/>
  <w15:docId w15:val="{C16597E4-9C8D-4CE4-9E99-D8CE2794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20" w:line="281"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E458F"/>
    <w:pPr>
      <w:spacing w:after="0" w:line="280" w:lineRule="atLeast"/>
    </w:pPr>
  </w:style>
  <w:style w:type="paragraph" w:styleId="berschrift1">
    <w:name w:val="heading 1"/>
    <w:basedOn w:val="Standard"/>
    <w:next w:val="Standard"/>
    <w:link w:val="berschrift1Zchn"/>
    <w:uiPriority w:val="9"/>
    <w:qFormat/>
    <w:rsid w:val="00747A58"/>
    <w:pPr>
      <w:keepNext/>
      <w:keepLines/>
      <w:numPr>
        <w:numId w:val="13"/>
      </w:numPr>
      <w:spacing w:before="280" w:after="200" w:line="360" w:lineRule="atLeast"/>
      <w:outlineLvl w:val="0"/>
    </w:pPr>
    <w:rPr>
      <w:rFonts w:asciiTheme="majorHAnsi" w:eastAsiaTheme="majorEastAsia" w:hAnsiTheme="majorHAnsi" w:cstheme="majorBidi"/>
      <w:b/>
      <w:sz w:val="28"/>
      <w:szCs w:val="32"/>
    </w:rPr>
  </w:style>
  <w:style w:type="paragraph" w:styleId="berschrift2">
    <w:name w:val="heading 2"/>
    <w:basedOn w:val="Standard"/>
    <w:next w:val="Standard"/>
    <w:link w:val="berschrift2Zchn"/>
    <w:uiPriority w:val="9"/>
    <w:unhideWhenUsed/>
    <w:qFormat/>
    <w:rsid w:val="00747A58"/>
    <w:pPr>
      <w:keepNext/>
      <w:keepLines/>
      <w:numPr>
        <w:ilvl w:val="1"/>
        <w:numId w:val="13"/>
      </w:numPr>
      <w:spacing w:before="280" w:after="200" w:line="360" w:lineRule="atLeast"/>
      <w:outlineLvl w:val="1"/>
    </w:pPr>
    <w:rPr>
      <w:rFonts w:asciiTheme="majorHAnsi" w:eastAsiaTheme="majorEastAsia" w:hAnsiTheme="majorHAnsi" w:cstheme="majorBidi"/>
      <w:b/>
      <w:sz w:val="28"/>
      <w:szCs w:val="26"/>
    </w:rPr>
  </w:style>
  <w:style w:type="paragraph" w:styleId="berschrift3">
    <w:name w:val="heading 3"/>
    <w:basedOn w:val="Standard"/>
    <w:next w:val="Standard"/>
    <w:link w:val="berschrift3Zchn"/>
    <w:uiPriority w:val="9"/>
    <w:unhideWhenUsed/>
    <w:qFormat/>
    <w:rsid w:val="00CF2D1D"/>
    <w:pPr>
      <w:keepNext/>
      <w:keepLines/>
      <w:numPr>
        <w:ilvl w:val="2"/>
        <w:numId w:val="13"/>
      </w:numPr>
      <w:spacing w:before="240" w:after="120" w:line="360" w:lineRule="atLeast"/>
      <w:outlineLvl w:val="2"/>
    </w:pPr>
    <w:rPr>
      <w:rFonts w:asciiTheme="majorHAnsi" w:eastAsiaTheme="majorEastAsia" w:hAnsiTheme="majorHAnsi" w:cstheme="majorBidi"/>
      <w:color w:val="004994" w:themeColor="text2"/>
      <w:sz w:val="28"/>
      <w:szCs w:val="24"/>
    </w:rPr>
  </w:style>
  <w:style w:type="paragraph" w:styleId="berschrift4">
    <w:name w:val="heading 4"/>
    <w:basedOn w:val="Standard"/>
    <w:next w:val="Standard"/>
    <w:link w:val="berschrift4Zchn"/>
    <w:uiPriority w:val="9"/>
    <w:unhideWhenUsed/>
    <w:qFormat/>
    <w:rsid w:val="000E33F1"/>
    <w:pPr>
      <w:keepNext/>
      <w:keepLines/>
      <w:numPr>
        <w:ilvl w:val="3"/>
        <w:numId w:val="13"/>
      </w:numPr>
      <w:spacing w:before="200" w:after="80"/>
      <w:outlineLvl w:val="3"/>
    </w:pPr>
    <w:rPr>
      <w:rFonts w:asciiTheme="majorHAnsi" w:eastAsiaTheme="majorEastAsia" w:hAnsiTheme="majorHAnsi" w:cstheme="majorBidi"/>
      <w:b/>
      <w:i/>
      <w:iCs/>
    </w:rPr>
  </w:style>
  <w:style w:type="paragraph" w:styleId="berschrift5">
    <w:name w:val="heading 5"/>
    <w:basedOn w:val="Standard"/>
    <w:next w:val="Standard"/>
    <w:link w:val="berschrift5Zchn"/>
    <w:uiPriority w:val="9"/>
    <w:unhideWhenUsed/>
    <w:qFormat/>
    <w:rsid w:val="00507D5D"/>
    <w:pPr>
      <w:keepNext/>
      <w:keepLines/>
      <w:numPr>
        <w:ilvl w:val="4"/>
        <w:numId w:val="13"/>
      </w:numPr>
      <w:spacing w:before="200" w:after="8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unhideWhenUsed/>
    <w:qFormat/>
    <w:rsid w:val="00CB2AC6"/>
    <w:pPr>
      <w:keepNext/>
      <w:keepLines/>
      <w:numPr>
        <w:ilvl w:val="5"/>
        <w:numId w:val="13"/>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qFormat/>
    <w:rsid w:val="00CB2AC6"/>
    <w:pPr>
      <w:keepNext/>
      <w:keepLines/>
      <w:numPr>
        <w:ilvl w:val="6"/>
        <w:numId w:val="13"/>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qFormat/>
    <w:rsid w:val="00CB2AC6"/>
    <w:pPr>
      <w:keepNext/>
      <w:keepLines/>
      <w:numPr>
        <w:ilvl w:val="7"/>
        <w:numId w:val="13"/>
      </w:numPr>
      <w:spacing w:before="40"/>
      <w:outlineLvl w:val="7"/>
    </w:pPr>
    <w:rPr>
      <w:rFonts w:asciiTheme="majorHAnsi" w:eastAsiaTheme="majorEastAsia" w:hAnsiTheme="majorHAnsi" w:cstheme="majorBidi"/>
      <w:sz w:val="21"/>
      <w:szCs w:val="21"/>
    </w:rPr>
  </w:style>
  <w:style w:type="paragraph" w:styleId="berschrift9">
    <w:name w:val="heading 9"/>
    <w:basedOn w:val="Standard"/>
    <w:next w:val="Standard"/>
    <w:link w:val="berschrift9Zchn"/>
    <w:uiPriority w:val="9"/>
    <w:unhideWhenUsed/>
    <w:qFormat/>
    <w:rsid w:val="00CB2AC6"/>
    <w:pPr>
      <w:keepNext/>
      <w:keepLines/>
      <w:numPr>
        <w:ilvl w:val="8"/>
        <w:numId w:val="13"/>
      </w:numPr>
      <w:spacing w:before="40"/>
      <w:outlineLvl w:val="8"/>
    </w:pPr>
    <w:rPr>
      <w:rFonts w:asciiTheme="majorHAnsi" w:eastAsiaTheme="majorEastAsia" w:hAnsiTheme="majorHAnsi" w:cstheme="majorBidi"/>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bndig">
    <w:name w:val="Aufzählung bündig"/>
    <w:basedOn w:val="Standard"/>
    <w:qFormat/>
    <w:rsid w:val="005B0606"/>
    <w:pPr>
      <w:numPr>
        <w:numId w:val="12"/>
      </w:numPr>
      <w:spacing w:before="80" w:after="200"/>
      <w:ind w:left="227" w:hanging="227"/>
      <w:contextualSpacing/>
    </w:pPr>
    <w:rPr>
      <w:noProof/>
    </w:rPr>
  </w:style>
  <w:style w:type="paragraph" w:styleId="Kopfzeile">
    <w:name w:val="header"/>
    <w:basedOn w:val="Standard"/>
    <w:link w:val="KopfzeileZchn"/>
    <w:uiPriority w:val="99"/>
    <w:unhideWhenUsed/>
    <w:rsid w:val="00F67941"/>
    <w:pPr>
      <w:pBdr>
        <w:bottom w:val="single" w:sz="4" w:space="1" w:color="auto"/>
      </w:pBdr>
      <w:tabs>
        <w:tab w:val="center" w:pos="4536"/>
        <w:tab w:val="right" w:pos="9072"/>
      </w:tabs>
      <w:spacing w:before="1080" w:line="240" w:lineRule="auto"/>
    </w:pPr>
    <w:rPr>
      <w:sz w:val="16"/>
    </w:rPr>
  </w:style>
  <w:style w:type="numbering" w:customStyle="1" w:styleId="Listebndig">
    <w:name w:val="Liste bündig"/>
    <w:uiPriority w:val="99"/>
    <w:rsid w:val="00BF1A38"/>
    <w:pPr>
      <w:numPr>
        <w:numId w:val="1"/>
      </w:numPr>
    </w:pPr>
  </w:style>
  <w:style w:type="paragraph" w:customStyle="1" w:styleId="Flietext">
    <w:name w:val="Fließtext"/>
    <w:basedOn w:val="Standard"/>
    <w:unhideWhenUsed/>
    <w:qFormat/>
    <w:rsid w:val="005B0606"/>
    <w:pPr>
      <w:ind w:left="680"/>
      <w:jc w:val="both"/>
    </w:pPr>
  </w:style>
  <w:style w:type="paragraph" w:customStyle="1" w:styleId="FlietextEz">
    <w:name w:val="Fließtext Ez"/>
    <w:basedOn w:val="Flietext"/>
    <w:unhideWhenUsed/>
    <w:qFormat/>
    <w:rsid w:val="003E0BB6"/>
    <w:pPr>
      <w:ind w:firstLine="227"/>
    </w:pPr>
  </w:style>
  <w:style w:type="character" w:customStyle="1" w:styleId="Unterstrichen">
    <w:name w:val="Unterstrichen"/>
    <w:basedOn w:val="Absatz-Standardschriftart"/>
    <w:uiPriority w:val="22"/>
    <w:qFormat/>
    <w:rsid w:val="00131AA4"/>
    <w:rPr>
      <w:u w:val="single"/>
    </w:rPr>
  </w:style>
  <w:style w:type="character" w:customStyle="1" w:styleId="berschrift1Zchn">
    <w:name w:val="Überschrift 1 Zchn"/>
    <w:basedOn w:val="Absatz-Standardschriftart"/>
    <w:link w:val="berschrift1"/>
    <w:uiPriority w:val="9"/>
    <w:rsid w:val="00747A58"/>
    <w:rPr>
      <w:rFonts w:asciiTheme="majorHAnsi" w:eastAsiaTheme="majorEastAsia" w:hAnsiTheme="majorHAnsi" w:cstheme="majorBidi"/>
      <w:b/>
      <w:sz w:val="28"/>
      <w:szCs w:val="32"/>
    </w:rPr>
  </w:style>
  <w:style w:type="character" w:customStyle="1" w:styleId="berschrift2Zchn">
    <w:name w:val="Überschrift 2 Zchn"/>
    <w:basedOn w:val="Absatz-Standardschriftart"/>
    <w:link w:val="berschrift2"/>
    <w:uiPriority w:val="9"/>
    <w:rsid w:val="00747A58"/>
    <w:rPr>
      <w:rFonts w:asciiTheme="majorHAnsi" w:eastAsiaTheme="majorEastAsia" w:hAnsiTheme="majorHAnsi" w:cstheme="majorBidi"/>
      <w:b/>
      <w:sz w:val="28"/>
      <w:szCs w:val="26"/>
    </w:rPr>
  </w:style>
  <w:style w:type="character" w:customStyle="1" w:styleId="berschrift3Zchn">
    <w:name w:val="Überschrift 3 Zchn"/>
    <w:basedOn w:val="Absatz-Standardschriftart"/>
    <w:link w:val="berschrift3"/>
    <w:uiPriority w:val="9"/>
    <w:rsid w:val="00CF2D1D"/>
    <w:rPr>
      <w:rFonts w:asciiTheme="majorHAnsi" w:eastAsiaTheme="majorEastAsia" w:hAnsiTheme="majorHAnsi" w:cstheme="majorBidi"/>
      <w:color w:val="004994" w:themeColor="text2"/>
      <w:sz w:val="28"/>
      <w:szCs w:val="24"/>
    </w:rPr>
  </w:style>
  <w:style w:type="character" w:customStyle="1" w:styleId="berschrift4Zchn">
    <w:name w:val="Überschrift 4 Zchn"/>
    <w:basedOn w:val="Absatz-Standardschriftart"/>
    <w:link w:val="berschrift4"/>
    <w:uiPriority w:val="9"/>
    <w:rsid w:val="000E33F1"/>
    <w:rPr>
      <w:rFonts w:asciiTheme="majorHAnsi" w:eastAsiaTheme="majorEastAsia" w:hAnsiTheme="majorHAnsi" w:cstheme="majorBidi"/>
      <w:b/>
      <w:i/>
      <w:iCs/>
    </w:rPr>
  </w:style>
  <w:style w:type="paragraph" w:styleId="Titel">
    <w:name w:val="Title"/>
    <w:basedOn w:val="Standard"/>
    <w:next w:val="Standard"/>
    <w:link w:val="TitelZchn"/>
    <w:uiPriority w:val="10"/>
    <w:qFormat/>
    <w:rsid w:val="005F49C1"/>
    <w:pPr>
      <w:spacing w:line="240" w:lineRule="auto"/>
      <w:contextualSpacing/>
      <w:jc w:val="right"/>
    </w:pPr>
    <w:rPr>
      <w:rFonts w:asciiTheme="majorHAnsi" w:eastAsiaTheme="majorEastAsia" w:hAnsiTheme="majorHAnsi" w:cstheme="majorBidi"/>
      <w:b/>
      <w:kern w:val="28"/>
      <w:sz w:val="36"/>
      <w:szCs w:val="56"/>
    </w:rPr>
  </w:style>
  <w:style w:type="character" w:customStyle="1" w:styleId="TitelZchn">
    <w:name w:val="Titel Zchn"/>
    <w:basedOn w:val="Absatz-Standardschriftart"/>
    <w:link w:val="Titel"/>
    <w:uiPriority w:val="10"/>
    <w:rsid w:val="005F49C1"/>
    <w:rPr>
      <w:rFonts w:asciiTheme="majorHAnsi" w:eastAsiaTheme="majorEastAsia" w:hAnsiTheme="majorHAnsi" w:cstheme="majorBidi"/>
      <w:b/>
      <w:kern w:val="28"/>
      <w:sz w:val="36"/>
      <w:szCs w:val="56"/>
    </w:rPr>
  </w:style>
  <w:style w:type="paragraph" w:styleId="Untertitel">
    <w:name w:val="Subtitle"/>
    <w:basedOn w:val="Standard"/>
    <w:next w:val="Standard"/>
    <w:link w:val="UntertitelZchn"/>
    <w:uiPriority w:val="11"/>
    <w:qFormat/>
    <w:rsid w:val="006B6B8D"/>
    <w:pPr>
      <w:numPr>
        <w:ilvl w:val="1"/>
      </w:numPr>
      <w:jc w:val="right"/>
    </w:pPr>
    <w:rPr>
      <w:rFonts w:eastAsiaTheme="minorEastAsia"/>
      <w:b/>
      <w:spacing w:val="15"/>
      <w:sz w:val="36"/>
    </w:rPr>
  </w:style>
  <w:style w:type="character" w:customStyle="1" w:styleId="UntertitelZchn">
    <w:name w:val="Untertitel Zchn"/>
    <w:basedOn w:val="Absatz-Standardschriftart"/>
    <w:link w:val="Untertitel"/>
    <w:uiPriority w:val="11"/>
    <w:rsid w:val="006B6B8D"/>
    <w:rPr>
      <w:rFonts w:eastAsiaTheme="minorEastAsia"/>
      <w:b/>
      <w:spacing w:val="15"/>
      <w:sz w:val="36"/>
    </w:rPr>
  </w:style>
  <w:style w:type="character" w:styleId="Hyperlink">
    <w:name w:val="Hyperlink"/>
    <w:basedOn w:val="Absatz-Standardschriftart"/>
    <w:uiPriority w:val="99"/>
    <w:unhideWhenUsed/>
    <w:rsid w:val="00131AA4"/>
    <w:rPr>
      <w:color w:val="004994" w:themeColor="hyperlink"/>
      <w:u w:val="single"/>
    </w:rPr>
  </w:style>
  <w:style w:type="character" w:styleId="Hervorhebung">
    <w:name w:val="Emphasis"/>
    <w:basedOn w:val="Absatz-Standardschriftart"/>
    <w:uiPriority w:val="20"/>
    <w:qFormat/>
    <w:rsid w:val="00131AA4"/>
    <w:rPr>
      <w:b/>
      <w:i w:val="0"/>
      <w:iCs/>
    </w:rPr>
  </w:style>
  <w:style w:type="paragraph" w:styleId="Sprechblasentext">
    <w:name w:val="Balloon Text"/>
    <w:basedOn w:val="Standard"/>
    <w:link w:val="SprechblasentextZchn"/>
    <w:uiPriority w:val="99"/>
    <w:semiHidden/>
    <w:unhideWhenUsed/>
    <w:rsid w:val="00131AA4"/>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31AA4"/>
    <w:rPr>
      <w:rFonts w:ascii="Segoe UI" w:hAnsi="Segoe UI" w:cs="Segoe UI"/>
      <w:sz w:val="18"/>
      <w:szCs w:val="18"/>
    </w:rPr>
  </w:style>
  <w:style w:type="paragraph" w:styleId="Listenabsatz">
    <w:name w:val="List Paragraph"/>
    <w:basedOn w:val="Standard"/>
    <w:uiPriority w:val="34"/>
    <w:qFormat/>
    <w:rsid w:val="00EE7F5A"/>
    <w:pPr>
      <w:spacing w:before="80" w:after="200"/>
      <w:ind w:left="720"/>
      <w:contextualSpacing/>
    </w:pPr>
  </w:style>
  <w:style w:type="paragraph" w:styleId="Zitat">
    <w:name w:val="Quote"/>
    <w:basedOn w:val="Standard"/>
    <w:next w:val="Flietext"/>
    <w:link w:val="ZitatZchn"/>
    <w:uiPriority w:val="29"/>
    <w:qFormat/>
    <w:rsid w:val="00B75D8F"/>
    <w:pPr>
      <w:spacing w:before="200"/>
    </w:pPr>
    <w:rPr>
      <w:i/>
      <w:iCs/>
      <w:color w:val="404040" w:themeColor="text1" w:themeTint="BF"/>
    </w:rPr>
  </w:style>
  <w:style w:type="character" w:customStyle="1" w:styleId="ZitatZchn">
    <w:name w:val="Zitat Zchn"/>
    <w:basedOn w:val="Absatz-Standardschriftart"/>
    <w:link w:val="Zitat"/>
    <w:uiPriority w:val="29"/>
    <w:rsid w:val="00B75D8F"/>
    <w:rPr>
      <w:i/>
      <w:iCs/>
      <w:color w:val="404040" w:themeColor="text1" w:themeTint="BF"/>
    </w:rPr>
  </w:style>
  <w:style w:type="character" w:styleId="SchwacheHervorhebung">
    <w:name w:val="Subtle Emphasis"/>
    <w:basedOn w:val="Absatz-Standardschriftart"/>
    <w:uiPriority w:val="19"/>
    <w:qFormat/>
    <w:rsid w:val="00131AA4"/>
    <w:rPr>
      <w:i/>
      <w:iCs/>
      <w:color w:val="404040" w:themeColor="text1" w:themeTint="BF"/>
    </w:rPr>
  </w:style>
  <w:style w:type="character" w:styleId="IntensiveHervorhebung">
    <w:name w:val="Intense Emphasis"/>
    <w:basedOn w:val="Absatz-Standardschriftart"/>
    <w:uiPriority w:val="21"/>
    <w:qFormat/>
    <w:rsid w:val="00A41CEA"/>
    <w:rPr>
      <w:b/>
      <w:i/>
      <w:iCs/>
      <w:color w:val="004994" w:themeColor="text2"/>
    </w:rPr>
  </w:style>
  <w:style w:type="character" w:customStyle="1" w:styleId="NichtaufgelsteErwhnung1">
    <w:name w:val="Nicht aufgelöste Erwähnung1"/>
    <w:basedOn w:val="Absatz-Standardschriftart"/>
    <w:uiPriority w:val="99"/>
    <w:semiHidden/>
    <w:unhideWhenUsed/>
    <w:rsid w:val="00131AA4"/>
    <w:rPr>
      <w:color w:val="605E5C"/>
      <w:shd w:val="clear" w:color="auto" w:fill="E1DFDD"/>
    </w:rPr>
  </w:style>
  <w:style w:type="paragraph" w:styleId="Beschriftung">
    <w:name w:val="caption"/>
    <w:basedOn w:val="Standard"/>
    <w:next w:val="Standard"/>
    <w:uiPriority w:val="35"/>
    <w:qFormat/>
    <w:rsid w:val="003E0A36"/>
    <w:pPr>
      <w:spacing w:before="140" w:after="140"/>
      <w:ind w:left="1418" w:hanging="1418"/>
    </w:pPr>
    <w:rPr>
      <w:b/>
      <w:iCs/>
      <w:sz w:val="18"/>
      <w:szCs w:val="18"/>
    </w:rPr>
  </w:style>
  <w:style w:type="character" w:customStyle="1" w:styleId="Infotext">
    <w:name w:val="Infotext"/>
    <w:basedOn w:val="Absatz-Standardschriftart"/>
    <w:uiPriority w:val="36"/>
    <w:qFormat/>
    <w:rsid w:val="0035096E"/>
    <w:rPr>
      <w:rFonts w:ascii="Arial Narrow" w:hAnsi="Arial Narrow"/>
      <w:vanish/>
      <w:color w:val="C00000"/>
    </w:rPr>
  </w:style>
  <w:style w:type="character" w:customStyle="1" w:styleId="KopfzeileZchn">
    <w:name w:val="Kopfzeile Zchn"/>
    <w:basedOn w:val="Absatz-Standardschriftart"/>
    <w:link w:val="Kopfzeile"/>
    <w:uiPriority w:val="99"/>
    <w:rsid w:val="00F67941"/>
    <w:rPr>
      <w:sz w:val="16"/>
    </w:rPr>
  </w:style>
  <w:style w:type="paragraph" w:styleId="Fuzeile">
    <w:name w:val="footer"/>
    <w:basedOn w:val="Standard"/>
    <w:link w:val="FuzeileZchn"/>
    <w:uiPriority w:val="99"/>
    <w:unhideWhenUsed/>
    <w:rsid w:val="00887BEC"/>
    <w:pPr>
      <w:pBdr>
        <w:top w:val="single" w:sz="8" w:space="4" w:color="auto"/>
      </w:pBdr>
      <w:tabs>
        <w:tab w:val="center" w:pos="4593"/>
        <w:tab w:val="right" w:pos="9185"/>
      </w:tabs>
      <w:spacing w:line="288" w:lineRule="auto"/>
    </w:pPr>
    <w:rPr>
      <w:sz w:val="16"/>
    </w:rPr>
  </w:style>
  <w:style w:type="character" w:customStyle="1" w:styleId="FuzeileZchn">
    <w:name w:val="Fußzeile Zchn"/>
    <w:basedOn w:val="Absatz-Standardschriftart"/>
    <w:link w:val="Fuzeile"/>
    <w:uiPriority w:val="99"/>
    <w:rsid w:val="00887BEC"/>
    <w:rPr>
      <w:sz w:val="16"/>
    </w:rPr>
  </w:style>
  <w:style w:type="character" w:styleId="Platzhaltertext">
    <w:name w:val="Placeholder Text"/>
    <w:basedOn w:val="Absatz-Standardschriftart"/>
    <w:uiPriority w:val="99"/>
    <w:semiHidden/>
    <w:rsid w:val="008F19DD"/>
    <w:rPr>
      <w:color w:val="808080"/>
    </w:rPr>
  </w:style>
  <w:style w:type="paragraph" w:customStyle="1" w:styleId="berschrift1oNum">
    <w:name w:val="Überschrift 1 oNum"/>
    <w:basedOn w:val="berschrift1"/>
    <w:next w:val="Standard"/>
    <w:uiPriority w:val="8"/>
    <w:qFormat/>
    <w:rsid w:val="00671B77"/>
    <w:pPr>
      <w:numPr>
        <w:numId w:val="0"/>
      </w:numPr>
    </w:pPr>
    <w:rPr>
      <w:rFonts w:eastAsia="Times New Roman" w:cs="Arial"/>
      <w:bCs/>
      <w:kern w:val="32"/>
      <w:szCs w:val="24"/>
      <w:lang w:eastAsia="de-DE"/>
    </w:rPr>
  </w:style>
  <w:style w:type="paragraph" w:customStyle="1" w:styleId="berschrift2oNum">
    <w:name w:val="Überschrift 2 oNum"/>
    <w:basedOn w:val="berschrift2"/>
    <w:next w:val="Standard"/>
    <w:uiPriority w:val="8"/>
    <w:qFormat/>
    <w:rsid w:val="00F060C6"/>
    <w:pPr>
      <w:keepLines w:val="0"/>
      <w:numPr>
        <w:ilvl w:val="0"/>
        <w:numId w:val="0"/>
      </w:numPr>
    </w:pPr>
    <w:rPr>
      <w:rFonts w:eastAsia="Times New Roman" w:cs="Arial"/>
      <w:kern w:val="32"/>
      <w:szCs w:val="24"/>
      <w:lang w:eastAsia="de-DE"/>
    </w:rPr>
  </w:style>
  <w:style w:type="paragraph" w:customStyle="1" w:styleId="berschrift3oNum">
    <w:name w:val="Überschrift 3 oNum"/>
    <w:basedOn w:val="berschrift3"/>
    <w:next w:val="Standard"/>
    <w:uiPriority w:val="8"/>
    <w:qFormat/>
    <w:rsid w:val="00CB2AC6"/>
    <w:pPr>
      <w:keepLines w:val="0"/>
      <w:numPr>
        <w:ilvl w:val="0"/>
        <w:numId w:val="0"/>
      </w:numPr>
    </w:pPr>
    <w:rPr>
      <w:rFonts w:eastAsia="Times New Roman" w:cs="Arial"/>
      <w:bCs/>
      <w:iCs/>
      <w:kern w:val="32"/>
      <w:lang w:eastAsia="de-DE"/>
    </w:rPr>
  </w:style>
  <w:style w:type="paragraph" w:customStyle="1" w:styleId="berschrift4oNum">
    <w:name w:val="Überschrift 4 oNum"/>
    <w:basedOn w:val="berschrift4"/>
    <w:next w:val="Standard"/>
    <w:uiPriority w:val="8"/>
    <w:qFormat/>
    <w:rsid w:val="00CB2AC6"/>
    <w:pPr>
      <w:numPr>
        <w:ilvl w:val="0"/>
        <w:numId w:val="0"/>
      </w:numPr>
    </w:pPr>
  </w:style>
  <w:style w:type="character" w:customStyle="1" w:styleId="berschrift5Zchn">
    <w:name w:val="Überschrift 5 Zchn"/>
    <w:basedOn w:val="Absatz-Standardschriftart"/>
    <w:link w:val="berschrift5"/>
    <w:uiPriority w:val="9"/>
    <w:rsid w:val="00507D5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rsid w:val="00CB2AC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CB2AC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CB2AC6"/>
    <w:rPr>
      <w:rFonts w:asciiTheme="majorHAnsi" w:eastAsiaTheme="majorEastAsia" w:hAnsiTheme="majorHAnsi" w:cstheme="majorBidi"/>
      <w:sz w:val="21"/>
      <w:szCs w:val="21"/>
    </w:rPr>
  </w:style>
  <w:style w:type="character" w:customStyle="1" w:styleId="berschrift9Zchn">
    <w:name w:val="Überschrift 9 Zchn"/>
    <w:basedOn w:val="Absatz-Standardschriftart"/>
    <w:link w:val="berschrift9"/>
    <w:uiPriority w:val="9"/>
    <w:rsid w:val="00CB2AC6"/>
    <w:rPr>
      <w:rFonts w:asciiTheme="majorHAnsi" w:eastAsiaTheme="majorEastAsia" w:hAnsiTheme="majorHAnsi" w:cstheme="majorBidi"/>
      <w:i/>
      <w:iCs/>
      <w:sz w:val="21"/>
      <w:szCs w:val="21"/>
    </w:rPr>
  </w:style>
  <w:style w:type="paragraph" w:customStyle="1" w:styleId="berschrift5oNum">
    <w:name w:val="Überschrift 5 oNum"/>
    <w:basedOn w:val="berschrift5"/>
    <w:next w:val="Standard"/>
    <w:uiPriority w:val="8"/>
    <w:qFormat/>
    <w:rsid w:val="00CB2AC6"/>
    <w:pPr>
      <w:numPr>
        <w:ilvl w:val="0"/>
        <w:numId w:val="0"/>
      </w:numPr>
    </w:pPr>
  </w:style>
  <w:style w:type="paragraph" w:customStyle="1" w:styleId="berschrift6oNum">
    <w:name w:val="Überschrift 6 oNum"/>
    <w:basedOn w:val="berschrift6"/>
    <w:next w:val="Standard"/>
    <w:uiPriority w:val="8"/>
    <w:qFormat/>
    <w:rsid w:val="00CB2AC6"/>
    <w:pPr>
      <w:numPr>
        <w:ilvl w:val="0"/>
        <w:numId w:val="0"/>
      </w:numPr>
    </w:pPr>
  </w:style>
  <w:style w:type="paragraph" w:customStyle="1" w:styleId="berschrift7oNum">
    <w:name w:val="Überschrift 7 oNum"/>
    <w:basedOn w:val="berschrift7"/>
    <w:uiPriority w:val="8"/>
    <w:qFormat/>
    <w:rsid w:val="00CB2AC6"/>
    <w:pPr>
      <w:numPr>
        <w:ilvl w:val="0"/>
        <w:numId w:val="0"/>
      </w:numPr>
    </w:pPr>
  </w:style>
  <w:style w:type="paragraph" w:customStyle="1" w:styleId="berschrift8oNum">
    <w:name w:val="Überschrift 8 oNum"/>
    <w:basedOn w:val="berschrift8"/>
    <w:next w:val="Standard"/>
    <w:uiPriority w:val="8"/>
    <w:qFormat/>
    <w:rsid w:val="00CB2AC6"/>
    <w:pPr>
      <w:numPr>
        <w:ilvl w:val="0"/>
        <w:numId w:val="0"/>
      </w:numPr>
    </w:pPr>
  </w:style>
  <w:style w:type="paragraph" w:customStyle="1" w:styleId="berschrift9oNum">
    <w:name w:val="Überschrift 9 oNum"/>
    <w:basedOn w:val="berschrift9"/>
    <w:next w:val="Standard"/>
    <w:uiPriority w:val="8"/>
    <w:qFormat/>
    <w:rsid w:val="00CB2AC6"/>
    <w:pPr>
      <w:numPr>
        <w:ilvl w:val="0"/>
        <w:numId w:val="0"/>
      </w:numPr>
    </w:pPr>
  </w:style>
  <w:style w:type="numbering" w:customStyle="1" w:styleId="ListeNumText">
    <w:name w:val="Liste Num Text"/>
    <w:uiPriority w:val="99"/>
    <w:rsid w:val="006E4C64"/>
    <w:pPr>
      <w:numPr>
        <w:numId w:val="2"/>
      </w:numPr>
    </w:pPr>
  </w:style>
  <w:style w:type="paragraph" w:customStyle="1" w:styleId="BeschriftungInnen">
    <w:name w:val="Beschriftung_Innen"/>
    <w:basedOn w:val="Standard"/>
    <w:next w:val="Standard"/>
    <w:uiPriority w:val="35"/>
    <w:qFormat/>
    <w:rsid w:val="0032535C"/>
    <w:pPr>
      <w:spacing w:line="240" w:lineRule="auto"/>
    </w:pPr>
    <w:rPr>
      <w:rFonts w:ascii="Arial" w:hAnsi="Arial"/>
      <w:sz w:val="20"/>
    </w:rPr>
  </w:style>
  <w:style w:type="table" w:styleId="Tabellenraster">
    <w:name w:val="Table Grid"/>
    <w:basedOn w:val="NormaleTabelle"/>
    <w:uiPriority w:val="59"/>
    <w:rsid w:val="00325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itternetztabelle3Akzent11">
    <w:name w:val="Gitternetztabelle 3 – Akzent 11"/>
    <w:basedOn w:val="NormaleTabelle"/>
    <w:uiPriority w:val="48"/>
    <w:rsid w:val="0032535C"/>
    <w:pPr>
      <w:spacing w:after="0" w:line="240" w:lineRule="auto"/>
    </w:pPr>
    <w:tblPr>
      <w:tblStyleRowBandSize w:val="1"/>
      <w:tblStyleColBandSize w:val="1"/>
      <w:tblBorders>
        <w:top w:val="single" w:sz="4" w:space="0" w:color="2590FF" w:themeColor="accent1" w:themeTint="99"/>
        <w:left w:val="single" w:sz="4" w:space="0" w:color="2590FF" w:themeColor="accent1" w:themeTint="99"/>
        <w:bottom w:val="single" w:sz="4" w:space="0" w:color="2590FF" w:themeColor="accent1" w:themeTint="99"/>
        <w:right w:val="single" w:sz="4" w:space="0" w:color="2590FF" w:themeColor="accent1" w:themeTint="99"/>
        <w:insideH w:val="single" w:sz="4" w:space="0" w:color="2590FF" w:themeColor="accent1" w:themeTint="99"/>
        <w:insideV w:val="single" w:sz="4" w:space="0" w:color="2590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6D9FF" w:themeFill="accent1" w:themeFillTint="33"/>
      </w:tcPr>
    </w:tblStylePr>
    <w:tblStylePr w:type="band1Horz">
      <w:tblPr/>
      <w:tcPr>
        <w:shd w:val="clear" w:color="auto" w:fill="B6D9FF" w:themeFill="accent1" w:themeFillTint="33"/>
      </w:tcPr>
    </w:tblStylePr>
    <w:tblStylePr w:type="neCell">
      <w:tblPr/>
      <w:tcPr>
        <w:tcBorders>
          <w:bottom w:val="single" w:sz="4" w:space="0" w:color="2590FF" w:themeColor="accent1" w:themeTint="99"/>
        </w:tcBorders>
      </w:tcPr>
    </w:tblStylePr>
    <w:tblStylePr w:type="nwCell">
      <w:tblPr/>
      <w:tcPr>
        <w:tcBorders>
          <w:bottom w:val="single" w:sz="4" w:space="0" w:color="2590FF" w:themeColor="accent1" w:themeTint="99"/>
        </w:tcBorders>
      </w:tcPr>
    </w:tblStylePr>
    <w:tblStylePr w:type="seCell">
      <w:tblPr/>
      <w:tcPr>
        <w:tcBorders>
          <w:top w:val="single" w:sz="4" w:space="0" w:color="2590FF" w:themeColor="accent1" w:themeTint="99"/>
        </w:tcBorders>
      </w:tcPr>
    </w:tblStylePr>
    <w:tblStylePr w:type="swCell">
      <w:tblPr/>
      <w:tcPr>
        <w:tcBorders>
          <w:top w:val="single" w:sz="4" w:space="0" w:color="2590FF" w:themeColor="accent1" w:themeTint="99"/>
        </w:tcBorders>
      </w:tcPr>
    </w:tblStylePr>
  </w:style>
  <w:style w:type="table" w:customStyle="1" w:styleId="Gitternetztabelle1hellAkzent11">
    <w:name w:val="Gitternetztabelle 1 hell  – Akzent 11"/>
    <w:basedOn w:val="NormaleTabelle"/>
    <w:uiPriority w:val="46"/>
    <w:rsid w:val="0032535C"/>
    <w:pPr>
      <w:spacing w:after="0" w:line="240" w:lineRule="auto"/>
    </w:pPr>
    <w:tblPr>
      <w:tblStyleRowBandSize w:val="1"/>
      <w:tblStyleColBandSize w:val="1"/>
      <w:tblBorders>
        <w:top w:val="single" w:sz="4" w:space="0" w:color="6EB5FF" w:themeColor="accent1" w:themeTint="66"/>
        <w:left w:val="single" w:sz="4" w:space="0" w:color="6EB5FF" w:themeColor="accent1" w:themeTint="66"/>
        <w:bottom w:val="single" w:sz="4" w:space="0" w:color="6EB5FF" w:themeColor="accent1" w:themeTint="66"/>
        <w:right w:val="single" w:sz="4" w:space="0" w:color="6EB5FF" w:themeColor="accent1" w:themeTint="66"/>
        <w:insideH w:val="single" w:sz="4" w:space="0" w:color="6EB5FF" w:themeColor="accent1" w:themeTint="66"/>
        <w:insideV w:val="single" w:sz="4" w:space="0" w:color="6EB5FF" w:themeColor="accent1" w:themeTint="66"/>
      </w:tblBorders>
    </w:tblPr>
    <w:tblStylePr w:type="firstRow">
      <w:rPr>
        <w:b/>
        <w:bCs/>
      </w:rPr>
      <w:tblPr/>
      <w:tcPr>
        <w:tcBorders>
          <w:bottom w:val="single" w:sz="12" w:space="0" w:color="2590FF" w:themeColor="accent1" w:themeTint="99"/>
        </w:tcBorders>
      </w:tcPr>
    </w:tblStylePr>
    <w:tblStylePr w:type="lastRow">
      <w:rPr>
        <w:b/>
        <w:bCs/>
      </w:rPr>
      <w:tblPr/>
      <w:tcPr>
        <w:tcBorders>
          <w:top w:val="double" w:sz="2" w:space="0" w:color="2590FF" w:themeColor="accent1" w:themeTint="99"/>
        </w:tcBorders>
      </w:tcPr>
    </w:tblStylePr>
    <w:tblStylePr w:type="firstCol">
      <w:rPr>
        <w:b/>
        <w:bCs/>
      </w:rPr>
    </w:tblStylePr>
    <w:tblStylePr w:type="lastCol">
      <w:rPr>
        <w:b/>
        <w:bCs/>
      </w:rPr>
    </w:tblStylePr>
  </w:style>
  <w:style w:type="table" w:customStyle="1" w:styleId="EinfacheTabelle31">
    <w:name w:val="Einfache Tabelle 31"/>
    <w:basedOn w:val="NormaleTabelle"/>
    <w:uiPriority w:val="43"/>
    <w:rsid w:val="0032535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emithellemGitternetz1">
    <w:name w:val="Tabelle mit hellem Gitternetz1"/>
    <w:basedOn w:val="NormaleTabelle"/>
    <w:uiPriority w:val="40"/>
    <w:rsid w:val="003253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GHWTabelle">
    <w:name w:val="BGHW_Tabelle"/>
    <w:basedOn w:val="TabellemithellemGitternetz1"/>
    <w:uiPriority w:val="99"/>
    <w:rsid w:val="00806694"/>
    <w:rPr>
      <w:rFonts w:ascii="Arial" w:hAnsi="Arial"/>
      <w:sz w:val="18"/>
    </w:rPr>
    <w:tblPr>
      <w:tblStyleRowBandSize w:val="1"/>
      <w:tblStyleCol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Pr>
    <w:tcPr>
      <w:shd w:val="clear" w:color="auto" w:fill="auto"/>
    </w:tcPr>
    <w:tblStylePr w:type="firstRow">
      <w:rPr>
        <w:b/>
        <w:sz w:val="20"/>
      </w:rPr>
      <w:tblPr/>
      <w:tcPr>
        <w:tcBorders>
          <w:bottom w:val="single" w:sz="4" w:space="0" w:color="auto"/>
        </w:tcBorders>
        <w:shd w:val="clear" w:color="auto" w:fill="F2F2F2" w:themeFill="background1" w:themeFillShade="F2"/>
      </w:tcPr>
    </w:tblStylePr>
    <w:tblStylePr w:type="lastRow">
      <w:rPr>
        <w:b/>
      </w:rPr>
      <w:tblPr/>
      <w:tcPr>
        <w:tcBorders>
          <w:top w:val="single" w:sz="4" w:space="0" w:color="auto"/>
        </w:tcBorders>
        <w:shd w:val="clear" w:color="auto" w:fill="F2F2F2" w:themeFill="background1" w:themeFillShade="F2"/>
      </w:tcPr>
    </w:tblStylePr>
    <w:tblStylePr w:type="firstCol">
      <w:rPr>
        <w:b/>
      </w:rPr>
      <w:tblPr/>
      <w:tcPr>
        <w:tcBorders>
          <w:top w:val="nil"/>
          <w:left w:val="nil"/>
          <w:bottom w:val="nil"/>
          <w:right w:val="single" w:sz="4" w:space="0" w:color="auto"/>
          <w:insideH w:val="nil"/>
          <w:insideV w:val="nil"/>
          <w:tl2br w:val="nil"/>
          <w:tr2bl w:val="nil"/>
        </w:tcBorders>
        <w:shd w:val="clear" w:color="auto" w:fill="auto"/>
      </w:tc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auto"/>
      </w:tcPr>
    </w:tblStylePr>
    <w:tblStylePr w:type="band2Vert">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nil"/>
          <w:left w:val="nil"/>
          <w:bottom w:val="nil"/>
          <w:right w:val="nil"/>
          <w:insideH w:val="nil"/>
          <w:insideV w:val="nil"/>
          <w:tl2br w:val="nil"/>
          <w:tr2bl w:val="nil"/>
        </w:tcBorders>
        <w:shd w:val="clear" w:color="auto" w:fill="auto"/>
      </w:tcPr>
    </w:tblStylePr>
    <w:tblStylePr w:type="nwCell">
      <w:rPr>
        <w:b/>
        <w:caps w:val="0"/>
        <w:smallCaps w:val="0"/>
      </w:rPr>
      <w:tblPr/>
      <w:tcPr>
        <w:shd w:val="clear" w:color="auto" w:fill="F2F2F2" w:themeFill="background1" w:themeFillShade="F2"/>
      </w:tcPr>
    </w:tblStylePr>
    <w:tblStylePr w:type="swCell">
      <w:tblPr/>
      <w:tcPr>
        <w:shd w:val="clear" w:color="auto" w:fill="F2F2F2" w:themeFill="background1" w:themeFillShade="F2"/>
      </w:tcPr>
    </w:tblStylePr>
  </w:style>
  <w:style w:type="table" w:customStyle="1" w:styleId="BGHWTabellefarbig">
    <w:name w:val="BGHW_Tabelle_farbig"/>
    <w:basedOn w:val="BGHWTabelle"/>
    <w:uiPriority w:val="99"/>
    <w:rsid w:val="001964ED"/>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rPr>
        <w:b/>
        <w:color w:val="FFFFFF" w:themeColor="background1"/>
        <w:sz w:val="20"/>
      </w:rPr>
      <w:tblPr/>
      <w:tcPr>
        <w:tcBorders>
          <w:top w:val="single" w:sz="4" w:space="0" w:color="A6A6A6" w:themeColor="background1" w:themeShade="A6"/>
          <w:left w:val="single" w:sz="4" w:space="0" w:color="A6A6A6" w:themeColor="background1" w:themeShade="A6"/>
          <w:bottom w:val="nil"/>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004994" w:themeFill="accent1"/>
      </w:tcPr>
    </w:tblStylePr>
    <w:tblStylePr w:type="lastRow">
      <w:rPr>
        <w:b/>
      </w:rPr>
      <w:tblPr/>
      <w:tcPr>
        <w:tcBorders>
          <w:top w:val="single" w:sz="4" w:space="0" w:color="auto"/>
        </w:tcBorders>
        <w:shd w:val="clear" w:color="auto" w:fill="FFE9C9" w:themeFill="accent2" w:themeFillTint="33"/>
      </w:tcPr>
    </w:tblStylePr>
    <w:tblStylePr w:type="firstCol">
      <w:rPr>
        <w:b/>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insideH w:val="single" w:sz="4" w:space="0" w:color="A6A6A6" w:themeColor="background1" w:themeShade="A6"/>
          <w:insideV w:val="single" w:sz="4" w:space="0" w:color="A6A6A6" w:themeColor="background1" w:themeShade="A6"/>
          <w:tl2br w:val="nil"/>
          <w:tr2bl w:val="nil"/>
        </w:tcBorders>
        <w:shd w:val="clear" w:color="auto" w:fill="auto"/>
      </w:tcPr>
    </w:tblStylePr>
    <w:tblStylePr w:type="lastCol">
      <w:rPr>
        <w:b/>
      </w:r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B6D9FF" w:themeFill="text2" w:themeFillTint="33"/>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B6D9FF" w:themeFill="accent1" w:themeFillTint="33"/>
      </w:tcPr>
    </w:tblStylePr>
    <w:tblStylePr w:type="nwCell">
      <w:rPr>
        <w:b/>
        <w:caps w:val="0"/>
        <w:smallCaps w:val="0"/>
        <w:color w:val="FFFFFF" w:themeColor="background1"/>
      </w:rPr>
      <w:tblPr/>
      <w:tcPr>
        <w:tcBorders>
          <w:top w:val="single" w:sz="4" w:space="0" w:color="D9D9D9" w:themeColor="background1" w:themeShade="D9"/>
          <w:left w:val="single" w:sz="4" w:space="0" w:color="BFBFBF" w:themeColor="background1" w:themeShade="BF"/>
          <w:bottom w:val="nil"/>
          <w:right w:val="single" w:sz="8" w:space="0" w:color="808080" w:themeColor="background1" w:themeShade="80"/>
          <w:insideH w:val="nil"/>
          <w:insideV w:val="nil"/>
          <w:tl2br w:val="nil"/>
          <w:tr2bl w:val="nil"/>
        </w:tcBorders>
        <w:shd w:val="clear" w:color="auto" w:fill="004994" w:themeFill="accent1"/>
      </w:tcPr>
    </w:tblStylePr>
    <w:tblStylePr w:type="seCell">
      <w:tblPr/>
      <w:tcPr>
        <w:shd w:val="clear" w:color="auto" w:fill="FFE9C9" w:themeFill="accent2" w:themeFillTint="33"/>
      </w:tcPr>
    </w:tblStylePr>
    <w:tblStylePr w:type="swCell">
      <w:tblPr/>
      <w:tcPr>
        <w:shd w:val="clear" w:color="auto" w:fill="FFE9C9" w:themeFill="accent2" w:themeFillTint="33"/>
      </w:tcPr>
    </w:tblStylePr>
  </w:style>
  <w:style w:type="paragraph" w:styleId="IntensivesZitat">
    <w:name w:val="Intense Quote"/>
    <w:basedOn w:val="Standard"/>
    <w:next w:val="Standard"/>
    <w:link w:val="IntensivesZitatZchn"/>
    <w:uiPriority w:val="30"/>
    <w:qFormat/>
    <w:rsid w:val="00A41CEA"/>
    <w:pPr>
      <w:spacing w:before="360" w:after="360"/>
    </w:pPr>
    <w:rPr>
      <w:iCs/>
      <w:color w:val="004994" w:themeColor="text2"/>
    </w:rPr>
  </w:style>
  <w:style w:type="paragraph" w:styleId="Funotentext">
    <w:name w:val="footnote text"/>
    <w:basedOn w:val="Standard"/>
    <w:link w:val="FunotentextZchn"/>
    <w:uiPriority w:val="99"/>
    <w:semiHidden/>
    <w:unhideWhenUsed/>
    <w:rsid w:val="00B75D8F"/>
    <w:pPr>
      <w:spacing w:line="240" w:lineRule="auto"/>
    </w:pPr>
    <w:rPr>
      <w:rFonts w:ascii="Arial" w:hAnsi="Arial"/>
      <w:sz w:val="16"/>
      <w:szCs w:val="20"/>
    </w:rPr>
  </w:style>
  <w:style w:type="character" w:customStyle="1" w:styleId="FunotentextZchn">
    <w:name w:val="Fußnotentext Zchn"/>
    <w:basedOn w:val="Absatz-Standardschriftart"/>
    <w:link w:val="Funotentext"/>
    <w:uiPriority w:val="99"/>
    <w:semiHidden/>
    <w:rsid w:val="00B75D8F"/>
    <w:rPr>
      <w:rFonts w:ascii="Arial" w:hAnsi="Arial"/>
      <w:sz w:val="16"/>
      <w:szCs w:val="20"/>
    </w:rPr>
  </w:style>
  <w:style w:type="character" w:customStyle="1" w:styleId="IntensivesZitatZchn">
    <w:name w:val="Intensives Zitat Zchn"/>
    <w:basedOn w:val="Absatz-Standardschriftart"/>
    <w:link w:val="IntensivesZitat"/>
    <w:uiPriority w:val="30"/>
    <w:rsid w:val="00A41CEA"/>
    <w:rPr>
      <w:iCs/>
      <w:color w:val="004994" w:themeColor="text2"/>
    </w:rPr>
  </w:style>
  <w:style w:type="character" w:customStyle="1" w:styleId="LiteraturQuellePerson">
    <w:name w:val="Literatur Quelle Person"/>
    <w:basedOn w:val="Absatz-Standardschriftart"/>
    <w:uiPriority w:val="30"/>
    <w:semiHidden/>
    <w:qFormat/>
    <w:rsid w:val="00D040A1"/>
    <w:rPr>
      <w:caps w:val="0"/>
      <w:smallCaps/>
      <w:noProof/>
    </w:rPr>
  </w:style>
  <w:style w:type="paragraph" w:styleId="Verzeichnis1">
    <w:name w:val="toc 1"/>
    <w:basedOn w:val="Standard"/>
    <w:next w:val="Standard"/>
    <w:autoRedefine/>
    <w:uiPriority w:val="39"/>
    <w:unhideWhenUsed/>
    <w:rsid w:val="008F3A65"/>
    <w:pPr>
      <w:tabs>
        <w:tab w:val="left" w:pos="340"/>
        <w:tab w:val="right" w:leader="dot" w:pos="9060"/>
      </w:tabs>
      <w:spacing w:before="120" w:after="60"/>
      <w:ind w:left="340" w:hanging="340"/>
    </w:pPr>
    <w:rPr>
      <w:b/>
    </w:rPr>
  </w:style>
  <w:style w:type="paragraph" w:styleId="Verzeichnis2">
    <w:name w:val="toc 2"/>
    <w:basedOn w:val="Standard"/>
    <w:next w:val="Standard"/>
    <w:autoRedefine/>
    <w:uiPriority w:val="39"/>
    <w:unhideWhenUsed/>
    <w:rsid w:val="00061249"/>
    <w:pPr>
      <w:tabs>
        <w:tab w:val="left" w:pos="851"/>
        <w:tab w:val="right" w:leader="dot" w:pos="9072"/>
      </w:tabs>
      <w:spacing w:after="60"/>
      <w:ind w:left="850" w:hanging="510"/>
      <w:contextualSpacing/>
    </w:pPr>
  </w:style>
  <w:style w:type="paragraph" w:styleId="Verzeichnis3">
    <w:name w:val="toc 3"/>
    <w:basedOn w:val="Standard"/>
    <w:next w:val="Standard"/>
    <w:autoRedefine/>
    <w:uiPriority w:val="39"/>
    <w:unhideWhenUsed/>
    <w:rsid w:val="00061249"/>
    <w:pPr>
      <w:tabs>
        <w:tab w:val="left" w:pos="1021"/>
        <w:tab w:val="right" w:leader="dot" w:pos="9072"/>
      </w:tabs>
      <w:spacing w:after="60"/>
      <w:ind w:left="1020" w:hanging="680"/>
      <w:contextualSpacing/>
    </w:pPr>
  </w:style>
  <w:style w:type="paragraph" w:styleId="Abbildungsverzeichnis">
    <w:name w:val="table of figures"/>
    <w:basedOn w:val="Standard"/>
    <w:next w:val="Standard"/>
    <w:uiPriority w:val="99"/>
    <w:unhideWhenUsed/>
    <w:rsid w:val="007139C1"/>
    <w:pPr>
      <w:tabs>
        <w:tab w:val="left" w:pos="1418"/>
        <w:tab w:val="right" w:leader="dot" w:pos="9072"/>
      </w:tabs>
      <w:ind w:left="1418" w:hanging="1418"/>
    </w:pPr>
  </w:style>
  <w:style w:type="character" w:styleId="Fett">
    <w:name w:val="Strong"/>
    <w:basedOn w:val="Absatz-Standardschriftart"/>
    <w:uiPriority w:val="22"/>
    <w:qFormat/>
    <w:rsid w:val="00D97678"/>
    <w:rPr>
      <w:b/>
      <w:bCs/>
    </w:rPr>
  </w:style>
  <w:style w:type="paragraph" w:customStyle="1" w:styleId="VerzeichnisberschriftH1">
    <w:name w:val="Verzeichnisüberschrift H1"/>
    <w:basedOn w:val="berschrift1"/>
    <w:next w:val="Standard"/>
    <w:uiPriority w:val="8"/>
    <w:qFormat/>
    <w:rsid w:val="004F031E"/>
    <w:pPr>
      <w:numPr>
        <w:numId w:val="0"/>
      </w:numPr>
      <w:spacing w:after="120"/>
    </w:pPr>
    <w:rPr>
      <w:b w:val="0"/>
      <w:sz w:val="22"/>
    </w:rPr>
  </w:style>
  <w:style w:type="paragraph" w:styleId="Literaturverzeichnis">
    <w:name w:val="Bibliography"/>
    <w:basedOn w:val="Standard"/>
    <w:next w:val="Standard"/>
    <w:uiPriority w:val="37"/>
    <w:unhideWhenUsed/>
    <w:rsid w:val="00D97678"/>
  </w:style>
  <w:style w:type="numbering" w:customStyle="1" w:styleId="ListeEinzug">
    <w:name w:val="Liste Einzug"/>
    <w:uiPriority w:val="99"/>
    <w:rsid w:val="006D1DE5"/>
    <w:pPr>
      <w:numPr>
        <w:numId w:val="3"/>
      </w:numPr>
    </w:pPr>
  </w:style>
  <w:style w:type="character" w:styleId="Funotenzeichen">
    <w:name w:val="footnote reference"/>
    <w:basedOn w:val="Absatz-Standardschriftart"/>
    <w:uiPriority w:val="99"/>
    <w:semiHidden/>
    <w:unhideWhenUsed/>
    <w:rsid w:val="00EF66EE"/>
    <w:rPr>
      <w:vertAlign w:val="superscript"/>
    </w:rPr>
  </w:style>
  <w:style w:type="character" w:styleId="IntensiverVerweis">
    <w:name w:val="Intense Reference"/>
    <w:basedOn w:val="Absatz-Standardschriftart"/>
    <w:uiPriority w:val="32"/>
    <w:semiHidden/>
    <w:qFormat/>
    <w:rsid w:val="00A41CEA"/>
    <w:rPr>
      <w:b/>
      <w:bCs/>
      <w:smallCaps/>
      <w:color w:val="004994" w:themeColor="text2"/>
      <w:spacing w:val="5"/>
    </w:rPr>
  </w:style>
  <w:style w:type="paragraph" w:styleId="KeinLeerraum">
    <w:name w:val="No Spacing"/>
    <w:link w:val="KeinLeerraumZchn"/>
    <w:uiPriority w:val="1"/>
    <w:qFormat/>
    <w:rsid w:val="003373FC"/>
    <w:pPr>
      <w:spacing w:after="0" w:line="240" w:lineRule="auto"/>
    </w:pPr>
  </w:style>
  <w:style w:type="paragraph" w:customStyle="1" w:styleId="DeckblattLogo">
    <w:name w:val="Deckblatt Logo"/>
    <w:basedOn w:val="Standard"/>
    <w:uiPriority w:val="39"/>
    <w:semiHidden/>
    <w:qFormat/>
    <w:rsid w:val="00055C5D"/>
    <w:pPr>
      <w:framePr w:w="3515" w:h="1247" w:hRule="exact" w:wrap="around" w:vAnchor="page" w:hAnchor="page" w:x="7089" w:y="710"/>
    </w:pPr>
  </w:style>
  <w:style w:type="paragraph" w:customStyle="1" w:styleId="DeckblattDatenliste">
    <w:name w:val="Deckblatt Datenliste"/>
    <w:basedOn w:val="Standard"/>
    <w:uiPriority w:val="38"/>
    <w:qFormat/>
    <w:rsid w:val="000E2401"/>
    <w:pPr>
      <w:tabs>
        <w:tab w:val="right" w:pos="3402"/>
        <w:tab w:val="left" w:pos="3686"/>
      </w:tabs>
    </w:pPr>
  </w:style>
  <w:style w:type="paragraph" w:customStyle="1" w:styleId="DeckblattStand">
    <w:name w:val="Deckblatt Stand"/>
    <w:basedOn w:val="Standard"/>
    <w:uiPriority w:val="39"/>
    <w:qFormat/>
    <w:rsid w:val="00C05ACD"/>
    <w:pPr>
      <w:spacing w:after="1920"/>
      <w:jc w:val="right"/>
    </w:pPr>
  </w:style>
  <w:style w:type="paragraph" w:customStyle="1" w:styleId="DeckblattAutorin">
    <w:name w:val="Deckblatt Autor_in"/>
    <w:basedOn w:val="Standard"/>
    <w:uiPriority w:val="39"/>
    <w:qFormat/>
    <w:rsid w:val="0038015B"/>
    <w:pPr>
      <w:suppressAutoHyphens/>
      <w:jc w:val="right"/>
    </w:pPr>
    <w:rPr>
      <w:sz w:val="36"/>
    </w:rPr>
  </w:style>
  <w:style w:type="paragraph" w:customStyle="1" w:styleId="DeckblattKategorie">
    <w:name w:val="Deckblatt Kategorie"/>
    <w:basedOn w:val="Standard"/>
    <w:uiPriority w:val="39"/>
    <w:qFormat/>
    <w:rsid w:val="006F3F70"/>
    <w:pPr>
      <w:spacing w:after="1320"/>
      <w:jc w:val="right"/>
    </w:pPr>
    <w:rPr>
      <w:sz w:val="36"/>
    </w:rPr>
  </w:style>
  <w:style w:type="paragraph" w:customStyle="1" w:styleId="AufzhlungEinzug">
    <w:name w:val="Aufzählung Einzug"/>
    <w:basedOn w:val="Aufzhlungbndig"/>
    <w:qFormat/>
    <w:rsid w:val="005B0606"/>
    <w:pPr>
      <w:ind w:left="907"/>
    </w:pPr>
  </w:style>
  <w:style w:type="paragraph" w:styleId="StandardWeb">
    <w:name w:val="Normal (Web)"/>
    <w:basedOn w:val="Standard"/>
    <w:uiPriority w:val="99"/>
    <w:semiHidden/>
    <w:unhideWhenUsed/>
    <w:rsid w:val="0048408E"/>
    <w:pPr>
      <w:spacing w:before="100" w:beforeAutospacing="1" w:after="100" w:afterAutospacing="1" w:line="240" w:lineRule="auto"/>
    </w:pPr>
    <w:rPr>
      <w:rFonts w:ascii="Times New Roman" w:eastAsia="Times New Roman" w:hAnsi="Times New Roman" w:cs="Times New Roman"/>
      <w:sz w:val="24"/>
      <w:szCs w:val="24"/>
      <w:lang w:eastAsia="de-DE"/>
    </w:rPr>
  </w:style>
  <w:style w:type="numbering" w:customStyle="1" w:styleId="ListeNum">
    <w:name w:val="Liste Num"/>
    <w:uiPriority w:val="99"/>
    <w:rsid w:val="006C5937"/>
    <w:pPr>
      <w:numPr>
        <w:numId w:val="5"/>
      </w:numPr>
    </w:pPr>
  </w:style>
  <w:style w:type="table" w:customStyle="1" w:styleId="BGHWTabelleLinien">
    <w:name w:val="BGHW_Tabelle_Linien"/>
    <w:basedOn w:val="BGHWTabelle"/>
    <w:uiPriority w:val="99"/>
    <w:rsid w:val="00806694"/>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auto"/>
    </w:tcPr>
    <w:tblStylePr w:type="firstRow">
      <w:rPr>
        <w:b/>
        <w:sz w:val="20"/>
      </w:rPr>
      <w:tblPr/>
      <w:tcPr>
        <w:tcBorders>
          <w:bottom w:val="single" w:sz="4" w:space="0" w:color="auto"/>
        </w:tcBorders>
        <w:shd w:val="clear" w:color="auto" w:fill="F2F2F2" w:themeFill="background1" w:themeFillShade="F2"/>
      </w:tcPr>
    </w:tblStylePr>
    <w:tblStylePr w:type="lastRow">
      <w:rPr>
        <w:b/>
      </w:rPr>
      <w:tblPr/>
      <w:tcPr>
        <w:tcBorders>
          <w:top w:val="single" w:sz="4" w:space="0" w:color="auto"/>
        </w:tcBorders>
        <w:shd w:val="clear" w:color="auto" w:fill="F2F2F2" w:themeFill="background1" w:themeFillShade="F2"/>
      </w:tcPr>
    </w:tblStylePr>
    <w:tblStylePr w:type="firstCol">
      <w:rPr>
        <w:b/>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000000" w:themeColor="text1"/>
          <w:insideH w:val="single" w:sz="4" w:space="0" w:color="A6A6A6" w:themeColor="background1" w:themeShade="A6"/>
          <w:insideV w:val="single" w:sz="4" w:space="0" w:color="A6A6A6" w:themeColor="background1" w:themeShade="A6"/>
          <w:tl2br w:val="nil"/>
          <w:tr2bl w:val="nil"/>
        </w:tcBorders>
        <w:shd w:val="clear" w:color="auto" w:fill="auto"/>
      </w:tcPr>
    </w:tblStylePr>
    <w:tblStylePr w:type="lastCol">
      <w:rPr>
        <w:b/>
      </w:r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auto"/>
      </w:tcPr>
    </w:tblStylePr>
    <w:tblStylePr w:type="nwCell">
      <w:rPr>
        <w:b/>
        <w:caps w:val="0"/>
        <w:smallCaps w:val="0"/>
      </w:rPr>
      <w:tblPr/>
      <w:tcPr>
        <w:shd w:val="clear" w:color="auto" w:fill="F2F2F2" w:themeFill="background1" w:themeFillShade="F2"/>
      </w:tcPr>
    </w:tblStylePr>
    <w:tblStylePr w:type="swCell">
      <w:tblPr/>
      <w:tcPr>
        <w:shd w:val="clear" w:color="auto" w:fill="F2F2F2" w:themeFill="background1" w:themeFillShade="F2"/>
      </w:tcPr>
    </w:tblStylePr>
  </w:style>
  <w:style w:type="paragraph" w:customStyle="1" w:styleId="THSpalte">
    <w:name w:val="_TH Spalte"/>
    <w:basedOn w:val="THBeide"/>
    <w:uiPriority w:val="38"/>
    <w:qFormat/>
    <w:rsid w:val="00BA4357"/>
  </w:style>
  <w:style w:type="paragraph" w:customStyle="1" w:styleId="THBeide">
    <w:name w:val="_TH Beide"/>
    <w:basedOn w:val="Standard"/>
    <w:uiPriority w:val="38"/>
    <w:qFormat/>
    <w:rsid w:val="00BA4357"/>
    <w:pPr>
      <w:spacing w:before="40" w:after="40" w:line="240" w:lineRule="auto"/>
    </w:pPr>
    <w:rPr>
      <w:rFonts w:ascii="Arial" w:hAnsi="Arial"/>
      <w:sz w:val="20"/>
    </w:rPr>
  </w:style>
  <w:style w:type="paragraph" w:customStyle="1" w:styleId="THZeile">
    <w:name w:val="_TH Zeile"/>
    <w:basedOn w:val="THBeide"/>
    <w:uiPriority w:val="38"/>
    <w:qFormat/>
    <w:rsid w:val="00BA4357"/>
  </w:style>
  <w:style w:type="numbering" w:customStyle="1" w:styleId="ListeParagraf">
    <w:name w:val="Liste Paragraf"/>
    <w:uiPriority w:val="99"/>
    <w:rsid w:val="00C614E6"/>
    <w:pPr>
      <w:numPr>
        <w:numId w:val="10"/>
      </w:numPr>
    </w:pPr>
  </w:style>
  <w:style w:type="paragraph" w:customStyle="1" w:styleId="DeckblattText">
    <w:name w:val="Deckblatt Text"/>
    <w:basedOn w:val="DeckblattStand"/>
    <w:uiPriority w:val="39"/>
    <w:qFormat/>
    <w:rsid w:val="009360D3"/>
    <w:pPr>
      <w:suppressAutoHyphens/>
      <w:spacing w:before="840" w:after="60" w:line="288" w:lineRule="auto"/>
      <w:ind w:left="1701"/>
    </w:pPr>
  </w:style>
  <w:style w:type="paragraph" w:customStyle="1" w:styleId="GOFlietext">
    <w:name w:val="GO Fließtext"/>
    <w:basedOn w:val="Flietext"/>
    <w:uiPriority w:val="8"/>
    <w:qFormat/>
    <w:rsid w:val="00DF762E"/>
    <w:pPr>
      <w:spacing w:before="60" w:after="60" w:line="360" w:lineRule="auto"/>
      <w:ind w:left="0"/>
      <w:jc w:val="left"/>
    </w:pPr>
  </w:style>
  <w:style w:type="paragraph" w:customStyle="1" w:styleId="GOberschrift1">
    <w:name w:val="GO Überschrift 1"/>
    <w:basedOn w:val="berschrift1"/>
    <w:next w:val="Standard"/>
    <w:uiPriority w:val="8"/>
    <w:qFormat/>
    <w:rsid w:val="00DF762E"/>
    <w:pPr>
      <w:numPr>
        <w:numId w:val="15"/>
      </w:numPr>
      <w:suppressAutoHyphens/>
      <w:jc w:val="center"/>
    </w:pPr>
  </w:style>
  <w:style w:type="paragraph" w:customStyle="1" w:styleId="GOberschrift2">
    <w:name w:val="GO Überschrift 2"/>
    <w:basedOn w:val="berschrift2"/>
    <w:next w:val="Standard"/>
    <w:uiPriority w:val="8"/>
    <w:qFormat/>
    <w:rsid w:val="00DF762E"/>
    <w:pPr>
      <w:numPr>
        <w:numId w:val="15"/>
      </w:numPr>
      <w:suppressAutoHyphens/>
      <w:jc w:val="center"/>
    </w:pPr>
    <w:rPr>
      <w:lang w:eastAsia="de-DE"/>
    </w:rPr>
  </w:style>
  <w:style w:type="paragraph" w:customStyle="1" w:styleId="GOFlietextNum">
    <w:name w:val="GO Fließtext Num"/>
    <w:basedOn w:val="GOFlietext"/>
    <w:uiPriority w:val="8"/>
    <w:qFormat/>
    <w:rsid w:val="00DF762E"/>
    <w:pPr>
      <w:numPr>
        <w:ilvl w:val="2"/>
        <w:numId w:val="15"/>
      </w:numPr>
    </w:pPr>
  </w:style>
  <w:style w:type="numbering" w:customStyle="1" w:styleId="ListeGOText">
    <w:name w:val="Liste GO Text"/>
    <w:uiPriority w:val="99"/>
    <w:rsid w:val="00DF762E"/>
    <w:pPr>
      <w:numPr>
        <w:numId w:val="14"/>
      </w:numPr>
    </w:pPr>
  </w:style>
  <w:style w:type="character" w:customStyle="1" w:styleId="KeinLeerraumZchn">
    <w:name w:val="Kein Leerraum Zchn"/>
    <w:basedOn w:val="Absatz-Standardschriftart"/>
    <w:link w:val="KeinLeerraum"/>
    <w:uiPriority w:val="1"/>
    <w:rsid w:val="003B3191"/>
  </w:style>
  <w:style w:type="paragraph" w:customStyle="1" w:styleId="FlietextBndig">
    <w:name w:val="Fließtext Bündig"/>
    <w:basedOn w:val="Flietext"/>
    <w:qFormat/>
    <w:rsid w:val="00681747"/>
    <w:pPr>
      <w:ind w:left="0"/>
    </w:pPr>
    <w:rPr>
      <w:rFonts w:ascii="Arial" w:hAnsi="Arial" w:cs="Arial"/>
      <w:szCs w:val="20"/>
    </w:rPr>
  </w:style>
  <w:style w:type="table" w:customStyle="1" w:styleId="Gitternetztabelle7farbigAkzent41">
    <w:name w:val="Gitternetztabelle 7 farbig – Akzent 41"/>
    <w:basedOn w:val="NormaleTabelle"/>
    <w:uiPriority w:val="52"/>
    <w:rsid w:val="00077FBE"/>
    <w:pPr>
      <w:spacing w:after="0" w:line="240" w:lineRule="auto"/>
    </w:pPr>
    <w:rPr>
      <w:color w:val="890C59" w:themeColor="accent4" w:themeShade="BF"/>
    </w:rPr>
    <w:tblPr>
      <w:tblStyleRowBandSize w:val="1"/>
      <w:tblStyleColBandSize w:val="1"/>
      <w:tblBorders>
        <w:top w:val="single" w:sz="4" w:space="0" w:color="EF55B4" w:themeColor="accent4" w:themeTint="99"/>
        <w:left w:val="single" w:sz="4" w:space="0" w:color="EF55B4" w:themeColor="accent4" w:themeTint="99"/>
        <w:bottom w:val="single" w:sz="4" w:space="0" w:color="EF55B4" w:themeColor="accent4" w:themeTint="99"/>
        <w:right w:val="single" w:sz="4" w:space="0" w:color="EF55B4" w:themeColor="accent4" w:themeTint="99"/>
        <w:insideH w:val="single" w:sz="4" w:space="0" w:color="EF55B4" w:themeColor="accent4" w:themeTint="99"/>
        <w:insideV w:val="single" w:sz="4" w:space="0" w:color="EF55B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6E5" w:themeFill="accent4" w:themeFillTint="33"/>
      </w:tcPr>
    </w:tblStylePr>
    <w:tblStylePr w:type="band1Horz">
      <w:tblPr/>
      <w:tcPr>
        <w:shd w:val="clear" w:color="auto" w:fill="F9C6E5" w:themeFill="accent4" w:themeFillTint="33"/>
      </w:tcPr>
    </w:tblStylePr>
    <w:tblStylePr w:type="neCell">
      <w:tblPr/>
      <w:tcPr>
        <w:tcBorders>
          <w:bottom w:val="single" w:sz="4" w:space="0" w:color="EF55B4" w:themeColor="accent4" w:themeTint="99"/>
        </w:tcBorders>
      </w:tcPr>
    </w:tblStylePr>
    <w:tblStylePr w:type="nwCell">
      <w:tblPr/>
      <w:tcPr>
        <w:tcBorders>
          <w:bottom w:val="single" w:sz="4" w:space="0" w:color="EF55B4" w:themeColor="accent4" w:themeTint="99"/>
        </w:tcBorders>
      </w:tcPr>
    </w:tblStylePr>
    <w:tblStylePr w:type="seCell">
      <w:tblPr/>
      <w:tcPr>
        <w:tcBorders>
          <w:top w:val="single" w:sz="4" w:space="0" w:color="EF55B4" w:themeColor="accent4" w:themeTint="99"/>
        </w:tcBorders>
      </w:tcPr>
    </w:tblStylePr>
    <w:tblStylePr w:type="swCell">
      <w:tblPr/>
      <w:tcPr>
        <w:tcBorders>
          <w:top w:val="single" w:sz="4" w:space="0" w:color="EF55B4" w:themeColor="accent4" w:themeTint="99"/>
        </w:tcBorders>
      </w:tcPr>
    </w:tblStylePr>
  </w:style>
  <w:style w:type="paragraph" w:customStyle="1" w:styleId="THE1">
    <w:name w:val="TH E1 ↓"/>
    <w:basedOn w:val="THBeide"/>
    <w:uiPriority w:val="38"/>
    <w:qFormat/>
    <w:rsid w:val="00BA4357"/>
    <w:rPr>
      <w:rFonts w:eastAsia="Calibri" w:cs="Times New Roman"/>
    </w:rPr>
  </w:style>
  <w:style w:type="paragraph" w:customStyle="1" w:styleId="THE2">
    <w:name w:val="TH E2 ↓"/>
    <w:basedOn w:val="THE1"/>
    <w:uiPriority w:val="38"/>
    <w:qFormat/>
    <w:rsid w:val="00A70BE9"/>
  </w:style>
  <w:style w:type="paragraph" w:customStyle="1" w:styleId="THE2nur1Spalte">
    <w:name w:val="TH E2 ↓ nur 1. Spalte"/>
    <w:basedOn w:val="THE1"/>
    <w:uiPriority w:val="38"/>
    <w:qFormat/>
    <w:rsid w:val="00A70BE9"/>
    <w:pPr>
      <w:tabs>
        <w:tab w:val="right" w:pos="9563"/>
      </w:tabs>
    </w:pPr>
  </w:style>
  <w:style w:type="paragraph" w:customStyle="1" w:styleId="THE10">
    <w:name w:val="TH E1 →"/>
    <w:basedOn w:val="THE1"/>
    <w:uiPriority w:val="38"/>
    <w:qFormat/>
    <w:rsid w:val="00A70BE9"/>
  </w:style>
  <w:style w:type="paragraph" w:customStyle="1" w:styleId="THE3">
    <w:name w:val="TH E3 ↓"/>
    <w:basedOn w:val="THE1"/>
    <w:uiPriority w:val="38"/>
    <w:qFormat/>
    <w:rsid w:val="00A70BE9"/>
    <w:rPr>
      <w:bCs/>
    </w:rPr>
  </w:style>
  <w:style w:type="paragraph" w:customStyle="1" w:styleId="TDDatenzellen">
    <w:name w:val="_TD Datenzellen"/>
    <w:basedOn w:val="THBeide"/>
    <w:uiPriority w:val="38"/>
    <w:qFormat/>
    <w:rsid w:val="00C7770A"/>
    <w:pPr>
      <w:tabs>
        <w:tab w:val="left" w:pos="284"/>
      </w:tabs>
    </w:pPr>
    <w:rPr>
      <w:sz w:val="18"/>
    </w:rPr>
  </w:style>
  <w:style w:type="paragraph" w:customStyle="1" w:styleId="THE20">
    <w:name w:val="TH E2 →"/>
    <w:basedOn w:val="THE1"/>
    <w:uiPriority w:val="38"/>
    <w:qFormat/>
    <w:rsid w:val="00815969"/>
  </w:style>
  <w:style w:type="paragraph" w:customStyle="1" w:styleId="StandardEz">
    <w:name w:val="Standard Ez"/>
    <w:basedOn w:val="Standard"/>
    <w:qFormat/>
    <w:rsid w:val="007247B2"/>
    <w:pPr>
      <w:ind w:firstLine="227"/>
    </w:pPr>
  </w:style>
  <w:style w:type="paragraph" w:customStyle="1" w:styleId="StandardAbstand">
    <w:name w:val="Standard Abstand"/>
    <w:basedOn w:val="Standard"/>
    <w:qFormat/>
    <w:rsid w:val="00A2777B"/>
    <w:pPr>
      <w:keepNext/>
      <w:spacing w:before="140" w:after="140"/>
    </w:pPr>
    <w:rPr>
      <w:noProof/>
    </w:rPr>
  </w:style>
  <w:style w:type="paragraph" w:styleId="Aufzhlungszeichen">
    <w:name w:val="List Bullet"/>
    <w:basedOn w:val="Standard"/>
    <w:uiPriority w:val="99"/>
    <w:unhideWhenUsed/>
    <w:rsid w:val="004C4EF1"/>
    <w:pPr>
      <w:numPr>
        <w:numId w:val="18"/>
      </w:numPr>
      <w:contextualSpacing/>
    </w:pPr>
  </w:style>
  <w:style w:type="paragraph" w:customStyle="1" w:styleId="Manahmen">
    <w:name w:val="Maßnahmen"/>
    <w:basedOn w:val="Standard"/>
    <w:uiPriority w:val="37"/>
    <w:qFormat/>
    <w:rsid w:val="00477A27"/>
    <w:pPr>
      <w:tabs>
        <w:tab w:val="left" w:pos="284"/>
      </w:tabs>
      <w:spacing w:line="240" w:lineRule="auto"/>
    </w:pPr>
    <w:rPr>
      <w:rFonts w:cs="Segoe UI Symbol"/>
      <w:sz w:val="20"/>
      <w:szCs w:val="20"/>
      <w:lang w:eastAsia="de-DE"/>
    </w:rPr>
  </w:style>
  <w:style w:type="paragraph" w:customStyle="1" w:styleId="TDDatenzelleFett">
    <w:name w:val="_TD Datenzelle Fett"/>
    <w:basedOn w:val="TDDatenzellen"/>
    <w:uiPriority w:val="38"/>
    <w:qFormat/>
    <w:rsid w:val="00615FCD"/>
    <w:rPr>
      <w:b/>
    </w:rPr>
  </w:style>
  <w:style w:type="paragraph" w:customStyle="1" w:styleId="TDDatenzelleHE">
    <w:name w:val="_TD Datenzelle HE"/>
    <w:basedOn w:val="TDDatenzellen"/>
    <w:uiPriority w:val="38"/>
    <w:qFormat/>
    <w:rsid w:val="00770087"/>
    <w:pPr>
      <w:tabs>
        <w:tab w:val="right" w:pos="4253"/>
      </w:tabs>
      <w:ind w:left="284" w:hanging="284"/>
    </w:pPr>
  </w:style>
  <w:style w:type="paragraph" w:customStyle="1" w:styleId="TDDatenzelleEZ">
    <w:name w:val="_TD Datenzelle EZ"/>
    <w:basedOn w:val="TDDatenzellen"/>
    <w:uiPriority w:val="38"/>
    <w:qFormat/>
    <w:rsid w:val="002255EE"/>
    <w:pPr>
      <w:ind w:left="284"/>
    </w:pPr>
  </w:style>
  <w:style w:type="paragraph" w:customStyle="1" w:styleId="TDDatenzelleEZHE">
    <w:name w:val="_TD Datenzelle EZ HE"/>
    <w:basedOn w:val="TDDatenzellen"/>
    <w:uiPriority w:val="38"/>
    <w:qFormat/>
    <w:rsid w:val="009B7F89"/>
    <w:pPr>
      <w:ind w:left="568" w:hanging="284"/>
    </w:pPr>
  </w:style>
  <w:style w:type="paragraph" w:customStyle="1" w:styleId="TDDatenzelleAufzhlung">
    <w:name w:val="_TD Datenzelle Aufzählung"/>
    <w:basedOn w:val="TDDatenzellen"/>
    <w:uiPriority w:val="38"/>
    <w:qFormat/>
    <w:rsid w:val="00272410"/>
    <w:pPr>
      <w:numPr>
        <w:numId w:val="21"/>
      </w:numPr>
      <w:ind w:left="568" w:hanging="284"/>
      <w:contextualSpacing/>
    </w:pPr>
  </w:style>
  <w:style w:type="paragraph" w:customStyle="1" w:styleId="berschrift3oNumoAbstand">
    <w:name w:val="Überschrift 3 oNum oAbstand"/>
    <w:basedOn w:val="berschrift3oNum"/>
    <w:uiPriority w:val="8"/>
    <w:qFormat/>
    <w:rsid w:val="00477A27"/>
    <w:pPr>
      <w:spacing w:before="0" w:after="0"/>
    </w:pPr>
  </w:style>
  <w:style w:type="paragraph" w:customStyle="1" w:styleId="TDDatenzelleEZkursiv">
    <w:name w:val="_TD Datenzelle EZ kursiv"/>
    <w:basedOn w:val="TDDatenzelleEZ"/>
    <w:qFormat/>
    <w:rsid w:val="00536392"/>
    <w:rPr>
      <w:i/>
    </w:rPr>
  </w:style>
  <w:style w:type="paragraph" w:customStyle="1" w:styleId="Flietextfett">
    <w:name w:val="Fließtext fett"/>
    <w:basedOn w:val="Flietext"/>
    <w:next w:val="Flietext"/>
    <w:qFormat/>
    <w:rsid w:val="005922C4"/>
    <w:pPr>
      <w:spacing w:after="60" w:line="240" w:lineRule="auto"/>
      <w:ind w:left="0"/>
      <w:jc w:val="left"/>
    </w:pPr>
    <w:rPr>
      <w:rFonts w:ascii="Arial" w:hAnsi="Arial" w:cs="Arial"/>
      <w:b/>
      <w:sz w:val="20"/>
      <w:szCs w:val="20"/>
    </w:rPr>
  </w:style>
  <w:style w:type="paragraph" w:styleId="Anrede">
    <w:name w:val="Salutation"/>
    <w:basedOn w:val="Standard"/>
    <w:next w:val="Standard"/>
    <w:link w:val="AnredeZchn"/>
    <w:uiPriority w:val="99"/>
    <w:semiHidden/>
    <w:unhideWhenUsed/>
    <w:rsid w:val="005922C4"/>
    <w:pPr>
      <w:spacing w:after="60" w:line="240" w:lineRule="auto"/>
    </w:pPr>
    <w:rPr>
      <w:rFonts w:ascii="Arial" w:hAnsi="Arial"/>
      <w:sz w:val="20"/>
    </w:rPr>
  </w:style>
  <w:style w:type="character" w:customStyle="1" w:styleId="AnredeZchn">
    <w:name w:val="Anrede Zchn"/>
    <w:basedOn w:val="Absatz-Standardschriftart"/>
    <w:link w:val="Anrede"/>
    <w:uiPriority w:val="99"/>
    <w:semiHidden/>
    <w:rsid w:val="005922C4"/>
    <w:rPr>
      <w:rFonts w:ascii="Arial" w:hAnsi="Arial"/>
      <w:sz w:val="20"/>
    </w:rPr>
  </w:style>
  <w:style w:type="paragraph" w:customStyle="1" w:styleId="TDDatenzelleAufzhlungEbene2">
    <w:name w:val="_TD Datenzelle Aufzählung Ebene 2"/>
    <w:basedOn w:val="TDDatenzelleAufzhlung"/>
    <w:qFormat/>
    <w:rsid w:val="001842BB"/>
    <w:pPr>
      <w:numPr>
        <w:numId w:val="23"/>
      </w:numPr>
      <w:ind w:left="924" w:hanging="357"/>
    </w:pPr>
  </w:style>
  <w:style w:type="character" w:styleId="BesuchterLink">
    <w:name w:val="FollowedHyperlink"/>
    <w:basedOn w:val="Absatz-Standardschriftart"/>
    <w:uiPriority w:val="99"/>
    <w:semiHidden/>
    <w:unhideWhenUsed/>
    <w:rsid w:val="00F51E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6609">
      <w:bodyDiv w:val="1"/>
      <w:marLeft w:val="0"/>
      <w:marRight w:val="0"/>
      <w:marTop w:val="0"/>
      <w:marBottom w:val="0"/>
      <w:divBdr>
        <w:top w:val="none" w:sz="0" w:space="0" w:color="auto"/>
        <w:left w:val="none" w:sz="0" w:space="0" w:color="auto"/>
        <w:bottom w:val="none" w:sz="0" w:space="0" w:color="auto"/>
        <w:right w:val="none" w:sz="0" w:space="0" w:color="auto"/>
      </w:divBdr>
    </w:div>
    <w:div w:id="121047570">
      <w:bodyDiv w:val="1"/>
      <w:marLeft w:val="0"/>
      <w:marRight w:val="0"/>
      <w:marTop w:val="0"/>
      <w:marBottom w:val="0"/>
      <w:divBdr>
        <w:top w:val="none" w:sz="0" w:space="0" w:color="auto"/>
        <w:left w:val="none" w:sz="0" w:space="0" w:color="auto"/>
        <w:bottom w:val="none" w:sz="0" w:space="0" w:color="auto"/>
        <w:right w:val="none" w:sz="0" w:space="0" w:color="auto"/>
      </w:divBdr>
    </w:div>
    <w:div w:id="148638290">
      <w:bodyDiv w:val="1"/>
      <w:marLeft w:val="0"/>
      <w:marRight w:val="0"/>
      <w:marTop w:val="0"/>
      <w:marBottom w:val="0"/>
      <w:divBdr>
        <w:top w:val="none" w:sz="0" w:space="0" w:color="auto"/>
        <w:left w:val="none" w:sz="0" w:space="0" w:color="auto"/>
        <w:bottom w:val="none" w:sz="0" w:space="0" w:color="auto"/>
        <w:right w:val="none" w:sz="0" w:space="0" w:color="auto"/>
      </w:divBdr>
    </w:div>
    <w:div w:id="205607663">
      <w:bodyDiv w:val="1"/>
      <w:marLeft w:val="0"/>
      <w:marRight w:val="0"/>
      <w:marTop w:val="0"/>
      <w:marBottom w:val="0"/>
      <w:divBdr>
        <w:top w:val="none" w:sz="0" w:space="0" w:color="auto"/>
        <w:left w:val="none" w:sz="0" w:space="0" w:color="auto"/>
        <w:bottom w:val="none" w:sz="0" w:space="0" w:color="auto"/>
        <w:right w:val="none" w:sz="0" w:space="0" w:color="auto"/>
      </w:divBdr>
    </w:div>
    <w:div w:id="245581991">
      <w:bodyDiv w:val="1"/>
      <w:marLeft w:val="0"/>
      <w:marRight w:val="0"/>
      <w:marTop w:val="0"/>
      <w:marBottom w:val="0"/>
      <w:divBdr>
        <w:top w:val="none" w:sz="0" w:space="0" w:color="auto"/>
        <w:left w:val="none" w:sz="0" w:space="0" w:color="auto"/>
        <w:bottom w:val="none" w:sz="0" w:space="0" w:color="auto"/>
        <w:right w:val="none" w:sz="0" w:space="0" w:color="auto"/>
      </w:divBdr>
    </w:div>
    <w:div w:id="310793762">
      <w:bodyDiv w:val="1"/>
      <w:marLeft w:val="0"/>
      <w:marRight w:val="0"/>
      <w:marTop w:val="0"/>
      <w:marBottom w:val="0"/>
      <w:divBdr>
        <w:top w:val="none" w:sz="0" w:space="0" w:color="auto"/>
        <w:left w:val="none" w:sz="0" w:space="0" w:color="auto"/>
        <w:bottom w:val="none" w:sz="0" w:space="0" w:color="auto"/>
        <w:right w:val="none" w:sz="0" w:space="0" w:color="auto"/>
      </w:divBdr>
    </w:div>
    <w:div w:id="331027587">
      <w:bodyDiv w:val="1"/>
      <w:marLeft w:val="0"/>
      <w:marRight w:val="0"/>
      <w:marTop w:val="0"/>
      <w:marBottom w:val="0"/>
      <w:divBdr>
        <w:top w:val="none" w:sz="0" w:space="0" w:color="auto"/>
        <w:left w:val="none" w:sz="0" w:space="0" w:color="auto"/>
        <w:bottom w:val="none" w:sz="0" w:space="0" w:color="auto"/>
        <w:right w:val="none" w:sz="0" w:space="0" w:color="auto"/>
      </w:divBdr>
    </w:div>
    <w:div w:id="385303449">
      <w:bodyDiv w:val="1"/>
      <w:marLeft w:val="0"/>
      <w:marRight w:val="0"/>
      <w:marTop w:val="0"/>
      <w:marBottom w:val="0"/>
      <w:divBdr>
        <w:top w:val="none" w:sz="0" w:space="0" w:color="auto"/>
        <w:left w:val="none" w:sz="0" w:space="0" w:color="auto"/>
        <w:bottom w:val="none" w:sz="0" w:space="0" w:color="auto"/>
        <w:right w:val="none" w:sz="0" w:space="0" w:color="auto"/>
      </w:divBdr>
    </w:div>
    <w:div w:id="481195460">
      <w:bodyDiv w:val="1"/>
      <w:marLeft w:val="0"/>
      <w:marRight w:val="0"/>
      <w:marTop w:val="0"/>
      <w:marBottom w:val="0"/>
      <w:divBdr>
        <w:top w:val="none" w:sz="0" w:space="0" w:color="auto"/>
        <w:left w:val="none" w:sz="0" w:space="0" w:color="auto"/>
        <w:bottom w:val="none" w:sz="0" w:space="0" w:color="auto"/>
        <w:right w:val="none" w:sz="0" w:space="0" w:color="auto"/>
      </w:divBdr>
    </w:div>
    <w:div w:id="541139771">
      <w:bodyDiv w:val="1"/>
      <w:marLeft w:val="0"/>
      <w:marRight w:val="0"/>
      <w:marTop w:val="0"/>
      <w:marBottom w:val="0"/>
      <w:divBdr>
        <w:top w:val="none" w:sz="0" w:space="0" w:color="auto"/>
        <w:left w:val="none" w:sz="0" w:space="0" w:color="auto"/>
        <w:bottom w:val="none" w:sz="0" w:space="0" w:color="auto"/>
        <w:right w:val="none" w:sz="0" w:space="0" w:color="auto"/>
      </w:divBdr>
    </w:div>
    <w:div w:id="551769878">
      <w:bodyDiv w:val="1"/>
      <w:marLeft w:val="0"/>
      <w:marRight w:val="0"/>
      <w:marTop w:val="0"/>
      <w:marBottom w:val="0"/>
      <w:divBdr>
        <w:top w:val="none" w:sz="0" w:space="0" w:color="auto"/>
        <w:left w:val="none" w:sz="0" w:space="0" w:color="auto"/>
        <w:bottom w:val="none" w:sz="0" w:space="0" w:color="auto"/>
        <w:right w:val="none" w:sz="0" w:space="0" w:color="auto"/>
      </w:divBdr>
    </w:div>
    <w:div w:id="587806711">
      <w:bodyDiv w:val="1"/>
      <w:marLeft w:val="0"/>
      <w:marRight w:val="0"/>
      <w:marTop w:val="0"/>
      <w:marBottom w:val="0"/>
      <w:divBdr>
        <w:top w:val="none" w:sz="0" w:space="0" w:color="auto"/>
        <w:left w:val="none" w:sz="0" w:space="0" w:color="auto"/>
        <w:bottom w:val="none" w:sz="0" w:space="0" w:color="auto"/>
        <w:right w:val="none" w:sz="0" w:space="0" w:color="auto"/>
      </w:divBdr>
    </w:div>
    <w:div w:id="622662320">
      <w:bodyDiv w:val="1"/>
      <w:marLeft w:val="0"/>
      <w:marRight w:val="0"/>
      <w:marTop w:val="0"/>
      <w:marBottom w:val="0"/>
      <w:divBdr>
        <w:top w:val="none" w:sz="0" w:space="0" w:color="auto"/>
        <w:left w:val="none" w:sz="0" w:space="0" w:color="auto"/>
        <w:bottom w:val="none" w:sz="0" w:space="0" w:color="auto"/>
        <w:right w:val="none" w:sz="0" w:space="0" w:color="auto"/>
      </w:divBdr>
    </w:div>
    <w:div w:id="623928932">
      <w:bodyDiv w:val="1"/>
      <w:marLeft w:val="0"/>
      <w:marRight w:val="0"/>
      <w:marTop w:val="0"/>
      <w:marBottom w:val="0"/>
      <w:divBdr>
        <w:top w:val="none" w:sz="0" w:space="0" w:color="auto"/>
        <w:left w:val="none" w:sz="0" w:space="0" w:color="auto"/>
        <w:bottom w:val="none" w:sz="0" w:space="0" w:color="auto"/>
        <w:right w:val="none" w:sz="0" w:space="0" w:color="auto"/>
      </w:divBdr>
    </w:div>
    <w:div w:id="670569894">
      <w:bodyDiv w:val="1"/>
      <w:marLeft w:val="0"/>
      <w:marRight w:val="0"/>
      <w:marTop w:val="0"/>
      <w:marBottom w:val="0"/>
      <w:divBdr>
        <w:top w:val="none" w:sz="0" w:space="0" w:color="auto"/>
        <w:left w:val="none" w:sz="0" w:space="0" w:color="auto"/>
        <w:bottom w:val="none" w:sz="0" w:space="0" w:color="auto"/>
        <w:right w:val="none" w:sz="0" w:space="0" w:color="auto"/>
      </w:divBdr>
    </w:div>
    <w:div w:id="777987640">
      <w:bodyDiv w:val="1"/>
      <w:marLeft w:val="0"/>
      <w:marRight w:val="0"/>
      <w:marTop w:val="0"/>
      <w:marBottom w:val="0"/>
      <w:divBdr>
        <w:top w:val="none" w:sz="0" w:space="0" w:color="auto"/>
        <w:left w:val="none" w:sz="0" w:space="0" w:color="auto"/>
        <w:bottom w:val="none" w:sz="0" w:space="0" w:color="auto"/>
        <w:right w:val="none" w:sz="0" w:space="0" w:color="auto"/>
      </w:divBdr>
    </w:div>
    <w:div w:id="917713898">
      <w:bodyDiv w:val="1"/>
      <w:marLeft w:val="0"/>
      <w:marRight w:val="0"/>
      <w:marTop w:val="0"/>
      <w:marBottom w:val="0"/>
      <w:divBdr>
        <w:top w:val="none" w:sz="0" w:space="0" w:color="auto"/>
        <w:left w:val="none" w:sz="0" w:space="0" w:color="auto"/>
        <w:bottom w:val="none" w:sz="0" w:space="0" w:color="auto"/>
        <w:right w:val="none" w:sz="0" w:space="0" w:color="auto"/>
      </w:divBdr>
    </w:div>
    <w:div w:id="951976000">
      <w:bodyDiv w:val="1"/>
      <w:marLeft w:val="0"/>
      <w:marRight w:val="0"/>
      <w:marTop w:val="0"/>
      <w:marBottom w:val="0"/>
      <w:divBdr>
        <w:top w:val="none" w:sz="0" w:space="0" w:color="auto"/>
        <w:left w:val="none" w:sz="0" w:space="0" w:color="auto"/>
        <w:bottom w:val="none" w:sz="0" w:space="0" w:color="auto"/>
        <w:right w:val="none" w:sz="0" w:space="0" w:color="auto"/>
      </w:divBdr>
    </w:div>
    <w:div w:id="960965077">
      <w:bodyDiv w:val="1"/>
      <w:marLeft w:val="0"/>
      <w:marRight w:val="0"/>
      <w:marTop w:val="0"/>
      <w:marBottom w:val="0"/>
      <w:divBdr>
        <w:top w:val="none" w:sz="0" w:space="0" w:color="auto"/>
        <w:left w:val="none" w:sz="0" w:space="0" w:color="auto"/>
        <w:bottom w:val="none" w:sz="0" w:space="0" w:color="auto"/>
        <w:right w:val="none" w:sz="0" w:space="0" w:color="auto"/>
      </w:divBdr>
    </w:div>
    <w:div w:id="1236745205">
      <w:bodyDiv w:val="1"/>
      <w:marLeft w:val="0"/>
      <w:marRight w:val="0"/>
      <w:marTop w:val="0"/>
      <w:marBottom w:val="0"/>
      <w:divBdr>
        <w:top w:val="none" w:sz="0" w:space="0" w:color="auto"/>
        <w:left w:val="none" w:sz="0" w:space="0" w:color="auto"/>
        <w:bottom w:val="none" w:sz="0" w:space="0" w:color="auto"/>
        <w:right w:val="none" w:sz="0" w:space="0" w:color="auto"/>
      </w:divBdr>
    </w:div>
    <w:div w:id="1251888211">
      <w:bodyDiv w:val="1"/>
      <w:marLeft w:val="0"/>
      <w:marRight w:val="0"/>
      <w:marTop w:val="0"/>
      <w:marBottom w:val="0"/>
      <w:divBdr>
        <w:top w:val="none" w:sz="0" w:space="0" w:color="auto"/>
        <w:left w:val="none" w:sz="0" w:space="0" w:color="auto"/>
        <w:bottom w:val="none" w:sz="0" w:space="0" w:color="auto"/>
        <w:right w:val="none" w:sz="0" w:space="0" w:color="auto"/>
      </w:divBdr>
    </w:div>
    <w:div w:id="1475487012">
      <w:bodyDiv w:val="1"/>
      <w:marLeft w:val="0"/>
      <w:marRight w:val="0"/>
      <w:marTop w:val="0"/>
      <w:marBottom w:val="0"/>
      <w:divBdr>
        <w:top w:val="none" w:sz="0" w:space="0" w:color="auto"/>
        <w:left w:val="none" w:sz="0" w:space="0" w:color="auto"/>
        <w:bottom w:val="none" w:sz="0" w:space="0" w:color="auto"/>
        <w:right w:val="none" w:sz="0" w:space="0" w:color="auto"/>
      </w:divBdr>
    </w:div>
    <w:div w:id="1518084353">
      <w:bodyDiv w:val="1"/>
      <w:marLeft w:val="0"/>
      <w:marRight w:val="0"/>
      <w:marTop w:val="0"/>
      <w:marBottom w:val="0"/>
      <w:divBdr>
        <w:top w:val="none" w:sz="0" w:space="0" w:color="auto"/>
        <w:left w:val="none" w:sz="0" w:space="0" w:color="auto"/>
        <w:bottom w:val="none" w:sz="0" w:space="0" w:color="auto"/>
        <w:right w:val="none" w:sz="0" w:space="0" w:color="auto"/>
      </w:divBdr>
    </w:div>
    <w:div w:id="1541283648">
      <w:bodyDiv w:val="1"/>
      <w:marLeft w:val="0"/>
      <w:marRight w:val="0"/>
      <w:marTop w:val="0"/>
      <w:marBottom w:val="0"/>
      <w:divBdr>
        <w:top w:val="none" w:sz="0" w:space="0" w:color="auto"/>
        <w:left w:val="none" w:sz="0" w:space="0" w:color="auto"/>
        <w:bottom w:val="none" w:sz="0" w:space="0" w:color="auto"/>
        <w:right w:val="none" w:sz="0" w:space="0" w:color="auto"/>
      </w:divBdr>
    </w:div>
    <w:div w:id="1594851263">
      <w:bodyDiv w:val="1"/>
      <w:marLeft w:val="0"/>
      <w:marRight w:val="0"/>
      <w:marTop w:val="0"/>
      <w:marBottom w:val="0"/>
      <w:divBdr>
        <w:top w:val="none" w:sz="0" w:space="0" w:color="auto"/>
        <w:left w:val="none" w:sz="0" w:space="0" w:color="auto"/>
        <w:bottom w:val="none" w:sz="0" w:space="0" w:color="auto"/>
        <w:right w:val="none" w:sz="0" w:space="0" w:color="auto"/>
      </w:divBdr>
    </w:div>
    <w:div w:id="1702320234">
      <w:bodyDiv w:val="1"/>
      <w:marLeft w:val="0"/>
      <w:marRight w:val="0"/>
      <w:marTop w:val="0"/>
      <w:marBottom w:val="0"/>
      <w:divBdr>
        <w:top w:val="none" w:sz="0" w:space="0" w:color="auto"/>
        <w:left w:val="none" w:sz="0" w:space="0" w:color="auto"/>
        <w:bottom w:val="none" w:sz="0" w:space="0" w:color="auto"/>
        <w:right w:val="none" w:sz="0" w:space="0" w:color="auto"/>
      </w:divBdr>
    </w:div>
    <w:div w:id="1755006754">
      <w:bodyDiv w:val="1"/>
      <w:marLeft w:val="0"/>
      <w:marRight w:val="0"/>
      <w:marTop w:val="0"/>
      <w:marBottom w:val="0"/>
      <w:divBdr>
        <w:top w:val="none" w:sz="0" w:space="0" w:color="auto"/>
        <w:left w:val="none" w:sz="0" w:space="0" w:color="auto"/>
        <w:bottom w:val="none" w:sz="0" w:space="0" w:color="auto"/>
        <w:right w:val="none" w:sz="0" w:space="0" w:color="auto"/>
      </w:divBdr>
    </w:div>
    <w:div w:id="1759055059">
      <w:bodyDiv w:val="1"/>
      <w:marLeft w:val="0"/>
      <w:marRight w:val="0"/>
      <w:marTop w:val="0"/>
      <w:marBottom w:val="0"/>
      <w:divBdr>
        <w:top w:val="none" w:sz="0" w:space="0" w:color="auto"/>
        <w:left w:val="none" w:sz="0" w:space="0" w:color="auto"/>
        <w:bottom w:val="none" w:sz="0" w:space="0" w:color="auto"/>
        <w:right w:val="none" w:sz="0" w:space="0" w:color="auto"/>
      </w:divBdr>
    </w:div>
    <w:div w:id="1824658777">
      <w:bodyDiv w:val="1"/>
      <w:marLeft w:val="0"/>
      <w:marRight w:val="0"/>
      <w:marTop w:val="0"/>
      <w:marBottom w:val="0"/>
      <w:divBdr>
        <w:top w:val="none" w:sz="0" w:space="0" w:color="auto"/>
        <w:left w:val="none" w:sz="0" w:space="0" w:color="auto"/>
        <w:bottom w:val="none" w:sz="0" w:space="0" w:color="auto"/>
        <w:right w:val="none" w:sz="0" w:space="0" w:color="auto"/>
      </w:divBdr>
    </w:div>
    <w:div w:id="1899200374">
      <w:bodyDiv w:val="1"/>
      <w:marLeft w:val="0"/>
      <w:marRight w:val="0"/>
      <w:marTop w:val="0"/>
      <w:marBottom w:val="0"/>
      <w:divBdr>
        <w:top w:val="none" w:sz="0" w:space="0" w:color="auto"/>
        <w:left w:val="none" w:sz="0" w:space="0" w:color="auto"/>
        <w:bottom w:val="none" w:sz="0" w:space="0" w:color="auto"/>
        <w:right w:val="none" w:sz="0" w:space="0" w:color="auto"/>
      </w:divBdr>
    </w:div>
    <w:div w:id="1918244666">
      <w:bodyDiv w:val="1"/>
      <w:marLeft w:val="0"/>
      <w:marRight w:val="0"/>
      <w:marTop w:val="0"/>
      <w:marBottom w:val="0"/>
      <w:divBdr>
        <w:top w:val="none" w:sz="0" w:space="0" w:color="auto"/>
        <w:left w:val="none" w:sz="0" w:space="0" w:color="auto"/>
        <w:bottom w:val="none" w:sz="0" w:space="0" w:color="auto"/>
        <w:right w:val="none" w:sz="0" w:space="0" w:color="auto"/>
      </w:divBdr>
    </w:div>
    <w:div w:id="1958027883">
      <w:bodyDiv w:val="1"/>
      <w:marLeft w:val="0"/>
      <w:marRight w:val="0"/>
      <w:marTop w:val="0"/>
      <w:marBottom w:val="0"/>
      <w:divBdr>
        <w:top w:val="none" w:sz="0" w:space="0" w:color="auto"/>
        <w:left w:val="none" w:sz="0" w:space="0" w:color="auto"/>
        <w:bottom w:val="none" w:sz="0" w:space="0" w:color="auto"/>
        <w:right w:val="none" w:sz="0" w:space="0" w:color="auto"/>
      </w:divBdr>
    </w:div>
    <w:div w:id="1968003364">
      <w:bodyDiv w:val="1"/>
      <w:marLeft w:val="0"/>
      <w:marRight w:val="0"/>
      <w:marTop w:val="0"/>
      <w:marBottom w:val="0"/>
      <w:divBdr>
        <w:top w:val="none" w:sz="0" w:space="0" w:color="auto"/>
        <w:left w:val="none" w:sz="0" w:space="0" w:color="auto"/>
        <w:bottom w:val="none" w:sz="0" w:space="0" w:color="auto"/>
        <w:right w:val="none" w:sz="0" w:space="0" w:color="auto"/>
      </w:divBdr>
    </w:div>
    <w:div w:id="2001427407">
      <w:bodyDiv w:val="1"/>
      <w:marLeft w:val="0"/>
      <w:marRight w:val="0"/>
      <w:marTop w:val="0"/>
      <w:marBottom w:val="0"/>
      <w:divBdr>
        <w:top w:val="none" w:sz="0" w:space="0" w:color="auto"/>
        <w:left w:val="none" w:sz="0" w:space="0" w:color="auto"/>
        <w:bottom w:val="none" w:sz="0" w:space="0" w:color="auto"/>
        <w:right w:val="none" w:sz="0" w:space="0" w:color="auto"/>
      </w:divBdr>
    </w:div>
    <w:div w:id="209481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dguv.de/ifa/praxishilfen/innenraumarbeits-plaetze/raumluftqualitaet/co2-app/index.jsp" TargetMode="External"/><Relationship Id="rId26" Type="http://schemas.openxmlformats.org/officeDocument/2006/relationships/footer" Target="footer6.xm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yperlink" Target="http://www.bghw.de/" TargetMode="Externa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32" Type="http://schemas.openxmlformats.org/officeDocument/2006/relationships/header" Target="header11.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yperlink" Target="https://publikationen.dguv.de/widgets/pdf/download/article/3985" TargetMode="External"/><Relationship Id="rId31" Type="http://schemas.openxmlformats.org/officeDocument/2006/relationships/hyperlink" Target="https://www.rki.de/SharedDocs/FAQ/NCOV2019/gesamt.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bghw-appl\anwendungen\APPL-ALL\Office2019\Arbeitsgruppenvorlagen\Praevention\BGHW_GB_Kompak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E0DE776202F49D6939A2730C58BE0BA"/>
        <w:category>
          <w:name w:val="Allgemein"/>
          <w:gallery w:val="placeholder"/>
        </w:category>
        <w:types>
          <w:type w:val="bbPlcHdr"/>
        </w:types>
        <w:behaviors>
          <w:behavior w:val="content"/>
        </w:behaviors>
        <w:guid w:val="{CA351FEF-B8FC-46F0-8B7A-F1EA76A8F7EF}"/>
      </w:docPartPr>
      <w:docPartBody>
        <w:p w:rsidR="009130FC" w:rsidRDefault="008A4705" w:rsidP="008A4705">
          <w:pPr>
            <w:pStyle w:val="7E0DE776202F49D6939A2730C58BE0BA4"/>
          </w:pPr>
          <w:r w:rsidRPr="0020559C">
            <w:rPr>
              <w:rStyle w:val="Platzhaltertext"/>
            </w:rPr>
            <w:t xml:space="preserve">Klicken oder tippen Sie hier, um </w:t>
          </w:r>
          <w:r>
            <w:rPr>
              <w:rStyle w:val="Platzhaltertext"/>
            </w:rPr>
            <w:t>den Name des Erstellers</w:t>
          </w:r>
          <w:r w:rsidRPr="0020559C">
            <w:rPr>
              <w:rStyle w:val="Platzhaltertext"/>
            </w:rPr>
            <w:t xml:space="preserve"> einzugeben.</w:t>
          </w:r>
        </w:p>
      </w:docPartBody>
    </w:docPart>
    <w:docPart>
      <w:docPartPr>
        <w:name w:val="F91989A2C54442A7ADA10D26C97454FE"/>
        <w:category>
          <w:name w:val="Allgemein"/>
          <w:gallery w:val="placeholder"/>
        </w:category>
        <w:types>
          <w:type w:val="bbPlcHdr"/>
        </w:types>
        <w:behaviors>
          <w:behavior w:val="content"/>
        </w:behaviors>
        <w:guid w:val="{032199CB-7FB4-48F7-8578-736A48AFE467}"/>
      </w:docPartPr>
      <w:docPartBody>
        <w:p w:rsidR="009130FC" w:rsidRDefault="008A4705" w:rsidP="008A4705">
          <w:pPr>
            <w:pStyle w:val="F91989A2C54442A7ADA10D26C97454FE2"/>
          </w:pPr>
          <w:r>
            <w:rPr>
              <w:rStyle w:val="Platzhaltertext"/>
              <w:b/>
              <w:vanish/>
            </w:rPr>
            <w:t xml:space="preserve"> </w:t>
          </w:r>
        </w:p>
      </w:docPartBody>
    </w:docPart>
    <w:docPart>
      <w:docPartPr>
        <w:name w:val="6272EAE73246419EAF1905A780095942"/>
        <w:category>
          <w:name w:val="Allgemein"/>
          <w:gallery w:val="placeholder"/>
        </w:category>
        <w:types>
          <w:type w:val="bbPlcHdr"/>
        </w:types>
        <w:behaviors>
          <w:behavior w:val="content"/>
        </w:behaviors>
        <w:guid w:val="{A99B659A-090F-4DB2-95A7-0F121645DEB7}"/>
      </w:docPartPr>
      <w:docPartBody>
        <w:p w:rsidR="009130FC" w:rsidRDefault="008A4705" w:rsidP="008A4705">
          <w:pPr>
            <w:pStyle w:val="6272EAE73246419EAF1905A7800959422"/>
          </w:pPr>
          <w:r>
            <w:rPr>
              <w:rStyle w:val="Platzhaltertext"/>
              <w:vanish/>
            </w:rPr>
            <w:t xml:space="preserve"> </w:t>
          </w:r>
        </w:p>
      </w:docPartBody>
    </w:docPart>
    <w:docPart>
      <w:docPartPr>
        <w:name w:val="BD8871ACFD594FF18033D3EFFF622DB6"/>
        <w:category>
          <w:name w:val="Allgemein"/>
          <w:gallery w:val="placeholder"/>
        </w:category>
        <w:types>
          <w:type w:val="bbPlcHdr"/>
        </w:types>
        <w:behaviors>
          <w:behavior w:val="content"/>
        </w:behaviors>
        <w:guid w:val="{BB4C003C-BCE6-4DC5-BFC2-5917A8BDF0E1}"/>
      </w:docPartPr>
      <w:docPartBody>
        <w:p w:rsidR="009130FC" w:rsidRDefault="008A4705" w:rsidP="008A4705">
          <w:pPr>
            <w:pStyle w:val="BD8871ACFD594FF18033D3EFFF622DB62"/>
          </w:pPr>
          <w:r>
            <w:rPr>
              <w:rStyle w:val="Platzhaltertext"/>
              <w:b w:val="0"/>
              <w:vanish/>
            </w:rPr>
            <w:t xml:space="preserve"> </w:t>
          </w:r>
        </w:p>
      </w:docPartBody>
    </w:docPart>
    <w:docPart>
      <w:docPartPr>
        <w:name w:val="E9D98128EDBA41509575FB9E147CBD8A"/>
        <w:category>
          <w:name w:val="Allgemein"/>
          <w:gallery w:val="placeholder"/>
        </w:category>
        <w:types>
          <w:type w:val="bbPlcHdr"/>
        </w:types>
        <w:behaviors>
          <w:behavior w:val="content"/>
        </w:behaviors>
        <w:guid w:val="{CD1C1D59-29F2-4A41-B6A7-A9E6015E5321}"/>
      </w:docPartPr>
      <w:docPartBody>
        <w:p w:rsidR="009130FC" w:rsidRDefault="008A4705" w:rsidP="008A4705">
          <w:pPr>
            <w:pStyle w:val="E9D98128EDBA41509575FB9E147CBD8A2"/>
          </w:pPr>
          <w:r>
            <w:rPr>
              <w:rStyle w:val="Platzhaltertext"/>
              <w:vanish/>
            </w:rPr>
            <w:t xml:space="preserve"> </w:t>
          </w:r>
        </w:p>
      </w:docPartBody>
    </w:docPart>
    <w:docPart>
      <w:docPartPr>
        <w:name w:val="3DCB8AFFE156413BA80E0CA8FBF2154E"/>
        <w:category>
          <w:name w:val="Allgemein"/>
          <w:gallery w:val="placeholder"/>
        </w:category>
        <w:types>
          <w:type w:val="bbPlcHdr"/>
        </w:types>
        <w:behaviors>
          <w:behavior w:val="content"/>
        </w:behaviors>
        <w:guid w:val="{4D7A7BFA-F9D0-4FF5-885C-047B09D7D704}"/>
      </w:docPartPr>
      <w:docPartBody>
        <w:p w:rsidR="009130FC" w:rsidRDefault="008A4705" w:rsidP="008A4705">
          <w:pPr>
            <w:pStyle w:val="3DCB8AFFE156413BA80E0CA8FBF2154E2"/>
          </w:pPr>
          <w:r>
            <w:rPr>
              <w:rStyle w:val="Platzhaltertext"/>
              <w:b w:val="0"/>
              <w:vanish/>
            </w:rPr>
            <w:t xml:space="preserve"> </w:t>
          </w:r>
        </w:p>
      </w:docPartBody>
    </w:docPart>
    <w:docPart>
      <w:docPartPr>
        <w:name w:val="C223E693DFFA429C9D5193FB3792C3DF"/>
        <w:category>
          <w:name w:val="Allgemein"/>
          <w:gallery w:val="placeholder"/>
        </w:category>
        <w:types>
          <w:type w:val="bbPlcHdr"/>
        </w:types>
        <w:behaviors>
          <w:behavior w:val="content"/>
        </w:behaviors>
        <w:guid w:val="{EB49CAE1-B0DE-49B9-84F0-F4F41FD0A682}"/>
      </w:docPartPr>
      <w:docPartBody>
        <w:p w:rsidR="009130FC" w:rsidRDefault="008A4705" w:rsidP="008A4705">
          <w:pPr>
            <w:pStyle w:val="C223E693DFFA429C9D5193FB3792C3DF2"/>
          </w:pPr>
          <w:r>
            <w:rPr>
              <w:rStyle w:val="Platzhaltertext"/>
              <w:b/>
              <w:vanish/>
            </w:rPr>
            <w:t xml:space="preserve"> </w:t>
          </w:r>
        </w:p>
      </w:docPartBody>
    </w:docPart>
    <w:docPart>
      <w:docPartPr>
        <w:name w:val="4224DF6558EB4F059F1C7993CE3A88C8"/>
        <w:category>
          <w:name w:val="Allgemein"/>
          <w:gallery w:val="placeholder"/>
        </w:category>
        <w:types>
          <w:type w:val="bbPlcHdr"/>
        </w:types>
        <w:behaviors>
          <w:behavior w:val="content"/>
        </w:behaviors>
        <w:guid w:val="{776F46F9-B36A-49D6-B8CB-B8C470C288C0}"/>
      </w:docPartPr>
      <w:docPartBody>
        <w:p w:rsidR="009130FC" w:rsidRDefault="008A4705" w:rsidP="008A4705">
          <w:pPr>
            <w:pStyle w:val="4224DF6558EB4F059F1C7993CE3A88C82"/>
          </w:pPr>
          <w:r>
            <w:rPr>
              <w:rStyle w:val="Platzhaltertext"/>
              <w:vanish/>
            </w:rPr>
            <w:t xml:space="preserve"> </w:t>
          </w:r>
        </w:p>
      </w:docPartBody>
    </w:docPart>
    <w:docPart>
      <w:docPartPr>
        <w:name w:val="F65248F183C7450DAA3BCCA24241E519"/>
        <w:category>
          <w:name w:val="Allgemein"/>
          <w:gallery w:val="placeholder"/>
        </w:category>
        <w:types>
          <w:type w:val="bbPlcHdr"/>
        </w:types>
        <w:behaviors>
          <w:behavior w:val="content"/>
        </w:behaviors>
        <w:guid w:val="{4935388C-CE53-421D-A66D-A4B5BBE0D608}"/>
      </w:docPartPr>
      <w:docPartBody>
        <w:p w:rsidR="009130FC" w:rsidRDefault="008A4705" w:rsidP="008A4705">
          <w:pPr>
            <w:pStyle w:val="F65248F183C7450DAA3BCCA24241E5192"/>
          </w:pPr>
          <w:r>
            <w:rPr>
              <w:rStyle w:val="Platzhaltertext"/>
              <w:b w:val="0"/>
              <w:vanish/>
            </w:rPr>
            <w:t xml:space="preserve"> </w:t>
          </w:r>
        </w:p>
      </w:docPartBody>
    </w:docPart>
    <w:docPart>
      <w:docPartPr>
        <w:name w:val="ED3F7291E7004DE8918B024059A1D742"/>
        <w:category>
          <w:name w:val="Allgemein"/>
          <w:gallery w:val="placeholder"/>
        </w:category>
        <w:types>
          <w:type w:val="bbPlcHdr"/>
        </w:types>
        <w:behaviors>
          <w:behavior w:val="content"/>
        </w:behaviors>
        <w:guid w:val="{E64D48CE-AC61-4925-A57F-9A4E8B92E661}"/>
      </w:docPartPr>
      <w:docPartBody>
        <w:p w:rsidR="009130FC" w:rsidRDefault="008A4705" w:rsidP="008A4705">
          <w:pPr>
            <w:pStyle w:val="ED3F7291E7004DE8918B024059A1D7422"/>
          </w:pPr>
          <w:r>
            <w:rPr>
              <w:rStyle w:val="Platzhaltertext"/>
              <w:vanish/>
            </w:rPr>
            <w:t xml:space="preserve"> </w:t>
          </w:r>
        </w:p>
      </w:docPartBody>
    </w:docPart>
    <w:docPart>
      <w:docPartPr>
        <w:name w:val="05921BE208834BC6A4DD7F38B6838BD6"/>
        <w:category>
          <w:name w:val="Allgemein"/>
          <w:gallery w:val="placeholder"/>
        </w:category>
        <w:types>
          <w:type w:val="bbPlcHdr"/>
        </w:types>
        <w:behaviors>
          <w:behavior w:val="content"/>
        </w:behaviors>
        <w:guid w:val="{0EBDCB79-9BA0-4509-A079-A77A7200E3FB}"/>
      </w:docPartPr>
      <w:docPartBody>
        <w:p w:rsidR="009130FC" w:rsidRDefault="008A4705" w:rsidP="008A4705">
          <w:pPr>
            <w:pStyle w:val="05921BE208834BC6A4DD7F38B6838BD62"/>
          </w:pPr>
          <w:r>
            <w:rPr>
              <w:rStyle w:val="Platzhaltertext"/>
              <w:b w:val="0"/>
              <w:vanish/>
            </w:rPr>
            <w:t xml:space="preserve"> </w:t>
          </w:r>
        </w:p>
      </w:docPartBody>
    </w:docPart>
    <w:docPart>
      <w:docPartPr>
        <w:name w:val="714CEDACD1584406879AA934EE19CC45"/>
        <w:category>
          <w:name w:val="Allgemein"/>
          <w:gallery w:val="placeholder"/>
        </w:category>
        <w:types>
          <w:type w:val="bbPlcHdr"/>
        </w:types>
        <w:behaviors>
          <w:behavior w:val="content"/>
        </w:behaviors>
        <w:guid w:val="{4E1FEF4B-0471-4C87-88FA-15AB5089C562}"/>
      </w:docPartPr>
      <w:docPartBody>
        <w:p w:rsidR="009130FC" w:rsidRDefault="008A4705" w:rsidP="008A4705">
          <w:pPr>
            <w:pStyle w:val="714CEDACD1584406879AA934EE19CC452"/>
          </w:pPr>
          <w:r>
            <w:rPr>
              <w:rStyle w:val="Platzhaltertext"/>
              <w:b/>
              <w:vanish/>
            </w:rPr>
            <w:t xml:space="preserve"> </w:t>
          </w:r>
        </w:p>
      </w:docPartBody>
    </w:docPart>
    <w:docPart>
      <w:docPartPr>
        <w:name w:val="266B8AD850644892AB0C986A5B7E70AB"/>
        <w:category>
          <w:name w:val="Allgemein"/>
          <w:gallery w:val="placeholder"/>
        </w:category>
        <w:types>
          <w:type w:val="bbPlcHdr"/>
        </w:types>
        <w:behaviors>
          <w:behavior w:val="content"/>
        </w:behaviors>
        <w:guid w:val="{77D14BD8-E663-4373-8300-656EB4323149}"/>
      </w:docPartPr>
      <w:docPartBody>
        <w:p w:rsidR="009130FC" w:rsidRDefault="008A4705" w:rsidP="008A4705">
          <w:pPr>
            <w:pStyle w:val="266B8AD850644892AB0C986A5B7E70AB2"/>
          </w:pPr>
          <w:r>
            <w:rPr>
              <w:rStyle w:val="Platzhaltertext"/>
              <w:vanish/>
            </w:rPr>
            <w:t xml:space="preserve"> </w:t>
          </w:r>
        </w:p>
      </w:docPartBody>
    </w:docPart>
    <w:docPart>
      <w:docPartPr>
        <w:name w:val="88EBE6042106481CA1FA100DC869329F"/>
        <w:category>
          <w:name w:val="Allgemein"/>
          <w:gallery w:val="placeholder"/>
        </w:category>
        <w:types>
          <w:type w:val="bbPlcHdr"/>
        </w:types>
        <w:behaviors>
          <w:behavior w:val="content"/>
        </w:behaviors>
        <w:guid w:val="{AA2BC629-3F9E-4AEE-862E-AE666C58F901}"/>
      </w:docPartPr>
      <w:docPartBody>
        <w:p w:rsidR="009130FC" w:rsidRDefault="008A4705" w:rsidP="008A4705">
          <w:pPr>
            <w:pStyle w:val="88EBE6042106481CA1FA100DC869329F2"/>
          </w:pPr>
          <w:r>
            <w:rPr>
              <w:rStyle w:val="Platzhaltertext"/>
              <w:b w:val="0"/>
              <w:vanish/>
            </w:rPr>
            <w:t xml:space="preserve"> </w:t>
          </w:r>
        </w:p>
      </w:docPartBody>
    </w:docPart>
    <w:docPart>
      <w:docPartPr>
        <w:name w:val="633B1FED93F641A0ABEF4BCACA4B6493"/>
        <w:category>
          <w:name w:val="Allgemein"/>
          <w:gallery w:val="placeholder"/>
        </w:category>
        <w:types>
          <w:type w:val="bbPlcHdr"/>
        </w:types>
        <w:behaviors>
          <w:behavior w:val="content"/>
        </w:behaviors>
        <w:guid w:val="{11788FB6-02D4-4ECA-BD26-0C7A61A8EDD6}"/>
      </w:docPartPr>
      <w:docPartBody>
        <w:p w:rsidR="009130FC" w:rsidRDefault="008A4705" w:rsidP="008A4705">
          <w:pPr>
            <w:pStyle w:val="633B1FED93F641A0ABEF4BCACA4B64932"/>
          </w:pPr>
          <w:r>
            <w:rPr>
              <w:rStyle w:val="Platzhaltertext"/>
              <w:vanish/>
            </w:rPr>
            <w:t xml:space="preserve"> </w:t>
          </w:r>
        </w:p>
      </w:docPartBody>
    </w:docPart>
    <w:docPart>
      <w:docPartPr>
        <w:name w:val="1CE80299CEB84801B2F857E1C16E8FEA"/>
        <w:category>
          <w:name w:val="Allgemein"/>
          <w:gallery w:val="placeholder"/>
        </w:category>
        <w:types>
          <w:type w:val="bbPlcHdr"/>
        </w:types>
        <w:behaviors>
          <w:behavior w:val="content"/>
        </w:behaviors>
        <w:guid w:val="{D07F0486-27BB-4CD5-8425-5FDCC6CB6E4D}"/>
      </w:docPartPr>
      <w:docPartBody>
        <w:p w:rsidR="009130FC" w:rsidRDefault="008A4705" w:rsidP="008A4705">
          <w:pPr>
            <w:pStyle w:val="1CE80299CEB84801B2F857E1C16E8FEA2"/>
          </w:pPr>
          <w:r>
            <w:rPr>
              <w:rStyle w:val="Platzhaltertext"/>
              <w:b w:val="0"/>
              <w:vanish/>
            </w:rPr>
            <w:t xml:space="preserve"> </w:t>
          </w:r>
        </w:p>
      </w:docPartBody>
    </w:docPart>
    <w:docPart>
      <w:docPartPr>
        <w:name w:val="E94BDF9CE06E470FBB6F3DB0F72443F1"/>
        <w:category>
          <w:name w:val="Allgemein"/>
          <w:gallery w:val="placeholder"/>
        </w:category>
        <w:types>
          <w:type w:val="bbPlcHdr"/>
        </w:types>
        <w:behaviors>
          <w:behavior w:val="content"/>
        </w:behaviors>
        <w:guid w:val="{F0366EFE-8333-4FF1-90D5-B658BE0E9DC6}"/>
      </w:docPartPr>
      <w:docPartBody>
        <w:p w:rsidR="009130FC" w:rsidRDefault="008A4705" w:rsidP="008A4705">
          <w:pPr>
            <w:pStyle w:val="E94BDF9CE06E470FBB6F3DB0F72443F12"/>
          </w:pPr>
          <w:r>
            <w:rPr>
              <w:rStyle w:val="Platzhaltertext"/>
              <w:b/>
              <w:vanish/>
            </w:rPr>
            <w:t xml:space="preserve"> </w:t>
          </w:r>
        </w:p>
      </w:docPartBody>
    </w:docPart>
    <w:docPart>
      <w:docPartPr>
        <w:name w:val="FDB0CDEC8BDE458AAC9D8D2DFE725668"/>
        <w:category>
          <w:name w:val="Allgemein"/>
          <w:gallery w:val="placeholder"/>
        </w:category>
        <w:types>
          <w:type w:val="bbPlcHdr"/>
        </w:types>
        <w:behaviors>
          <w:behavior w:val="content"/>
        </w:behaviors>
        <w:guid w:val="{CBEF03CC-41FC-4163-8276-D2EF9E05FEC3}"/>
      </w:docPartPr>
      <w:docPartBody>
        <w:p w:rsidR="009130FC" w:rsidRDefault="008A4705" w:rsidP="008A4705">
          <w:pPr>
            <w:pStyle w:val="FDB0CDEC8BDE458AAC9D8D2DFE7256682"/>
          </w:pPr>
          <w:r>
            <w:rPr>
              <w:rStyle w:val="Platzhaltertext"/>
              <w:vanish/>
            </w:rPr>
            <w:t xml:space="preserve"> </w:t>
          </w:r>
        </w:p>
      </w:docPartBody>
    </w:docPart>
    <w:docPart>
      <w:docPartPr>
        <w:name w:val="D50F885BD92847BCB1AC907C21324D7F"/>
        <w:category>
          <w:name w:val="Allgemein"/>
          <w:gallery w:val="placeholder"/>
        </w:category>
        <w:types>
          <w:type w:val="bbPlcHdr"/>
        </w:types>
        <w:behaviors>
          <w:behavior w:val="content"/>
        </w:behaviors>
        <w:guid w:val="{C4218BEF-5E34-4F4B-99C1-916FD4C127D4}"/>
      </w:docPartPr>
      <w:docPartBody>
        <w:p w:rsidR="009130FC" w:rsidRDefault="008A4705" w:rsidP="008A4705">
          <w:pPr>
            <w:pStyle w:val="D50F885BD92847BCB1AC907C21324D7F2"/>
          </w:pPr>
          <w:r>
            <w:rPr>
              <w:rStyle w:val="Platzhaltertext"/>
              <w:b w:val="0"/>
              <w:vanish/>
            </w:rPr>
            <w:t xml:space="preserve"> </w:t>
          </w:r>
        </w:p>
      </w:docPartBody>
    </w:docPart>
    <w:docPart>
      <w:docPartPr>
        <w:name w:val="6AB4F83B15784849A35C133C3C7D37E2"/>
        <w:category>
          <w:name w:val="Allgemein"/>
          <w:gallery w:val="placeholder"/>
        </w:category>
        <w:types>
          <w:type w:val="bbPlcHdr"/>
        </w:types>
        <w:behaviors>
          <w:behavior w:val="content"/>
        </w:behaviors>
        <w:guid w:val="{C2EE8F48-A404-4C66-B58E-69AC763D8811}"/>
      </w:docPartPr>
      <w:docPartBody>
        <w:p w:rsidR="009130FC" w:rsidRDefault="008A4705" w:rsidP="008A4705">
          <w:pPr>
            <w:pStyle w:val="6AB4F83B15784849A35C133C3C7D37E22"/>
          </w:pPr>
          <w:r>
            <w:rPr>
              <w:rStyle w:val="Platzhaltertext"/>
              <w:vanish/>
            </w:rPr>
            <w:t xml:space="preserve"> </w:t>
          </w:r>
        </w:p>
      </w:docPartBody>
    </w:docPart>
    <w:docPart>
      <w:docPartPr>
        <w:name w:val="69820946948048049600BE1BA42D6C33"/>
        <w:category>
          <w:name w:val="Allgemein"/>
          <w:gallery w:val="placeholder"/>
        </w:category>
        <w:types>
          <w:type w:val="bbPlcHdr"/>
        </w:types>
        <w:behaviors>
          <w:behavior w:val="content"/>
        </w:behaviors>
        <w:guid w:val="{4D3BDF8E-302A-4ED8-9908-AC5DFA1F0814}"/>
      </w:docPartPr>
      <w:docPartBody>
        <w:p w:rsidR="009130FC" w:rsidRDefault="008A4705" w:rsidP="008A4705">
          <w:pPr>
            <w:pStyle w:val="69820946948048049600BE1BA42D6C332"/>
          </w:pPr>
          <w:r>
            <w:rPr>
              <w:rStyle w:val="Platzhaltertext"/>
              <w:b w:val="0"/>
              <w:vanish/>
            </w:rPr>
            <w:t xml:space="preserve"> </w:t>
          </w:r>
        </w:p>
      </w:docPartBody>
    </w:docPart>
    <w:docPart>
      <w:docPartPr>
        <w:name w:val="63282613471D4EF1A9F10287ECC4A105"/>
        <w:category>
          <w:name w:val="Allgemein"/>
          <w:gallery w:val="placeholder"/>
        </w:category>
        <w:types>
          <w:type w:val="bbPlcHdr"/>
        </w:types>
        <w:behaviors>
          <w:behavior w:val="content"/>
        </w:behaviors>
        <w:guid w:val="{0BE12EF3-A230-4EA4-9AD4-509BE5C12566}"/>
      </w:docPartPr>
      <w:docPartBody>
        <w:p w:rsidR="009130FC" w:rsidRDefault="008A4705" w:rsidP="008A4705">
          <w:pPr>
            <w:pStyle w:val="63282613471D4EF1A9F10287ECC4A1052"/>
          </w:pPr>
          <w:r>
            <w:rPr>
              <w:rStyle w:val="Platzhaltertext"/>
              <w:b/>
              <w:vanish/>
            </w:rPr>
            <w:t xml:space="preserve"> </w:t>
          </w:r>
        </w:p>
      </w:docPartBody>
    </w:docPart>
    <w:docPart>
      <w:docPartPr>
        <w:name w:val="DA16F76635054A9AA6F873A74C8B6EA7"/>
        <w:category>
          <w:name w:val="Allgemein"/>
          <w:gallery w:val="placeholder"/>
        </w:category>
        <w:types>
          <w:type w:val="bbPlcHdr"/>
        </w:types>
        <w:behaviors>
          <w:behavior w:val="content"/>
        </w:behaviors>
        <w:guid w:val="{CA8B2947-A5DB-4CFC-B462-B85D7DA0D9CD}"/>
      </w:docPartPr>
      <w:docPartBody>
        <w:p w:rsidR="009130FC" w:rsidRDefault="008A4705" w:rsidP="008A4705">
          <w:pPr>
            <w:pStyle w:val="DA16F76635054A9AA6F873A74C8B6EA72"/>
          </w:pPr>
          <w:r>
            <w:rPr>
              <w:rStyle w:val="Platzhaltertext"/>
              <w:vanish/>
            </w:rPr>
            <w:t xml:space="preserve"> </w:t>
          </w:r>
        </w:p>
      </w:docPartBody>
    </w:docPart>
    <w:docPart>
      <w:docPartPr>
        <w:name w:val="E6FC6286B6BD4B4885748867955F9D9F"/>
        <w:category>
          <w:name w:val="Allgemein"/>
          <w:gallery w:val="placeholder"/>
        </w:category>
        <w:types>
          <w:type w:val="bbPlcHdr"/>
        </w:types>
        <w:behaviors>
          <w:behavior w:val="content"/>
        </w:behaviors>
        <w:guid w:val="{6FB61AD4-EB1A-4335-BF05-6CC14DE52AD0}"/>
      </w:docPartPr>
      <w:docPartBody>
        <w:p w:rsidR="009130FC" w:rsidRDefault="008A4705" w:rsidP="008A4705">
          <w:pPr>
            <w:pStyle w:val="E6FC6286B6BD4B4885748867955F9D9F2"/>
          </w:pPr>
          <w:r>
            <w:rPr>
              <w:rStyle w:val="Platzhaltertext"/>
              <w:b w:val="0"/>
              <w:vanish/>
            </w:rPr>
            <w:t xml:space="preserve"> </w:t>
          </w:r>
        </w:p>
      </w:docPartBody>
    </w:docPart>
    <w:docPart>
      <w:docPartPr>
        <w:name w:val="EE2B18BD37AC472E84C8926B4AD34597"/>
        <w:category>
          <w:name w:val="Allgemein"/>
          <w:gallery w:val="placeholder"/>
        </w:category>
        <w:types>
          <w:type w:val="bbPlcHdr"/>
        </w:types>
        <w:behaviors>
          <w:behavior w:val="content"/>
        </w:behaviors>
        <w:guid w:val="{8C2F7837-4172-45D5-9F2C-4E63163FDB66}"/>
      </w:docPartPr>
      <w:docPartBody>
        <w:p w:rsidR="009130FC" w:rsidRDefault="008A4705" w:rsidP="008A4705">
          <w:pPr>
            <w:pStyle w:val="EE2B18BD37AC472E84C8926B4AD345972"/>
          </w:pPr>
          <w:r>
            <w:rPr>
              <w:rStyle w:val="Platzhaltertext"/>
              <w:vanish/>
            </w:rPr>
            <w:t xml:space="preserve"> </w:t>
          </w:r>
        </w:p>
      </w:docPartBody>
    </w:docPart>
    <w:docPart>
      <w:docPartPr>
        <w:name w:val="16757D02BF364B87BF2ABA6B1A7471DF"/>
        <w:category>
          <w:name w:val="Allgemein"/>
          <w:gallery w:val="placeholder"/>
        </w:category>
        <w:types>
          <w:type w:val="bbPlcHdr"/>
        </w:types>
        <w:behaviors>
          <w:behavior w:val="content"/>
        </w:behaviors>
        <w:guid w:val="{3C865112-C72A-41F1-A055-3F19D34A073A}"/>
      </w:docPartPr>
      <w:docPartBody>
        <w:p w:rsidR="009130FC" w:rsidRDefault="008A4705" w:rsidP="008A4705">
          <w:pPr>
            <w:pStyle w:val="16757D02BF364B87BF2ABA6B1A7471DF2"/>
          </w:pPr>
          <w:r>
            <w:rPr>
              <w:rStyle w:val="Platzhaltertext"/>
              <w:b w:val="0"/>
              <w:vanish/>
            </w:rPr>
            <w:t xml:space="preserve"> </w:t>
          </w:r>
        </w:p>
      </w:docPartBody>
    </w:docPart>
    <w:docPart>
      <w:docPartPr>
        <w:name w:val="44D6278BE6974B66AFE24D20F64161C8"/>
        <w:category>
          <w:name w:val="Allgemein"/>
          <w:gallery w:val="placeholder"/>
        </w:category>
        <w:types>
          <w:type w:val="bbPlcHdr"/>
        </w:types>
        <w:behaviors>
          <w:behavior w:val="content"/>
        </w:behaviors>
        <w:guid w:val="{DDD84FFD-C08F-4963-AC61-29439D305597}"/>
      </w:docPartPr>
      <w:docPartBody>
        <w:p w:rsidR="009130FC" w:rsidRDefault="008A4705" w:rsidP="008A4705">
          <w:pPr>
            <w:pStyle w:val="44D6278BE6974B66AFE24D20F64161C81"/>
          </w:pPr>
          <w:r>
            <w:rPr>
              <w:rStyle w:val="Platzhaltertext"/>
              <w:b/>
              <w:vanish/>
            </w:rPr>
            <w:t xml:space="preserve"> </w:t>
          </w:r>
        </w:p>
      </w:docPartBody>
    </w:docPart>
    <w:docPart>
      <w:docPartPr>
        <w:name w:val="65C5C61F9BC14CBE95CDB7C2551AEC77"/>
        <w:category>
          <w:name w:val="Allgemein"/>
          <w:gallery w:val="placeholder"/>
        </w:category>
        <w:types>
          <w:type w:val="bbPlcHdr"/>
        </w:types>
        <w:behaviors>
          <w:behavior w:val="content"/>
        </w:behaviors>
        <w:guid w:val="{2AE4CB96-04A6-4617-A942-C53E4E1B2D7C}"/>
      </w:docPartPr>
      <w:docPartBody>
        <w:p w:rsidR="009130FC" w:rsidRDefault="008A4705" w:rsidP="008A4705">
          <w:pPr>
            <w:pStyle w:val="65C5C61F9BC14CBE95CDB7C2551AEC771"/>
          </w:pPr>
          <w:r>
            <w:rPr>
              <w:rStyle w:val="Platzhaltertext"/>
              <w:vanish/>
            </w:rPr>
            <w:t xml:space="preserve"> </w:t>
          </w:r>
        </w:p>
      </w:docPartBody>
    </w:docPart>
    <w:docPart>
      <w:docPartPr>
        <w:name w:val="5824C4F08DF94B63A3EC9ADB89CB1C88"/>
        <w:category>
          <w:name w:val="Allgemein"/>
          <w:gallery w:val="placeholder"/>
        </w:category>
        <w:types>
          <w:type w:val="bbPlcHdr"/>
        </w:types>
        <w:behaviors>
          <w:behavior w:val="content"/>
        </w:behaviors>
        <w:guid w:val="{6629088D-E3DC-4D51-B057-546119CDB814}"/>
      </w:docPartPr>
      <w:docPartBody>
        <w:p w:rsidR="009130FC" w:rsidRDefault="008A4705" w:rsidP="008A4705">
          <w:pPr>
            <w:pStyle w:val="5824C4F08DF94B63A3EC9ADB89CB1C881"/>
          </w:pPr>
          <w:r>
            <w:rPr>
              <w:rStyle w:val="Platzhaltertext"/>
              <w:b w:val="0"/>
              <w:vanish/>
            </w:rPr>
            <w:t xml:space="preserve"> </w:t>
          </w:r>
        </w:p>
      </w:docPartBody>
    </w:docPart>
    <w:docPart>
      <w:docPartPr>
        <w:name w:val="20DF7AB70C1749E5A8869EBF79C5F593"/>
        <w:category>
          <w:name w:val="Allgemein"/>
          <w:gallery w:val="placeholder"/>
        </w:category>
        <w:types>
          <w:type w:val="bbPlcHdr"/>
        </w:types>
        <w:behaviors>
          <w:behavior w:val="content"/>
        </w:behaviors>
        <w:guid w:val="{8ABF5962-60A8-4CBC-AF95-0341A82EFDEE}"/>
      </w:docPartPr>
      <w:docPartBody>
        <w:p w:rsidR="009130FC" w:rsidRDefault="008A4705" w:rsidP="008A4705">
          <w:pPr>
            <w:pStyle w:val="20DF7AB70C1749E5A8869EBF79C5F5931"/>
          </w:pPr>
          <w:r>
            <w:rPr>
              <w:rStyle w:val="Platzhaltertext"/>
              <w:vanish/>
            </w:rPr>
            <w:t xml:space="preserve"> </w:t>
          </w:r>
        </w:p>
      </w:docPartBody>
    </w:docPart>
    <w:docPart>
      <w:docPartPr>
        <w:name w:val="A42CE20B4BF641FFA3445F0106ABEC5C"/>
        <w:category>
          <w:name w:val="Allgemein"/>
          <w:gallery w:val="placeholder"/>
        </w:category>
        <w:types>
          <w:type w:val="bbPlcHdr"/>
        </w:types>
        <w:behaviors>
          <w:behavior w:val="content"/>
        </w:behaviors>
        <w:guid w:val="{D2C3B555-5B18-4585-BA79-5C9666E3EAEC}"/>
      </w:docPartPr>
      <w:docPartBody>
        <w:p w:rsidR="009130FC" w:rsidRDefault="008A4705" w:rsidP="008A4705">
          <w:pPr>
            <w:pStyle w:val="A42CE20B4BF641FFA3445F0106ABEC5C1"/>
          </w:pPr>
          <w:r>
            <w:rPr>
              <w:rStyle w:val="Platzhaltertext"/>
              <w:b w:val="0"/>
              <w:vanish/>
            </w:rPr>
            <w:t xml:space="preserve"> </w:t>
          </w:r>
        </w:p>
      </w:docPartBody>
    </w:docPart>
    <w:docPart>
      <w:docPartPr>
        <w:name w:val="2595998B34FD4153AA32E1986D8850E3"/>
        <w:category>
          <w:name w:val="Allgemein"/>
          <w:gallery w:val="placeholder"/>
        </w:category>
        <w:types>
          <w:type w:val="bbPlcHdr"/>
        </w:types>
        <w:behaviors>
          <w:behavior w:val="content"/>
        </w:behaviors>
        <w:guid w:val="{C6A40355-46ED-4D53-BDB3-960E47F01457}"/>
      </w:docPartPr>
      <w:docPartBody>
        <w:p w:rsidR="009130FC" w:rsidRDefault="008A4705" w:rsidP="008A4705">
          <w:pPr>
            <w:pStyle w:val="2595998B34FD4153AA32E1986D8850E31"/>
          </w:pPr>
          <w:r>
            <w:rPr>
              <w:rStyle w:val="Platzhaltertext"/>
              <w:b/>
              <w:vanish/>
            </w:rPr>
            <w:t xml:space="preserve"> </w:t>
          </w:r>
        </w:p>
      </w:docPartBody>
    </w:docPart>
    <w:docPart>
      <w:docPartPr>
        <w:name w:val="2C0647216C454CDA8D0779D1F0FB9915"/>
        <w:category>
          <w:name w:val="Allgemein"/>
          <w:gallery w:val="placeholder"/>
        </w:category>
        <w:types>
          <w:type w:val="bbPlcHdr"/>
        </w:types>
        <w:behaviors>
          <w:behavior w:val="content"/>
        </w:behaviors>
        <w:guid w:val="{60C99C8B-5F86-4CCE-A1CB-ED31E1878463}"/>
      </w:docPartPr>
      <w:docPartBody>
        <w:p w:rsidR="009130FC" w:rsidRDefault="008A4705" w:rsidP="008A4705">
          <w:pPr>
            <w:pStyle w:val="2C0647216C454CDA8D0779D1F0FB99151"/>
          </w:pPr>
          <w:r>
            <w:rPr>
              <w:rStyle w:val="Platzhaltertext"/>
              <w:vanish/>
            </w:rPr>
            <w:t xml:space="preserve"> </w:t>
          </w:r>
        </w:p>
      </w:docPartBody>
    </w:docPart>
    <w:docPart>
      <w:docPartPr>
        <w:name w:val="2E3CEFB323B34614AF681286D9DD1107"/>
        <w:category>
          <w:name w:val="Allgemein"/>
          <w:gallery w:val="placeholder"/>
        </w:category>
        <w:types>
          <w:type w:val="bbPlcHdr"/>
        </w:types>
        <w:behaviors>
          <w:behavior w:val="content"/>
        </w:behaviors>
        <w:guid w:val="{B139E244-2AA4-436E-97AB-8C94E51B57C3}"/>
      </w:docPartPr>
      <w:docPartBody>
        <w:p w:rsidR="009130FC" w:rsidRDefault="008A4705" w:rsidP="008A4705">
          <w:pPr>
            <w:pStyle w:val="2E3CEFB323B34614AF681286D9DD11071"/>
          </w:pPr>
          <w:r>
            <w:rPr>
              <w:rStyle w:val="Platzhaltertext"/>
              <w:b w:val="0"/>
              <w:vanish/>
            </w:rPr>
            <w:t xml:space="preserve"> </w:t>
          </w:r>
        </w:p>
      </w:docPartBody>
    </w:docPart>
    <w:docPart>
      <w:docPartPr>
        <w:name w:val="75D190779D4549DC946D3EC46127E2C9"/>
        <w:category>
          <w:name w:val="Allgemein"/>
          <w:gallery w:val="placeholder"/>
        </w:category>
        <w:types>
          <w:type w:val="bbPlcHdr"/>
        </w:types>
        <w:behaviors>
          <w:behavior w:val="content"/>
        </w:behaviors>
        <w:guid w:val="{B8D423B7-2554-4293-AF70-924B55D3DAB4}"/>
      </w:docPartPr>
      <w:docPartBody>
        <w:p w:rsidR="009130FC" w:rsidRDefault="008A4705" w:rsidP="008A4705">
          <w:pPr>
            <w:pStyle w:val="75D190779D4549DC946D3EC46127E2C91"/>
          </w:pPr>
          <w:r>
            <w:rPr>
              <w:rStyle w:val="Platzhaltertext"/>
              <w:vanish/>
            </w:rPr>
            <w:t xml:space="preserve"> </w:t>
          </w:r>
        </w:p>
      </w:docPartBody>
    </w:docPart>
    <w:docPart>
      <w:docPartPr>
        <w:name w:val="1DD864666BB348FDB0DFEFED2D0F7FBF"/>
        <w:category>
          <w:name w:val="Allgemein"/>
          <w:gallery w:val="placeholder"/>
        </w:category>
        <w:types>
          <w:type w:val="bbPlcHdr"/>
        </w:types>
        <w:behaviors>
          <w:behavior w:val="content"/>
        </w:behaviors>
        <w:guid w:val="{A350F283-29F4-4DA2-B271-7FB6C230DFFD}"/>
      </w:docPartPr>
      <w:docPartBody>
        <w:p w:rsidR="009130FC" w:rsidRDefault="008A4705" w:rsidP="008A4705">
          <w:pPr>
            <w:pStyle w:val="1DD864666BB348FDB0DFEFED2D0F7FBF1"/>
          </w:pPr>
          <w:r>
            <w:rPr>
              <w:rStyle w:val="Platzhaltertext"/>
              <w:b w:val="0"/>
              <w:vanish/>
            </w:rPr>
            <w:t xml:space="preserve"> </w:t>
          </w:r>
        </w:p>
      </w:docPartBody>
    </w:docPart>
    <w:docPart>
      <w:docPartPr>
        <w:name w:val="D41A302C17D148E7BE3E7A989F36220A"/>
        <w:category>
          <w:name w:val="Allgemein"/>
          <w:gallery w:val="placeholder"/>
        </w:category>
        <w:types>
          <w:type w:val="bbPlcHdr"/>
        </w:types>
        <w:behaviors>
          <w:behavior w:val="content"/>
        </w:behaviors>
        <w:guid w:val="{5634FCAD-0CCD-486B-A5D5-025A1E65B987}"/>
      </w:docPartPr>
      <w:docPartBody>
        <w:p w:rsidR="009130FC" w:rsidRDefault="008A4705" w:rsidP="008A4705">
          <w:pPr>
            <w:pStyle w:val="D41A302C17D148E7BE3E7A989F36220A1"/>
          </w:pPr>
          <w:r>
            <w:rPr>
              <w:rStyle w:val="Platzhaltertext"/>
              <w:b/>
              <w:vanish/>
            </w:rPr>
            <w:t xml:space="preserve"> </w:t>
          </w:r>
        </w:p>
      </w:docPartBody>
    </w:docPart>
    <w:docPart>
      <w:docPartPr>
        <w:name w:val="F6E8A5871538450588E0D1BD79365DE4"/>
        <w:category>
          <w:name w:val="Allgemein"/>
          <w:gallery w:val="placeholder"/>
        </w:category>
        <w:types>
          <w:type w:val="bbPlcHdr"/>
        </w:types>
        <w:behaviors>
          <w:behavior w:val="content"/>
        </w:behaviors>
        <w:guid w:val="{1128A2FC-88EC-4EBD-9F8C-649A8AE66BC3}"/>
      </w:docPartPr>
      <w:docPartBody>
        <w:p w:rsidR="009130FC" w:rsidRDefault="008A4705" w:rsidP="008A4705">
          <w:pPr>
            <w:pStyle w:val="F6E8A5871538450588E0D1BD79365DE41"/>
          </w:pPr>
          <w:r>
            <w:rPr>
              <w:rStyle w:val="Platzhaltertext"/>
              <w:vanish/>
            </w:rPr>
            <w:t xml:space="preserve"> </w:t>
          </w:r>
        </w:p>
      </w:docPartBody>
    </w:docPart>
    <w:docPart>
      <w:docPartPr>
        <w:name w:val="0CA33D9A537741C3A7B783ED67B47351"/>
        <w:category>
          <w:name w:val="Allgemein"/>
          <w:gallery w:val="placeholder"/>
        </w:category>
        <w:types>
          <w:type w:val="bbPlcHdr"/>
        </w:types>
        <w:behaviors>
          <w:behavior w:val="content"/>
        </w:behaviors>
        <w:guid w:val="{4C2D5973-A662-4D1D-822D-2C0359B3760D}"/>
      </w:docPartPr>
      <w:docPartBody>
        <w:p w:rsidR="009130FC" w:rsidRDefault="008A4705" w:rsidP="008A4705">
          <w:pPr>
            <w:pStyle w:val="0CA33D9A537741C3A7B783ED67B473511"/>
          </w:pPr>
          <w:r>
            <w:rPr>
              <w:rStyle w:val="Platzhaltertext"/>
              <w:b w:val="0"/>
              <w:vanish/>
            </w:rPr>
            <w:t xml:space="preserve"> </w:t>
          </w:r>
        </w:p>
      </w:docPartBody>
    </w:docPart>
    <w:docPart>
      <w:docPartPr>
        <w:name w:val="8B1CFFDD033649B0B9CBBB483241EA00"/>
        <w:category>
          <w:name w:val="Allgemein"/>
          <w:gallery w:val="placeholder"/>
        </w:category>
        <w:types>
          <w:type w:val="bbPlcHdr"/>
        </w:types>
        <w:behaviors>
          <w:behavior w:val="content"/>
        </w:behaviors>
        <w:guid w:val="{394A3ADD-7C0C-4904-B032-B45EBB8908DB}"/>
      </w:docPartPr>
      <w:docPartBody>
        <w:p w:rsidR="009130FC" w:rsidRDefault="008A4705" w:rsidP="008A4705">
          <w:pPr>
            <w:pStyle w:val="8B1CFFDD033649B0B9CBBB483241EA001"/>
          </w:pPr>
          <w:r>
            <w:rPr>
              <w:rStyle w:val="Platzhaltertext"/>
              <w:vanish/>
            </w:rPr>
            <w:t xml:space="preserve"> </w:t>
          </w:r>
        </w:p>
      </w:docPartBody>
    </w:docPart>
    <w:docPart>
      <w:docPartPr>
        <w:name w:val="715B49CD23FB4553BF3E43FB2746EE64"/>
        <w:category>
          <w:name w:val="Allgemein"/>
          <w:gallery w:val="placeholder"/>
        </w:category>
        <w:types>
          <w:type w:val="bbPlcHdr"/>
        </w:types>
        <w:behaviors>
          <w:behavior w:val="content"/>
        </w:behaviors>
        <w:guid w:val="{D8D8CAFE-AA75-402C-9DCB-33956121ACEF}"/>
      </w:docPartPr>
      <w:docPartBody>
        <w:p w:rsidR="009130FC" w:rsidRDefault="008A4705" w:rsidP="008A4705">
          <w:pPr>
            <w:pStyle w:val="715B49CD23FB4553BF3E43FB2746EE641"/>
          </w:pPr>
          <w:r>
            <w:rPr>
              <w:rStyle w:val="Platzhaltertext"/>
              <w:b w:val="0"/>
              <w:vanish/>
            </w:rPr>
            <w:t xml:space="preserve"> </w:t>
          </w:r>
        </w:p>
      </w:docPartBody>
    </w:docPart>
    <w:docPart>
      <w:docPartPr>
        <w:name w:val="85E1EF2F8DFB4A7792E1151562C8F313"/>
        <w:category>
          <w:name w:val="Allgemein"/>
          <w:gallery w:val="placeholder"/>
        </w:category>
        <w:types>
          <w:type w:val="bbPlcHdr"/>
        </w:types>
        <w:behaviors>
          <w:behavior w:val="content"/>
        </w:behaviors>
        <w:guid w:val="{5485BE06-0117-41A0-B04C-1155B8F371DC}"/>
      </w:docPartPr>
      <w:docPartBody>
        <w:p w:rsidR="009130FC" w:rsidRDefault="008A4705" w:rsidP="008A4705">
          <w:pPr>
            <w:pStyle w:val="85E1EF2F8DFB4A7792E1151562C8F3131"/>
          </w:pPr>
          <w:r>
            <w:rPr>
              <w:rStyle w:val="Platzhaltertext"/>
              <w:b/>
              <w:vanish/>
            </w:rPr>
            <w:t xml:space="preserve"> </w:t>
          </w:r>
        </w:p>
      </w:docPartBody>
    </w:docPart>
    <w:docPart>
      <w:docPartPr>
        <w:name w:val="8736533A95F04CF39D072C98FE22099F"/>
        <w:category>
          <w:name w:val="Allgemein"/>
          <w:gallery w:val="placeholder"/>
        </w:category>
        <w:types>
          <w:type w:val="bbPlcHdr"/>
        </w:types>
        <w:behaviors>
          <w:behavior w:val="content"/>
        </w:behaviors>
        <w:guid w:val="{73A9585B-0F59-4747-B658-9C44EBB2CEF4}"/>
      </w:docPartPr>
      <w:docPartBody>
        <w:p w:rsidR="009130FC" w:rsidRDefault="008A4705" w:rsidP="008A4705">
          <w:pPr>
            <w:pStyle w:val="8736533A95F04CF39D072C98FE22099F1"/>
          </w:pPr>
          <w:r>
            <w:rPr>
              <w:rStyle w:val="Platzhaltertext"/>
              <w:vanish/>
            </w:rPr>
            <w:t xml:space="preserve"> </w:t>
          </w:r>
        </w:p>
      </w:docPartBody>
    </w:docPart>
    <w:docPart>
      <w:docPartPr>
        <w:name w:val="7940EA4CE8214A07A1EB97A4CBEEB4B5"/>
        <w:category>
          <w:name w:val="Allgemein"/>
          <w:gallery w:val="placeholder"/>
        </w:category>
        <w:types>
          <w:type w:val="bbPlcHdr"/>
        </w:types>
        <w:behaviors>
          <w:behavior w:val="content"/>
        </w:behaviors>
        <w:guid w:val="{659338E9-E78F-4BD6-837D-CB27CEBB7E17}"/>
      </w:docPartPr>
      <w:docPartBody>
        <w:p w:rsidR="009130FC" w:rsidRDefault="008A4705" w:rsidP="008A4705">
          <w:pPr>
            <w:pStyle w:val="7940EA4CE8214A07A1EB97A4CBEEB4B51"/>
          </w:pPr>
          <w:r>
            <w:rPr>
              <w:rStyle w:val="Platzhaltertext"/>
              <w:b w:val="0"/>
              <w:vanish/>
            </w:rPr>
            <w:t xml:space="preserve"> </w:t>
          </w:r>
        </w:p>
      </w:docPartBody>
    </w:docPart>
    <w:docPart>
      <w:docPartPr>
        <w:name w:val="43E2139F47B14BAD9B7CD0C8F01225A8"/>
        <w:category>
          <w:name w:val="Allgemein"/>
          <w:gallery w:val="placeholder"/>
        </w:category>
        <w:types>
          <w:type w:val="bbPlcHdr"/>
        </w:types>
        <w:behaviors>
          <w:behavior w:val="content"/>
        </w:behaviors>
        <w:guid w:val="{6E95BEED-5F3A-41A9-BADE-AF14B029D142}"/>
      </w:docPartPr>
      <w:docPartBody>
        <w:p w:rsidR="009130FC" w:rsidRDefault="008A4705" w:rsidP="008A4705">
          <w:pPr>
            <w:pStyle w:val="43E2139F47B14BAD9B7CD0C8F01225A81"/>
          </w:pPr>
          <w:r>
            <w:rPr>
              <w:rStyle w:val="Platzhaltertext"/>
              <w:vanish/>
            </w:rPr>
            <w:t xml:space="preserve"> </w:t>
          </w:r>
        </w:p>
      </w:docPartBody>
    </w:docPart>
    <w:docPart>
      <w:docPartPr>
        <w:name w:val="067D4D48655F4D27B9D47AF062CA1529"/>
        <w:category>
          <w:name w:val="Allgemein"/>
          <w:gallery w:val="placeholder"/>
        </w:category>
        <w:types>
          <w:type w:val="bbPlcHdr"/>
        </w:types>
        <w:behaviors>
          <w:behavior w:val="content"/>
        </w:behaviors>
        <w:guid w:val="{D3B3E96A-526C-4E2B-9B7A-4E69D8D356BC}"/>
      </w:docPartPr>
      <w:docPartBody>
        <w:p w:rsidR="009130FC" w:rsidRDefault="008A4705" w:rsidP="008A4705">
          <w:pPr>
            <w:pStyle w:val="067D4D48655F4D27B9D47AF062CA15291"/>
          </w:pPr>
          <w:r>
            <w:rPr>
              <w:rStyle w:val="Platzhaltertext"/>
              <w:b w:val="0"/>
              <w:vanish/>
            </w:rPr>
            <w:t xml:space="preserve"> </w:t>
          </w:r>
        </w:p>
      </w:docPartBody>
    </w:docPart>
    <w:docPart>
      <w:docPartPr>
        <w:name w:val="1D0D28109C434C40A76A201B7F0FE664"/>
        <w:category>
          <w:name w:val="Allgemein"/>
          <w:gallery w:val="placeholder"/>
        </w:category>
        <w:types>
          <w:type w:val="bbPlcHdr"/>
        </w:types>
        <w:behaviors>
          <w:behavior w:val="content"/>
        </w:behaviors>
        <w:guid w:val="{C4A1123F-2198-4F1C-9989-A533ACAEF5AF}"/>
      </w:docPartPr>
      <w:docPartBody>
        <w:p w:rsidR="009130FC" w:rsidRDefault="008A4705" w:rsidP="008A4705">
          <w:pPr>
            <w:pStyle w:val="1D0D28109C434C40A76A201B7F0FE6641"/>
          </w:pPr>
          <w:r>
            <w:rPr>
              <w:rStyle w:val="Platzhaltertext"/>
              <w:b/>
              <w:vanish/>
            </w:rPr>
            <w:t xml:space="preserve"> </w:t>
          </w:r>
        </w:p>
      </w:docPartBody>
    </w:docPart>
    <w:docPart>
      <w:docPartPr>
        <w:name w:val="F15B0F0ABF434018A91A4A2C238ACBFB"/>
        <w:category>
          <w:name w:val="Allgemein"/>
          <w:gallery w:val="placeholder"/>
        </w:category>
        <w:types>
          <w:type w:val="bbPlcHdr"/>
        </w:types>
        <w:behaviors>
          <w:behavior w:val="content"/>
        </w:behaviors>
        <w:guid w:val="{83380814-7015-4222-B4AF-B7918AA906CC}"/>
      </w:docPartPr>
      <w:docPartBody>
        <w:p w:rsidR="009130FC" w:rsidRDefault="008A4705" w:rsidP="008A4705">
          <w:pPr>
            <w:pStyle w:val="F15B0F0ABF434018A91A4A2C238ACBFB1"/>
          </w:pPr>
          <w:r>
            <w:rPr>
              <w:rStyle w:val="Platzhaltertext"/>
              <w:vanish/>
            </w:rPr>
            <w:t xml:space="preserve"> </w:t>
          </w:r>
        </w:p>
      </w:docPartBody>
    </w:docPart>
    <w:docPart>
      <w:docPartPr>
        <w:name w:val="228B9C7344DA4784978E27454D0B2A31"/>
        <w:category>
          <w:name w:val="Allgemein"/>
          <w:gallery w:val="placeholder"/>
        </w:category>
        <w:types>
          <w:type w:val="bbPlcHdr"/>
        </w:types>
        <w:behaviors>
          <w:behavior w:val="content"/>
        </w:behaviors>
        <w:guid w:val="{69107F58-D64D-4276-A3FF-23CA83DD16A5}"/>
      </w:docPartPr>
      <w:docPartBody>
        <w:p w:rsidR="009130FC" w:rsidRDefault="008A4705" w:rsidP="008A4705">
          <w:pPr>
            <w:pStyle w:val="228B9C7344DA4784978E27454D0B2A311"/>
          </w:pPr>
          <w:r>
            <w:rPr>
              <w:rStyle w:val="Platzhaltertext"/>
              <w:b w:val="0"/>
              <w:vanish/>
            </w:rPr>
            <w:t xml:space="preserve"> </w:t>
          </w:r>
        </w:p>
      </w:docPartBody>
    </w:docPart>
    <w:docPart>
      <w:docPartPr>
        <w:name w:val="EB5F5A6B5D35427A9B0EEBE6A35E0DE2"/>
        <w:category>
          <w:name w:val="Allgemein"/>
          <w:gallery w:val="placeholder"/>
        </w:category>
        <w:types>
          <w:type w:val="bbPlcHdr"/>
        </w:types>
        <w:behaviors>
          <w:behavior w:val="content"/>
        </w:behaviors>
        <w:guid w:val="{8F73CF56-AE06-4364-B110-3F94F31F9DAC}"/>
      </w:docPartPr>
      <w:docPartBody>
        <w:p w:rsidR="009130FC" w:rsidRDefault="008A4705" w:rsidP="008A4705">
          <w:pPr>
            <w:pStyle w:val="EB5F5A6B5D35427A9B0EEBE6A35E0DE21"/>
          </w:pPr>
          <w:r>
            <w:rPr>
              <w:rStyle w:val="Platzhaltertext"/>
              <w:vanish/>
            </w:rPr>
            <w:t xml:space="preserve"> </w:t>
          </w:r>
        </w:p>
      </w:docPartBody>
    </w:docPart>
    <w:docPart>
      <w:docPartPr>
        <w:name w:val="AF82F702CB7444E59F497045A5C74C05"/>
        <w:category>
          <w:name w:val="Allgemein"/>
          <w:gallery w:val="placeholder"/>
        </w:category>
        <w:types>
          <w:type w:val="bbPlcHdr"/>
        </w:types>
        <w:behaviors>
          <w:behavior w:val="content"/>
        </w:behaviors>
        <w:guid w:val="{755D1AA6-8167-457B-9E28-42B33ECC2FD8}"/>
      </w:docPartPr>
      <w:docPartBody>
        <w:p w:rsidR="009130FC" w:rsidRDefault="008A4705" w:rsidP="008A4705">
          <w:pPr>
            <w:pStyle w:val="AF82F702CB7444E59F497045A5C74C051"/>
          </w:pPr>
          <w:r>
            <w:rPr>
              <w:rStyle w:val="Platzhaltertext"/>
              <w:b w:val="0"/>
              <w:vanish/>
            </w:rPr>
            <w:t xml:space="preserve"> </w:t>
          </w:r>
        </w:p>
      </w:docPartBody>
    </w:docPart>
    <w:docPart>
      <w:docPartPr>
        <w:name w:val="B88DA17DF8994F1093E4617B9C4C2A22"/>
        <w:category>
          <w:name w:val="Allgemein"/>
          <w:gallery w:val="placeholder"/>
        </w:category>
        <w:types>
          <w:type w:val="bbPlcHdr"/>
        </w:types>
        <w:behaviors>
          <w:behavior w:val="content"/>
        </w:behaviors>
        <w:guid w:val="{5C17EFC6-275A-48D2-825D-78DE29781B8F}"/>
      </w:docPartPr>
      <w:docPartBody>
        <w:p w:rsidR="009130FC" w:rsidRDefault="008A4705" w:rsidP="008A4705">
          <w:pPr>
            <w:pStyle w:val="B88DA17DF8994F1093E4617B9C4C2A221"/>
          </w:pPr>
          <w:r>
            <w:rPr>
              <w:rStyle w:val="Platzhaltertext"/>
              <w:b/>
              <w:vanish/>
            </w:rPr>
            <w:t xml:space="preserve"> </w:t>
          </w:r>
        </w:p>
      </w:docPartBody>
    </w:docPart>
    <w:docPart>
      <w:docPartPr>
        <w:name w:val="77959679D9B74799B7388AC1C4B163D7"/>
        <w:category>
          <w:name w:val="Allgemein"/>
          <w:gallery w:val="placeholder"/>
        </w:category>
        <w:types>
          <w:type w:val="bbPlcHdr"/>
        </w:types>
        <w:behaviors>
          <w:behavior w:val="content"/>
        </w:behaviors>
        <w:guid w:val="{CA11584D-E9B2-44CC-A1F3-C773DA0AFE0E}"/>
      </w:docPartPr>
      <w:docPartBody>
        <w:p w:rsidR="009130FC" w:rsidRDefault="008A4705" w:rsidP="008A4705">
          <w:pPr>
            <w:pStyle w:val="77959679D9B74799B7388AC1C4B163D71"/>
          </w:pPr>
          <w:r>
            <w:rPr>
              <w:rStyle w:val="Platzhaltertext"/>
              <w:vanish/>
            </w:rPr>
            <w:t xml:space="preserve"> </w:t>
          </w:r>
        </w:p>
      </w:docPartBody>
    </w:docPart>
    <w:docPart>
      <w:docPartPr>
        <w:name w:val="F0B7C4B0E1D841FF966FD00D531FA61B"/>
        <w:category>
          <w:name w:val="Allgemein"/>
          <w:gallery w:val="placeholder"/>
        </w:category>
        <w:types>
          <w:type w:val="bbPlcHdr"/>
        </w:types>
        <w:behaviors>
          <w:behavior w:val="content"/>
        </w:behaviors>
        <w:guid w:val="{844FA16A-A247-4C2C-8D6D-C460A9C567F5}"/>
      </w:docPartPr>
      <w:docPartBody>
        <w:p w:rsidR="009130FC" w:rsidRDefault="008A4705" w:rsidP="008A4705">
          <w:pPr>
            <w:pStyle w:val="F0B7C4B0E1D841FF966FD00D531FA61B1"/>
          </w:pPr>
          <w:r>
            <w:rPr>
              <w:rStyle w:val="Platzhaltertext"/>
              <w:b w:val="0"/>
              <w:vanish/>
            </w:rPr>
            <w:t xml:space="preserve"> </w:t>
          </w:r>
        </w:p>
      </w:docPartBody>
    </w:docPart>
    <w:docPart>
      <w:docPartPr>
        <w:name w:val="C17F4D36D7CD4A618CC74E8DC469C0AD"/>
        <w:category>
          <w:name w:val="Allgemein"/>
          <w:gallery w:val="placeholder"/>
        </w:category>
        <w:types>
          <w:type w:val="bbPlcHdr"/>
        </w:types>
        <w:behaviors>
          <w:behavior w:val="content"/>
        </w:behaviors>
        <w:guid w:val="{8AA92A18-5AA3-41D1-8F56-EA32B801DF9F}"/>
      </w:docPartPr>
      <w:docPartBody>
        <w:p w:rsidR="009130FC" w:rsidRDefault="008A4705" w:rsidP="008A4705">
          <w:pPr>
            <w:pStyle w:val="C17F4D36D7CD4A618CC74E8DC469C0AD1"/>
          </w:pPr>
          <w:r>
            <w:rPr>
              <w:rStyle w:val="Platzhaltertext"/>
              <w:vanish/>
            </w:rPr>
            <w:t xml:space="preserve"> </w:t>
          </w:r>
        </w:p>
      </w:docPartBody>
    </w:docPart>
    <w:docPart>
      <w:docPartPr>
        <w:name w:val="D66372C73391450AB40061688222E6F6"/>
        <w:category>
          <w:name w:val="Allgemein"/>
          <w:gallery w:val="placeholder"/>
        </w:category>
        <w:types>
          <w:type w:val="bbPlcHdr"/>
        </w:types>
        <w:behaviors>
          <w:behavior w:val="content"/>
        </w:behaviors>
        <w:guid w:val="{2183A209-AE60-4D83-88F9-122BB2A34460}"/>
      </w:docPartPr>
      <w:docPartBody>
        <w:p w:rsidR="009130FC" w:rsidRDefault="008A4705" w:rsidP="008A4705">
          <w:pPr>
            <w:pStyle w:val="D66372C73391450AB40061688222E6F61"/>
          </w:pPr>
          <w:r>
            <w:rPr>
              <w:rStyle w:val="Platzhaltertext"/>
              <w:b w:val="0"/>
              <w:vanish/>
            </w:rPr>
            <w:t xml:space="preserve"> </w:t>
          </w:r>
        </w:p>
      </w:docPartBody>
    </w:docPart>
    <w:docPart>
      <w:docPartPr>
        <w:name w:val="DCD32CF2BB9747FFA70DB7D104A88324"/>
        <w:category>
          <w:name w:val="Allgemein"/>
          <w:gallery w:val="placeholder"/>
        </w:category>
        <w:types>
          <w:type w:val="bbPlcHdr"/>
        </w:types>
        <w:behaviors>
          <w:behavior w:val="content"/>
        </w:behaviors>
        <w:guid w:val="{26046A9A-ED75-4DC5-9ED1-548046787579}"/>
      </w:docPartPr>
      <w:docPartBody>
        <w:p w:rsidR="009130FC" w:rsidRDefault="008A4705" w:rsidP="008A4705">
          <w:pPr>
            <w:pStyle w:val="DCD32CF2BB9747FFA70DB7D104A883241"/>
          </w:pPr>
          <w:r>
            <w:rPr>
              <w:rStyle w:val="Platzhaltertext"/>
              <w:b/>
              <w:vanish/>
            </w:rPr>
            <w:t xml:space="preserve"> </w:t>
          </w:r>
        </w:p>
      </w:docPartBody>
    </w:docPart>
    <w:docPart>
      <w:docPartPr>
        <w:name w:val="B56FBF4E588E44078AD06EB4076FF25F"/>
        <w:category>
          <w:name w:val="Allgemein"/>
          <w:gallery w:val="placeholder"/>
        </w:category>
        <w:types>
          <w:type w:val="bbPlcHdr"/>
        </w:types>
        <w:behaviors>
          <w:behavior w:val="content"/>
        </w:behaviors>
        <w:guid w:val="{153DBC29-83F6-442D-8209-097685F329B9}"/>
      </w:docPartPr>
      <w:docPartBody>
        <w:p w:rsidR="009130FC" w:rsidRDefault="008A4705" w:rsidP="008A4705">
          <w:pPr>
            <w:pStyle w:val="B56FBF4E588E44078AD06EB4076FF25F1"/>
          </w:pPr>
          <w:r>
            <w:rPr>
              <w:rStyle w:val="Platzhaltertext"/>
              <w:vanish/>
            </w:rPr>
            <w:t xml:space="preserve"> </w:t>
          </w:r>
        </w:p>
      </w:docPartBody>
    </w:docPart>
    <w:docPart>
      <w:docPartPr>
        <w:name w:val="024A92F1514B4AA995A983F697697335"/>
        <w:category>
          <w:name w:val="Allgemein"/>
          <w:gallery w:val="placeholder"/>
        </w:category>
        <w:types>
          <w:type w:val="bbPlcHdr"/>
        </w:types>
        <w:behaviors>
          <w:behavior w:val="content"/>
        </w:behaviors>
        <w:guid w:val="{2043AF54-C1AD-4CE9-9A45-EEE33F03AF42}"/>
      </w:docPartPr>
      <w:docPartBody>
        <w:p w:rsidR="009130FC" w:rsidRDefault="008A4705" w:rsidP="008A4705">
          <w:pPr>
            <w:pStyle w:val="024A92F1514B4AA995A983F6976973351"/>
          </w:pPr>
          <w:r>
            <w:rPr>
              <w:rStyle w:val="Platzhaltertext"/>
              <w:b w:val="0"/>
              <w:vanish/>
            </w:rPr>
            <w:t xml:space="preserve"> </w:t>
          </w:r>
        </w:p>
      </w:docPartBody>
    </w:docPart>
    <w:docPart>
      <w:docPartPr>
        <w:name w:val="CC609E4784534B0F8B77D19568427D1B"/>
        <w:category>
          <w:name w:val="Allgemein"/>
          <w:gallery w:val="placeholder"/>
        </w:category>
        <w:types>
          <w:type w:val="bbPlcHdr"/>
        </w:types>
        <w:behaviors>
          <w:behavior w:val="content"/>
        </w:behaviors>
        <w:guid w:val="{04BDC0F0-2330-40E2-9331-2D230CEB5E89}"/>
      </w:docPartPr>
      <w:docPartBody>
        <w:p w:rsidR="009130FC" w:rsidRDefault="008A4705" w:rsidP="008A4705">
          <w:pPr>
            <w:pStyle w:val="CC609E4784534B0F8B77D19568427D1B1"/>
          </w:pPr>
          <w:r>
            <w:rPr>
              <w:rStyle w:val="Platzhaltertext"/>
              <w:vanish/>
            </w:rPr>
            <w:t xml:space="preserve"> </w:t>
          </w:r>
        </w:p>
      </w:docPartBody>
    </w:docPart>
    <w:docPart>
      <w:docPartPr>
        <w:name w:val="460BA67421324847BF810EC60F702D3D"/>
        <w:category>
          <w:name w:val="Allgemein"/>
          <w:gallery w:val="placeholder"/>
        </w:category>
        <w:types>
          <w:type w:val="bbPlcHdr"/>
        </w:types>
        <w:behaviors>
          <w:behavior w:val="content"/>
        </w:behaviors>
        <w:guid w:val="{C29F65BC-E0DE-496F-AEAE-E1CC47712F64}"/>
      </w:docPartPr>
      <w:docPartBody>
        <w:p w:rsidR="009130FC" w:rsidRDefault="008A4705" w:rsidP="008A4705">
          <w:pPr>
            <w:pStyle w:val="460BA67421324847BF810EC60F702D3D1"/>
          </w:pPr>
          <w:r>
            <w:rPr>
              <w:rStyle w:val="Platzhaltertext"/>
              <w:b w:val="0"/>
              <w:vanish/>
            </w:rPr>
            <w:t xml:space="preserve"> </w:t>
          </w:r>
        </w:p>
      </w:docPartBody>
    </w:docPart>
    <w:docPart>
      <w:docPartPr>
        <w:name w:val="8E5CC916E694427B869FFFCC0A5773DF"/>
        <w:category>
          <w:name w:val="Allgemein"/>
          <w:gallery w:val="placeholder"/>
        </w:category>
        <w:types>
          <w:type w:val="bbPlcHdr"/>
        </w:types>
        <w:behaviors>
          <w:behavior w:val="content"/>
        </w:behaviors>
        <w:guid w:val="{AB4F9200-9086-4A27-901E-D1E7BCF71498}"/>
      </w:docPartPr>
      <w:docPartBody>
        <w:p w:rsidR="009130FC" w:rsidRDefault="008A4705" w:rsidP="008A4705">
          <w:pPr>
            <w:pStyle w:val="8E5CC916E694427B869FFFCC0A5773DF1"/>
          </w:pPr>
          <w:r>
            <w:rPr>
              <w:rStyle w:val="Platzhaltertext"/>
              <w:b/>
              <w:vanish/>
            </w:rPr>
            <w:t xml:space="preserve"> </w:t>
          </w:r>
        </w:p>
      </w:docPartBody>
    </w:docPart>
    <w:docPart>
      <w:docPartPr>
        <w:name w:val="F5901DDBE0D64F879C5D93B9798586CD"/>
        <w:category>
          <w:name w:val="Allgemein"/>
          <w:gallery w:val="placeholder"/>
        </w:category>
        <w:types>
          <w:type w:val="bbPlcHdr"/>
        </w:types>
        <w:behaviors>
          <w:behavior w:val="content"/>
        </w:behaviors>
        <w:guid w:val="{5EC9B1E8-222A-485C-801B-690EA817C6BD}"/>
      </w:docPartPr>
      <w:docPartBody>
        <w:p w:rsidR="009130FC" w:rsidRDefault="008A4705" w:rsidP="008A4705">
          <w:pPr>
            <w:pStyle w:val="F5901DDBE0D64F879C5D93B9798586CD1"/>
          </w:pPr>
          <w:r>
            <w:rPr>
              <w:rStyle w:val="Platzhaltertext"/>
              <w:vanish/>
            </w:rPr>
            <w:t xml:space="preserve"> </w:t>
          </w:r>
        </w:p>
      </w:docPartBody>
    </w:docPart>
    <w:docPart>
      <w:docPartPr>
        <w:name w:val="E84C6298303642ADB63D2EC373621D5E"/>
        <w:category>
          <w:name w:val="Allgemein"/>
          <w:gallery w:val="placeholder"/>
        </w:category>
        <w:types>
          <w:type w:val="bbPlcHdr"/>
        </w:types>
        <w:behaviors>
          <w:behavior w:val="content"/>
        </w:behaviors>
        <w:guid w:val="{B966ECDC-5BC9-4491-B33C-6485AB782973}"/>
      </w:docPartPr>
      <w:docPartBody>
        <w:p w:rsidR="009130FC" w:rsidRDefault="008A4705" w:rsidP="008A4705">
          <w:pPr>
            <w:pStyle w:val="E84C6298303642ADB63D2EC373621D5E1"/>
          </w:pPr>
          <w:r>
            <w:rPr>
              <w:rStyle w:val="Platzhaltertext"/>
              <w:b w:val="0"/>
              <w:vanish/>
            </w:rPr>
            <w:t xml:space="preserve"> </w:t>
          </w:r>
        </w:p>
      </w:docPartBody>
    </w:docPart>
    <w:docPart>
      <w:docPartPr>
        <w:name w:val="E0CBD90CDC3843E980B3B2806619D45F"/>
        <w:category>
          <w:name w:val="Allgemein"/>
          <w:gallery w:val="placeholder"/>
        </w:category>
        <w:types>
          <w:type w:val="bbPlcHdr"/>
        </w:types>
        <w:behaviors>
          <w:behavior w:val="content"/>
        </w:behaviors>
        <w:guid w:val="{AE5EA4B6-9D1E-4F38-A4D9-C57585D428F6}"/>
      </w:docPartPr>
      <w:docPartBody>
        <w:p w:rsidR="009130FC" w:rsidRDefault="008A4705" w:rsidP="008A4705">
          <w:pPr>
            <w:pStyle w:val="E0CBD90CDC3843E980B3B2806619D45F1"/>
          </w:pPr>
          <w:r>
            <w:rPr>
              <w:rStyle w:val="Platzhaltertext"/>
              <w:vanish/>
            </w:rPr>
            <w:t xml:space="preserve"> </w:t>
          </w:r>
        </w:p>
      </w:docPartBody>
    </w:docPart>
    <w:docPart>
      <w:docPartPr>
        <w:name w:val="2C7F001C55E14FA18A28BF7D1B857AD4"/>
        <w:category>
          <w:name w:val="Allgemein"/>
          <w:gallery w:val="placeholder"/>
        </w:category>
        <w:types>
          <w:type w:val="bbPlcHdr"/>
        </w:types>
        <w:behaviors>
          <w:behavior w:val="content"/>
        </w:behaviors>
        <w:guid w:val="{E0145F22-3939-4024-BFE6-6351A869A38A}"/>
      </w:docPartPr>
      <w:docPartBody>
        <w:p w:rsidR="009130FC" w:rsidRDefault="008A4705" w:rsidP="008A4705">
          <w:pPr>
            <w:pStyle w:val="2C7F001C55E14FA18A28BF7D1B857AD41"/>
          </w:pPr>
          <w:r>
            <w:rPr>
              <w:rStyle w:val="Platzhaltertext"/>
              <w:b w:val="0"/>
              <w:vanish/>
            </w:rPr>
            <w:t xml:space="preserve"> </w:t>
          </w:r>
        </w:p>
      </w:docPartBody>
    </w:docPart>
    <w:docPart>
      <w:docPartPr>
        <w:name w:val="A4CA4619E6EE46AD9B3A2360C2B131E8"/>
        <w:category>
          <w:name w:val="Allgemein"/>
          <w:gallery w:val="placeholder"/>
        </w:category>
        <w:types>
          <w:type w:val="bbPlcHdr"/>
        </w:types>
        <w:behaviors>
          <w:behavior w:val="content"/>
        </w:behaviors>
        <w:guid w:val="{75834CB4-0521-4D7D-89C8-DB19F15BDA98}"/>
      </w:docPartPr>
      <w:docPartBody>
        <w:p w:rsidR="009130FC" w:rsidRDefault="008A4705" w:rsidP="008A4705">
          <w:pPr>
            <w:pStyle w:val="A4CA4619E6EE46AD9B3A2360C2B131E81"/>
          </w:pPr>
          <w:r>
            <w:rPr>
              <w:rStyle w:val="Platzhaltertext"/>
              <w:b/>
              <w:vanish/>
            </w:rPr>
            <w:t xml:space="preserve"> </w:t>
          </w:r>
        </w:p>
      </w:docPartBody>
    </w:docPart>
    <w:docPart>
      <w:docPartPr>
        <w:name w:val="B8BB4E621E7C4DAB9336AD9F31D23990"/>
        <w:category>
          <w:name w:val="Allgemein"/>
          <w:gallery w:val="placeholder"/>
        </w:category>
        <w:types>
          <w:type w:val="bbPlcHdr"/>
        </w:types>
        <w:behaviors>
          <w:behavior w:val="content"/>
        </w:behaviors>
        <w:guid w:val="{AA10A7E2-FF6A-4BFB-8E06-94D340D39833}"/>
      </w:docPartPr>
      <w:docPartBody>
        <w:p w:rsidR="009130FC" w:rsidRDefault="008A4705" w:rsidP="008A4705">
          <w:pPr>
            <w:pStyle w:val="B8BB4E621E7C4DAB9336AD9F31D239901"/>
          </w:pPr>
          <w:r>
            <w:rPr>
              <w:rStyle w:val="Platzhaltertext"/>
              <w:vanish/>
            </w:rPr>
            <w:t xml:space="preserve"> </w:t>
          </w:r>
        </w:p>
      </w:docPartBody>
    </w:docPart>
    <w:docPart>
      <w:docPartPr>
        <w:name w:val="A4A7E6D9240344A391F5A1C2396409C4"/>
        <w:category>
          <w:name w:val="Allgemein"/>
          <w:gallery w:val="placeholder"/>
        </w:category>
        <w:types>
          <w:type w:val="bbPlcHdr"/>
        </w:types>
        <w:behaviors>
          <w:behavior w:val="content"/>
        </w:behaviors>
        <w:guid w:val="{0A0CFAC6-47E1-4C6C-B020-560669D964F9}"/>
      </w:docPartPr>
      <w:docPartBody>
        <w:p w:rsidR="009130FC" w:rsidRDefault="008A4705" w:rsidP="008A4705">
          <w:pPr>
            <w:pStyle w:val="A4A7E6D9240344A391F5A1C2396409C41"/>
          </w:pPr>
          <w:r>
            <w:rPr>
              <w:rStyle w:val="Platzhaltertext"/>
              <w:b w:val="0"/>
              <w:vanish/>
            </w:rPr>
            <w:t xml:space="preserve"> </w:t>
          </w:r>
        </w:p>
      </w:docPartBody>
    </w:docPart>
    <w:docPart>
      <w:docPartPr>
        <w:name w:val="646D13AC9D384547843FF7AD2C9C782A"/>
        <w:category>
          <w:name w:val="Allgemein"/>
          <w:gallery w:val="placeholder"/>
        </w:category>
        <w:types>
          <w:type w:val="bbPlcHdr"/>
        </w:types>
        <w:behaviors>
          <w:behavior w:val="content"/>
        </w:behaviors>
        <w:guid w:val="{5F72E835-3B3B-4BE0-A23A-C3212797E007}"/>
      </w:docPartPr>
      <w:docPartBody>
        <w:p w:rsidR="009130FC" w:rsidRDefault="008A4705" w:rsidP="008A4705">
          <w:pPr>
            <w:pStyle w:val="646D13AC9D384547843FF7AD2C9C782A1"/>
          </w:pPr>
          <w:r>
            <w:rPr>
              <w:rStyle w:val="Platzhaltertext"/>
              <w:vanish/>
            </w:rPr>
            <w:t xml:space="preserve"> </w:t>
          </w:r>
        </w:p>
      </w:docPartBody>
    </w:docPart>
    <w:docPart>
      <w:docPartPr>
        <w:name w:val="54737443136842F58A444A20B3230D16"/>
        <w:category>
          <w:name w:val="Allgemein"/>
          <w:gallery w:val="placeholder"/>
        </w:category>
        <w:types>
          <w:type w:val="bbPlcHdr"/>
        </w:types>
        <w:behaviors>
          <w:behavior w:val="content"/>
        </w:behaviors>
        <w:guid w:val="{3CDEE122-EB9C-40F0-934D-B6B8A6556ECF}"/>
      </w:docPartPr>
      <w:docPartBody>
        <w:p w:rsidR="009130FC" w:rsidRDefault="008A4705" w:rsidP="008A4705">
          <w:pPr>
            <w:pStyle w:val="54737443136842F58A444A20B3230D161"/>
          </w:pPr>
          <w:r>
            <w:rPr>
              <w:rStyle w:val="Platzhaltertext"/>
              <w:b w:val="0"/>
              <w:vanish/>
            </w:rPr>
            <w:t xml:space="preserve"> </w:t>
          </w:r>
        </w:p>
      </w:docPartBody>
    </w:docPart>
    <w:docPart>
      <w:docPartPr>
        <w:name w:val="68FF56165FC441279986D45D18E727EB"/>
        <w:category>
          <w:name w:val="Allgemein"/>
          <w:gallery w:val="placeholder"/>
        </w:category>
        <w:types>
          <w:type w:val="bbPlcHdr"/>
        </w:types>
        <w:behaviors>
          <w:behavior w:val="content"/>
        </w:behaviors>
        <w:guid w:val="{5ABC0093-954B-4F3D-8FF0-235129EDB941}"/>
      </w:docPartPr>
      <w:docPartBody>
        <w:p w:rsidR="009130FC" w:rsidRDefault="008A4705" w:rsidP="008A4705">
          <w:pPr>
            <w:pStyle w:val="68FF56165FC441279986D45D18E727EB1"/>
          </w:pPr>
          <w:r>
            <w:rPr>
              <w:rStyle w:val="Platzhaltertext"/>
              <w:b/>
              <w:vanish/>
            </w:rPr>
            <w:t xml:space="preserve"> </w:t>
          </w:r>
        </w:p>
      </w:docPartBody>
    </w:docPart>
    <w:docPart>
      <w:docPartPr>
        <w:name w:val="407440DAD35F421B8CC5B719958CADC2"/>
        <w:category>
          <w:name w:val="Allgemein"/>
          <w:gallery w:val="placeholder"/>
        </w:category>
        <w:types>
          <w:type w:val="bbPlcHdr"/>
        </w:types>
        <w:behaviors>
          <w:behavior w:val="content"/>
        </w:behaviors>
        <w:guid w:val="{0833685A-695B-48BE-9A5D-B80034BF9E7A}"/>
      </w:docPartPr>
      <w:docPartBody>
        <w:p w:rsidR="009130FC" w:rsidRDefault="008A4705" w:rsidP="008A4705">
          <w:pPr>
            <w:pStyle w:val="407440DAD35F421B8CC5B719958CADC21"/>
          </w:pPr>
          <w:r>
            <w:rPr>
              <w:rStyle w:val="Platzhaltertext"/>
              <w:vanish/>
            </w:rPr>
            <w:t xml:space="preserve"> </w:t>
          </w:r>
        </w:p>
      </w:docPartBody>
    </w:docPart>
    <w:docPart>
      <w:docPartPr>
        <w:name w:val="E75939173F6D4850BFCF05AC67338B24"/>
        <w:category>
          <w:name w:val="Allgemein"/>
          <w:gallery w:val="placeholder"/>
        </w:category>
        <w:types>
          <w:type w:val="bbPlcHdr"/>
        </w:types>
        <w:behaviors>
          <w:behavior w:val="content"/>
        </w:behaviors>
        <w:guid w:val="{65D5530C-4914-4730-9526-DE59C7E8BAD1}"/>
      </w:docPartPr>
      <w:docPartBody>
        <w:p w:rsidR="009130FC" w:rsidRDefault="008A4705" w:rsidP="008A4705">
          <w:pPr>
            <w:pStyle w:val="E75939173F6D4850BFCF05AC67338B241"/>
          </w:pPr>
          <w:r>
            <w:rPr>
              <w:rStyle w:val="Platzhaltertext"/>
              <w:b w:val="0"/>
              <w:vanish/>
            </w:rPr>
            <w:t xml:space="preserve"> </w:t>
          </w:r>
        </w:p>
      </w:docPartBody>
    </w:docPart>
    <w:docPart>
      <w:docPartPr>
        <w:name w:val="4ADD0311215748CAA3B19499FE382D6A"/>
        <w:category>
          <w:name w:val="Allgemein"/>
          <w:gallery w:val="placeholder"/>
        </w:category>
        <w:types>
          <w:type w:val="bbPlcHdr"/>
        </w:types>
        <w:behaviors>
          <w:behavior w:val="content"/>
        </w:behaviors>
        <w:guid w:val="{FD59D925-E358-42A0-897C-5ECE8B4DA0BA}"/>
      </w:docPartPr>
      <w:docPartBody>
        <w:p w:rsidR="009130FC" w:rsidRDefault="008A4705" w:rsidP="008A4705">
          <w:pPr>
            <w:pStyle w:val="4ADD0311215748CAA3B19499FE382D6A1"/>
          </w:pPr>
          <w:r>
            <w:rPr>
              <w:rStyle w:val="Platzhaltertext"/>
              <w:vanish/>
            </w:rPr>
            <w:t xml:space="preserve"> </w:t>
          </w:r>
        </w:p>
      </w:docPartBody>
    </w:docPart>
    <w:docPart>
      <w:docPartPr>
        <w:name w:val="E9C9D1B9DB4E4591B22CAC0817C4F594"/>
        <w:category>
          <w:name w:val="Allgemein"/>
          <w:gallery w:val="placeholder"/>
        </w:category>
        <w:types>
          <w:type w:val="bbPlcHdr"/>
        </w:types>
        <w:behaviors>
          <w:behavior w:val="content"/>
        </w:behaviors>
        <w:guid w:val="{564E0F4F-0CAF-415F-B357-9030A00DA240}"/>
      </w:docPartPr>
      <w:docPartBody>
        <w:p w:rsidR="009130FC" w:rsidRDefault="008A4705" w:rsidP="008A4705">
          <w:pPr>
            <w:pStyle w:val="E9C9D1B9DB4E4591B22CAC0817C4F5941"/>
          </w:pPr>
          <w:r>
            <w:rPr>
              <w:rStyle w:val="Platzhaltertext"/>
              <w:b w:val="0"/>
              <w:vanish/>
            </w:rPr>
            <w:t xml:space="preserve"> </w:t>
          </w:r>
        </w:p>
      </w:docPartBody>
    </w:docPart>
    <w:docPart>
      <w:docPartPr>
        <w:name w:val="9C45043E2108403CAD51934CF4EF9987"/>
        <w:category>
          <w:name w:val="Allgemein"/>
          <w:gallery w:val="placeholder"/>
        </w:category>
        <w:types>
          <w:type w:val="bbPlcHdr"/>
        </w:types>
        <w:behaviors>
          <w:behavior w:val="content"/>
        </w:behaviors>
        <w:guid w:val="{54766466-F5C7-4D8D-99F9-DC5B7F749224}"/>
      </w:docPartPr>
      <w:docPartBody>
        <w:p w:rsidR="009130FC" w:rsidRDefault="008A4705" w:rsidP="008A4705">
          <w:pPr>
            <w:pStyle w:val="9C45043E2108403CAD51934CF4EF99871"/>
          </w:pPr>
          <w:r>
            <w:rPr>
              <w:rStyle w:val="Platzhaltertext"/>
              <w:b/>
              <w:vanish/>
            </w:rPr>
            <w:t xml:space="preserve"> </w:t>
          </w:r>
        </w:p>
      </w:docPartBody>
    </w:docPart>
    <w:docPart>
      <w:docPartPr>
        <w:name w:val="8760DC47E11E497B9D215215A05E8A4C"/>
        <w:category>
          <w:name w:val="Allgemein"/>
          <w:gallery w:val="placeholder"/>
        </w:category>
        <w:types>
          <w:type w:val="bbPlcHdr"/>
        </w:types>
        <w:behaviors>
          <w:behavior w:val="content"/>
        </w:behaviors>
        <w:guid w:val="{0F6177AF-AEB0-4214-B737-E9E23AC45696}"/>
      </w:docPartPr>
      <w:docPartBody>
        <w:p w:rsidR="009130FC" w:rsidRDefault="008A4705" w:rsidP="008A4705">
          <w:pPr>
            <w:pStyle w:val="8760DC47E11E497B9D215215A05E8A4C1"/>
          </w:pPr>
          <w:r>
            <w:rPr>
              <w:rStyle w:val="Platzhaltertext"/>
              <w:vanish/>
            </w:rPr>
            <w:t xml:space="preserve"> </w:t>
          </w:r>
        </w:p>
      </w:docPartBody>
    </w:docPart>
    <w:docPart>
      <w:docPartPr>
        <w:name w:val="341E4348E7E74EA0AFD27FF5EB8D34D4"/>
        <w:category>
          <w:name w:val="Allgemein"/>
          <w:gallery w:val="placeholder"/>
        </w:category>
        <w:types>
          <w:type w:val="bbPlcHdr"/>
        </w:types>
        <w:behaviors>
          <w:behavior w:val="content"/>
        </w:behaviors>
        <w:guid w:val="{30F7E2B9-635E-4B9D-B018-45FE6510A40E}"/>
      </w:docPartPr>
      <w:docPartBody>
        <w:p w:rsidR="009130FC" w:rsidRDefault="008A4705" w:rsidP="008A4705">
          <w:pPr>
            <w:pStyle w:val="341E4348E7E74EA0AFD27FF5EB8D34D41"/>
          </w:pPr>
          <w:r>
            <w:rPr>
              <w:rStyle w:val="Platzhaltertext"/>
              <w:b w:val="0"/>
              <w:vanish/>
            </w:rPr>
            <w:t xml:space="preserve"> </w:t>
          </w:r>
        </w:p>
      </w:docPartBody>
    </w:docPart>
    <w:docPart>
      <w:docPartPr>
        <w:name w:val="0A927D5ADFFC4B0F8C9C0F0C05D34DC1"/>
        <w:category>
          <w:name w:val="Allgemein"/>
          <w:gallery w:val="placeholder"/>
        </w:category>
        <w:types>
          <w:type w:val="bbPlcHdr"/>
        </w:types>
        <w:behaviors>
          <w:behavior w:val="content"/>
        </w:behaviors>
        <w:guid w:val="{CD8B688B-D5FA-461B-B26F-D04E12F400B5}"/>
      </w:docPartPr>
      <w:docPartBody>
        <w:p w:rsidR="009130FC" w:rsidRDefault="008A4705" w:rsidP="008A4705">
          <w:pPr>
            <w:pStyle w:val="0A927D5ADFFC4B0F8C9C0F0C05D34DC11"/>
          </w:pPr>
          <w:r>
            <w:rPr>
              <w:rStyle w:val="Platzhaltertext"/>
              <w:vanish/>
            </w:rPr>
            <w:t xml:space="preserve"> </w:t>
          </w:r>
        </w:p>
      </w:docPartBody>
    </w:docPart>
    <w:docPart>
      <w:docPartPr>
        <w:name w:val="86F14B7162E1491C8DCCBBFDB0C0A322"/>
        <w:category>
          <w:name w:val="Allgemein"/>
          <w:gallery w:val="placeholder"/>
        </w:category>
        <w:types>
          <w:type w:val="bbPlcHdr"/>
        </w:types>
        <w:behaviors>
          <w:behavior w:val="content"/>
        </w:behaviors>
        <w:guid w:val="{12B8BAA2-0D6B-4F6E-B36C-07DC8C3F6CF4}"/>
      </w:docPartPr>
      <w:docPartBody>
        <w:p w:rsidR="009130FC" w:rsidRDefault="008A4705" w:rsidP="008A4705">
          <w:pPr>
            <w:pStyle w:val="86F14B7162E1491C8DCCBBFDB0C0A3221"/>
          </w:pPr>
          <w:r>
            <w:rPr>
              <w:rStyle w:val="Platzhaltertext"/>
              <w:b w:val="0"/>
              <w:vanish/>
            </w:rPr>
            <w:t xml:space="preserve"> </w:t>
          </w:r>
        </w:p>
      </w:docPartBody>
    </w:docPart>
    <w:docPart>
      <w:docPartPr>
        <w:name w:val="4DC233FEB5BA456D9551AF36DEE6CE4B"/>
        <w:category>
          <w:name w:val="Allgemein"/>
          <w:gallery w:val="placeholder"/>
        </w:category>
        <w:types>
          <w:type w:val="bbPlcHdr"/>
        </w:types>
        <w:behaviors>
          <w:behavior w:val="content"/>
        </w:behaviors>
        <w:guid w:val="{A350FB32-C2E7-4CCF-A163-18800074C438}"/>
      </w:docPartPr>
      <w:docPartBody>
        <w:p w:rsidR="009130FC" w:rsidRDefault="008A4705" w:rsidP="008A4705">
          <w:pPr>
            <w:pStyle w:val="4DC233FEB5BA456D9551AF36DEE6CE4B1"/>
          </w:pPr>
          <w:r>
            <w:rPr>
              <w:rStyle w:val="Platzhaltertext"/>
              <w:b/>
              <w:vanish/>
            </w:rPr>
            <w:t xml:space="preserve"> </w:t>
          </w:r>
        </w:p>
      </w:docPartBody>
    </w:docPart>
    <w:docPart>
      <w:docPartPr>
        <w:name w:val="D89DBFE15BC14BC2B7FC226AB3049693"/>
        <w:category>
          <w:name w:val="Allgemein"/>
          <w:gallery w:val="placeholder"/>
        </w:category>
        <w:types>
          <w:type w:val="bbPlcHdr"/>
        </w:types>
        <w:behaviors>
          <w:behavior w:val="content"/>
        </w:behaviors>
        <w:guid w:val="{0577E367-568C-437B-B4F8-574D7A85DFB4}"/>
      </w:docPartPr>
      <w:docPartBody>
        <w:p w:rsidR="009130FC" w:rsidRDefault="008A4705" w:rsidP="008A4705">
          <w:pPr>
            <w:pStyle w:val="D89DBFE15BC14BC2B7FC226AB30496931"/>
          </w:pPr>
          <w:r>
            <w:rPr>
              <w:rStyle w:val="Platzhaltertext"/>
              <w:vanish/>
            </w:rPr>
            <w:t xml:space="preserve"> </w:t>
          </w:r>
        </w:p>
      </w:docPartBody>
    </w:docPart>
    <w:docPart>
      <w:docPartPr>
        <w:name w:val="77BD921E49E5434B848306AB6232ACEF"/>
        <w:category>
          <w:name w:val="Allgemein"/>
          <w:gallery w:val="placeholder"/>
        </w:category>
        <w:types>
          <w:type w:val="bbPlcHdr"/>
        </w:types>
        <w:behaviors>
          <w:behavior w:val="content"/>
        </w:behaviors>
        <w:guid w:val="{22C99265-F846-42A3-A69E-DBC70C76E6BE}"/>
      </w:docPartPr>
      <w:docPartBody>
        <w:p w:rsidR="009130FC" w:rsidRDefault="008A4705" w:rsidP="008A4705">
          <w:pPr>
            <w:pStyle w:val="77BD921E49E5434B848306AB6232ACEF1"/>
          </w:pPr>
          <w:r>
            <w:rPr>
              <w:rStyle w:val="Platzhaltertext"/>
              <w:b w:val="0"/>
              <w:vanish/>
            </w:rPr>
            <w:t xml:space="preserve"> </w:t>
          </w:r>
        </w:p>
      </w:docPartBody>
    </w:docPart>
    <w:docPart>
      <w:docPartPr>
        <w:name w:val="99ADB85653174F45987123FE6EF88114"/>
        <w:category>
          <w:name w:val="Allgemein"/>
          <w:gallery w:val="placeholder"/>
        </w:category>
        <w:types>
          <w:type w:val="bbPlcHdr"/>
        </w:types>
        <w:behaviors>
          <w:behavior w:val="content"/>
        </w:behaviors>
        <w:guid w:val="{234EE5BD-ED9E-4783-8607-8F53F8E47195}"/>
      </w:docPartPr>
      <w:docPartBody>
        <w:p w:rsidR="009130FC" w:rsidRDefault="008A4705" w:rsidP="008A4705">
          <w:pPr>
            <w:pStyle w:val="99ADB85653174F45987123FE6EF881141"/>
          </w:pPr>
          <w:r>
            <w:rPr>
              <w:rStyle w:val="Platzhaltertext"/>
              <w:vanish/>
            </w:rPr>
            <w:t xml:space="preserve"> </w:t>
          </w:r>
        </w:p>
      </w:docPartBody>
    </w:docPart>
    <w:docPart>
      <w:docPartPr>
        <w:name w:val="654F53D9E7D84034B32FFE4C1A25452D"/>
        <w:category>
          <w:name w:val="Allgemein"/>
          <w:gallery w:val="placeholder"/>
        </w:category>
        <w:types>
          <w:type w:val="bbPlcHdr"/>
        </w:types>
        <w:behaviors>
          <w:behavior w:val="content"/>
        </w:behaviors>
        <w:guid w:val="{4BEF1D36-F54E-4A15-BC4F-8D7334836086}"/>
      </w:docPartPr>
      <w:docPartBody>
        <w:p w:rsidR="009130FC" w:rsidRDefault="008A4705" w:rsidP="008A4705">
          <w:pPr>
            <w:pStyle w:val="654F53D9E7D84034B32FFE4C1A25452D1"/>
          </w:pPr>
          <w:r>
            <w:rPr>
              <w:rStyle w:val="Platzhaltertext"/>
              <w:b w:val="0"/>
              <w:vanish/>
            </w:rPr>
            <w:t xml:space="preserve"> </w:t>
          </w:r>
        </w:p>
      </w:docPartBody>
    </w:docPart>
    <w:docPart>
      <w:docPartPr>
        <w:name w:val="92674AC3F74B478DB26C154E7EDF55C1"/>
        <w:category>
          <w:name w:val="Allgemein"/>
          <w:gallery w:val="placeholder"/>
        </w:category>
        <w:types>
          <w:type w:val="bbPlcHdr"/>
        </w:types>
        <w:behaviors>
          <w:behavior w:val="content"/>
        </w:behaviors>
        <w:guid w:val="{FA8AFD8F-8E9F-485C-BDD8-A56216E7D5E4}"/>
      </w:docPartPr>
      <w:docPartBody>
        <w:p w:rsidR="009130FC" w:rsidRDefault="008A4705" w:rsidP="008A4705">
          <w:pPr>
            <w:pStyle w:val="92674AC3F74B478DB26C154E7EDF55C11"/>
          </w:pPr>
          <w:r>
            <w:rPr>
              <w:rStyle w:val="Platzhaltertext"/>
              <w:b/>
              <w:vanish/>
            </w:rPr>
            <w:t xml:space="preserve"> </w:t>
          </w:r>
        </w:p>
      </w:docPartBody>
    </w:docPart>
    <w:docPart>
      <w:docPartPr>
        <w:name w:val="AF252C4D066941C9AF2BCCA5421ECDFE"/>
        <w:category>
          <w:name w:val="Allgemein"/>
          <w:gallery w:val="placeholder"/>
        </w:category>
        <w:types>
          <w:type w:val="bbPlcHdr"/>
        </w:types>
        <w:behaviors>
          <w:behavior w:val="content"/>
        </w:behaviors>
        <w:guid w:val="{12816F8D-9997-42C2-A8EE-98B7BE9E5190}"/>
      </w:docPartPr>
      <w:docPartBody>
        <w:p w:rsidR="009130FC" w:rsidRDefault="008A4705" w:rsidP="008A4705">
          <w:pPr>
            <w:pStyle w:val="AF252C4D066941C9AF2BCCA5421ECDFE1"/>
          </w:pPr>
          <w:r>
            <w:rPr>
              <w:rStyle w:val="Platzhaltertext"/>
              <w:vanish/>
            </w:rPr>
            <w:t xml:space="preserve"> </w:t>
          </w:r>
        </w:p>
      </w:docPartBody>
    </w:docPart>
    <w:docPart>
      <w:docPartPr>
        <w:name w:val="0340E414CC1247C9B27415548AE2EF61"/>
        <w:category>
          <w:name w:val="Allgemein"/>
          <w:gallery w:val="placeholder"/>
        </w:category>
        <w:types>
          <w:type w:val="bbPlcHdr"/>
        </w:types>
        <w:behaviors>
          <w:behavior w:val="content"/>
        </w:behaviors>
        <w:guid w:val="{9DE441D9-3275-4E03-8F0E-BC2EF28C7C21}"/>
      </w:docPartPr>
      <w:docPartBody>
        <w:p w:rsidR="009130FC" w:rsidRDefault="008A4705" w:rsidP="008A4705">
          <w:pPr>
            <w:pStyle w:val="0340E414CC1247C9B27415548AE2EF611"/>
          </w:pPr>
          <w:r>
            <w:rPr>
              <w:rStyle w:val="Platzhaltertext"/>
              <w:b w:val="0"/>
              <w:vanish/>
            </w:rPr>
            <w:t xml:space="preserve"> </w:t>
          </w:r>
        </w:p>
      </w:docPartBody>
    </w:docPart>
    <w:docPart>
      <w:docPartPr>
        <w:name w:val="185FF8F7C3704553900DEC030548ED4A"/>
        <w:category>
          <w:name w:val="Allgemein"/>
          <w:gallery w:val="placeholder"/>
        </w:category>
        <w:types>
          <w:type w:val="bbPlcHdr"/>
        </w:types>
        <w:behaviors>
          <w:behavior w:val="content"/>
        </w:behaviors>
        <w:guid w:val="{4806FF63-A14B-4DF5-A353-1212367F8F97}"/>
      </w:docPartPr>
      <w:docPartBody>
        <w:p w:rsidR="009130FC" w:rsidRDefault="008A4705" w:rsidP="008A4705">
          <w:pPr>
            <w:pStyle w:val="185FF8F7C3704553900DEC030548ED4A1"/>
          </w:pPr>
          <w:r>
            <w:rPr>
              <w:rStyle w:val="Platzhaltertext"/>
              <w:vanish/>
            </w:rPr>
            <w:t xml:space="preserve"> </w:t>
          </w:r>
        </w:p>
      </w:docPartBody>
    </w:docPart>
    <w:docPart>
      <w:docPartPr>
        <w:name w:val="3B2C728B301241F0952D052823C7BB43"/>
        <w:category>
          <w:name w:val="Allgemein"/>
          <w:gallery w:val="placeholder"/>
        </w:category>
        <w:types>
          <w:type w:val="bbPlcHdr"/>
        </w:types>
        <w:behaviors>
          <w:behavior w:val="content"/>
        </w:behaviors>
        <w:guid w:val="{AED20308-A8C2-4AA0-9AAE-E4FA01EB22E5}"/>
      </w:docPartPr>
      <w:docPartBody>
        <w:p w:rsidR="009130FC" w:rsidRDefault="008A4705" w:rsidP="008A4705">
          <w:pPr>
            <w:pStyle w:val="3B2C728B301241F0952D052823C7BB431"/>
          </w:pPr>
          <w:r>
            <w:rPr>
              <w:rStyle w:val="Platzhaltertext"/>
              <w:b w:val="0"/>
              <w:vanish/>
            </w:rPr>
            <w:t xml:space="preserve"> </w:t>
          </w:r>
        </w:p>
      </w:docPartBody>
    </w:docPart>
    <w:docPart>
      <w:docPartPr>
        <w:name w:val="DBFB1D4251BC493C8396FAEB263D5C84"/>
        <w:category>
          <w:name w:val="Allgemein"/>
          <w:gallery w:val="placeholder"/>
        </w:category>
        <w:types>
          <w:type w:val="bbPlcHdr"/>
        </w:types>
        <w:behaviors>
          <w:behavior w:val="content"/>
        </w:behaviors>
        <w:guid w:val="{006F475D-737A-4E5A-AA23-3EC557898688}"/>
      </w:docPartPr>
      <w:docPartBody>
        <w:p w:rsidR="009130FC" w:rsidRDefault="008A4705" w:rsidP="008A4705">
          <w:pPr>
            <w:pStyle w:val="DBFB1D4251BC493C8396FAEB263D5C841"/>
          </w:pPr>
          <w:r>
            <w:rPr>
              <w:rStyle w:val="Platzhaltertext"/>
              <w:b/>
              <w:vanish/>
            </w:rPr>
            <w:t xml:space="preserve"> </w:t>
          </w:r>
        </w:p>
      </w:docPartBody>
    </w:docPart>
    <w:docPart>
      <w:docPartPr>
        <w:name w:val="62433E4474AD40B197E54B4965C1C611"/>
        <w:category>
          <w:name w:val="Allgemein"/>
          <w:gallery w:val="placeholder"/>
        </w:category>
        <w:types>
          <w:type w:val="bbPlcHdr"/>
        </w:types>
        <w:behaviors>
          <w:behavior w:val="content"/>
        </w:behaviors>
        <w:guid w:val="{37C0287E-97A9-47F7-8389-1D1EAA449710}"/>
      </w:docPartPr>
      <w:docPartBody>
        <w:p w:rsidR="009130FC" w:rsidRDefault="008A4705" w:rsidP="008A4705">
          <w:pPr>
            <w:pStyle w:val="62433E4474AD40B197E54B4965C1C6111"/>
          </w:pPr>
          <w:r>
            <w:rPr>
              <w:rStyle w:val="Platzhaltertext"/>
              <w:vanish/>
            </w:rPr>
            <w:t xml:space="preserve"> </w:t>
          </w:r>
        </w:p>
      </w:docPartBody>
    </w:docPart>
    <w:docPart>
      <w:docPartPr>
        <w:name w:val="ACEC01F85E6C47F8BAF31E99F4DF5CBD"/>
        <w:category>
          <w:name w:val="Allgemein"/>
          <w:gallery w:val="placeholder"/>
        </w:category>
        <w:types>
          <w:type w:val="bbPlcHdr"/>
        </w:types>
        <w:behaviors>
          <w:behavior w:val="content"/>
        </w:behaviors>
        <w:guid w:val="{701AAFE8-FAEF-4DBB-8EAA-86153E0C956E}"/>
      </w:docPartPr>
      <w:docPartBody>
        <w:p w:rsidR="009130FC" w:rsidRDefault="008A4705" w:rsidP="008A4705">
          <w:pPr>
            <w:pStyle w:val="ACEC01F85E6C47F8BAF31E99F4DF5CBD1"/>
          </w:pPr>
          <w:r>
            <w:rPr>
              <w:rStyle w:val="Platzhaltertext"/>
              <w:b w:val="0"/>
              <w:vanish/>
            </w:rPr>
            <w:t xml:space="preserve"> </w:t>
          </w:r>
        </w:p>
      </w:docPartBody>
    </w:docPart>
    <w:docPart>
      <w:docPartPr>
        <w:name w:val="61BAD6FD8FEC46C89647BBAD3F105793"/>
        <w:category>
          <w:name w:val="Allgemein"/>
          <w:gallery w:val="placeholder"/>
        </w:category>
        <w:types>
          <w:type w:val="bbPlcHdr"/>
        </w:types>
        <w:behaviors>
          <w:behavior w:val="content"/>
        </w:behaviors>
        <w:guid w:val="{191B5121-61F5-4BE8-80C0-0FBEC29FAC5D}"/>
      </w:docPartPr>
      <w:docPartBody>
        <w:p w:rsidR="009130FC" w:rsidRDefault="008A4705" w:rsidP="008A4705">
          <w:pPr>
            <w:pStyle w:val="61BAD6FD8FEC46C89647BBAD3F1057931"/>
          </w:pPr>
          <w:r>
            <w:rPr>
              <w:rStyle w:val="Platzhaltertext"/>
              <w:vanish/>
            </w:rPr>
            <w:t xml:space="preserve"> </w:t>
          </w:r>
        </w:p>
      </w:docPartBody>
    </w:docPart>
    <w:docPart>
      <w:docPartPr>
        <w:name w:val="49443259584B4890BDD9A7636348371D"/>
        <w:category>
          <w:name w:val="Allgemein"/>
          <w:gallery w:val="placeholder"/>
        </w:category>
        <w:types>
          <w:type w:val="bbPlcHdr"/>
        </w:types>
        <w:behaviors>
          <w:behavior w:val="content"/>
        </w:behaviors>
        <w:guid w:val="{9A737B8F-392C-46F9-BE50-5FE571FFE5B1}"/>
      </w:docPartPr>
      <w:docPartBody>
        <w:p w:rsidR="009130FC" w:rsidRDefault="008A4705" w:rsidP="008A4705">
          <w:pPr>
            <w:pStyle w:val="49443259584B4890BDD9A7636348371D1"/>
          </w:pPr>
          <w:r>
            <w:rPr>
              <w:rStyle w:val="Platzhaltertext"/>
              <w:b w:val="0"/>
              <w:vanish/>
            </w:rPr>
            <w:t xml:space="preserve"> </w:t>
          </w:r>
        </w:p>
      </w:docPartBody>
    </w:docPart>
    <w:docPart>
      <w:docPartPr>
        <w:name w:val="591660303BC04BFF9B8526E926BCD015"/>
        <w:category>
          <w:name w:val="Allgemein"/>
          <w:gallery w:val="placeholder"/>
        </w:category>
        <w:types>
          <w:type w:val="bbPlcHdr"/>
        </w:types>
        <w:behaviors>
          <w:behavior w:val="content"/>
        </w:behaviors>
        <w:guid w:val="{4717636C-71CF-4758-83AC-FD2BB6DF5435}"/>
      </w:docPartPr>
      <w:docPartBody>
        <w:p w:rsidR="009130FC" w:rsidRDefault="008A4705" w:rsidP="008A4705">
          <w:pPr>
            <w:pStyle w:val="591660303BC04BFF9B8526E926BCD0151"/>
          </w:pPr>
          <w:r>
            <w:rPr>
              <w:rStyle w:val="Platzhaltertext"/>
              <w:b/>
              <w:vanish/>
            </w:rPr>
            <w:t xml:space="preserve"> </w:t>
          </w:r>
        </w:p>
      </w:docPartBody>
    </w:docPart>
    <w:docPart>
      <w:docPartPr>
        <w:name w:val="4CC426529B854CF8830DA8206432B9C1"/>
        <w:category>
          <w:name w:val="Allgemein"/>
          <w:gallery w:val="placeholder"/>
        </w:category>
        <w:types>
          <w:type w:val="bbPlcHdr"/>
        </w:types>
        <w:behaviors>
          <w:behavior w:val="content"/>
        </w:behaviors>
        <w:guid w:val="{458C56B9-44F5-46F4-B660-97CC7B3D2F29}"/>
      </w:docPartPr>
      <w:docPartBody>
        <w:p w:rsidR="009130FC" w:rsidRDefault="008A4705" w:rsidP="008A4705">
          <w:pPr>
            <w:pStyle w:val="4CC426529B854CF8830DA8206432B9C11"/>
          </w:pPr>
          <w:r>
            <w:rPr>
              <w:rStyle w:val="Platzhaltertext"/>
              <w:vanish/>
            </w:rPr>
            <w:t xml:space="preserve"> </w:t>
          </w:r>
        </w:p>
      </w:docPartBody>
    </w:docPart>
    <w:docPart>
      <w:docPartPr>
        <w:name w:val="9168C74DDD6A4ABEA8AAD1BC39804906"/>
        <w:category>
          <w:name w:val="Allgemein"/>
          <w:gallery w:val="placeholder"/>
        </w:category>
        <w:types>
          <w:type w:val="bbPlcHdr"/>
        </w:types>
        <w:behaviors>
          <w:behavior w:val="content"/>
        </w:behaviors>
        <w:guid w:val="{66C74A54-F769-4210-ABA8-25A635DAE1EC}"/>
      </w:docPartPr>
      <w:docPartBody>
        <w:p w:rsidR="009130FC" w:rsidRDefault="008A4705" w:rsidP="008A4705">
          <w:pPr>
            <w:pStyle w:val="9168C74DDD6A4ABEA8AAD1BC398049061"/>
          </w:pPr>
          <w:r>
            <w:rPr>
              <w:rStyle w:val="Platzhaltertext"/>
              <w:b w:val="0"/>
              <w:vanish/>
            </w:rPr>
            <w:t xml:space="preserve"> </w:t>
          </w:r>
        </w:p>
      </w:docPartBody>
    </w:docPart>
    <w:docPart>
      <w:docPartPr>
        <w:name w:val="B4DB18A8474B43538806CD813AE9CD9C"/>
        <w:category>
          <w:name w:val="Allgemein"/>
          <w:gallery w:val="placeholder"/>
        </w:category>
        <w:types>
          <w:type w:val="bbPlcHdr"/>
        </w:types>
        <w:behaviors>
          <w:behavior w:val="content"/>
        </w:behaviors>
        <w:guid w:val="{F34D5891-34CB-4816-8C7B-5084B58541AA}"/>
      </w:docPartPr>
      <w:docPartBody>
        <w:p w:rsidR="009130FC" w:rsidRDefault="008A4705" w:rsidP="008A4705">
          <w:pPr>
            <w:pStyle w:val="B4DB18A8474B43538806CD813AE9CD9C1"/>
          </w:pPr>
          <w:r>
            <w:rPr>
              <w:rStyle w:val="Platzhaltertext"/>
              <w:vanish/>
            </w:rPr>
            <w:t xml:space="preserve"> </w:t>
          </w:r>
        </w:p>
      </w:docPartBody>
    </w:docPart>
    <w:docPart>
      <w:docPartPr>
        <w:name w:val="2D29D8327350499481079CD19CDD9654"/>
        <w:category>
          <w:name w:val="Allgemein"/>
          <w:gallery w:val="placeholder"/>
        </w:category>
        <w:types>
          <w:type w:val="bbPlcHdr"/>
        </w:types>
        <w:behaviors>
          <w:behavior w:val="content"/>
        </w:behaviors>
        <w:guid w:val="{656596B5-14A8-47F3-8584-F6D39A71D7F1}"/>
      </w:docPartPr>
      <w:docPartBody>
        <w:p w:rsidR="009130FC" w:rsidRDefault="008A4705" w:rsidP="008A4705">
          <w:pPr>
            <w:pStyle w:val="2D29D8327350499481079CD19CDD96541"/>
          </w:pPr>
          <w:r>
            <w:rPr>
              <w:rStyle w:val="Platzhaltertext"/>
              <w:b w:val="0"/>
              <w:vanish/>
            </w:rPr>
            <w:t xml:space="preserve"> </w:t>
          </w:r>
        </w:p>
      </w:docPartBody>
    </w:docPart>
    <w:docPart>
      <w:docPartPr>
        <w:name w:val="1B94783A94FC4469AA023BEA2D6443EB"/>
        <w:category>
          <w:name w:val="Allgemein"/>
          <w:gallery w:val="placeholder"/>
        </w:category>
        <w:types>
          <w:type w:val="bbPlcHdr"/>
        </w:types>
        <w:behaviors>
          <w:behavior w:val="content"/>
        </w:behaviors>
        <w:guid w:val="{27C50C87-8A8E-4743-8F8C-CBC827C40F03}"/>
      </w:docPartPr>
      <w:docPartBody>
        <w:p w:rsidR="009130FC" w:rsidRDefault="008A4705" w:rsidP="008A4705">
          <w:pPr>
            <w:pStyle w:val="1B94783A94FC4469AA023BEA2D6443EB1"/>
          </w:pPr>
          <w:r>
            <w:rPr>
              <w:rStyle w:val="Platzhaltertext"/>
              <w:b/>
              <w:vanish/>
            </w:rPr>
            <w:t xml:space="preserve"> </w:t>
          </w:r>
        </w:p>
      </w:docPartBody>
    </w:docPart>
    <w:docPart>
      <w:docPartPr>
        <w:name w:val="DDF3DA74C94640BEABCD8E444E269F0B"/>
        <w:category>
          <w:name w:val="Allgemein"/>
          <w:gallery w:val="placeholder"/>
        </w:category>
        <w:types>
          <w:type w:val="bbPlcHdr"/>
        </w:types>
        <w:behaviors>
          <w:behavior w:val="content"/>
        </w:behaviors>
        <w:guid w:val="{5EAA5B6B-8A0C-4D54-A566-16A65A5D9AAC}"/>
      </w:docPartPr>
      <w:docPartBody>
        <w:p w:rsidR="009130FC" w:rsidRDefault="008A4705" w:rsidP="008A4705">
          <w:pPr>
            <w:pStyle w:val="DDF3DA74C94640BEABCD8E444E269F0B1"/>
          </w:pPr>
          <w:r>
            <w:rPr>
              <w:rStyle w:val="Platzhaltertext"/>
              <w:vanish/>
            </w:rPr>
            <w:t xml:space="preserve"> </w:t>
          </w:r>
        </w:p>
      </w:docPartBody>
    </w:docPart>
    <w:docPart>
      <w:docPartPr>
        <w:name w:val="261283AA1B4A4A08B426A177FF857FE6"/>
        <w:category>
          <w:name w:val="Allgemein"/>
          <w:gallery w:val="placeholder"/>
        </w:category>
        <w:types>
          <w:type w:val="bbPlcHdr"/>
        </w:types>
        <w:behaviors>
          <w:behavior w:val="content"/>
        </w:behaviors>
        <w:guid w:val="{02F6B468-E2D8-40FF-817F-310BDD6B78DF}"/>
      </w:docPartPr>
      <w:docPartBody>
        <w:p w:rsidR="009130FC" w:rsidRDefault="008A4705" w:rsidP="008A4705">
          <w:pPr>
            <w:pStyle w:val="261283AA1B4A4A08B426A177FF857FE61"/>
          </w:pPr>
          <w:r>
            <w:rPr>
              <w:rStyle w:val="Platzhaltertext"/>
              <w:b w:val="0"/>
              <w:vanish/>
            </w:rPr>
            <w:t xml:space="preserve"> </w:t>
          </w:r>
        </w:p>
      </w:docPartBody>
    </w:docPart>
    <w:docPart>
      <w:docPartPr>
        <w:name w:val="0938FBFD134B41ADB3471AD6CB065193"/>
        <w:category>
          <w:name w:val="Allgemein"/>
          <w:gallery w:val="placeholder"/>
        </w:category>
        <w:types>
          <w:type w:val="bbPlcHdr"/>
        </w:types>
        <w:behaviors>
          <w:behavior w:val="content"/>
        </w:behaviors>
        <w:guid w:val="{D4D7B891-3D11-4897-AA49-717951CAA7F4}"/>
      </w:docPartPr>
      <w:docPartBody>
        <w:p w:rsidR="009130FC" w:rsidRDefault="008A4705" w:rsidP="008A4705">
          <w:pPr>
            <w:pStyle w:val="0938FBFD134B41ADB3471AD6CB0651931"/>
          </w:pPr>
          <w:r>
            <w:rPr>
              <w:rStyle w:val="Platzhaltertext"/>
              <w:vanish/>
            </w:rPr>
            <w:t xml:space="preserve"> </w:t>
          </w:r>
        </w:p>
      </w:docPartBody>
    </w:docPart>
    <w:docPart>
      <w:docPartPr>
        <w:name w:val="69FDA84CF9A548DD8E716018D55B55E6"/>
        <w:category>
          <w:name w:val="Allgemein"/>
          <w:gallery w:val="placeholder"/>
        </w:category>
        <w:types>
          <w:type w:val="bbPlcHdr"/>
        </w:types>
        <w:behaviors>
          <w:behavior w:val="content"/>
        </w:behaviors>
        <w:guid w:val="{E39AB67F-D46E-4EE8-B2FD-89DEF7C7233F}"/>
      </w:docPartPr>
      <w:docPartBody>
        <w:p w:rsidR="009130FC" w:rsidRDefault="008A4705" w:rsidP="008A4705">
          <w:pPr>
            <w:pStyle w:val="69FDA84CF9A548DD8E716018D55B55E61"/>
          </w:pPr>
          <w:r>
            <w:rPr>
              <w:rStyle w:val="Platzhaltertext"/>
              <w:b w:val="0"/>
              <w:vanish/>
            </w:rPr>
            <w:t xml:space="preserve"> </w:t>
          </w:r>
        </w:p>
      </w:docPartBody>
    </w:docPart>
    <w:docPart>
      <w:docPartPr>
        <w:name w:val="C5A48853E81F4C47BAD3DFF37BE95F77"/>
        <w:category>
          <w:name w:val="Allgemein"/>
          <w:gallery w:val="placeholder"/>
        </w:category>
        <w:types>
          <w:type w:val="bbPlcHdr"/>
        </w:types>
        <w:behaviors>
          <w:behavior w:val="content"/>
        </w:behaviors>
        <w:guid w:val="{3C27161A-52A4-4BC4-87FB-A3A23CCC1FE1}"/>
      </w:docPartPr>
      <w:docPartBody>
        <w:p w:rsidR="009130FC" w:rsidRDefault="008A4705" w:rsidP="008A4705">
          <w:pPr>
            <w:pStyle w:val="C5A48853E81F4C47BAD3DFF37BE95F771"/>
          </w:pPr>
          <w:r>
            <w:rPr>
              <w:rStyle w:val="Platzhaltertext"/>
              <w:b/>
              <w:vanish/>
            </w:rPr>
            <w:t xml:space="preserve"> </w:t>
          </w:r>
        </w:p>
      </w:docPartBody>
    </w:docPart>
    <w:docPart>
      <w:docPartPr>
        <w:name w:val="CE3FFCD38BA447FE873A6EC05115A76F"/>
        <w:category>
          <w:name w:val="Allgemein"/>
          <w:gallery w:val="placeholder"/>
        </w:category>
        <w:types>
          <w:type w:val="bbPlcHdr"/>
        </w:types>
        <w:behaviors>
          <w:behavior w:val="content"/>
        </w:behaviors>
        <w:guid w:val="{5054515D-4488-434A-9445-B993CF2928EB}"/>
      </w:docPartPr>
      <w:docPartBody>
        <w:p w:rsidR="009130FC" w:rsidRDefault="008A4705" w:rsidP="008A4705">
          <w:pPr>
            <w:pStyle w:val="CE3FFCD38BA447FE873A6EC05115A76F1"/>
          </w:pPr>
          <w:r>
            <w:rPr>
              <w:rStyle w:val="Platzhaltertext"/>
              <w:vanish/>
            </w:rPr>
            <w:t xml:space="preserve"> </w:t>
          </w:r>
        </w:p>
      </w:docPartBody>
    </w:docPart>
    <w:docPart>
      <w:docPartPr>
        <w:name w:val="27AB70E515984A579A0C92C80870ABE6"/>
        <w:category>
          <w:name w:val="Allgemein"/>
          <w:gallery w:val="placeholder"/>
        </w:category>
        <w:types>
          <w:type w:val="bbPlcHdr"/>
        </w:types>
        <w:behaviors>
          <w:behavior w:val="content"/>
        </w:behaviors>
        <w:guid w:val="{1B7FF994-F72C-475D-8ABB-433B215A2263}"/>
      </w:docPartPr>
      <w:docPartBody>
        <w:p w:rsidR="009130FC" w:rsidRDefault="008A4705" w:rsidP="008A4705">
          <w:pPr>
            <w:pStyle w:val="27AB70E515984A579A0C92C80870ABE61"/>
          </w:pPr>
          <w:r>
            <w:rPr>
              <w:rStyle w:val="Platzhaltertext"/>
              <w:b w:val="0"/>
              <w:vanish/>
            </w:rPr>
            <w:t xml:space="preserve"> </w:t>
          </w:r>
        </w:p>
      </w:docPartBody>
    </w:docPart>
    <w:docPart>
      <w:docPartPr>
        <w:name w:val="6DBC64EF46BC406CA80C60C70F1AB513"/>
        <w:category>
          <w:name w:val="Allgemein"/>
          <w:gallery w:val="placeholder"/>
        </w:category>
        <w:types>
          <w:type w:val="bbPlcHdr"/>
        </w:types>
        <w:behaviors>
          <w:behavior w:val="content"/>
        </w:behaviors>
        <w:guid w:val="{5F3F5001-BEF1-465E-B9A5-FEE7C6361700}"/>
      </w:docPartPr>
      <w:docPartBody>
        <w:p w:rsidR="009130FC" w:rsidRDefault="008A4705" w:rsidP="008A4705">
          <w:pPr>
            <w:pStyle w:val="6DBC64EF46BC406CA80C60C70F1AB5131"/>
          </w:pPr>
          <w:r>
            <w:rPr>
              <w:rStyle w:val="Platzhaltertext"/>
              <w:vanish/>
            </w:rPr>
            <w:t xml:space="preserve"> </w:t>
          </w:r>
        </w:p>
      </w:docPartBody>
    </w:docPart>
    <w:docPart>
      <w:docPartPr>
        <w:name w:val="60E776EB2CFC46B6973AFA7F2DBCAD82"/>
        <w:category>
          <w:name w:val="Allgemein"/>
          <w:gallery w:val="placeholder"/>
        </w:category>
        <w:types>
          <w:type w:val="bbPlcHdr"/>
        </w:types>
        <w:behaviors>
          <w:behavior w:val="content"/>
        </w:behaviors>
        <w:guid w:val="{4C2CA7AA-EE8E-45DC-BA97-F38D2D02870E}"/>
      </w:docPartPr>
      <w:docPartBody>
        <w:p w:rsidR="009130FC" w:rsidRDefault="008A4705" w:rsidP="008A4705">
          <w:pPr>
            <w:pStyle w:val="60E776EB2CFC46B6973AFA7F2DBCAD821"/>
          </w:pPr>
          <w:r>
            <w:rPr>
              <w:rStyle w:val="Platzhaltertext"/>
              <w:b w:val="0"/>
              <w:vanish/>
            </w:rPr>
            <w:t xml:space="preserve"> </w:t>
          </w:r>
        </w:p>
      </w:docPartBody>
    </w:docPart>
    <w:docPart>
      <w:docPartPr>
        <w:name w:val="140365E1D0284429B50C4F4A57FAFEDF"/>
        <w:category>
          <w:name w:val="Allgemein"/>
          <w:gallery w:val="placeholder"/>
        </w:category>
        <w:types>
          <w:type w:val="bbPlcHdr"/>
        </w:types>
        <w:behaviors>
          <w:behavior w:val="content"/>
        </w:behaviors>
        <w:guid w:val="{75E341AF-35CB-4E53-9009-F30BC48E46E2}"/>
      </w:docPartPr>
      <w:docPartBody>
        <w:p w:rsidR="009130FC" w:rsidRDefault="008A4705" w:rsidP="008A4705">
          <w:pPr>
            <w:pStyle w:val="140365E1D0284429B50C4F4A57FAFEDF1"/>
          </w:pPr>
          <w:r>
            <w:rPr>
              <w:rStyle w:val="Platzhaltertext"/>
              <w:b/>
              <w:vanish/>
            </w:rPr>
            <w:t xml:space="preserve"> </w:t>
          </w:r>
        </w:p>
      </w:docPartBody>
    </w:docPart>
    <w:docPart>
      <w:docPartPr>
        <w:name w:val="7F809AA6FC50414FB17A81F007937FF6"/>
        <w:category>
          <w:name w:val="Allgemein"/>
          <w:gallery w:val="placeholder"/>
        </w:category>
        <w:types>
          <w:type w:val="bbPlcHdr"/>
        </w:types>
        <w:behaviors>
          <w:behavior w:val="content"/>
        </w:behaviors>
        <w:guid w:val="{A4B71B91-0D0F-40C4-BAAC-9BBBA37198E0}"/>
      </w:docPartPr>
      <w:docPartBody>
        <w:p w:rsidR="009130FC" w:rsidRDefault="008A4705" w:rsidP="008A4705">
          <w:pPr>
            <w:pStyle w:val="7F809AA6FC50414FB17A81F007937FF61"/>
          </w:pPr>
          <w:r>
            <w:rPr>
              <w:rStyle w:val="Platzhaltertext"/>
              <w:vanish/>
            </w:rPr>
            <w:t xml:space="preserve"> </w:t>
          </w:r>
        </w:p>
      </w:docPartBody>
    </w:docPart>
    <w:docPart>
      <w:docPartPr>
        <w:name w:val="56610D421EDC4D7685F74BA821D36E43"/>
        <w:category>
          <w:name w:val="Allgemein"/>
          <w:gallery w:val="placeholder"/>
        </w:category>
        <w:types>
          <w:type w:val="bbPlcHdr"/>
        </w:types>
        <w:behaviors>
          <w:behavior w:val="content"/>
        </w:behaviors>
        <w:guid w:val="{18DDDAD4-7D45-46FF-BAAE-B10820736C76}"/>
      </w:docPartPr>
      <w:docPartBody>
        <w:p w:rsidR="009130FC" w:rsidRDefault="008A4705" w:rsidP="008A4705">
          <w:pPr>
            <w:pStyle w:val="56610D421EDC4D7685F74BA821D36E431"/>
          </w:pPr>
          <w:r>
            <w:rPr>
              <w:rStyle w:val="Platzhaltertext"/>
              <w:b w:val="0"/>
              <w:vanish/>
            </w:rPr>
            <w:t xml:space="preserve"> </w:t>
          </w:r>
        </w:p>
      </w:docPartBody>
    </w:docPart>
    <w:docPart>
      <w:docPartPr>
        <w:name w:val="55FB364C4956420BB9AC6DA21F37D86C"/>
        <w:category>
          <w:name w:val="Allgemein"/>
          <w:gallery w:val="placeholder"/>
        </w:category>
        <w:types>
          <w:type w:val="bbPlcHdr"/>
        </w:types>
        <w:behaviors>
          <w:behavior w:val="content"/>
        </w:behaviors>
        <w:guid w:val="{A9FE7EDA-B1AC-4651-AC18-397BDC46BAC3}"/>
      </w:docPartPr>
      <w:docPartBody>
        <w:p w:rsidR="009130FC" w:rsidRDefault="008A4705" w:rsidP="008A4705">
          <w:pPr>
            <w:pStyle w:val="55FB364C4956420BB9AC6DA21F37D86C1"/>
          </w:pPr>
          <w:r>
            <w:rPr>
              <w:rStyle w:val="Platzhaltertext"/>
              <w:b/>
              <w:vanish/>
            </w:rPr>
            <w:t xml:space="preserve"> </w:t>
          </w:r>
        </w:p>
      </w:docPartBody>
    </w:docPart>
    <w:docPart>
      <w:docPartPr>
        <w:name w:val="ADEFD41793AF414EAC8957E065EC178F"/>
        <w:category>
          <w:name w:val="Allgemein"/>
          <w:gallery w:val="placeholder"/>
        </w:category>
        <w:types>
          <w:type w:val="bbPlcHdr"/>
        </w:types>
        <w:behaviors>
          <w:behavior w:val="content"/>
        </w:behaviors>
        <w:guid w:val="{30CDF168-923F-4BFD-AE0F-CA1F7951ADEC}"/>
      </w:docPartPr>
      <w:docPartBody>
        <w:p w:rsidR="009130FC" w:rsidRDefault="008A4705" w:rsidP="008A4705">
          <w:pPr>
            <w:pStyle w:val="ADEFD41793AF414EAC8957E065EC178F1"/>
          </w:pPr>
          <w:r>
            <w:rPr>
              <w:rStyle w:val="Platzhaltertext"/>
              <w:vanish/>
            </w:rPr>
            <w:t xml:space="preserve"> </w:t>
          </w:r>
        </w:p>
      </w:docPartBody>
    </w:docPart>
    <w:docPart>
      <w:docPartPr>
        <w:name w:val="647AC339F5564678B21DCE4C8AC0BF7D"/>
        <w:category>
          <w:name w:val="Allgemein"/>
          <w:gallery w:val="placeholder"/>
        </w:category>
        <w:types>
          <w:type w:val="bbPlcHdr"/>
        </w:types>
        <w:behaviors>
          <w:behavior w:val="content"/>
        </w:behaviors>
        <w:guid w:val="{FA5E95E2-50FA-4430-90A0-54695F37A66E}"/>
      </w:docPartPr>
      <w:docPartBody>
        <w:p w:rsidR="009130FC" w:rsidRDefault="008A4705" w:rsidP="008A4705">
          <w:pPr>
            <w:pStyle w:val="647AC339F5564678B21DCE4C8AC0BF7D1"/>
          </w:pPr>
          <w:r>
            <w:rPr>
              <w:rStyle w:val="Platzhaltertext"/>
              <w:b w:val="0"/>
              <w:vanish/>
            </w:rPr>
            <w:t xml:space="preserve"> </w:t>
          </w:r>
        </w:p>
      </w:docPartBody>
    </w:docPart>
    <w:docPart>
      <w:docPartPr>
        <w:name w:val="236727774AB54A7184B888D5BF7694B5"/>
        <w:category>
          <w:name w:val="Allgemein"/>
          <w:gallery w:val="placeholder"/>
        </w:category>
        <w:types>
          <w:type w:val="bbPlcHdr"/>
        </w:types>
        <w:behaviors>
          <w:behavior w:val="content"/>
        </w:behaviors>
        <w:guid w:val="{1B6A5F3A-62CC-4336-9E87-AE7C11D659D2}"/>
      </w:docPartPr>
      <w:docPartBody>
        <w:p w:rsidR="009130FC" w:rsidRDefault="008A4705" w:rsidP="008A4705">
          <w:pPr>
            <w:pStyle w:val="236727774AB54A7184B888D5BF7694B51"/>
          </w:pPr>
          <w:r>
            <w:rPr>
              <w:rStyle w:val="Platzhaltertext"/>
              <w:vanish/>
            </w:rPr>
            <w:t xml:space="preserve"> </w:t>
          </w:r>
        </w:p>
      </w:docPartBody>
    </w:docPart>
    <w:docPart>
      <w:docPartPr>
        <w:name w:val="42A295D5192E4C8980B36261E632FE95"/>
        <w:category>
          <w:name w:val="Allgemein"/>
          <w:gallery w:val="placeholder"/>
        </w:category>
        <w:types>
          <w:type w:val="bbPlcHdr"/>
        </w:types>
        <w:behaviors>
          <w:behavior w:val="content"/>
        </w:behaviors>
        <w:guid w:val="{61233AFD-6279-4075-97C3-0087F572B646}"/>
      </w:docPartPr>
      <w:docPartBody>
        <w:p w:rsidR="009130FC" w:rsidRDefault="008A4705" w:rsidP="008A4705">
          <w:pPr>
            <w:pStyle w:val="42A295D5192E4C8980B36261E632FE951"/>
          </w:pPr>
          <w:r>
            <w:rPr>
              <w:rStyle w:val="Platzhaltertext"/>
              <w:b w:val="0"/>
              <w:vanish/>
            </w:rPr>
            <w:t xml:space="preserve"> </w:t>
          </w:r>
        </w:p>
      </w:docPartBody>
    </w:docPart>
    <w:docPart>
      <w:docPartPr>
        <w:name w:val="DF9EB52B5A4743DCA3CC8604A14E7FDF"/>
        <w:category>
          <w:name w:val="Allgemein"/>
          <w:gallery w:val="placeholder"/>
        </w:category>
        <w:types>
          <w:type w:val="bbPlcHdr"/>
        </w:types>
        <w:behaviors>
          <w:behavior w:val="content"/>
        </w:behaviors>
        <w:guid w:val="{283F2B07-A780-4907-A490-17F3E6E8ED99}"/>
      </w:docPartPr>
      <w:docPartBody>
        <w:p w:rsidR="009130FC" w:rsidRDefault="008A4705" w:rsidP="008A4705">
          <w:pPr>
            <w:pStyle w:val="DF9EB52B5A4743DCA3CC8604A14E7FDF1"/>
          </w:pPr>
          <w:r>
            <w:rPr>
              <w:rStyle w:val="Platzhaltertext"/>
              <w:b/>
              <w:vanish/>
            </w:rPr>
            <w:t xml:space="preserve"> </w:t>
          </w:r>
        </w:p>
      </w:docPartBody>
    </w:docPart>
    <w:docPart>
      <w:docPartPr>
        <w:name w:val="A86CA9181E0E4617ABED55CEAB7EA12E"/>
        <w:category>
          <w:name w:val="Allgemein"/>
          <w:gallery w:val="placeholder"/>
        </w:category>
        <w:types>
          <w:type w:val="bbPlcHdr"/>
        </w:types>
        <w:behaviors>
          <w:behavior w:val="content"/>
        </w:behaviors>
        <w:guid w:val="{4A4245A2-8A45-49DF-A671-2568D37327CA}"/>
      </w:docPartPr>
      <w:docPartBody>
        <w:p w:rsidR="009130FC" w:rsidRDefault="008A4705" w:rsidP="008A4705">
          <w:pPr>
            <w:pStyle w:val="A86CA9181E0E4617ABED55CEAB7EA12E1"/>
          </w:pPr>
          <w:r>
            <w:rPr>
              <w:rStyle w:val="Platzhaltertext"/>
              <w:vanish/>
            </w:rPr>
            <w:t xml:space="preserve"> </w:t>
          </w:r>
        </w:p>
      </w:docPartBody>
    </w:docPart>
    <w:docPart>
      <w:docPartPr>
        <w:name w:val="0A7519382F4A4A5294431BBBC4424E36"/>
        <w:category>
          <w:name w:val="Allgemein"/>
          <w:gallery w:val="placeholder"/>
        </w:category>
        <w:types>
          <w:type w:val="bbPlcHdr"/>
        </w:types>
        <w:behaviors>
          <w:behavior w:val="content"/>
        </w:behaviors>
        <w:guid w:val="{87A3C1EB-41B3-45D6-B10B-F2F1C22AD3C8}"/>
      </w:docPartPr>
      <w:docPartBody>
        <w:p w:rsidR="009130FC" w:rsidRDefault="008A4705" w:rsidP="008A4705">
          <w:pPr>
            <w:pStyle w:val="0A7519382F4A4A5294431BBBC4424E361"/>
          </w:pPr>
          <w:r>
            <w:rPr>
              <w:rStyle w:val="Platzhaltertext"/>
              <w:b w:val="0"/>
              <w:vanish/>
            </w:rPr>
            <w:t xml:space="preserve"> </w:t>
          </w:r>
        </w:p>
      </w:docPartBody>
    </w:docPart>
    <w:docPart>
      <w:docPartPr>
        <w:name w:val="68006609C7E94B23AF67508EBD8C6C70"/>
        <w:category>
          <w:name w:val="Allgemein"/>
          <w:gallery w:val="placeholder"/>
        </w:category>
        <w:types>
          <w:type w:val="bbPlcHdr"/>
        </w:types>
        <w:behaviors>
          <w:behavior w:val="content"/>
        </w:behaviors>
        <w:guid w:val="{2D707EE0-A7DF-4F6B-A732-B501A9D61BCD}"/>
      </w:docPartPr>
      <w:docPartBody>
        <w:p w:rsidR="009130FC" w:rsidRDefault="008A4705" w:rsidP="008A4705">
          <w:pPr>
            <w:pStyle w:val="68006609C7E94B23AF67508EBD8C6C701"/>
          </w:pPr>
          <w:r>
            <w:rPr>
              <w:rStyle w:val="Platzhaltertext"/>
              <w:vanish/>
            </w:rPr>
            <w:t xml:space="preserve"> </w:t>
          </w:r>
        </w:p>
      </w:docPartBody>
    </w:docPart>
    <w:docPart>
      <w:docPartPr>
        <w:name w:val="CC3428375EEF42BD9E626AF687317187"/>
        <w:category>
          <w:name w:val="Allgemein"/>
          <w:gallery w:val="placeholder"/>
        </w:category>
        <w:types>
          <w:type w:val="bbPlcHdr"/>
        </w:types>
        <w:behaviors>
          <w:behavior w:val="content"/>
        </w:behaviors>
        <w:guid w:val="{671A2A3B-958B-4DE5-BFA3-6C0F08FAE2B5}"/>
      </w:docPartPr>
      <w:docPartBody>
        <w:p w:rsidR="009130FC" w:rsidRDefault="008A4705" w:rsidP="008A4705">
          <w:pPr>
            <w:pStyle w:val="CC3428375EEF42BD9E626AF6873171871"/>
          </w:pPr>
          <w:r>
            <w:rPr>
              <w:rStyle w:val="Platzhaltertext"/>
              <w:b w:val="0"/>
              <w:vanish/>
            </w:rPr>
            <w:t xml:space="preserve"> </w:t>
          </w:r>
        </w:p>
      </w:docPartBody>
    </w:docPart>
    <w:docPart>
      <w:docPartPr>
        <w:name w:val="AD4D6243D1874E65AEF5FF98752E8FE6"/>
        <w:category>
          <w:name w:val="Allgemein"/>
          <w:gallery w:val="placeholder"/>
        </w:category>
        <w:types>
          <w:type w:val="bbPlcHdr"/>
        </w:types>
        <w:behaviors>
          <w:behavior w:val="content"/>
        </w:behaviors>
        <w:guid w:val="{4E16F9C9-C12C-4255-8136-BB72C66B33F7}"/>
      </w:docPartPr>
      <w:docPartBody>
        <w:p w:rsidR="009130FC" w:rsidRDefault="008A4705" w:rsidP="008A4705">
          <w:pPr>
            <w:pStyle w:val="AD4D6243D1874E65AEF5FF98752E8FE61"/>
          </w:pPr>
          <w:r>
            <w:rPr>
              <w:rStyle w:val="Platzhaltertext"/>
              <w:b/>
              <w:vanish/>
            </w:rPr>
            <w:t xml:space="preserve"> </w:t>
          </w:r>
        </w:p>
      </w:docPartBody>
    </w:docPart>
    <w:docPart>
      <w:docPartPr>
        <w:name w:val="E32AFADDB6CE4D9FB0EEAAC4F457EF1E"/>
        <w:category>
          <w:name w:val="Allgemein"/>
          <w:gallery w:val="placeholder"/>
        </w:category>
        <w:types>
          <w:type w:val="bbPlcHdr"/>
        </w:types>
        <w:behaviors>
          <w:behavior w:val="content"/>
        </w:behaviors>
        <w:guid w:val="{8BA92567-0D0B-4598-9C9A-E427C1030902}"/>
      </w:docPartPr>
      <w:docPartBody>
        <w:p w:rsidR="009130FC" w:rsidRDefault="008A4705" w:rsidP="008A4705">
          <w:pPr>
            <w:pStyle w:val="E32AFADDB6CE4D9FB0EEAAC4F457EF1E1"/>
          </w:pPr>
          <w:r>
            <w:rPr>
              <w:rStyle w:val="Platzhaltertext"/>
              <w:vanish/>
            </w:rPr>
            <w:t xml:space="preserve"> </w:t>
          </w:r>
        </w:p>
      </w:docPartBody>
    </w:docPart>
    <w:docPart>
      <w:docPartPr>
        <w:name w:val="5115D7918AC3434693DE2180E2058293"/>
        <w:category>
          <w:name w:val="Allgemein"/>
          <w:gallery w:val="placeholder"/>
        </w:category>
        <w:types>
          <w:type w:val="bbPlcHdr"/>
        </w:types>
        <w:behaviors>
          <w:behavior w:val="content"/>
        </w:behaviors>
        <w:guid w:val="{C73C3CB5-FBED-41D9-9ABB-CFA8DA677D39}"/>
      </w:docPartPr>
      <w:docPartBody>
        <w:p w:rsidR="009130FC" w:rsidRDefault="008A4705" w:rsidP="008A4705">
          <w:pPr>
            <w:pStyle w:val="5115D7918AC3434693DE2180E20582931"/>
          </w:pPr>
          <w:r>
            <w:rPr>
              <w:rStyle w:val="Platzhaltertext"/>
              <w:b w:val="0"/>
              <w:vanish/>
            </w:rPr>
            <w:t xml:space="preserve"> </w:t>
          </w:r>
        </w:p>
      </w:docPartBody>
    </w:docPart>
    <w:docPart>
      <w:docPartPr>
        <w:name w:val="A0F9C392DE2B4FECA1A0DBD6A84D145B"/>
        <w:category>
          <w:name w:val="Allgemein"/>
          <w:gallery w:val="placeholder"/>
        </w:category>
        <w:types>
          <w:type w:val="bbPlcHdr"/>
        </w:types>
        <w:behaviors>
          <w:behavior w:val="content"/>
        </w:behaviors>
        <w:guid w:val="{106F99B2-135B-4C16-8DEA-DEDC41FE8A36}"/>
      </w:docPartPr>
      <w:docPartBody>
        <w:p w:rsidR="009130FC" w:rsidRDefault="008A4705" w:rsidP="008A4705">
          <w:pPr>
            <w:pStyle w:val="A0F9C392DE2B4FECA1A0DBD6A84D145B1"/>
          </w:pPr>
          <w:r>
            <w:rPr>
              <w:rStyle w:val="Platzhaltertext"/>
              <w:vanish/>
            </w:rPr>
            <w:t xml:space="preserve"> </w:t>
          </w:r>
        </w:p>
      </w:docPartBody>
    </w:docPart>
    <w:docPart>
      <w:docPartPr>
        <w:name w:val="3CF38C9108614CE8B795E83A64009BB3"/>
        <w:category>
          <w:name w:val="Allgemein"/>
          <w:gallery w:val="placeholder"/>
        </w:category>
        <w:types>
          <w:type w:val="bbPlcHdr"/>
        </w:types>
        <w:behaviors>
          <w:behavior w:val="content"/>
        </w:behaviors>
        <w:guid w:val="{F5050F7E-058D-4E4F-AF1D-883287BB3D5B}"/>
      </w:docPartPr>
      <w:docPartBody>
        <w:p w:rsidR="009130FC" w:rsidRDefault="008A4705" w:rsidP="008A4705">
          <w:pPr>
            <w:pStyle w:val="3CF38C9108614CE8B795E83A64009BB31"/>
          </w:pPr>
          <w:r>
            <w:rPr>
              <w:rStyle w:val="Platzhaltertext"/>
              <w:b w:val="0"/>
              <w:vanish/>
            </w:rPr>
            <w:t xml:space="preserve"> </w:t>
          </w:r>
        </w:p>
      </w:docPartBody>
    </w:docPart>
    <w:docPart>
      <w:docPartPr>
        <w:name w:val="742E72E19F204D2CB448CF8F1183CE91"/>
        <w:category>
          <w:name w:val="Allgemein"/>
          <w:gallery w:val="placeholder"/>
        </w:category>
        <w:types>
          <w:type w:val="bbPlcHdr"/>
        </w:types>
        <w:behaviors>
          <w:behavior w:val="content"/>
        </w:behaviors>
        <w:guid w:val="{702F0A02-BE8C-4615-B492-A68F8D1AE4F7}"/>
      </w:docPartPr>
      <w:docPartBody>
        <w:p w:rsidR="009130FC" w:rsidRDefault="008A4705" w:rsidP="008A4705">
          <w:pPr>
            <w:pStyle w:val="742E72E19F204D2CB448CF8F1183CE911"/>
          </w:pPr>
          <w:r>
            <w:rPr>
              <w:rStyle w:val="Platzhaltertext"/>
              <w:b/>
              <w:vanish/>
            </w:rPr>
            <w:t xml:space="preserve"> </w:t>
          </w:r>
        </w:p>
      </w:docPartBody>
    </w:docPart>
    <w:docPart>
      <w:docPartPr>
        <w:name w:val="68FD32E84B004DA7BFDE737950CCB42A"/>
        <w:category>
          <w:name w:val="Allgemein"/>
          <w:gallery w:val="placeholder"/>
        </w:category>
        <w:types>
          <w:type w:val="bbPlcHdr"/>
        </w:types>
        <w:behaviors>
          <w:behavior w:val="content"/>
        </w:behaviors>
        <w:guid w:val="{838E5725-1DDB-4A5E-B899-68223D858FA4}"/>
      </w:docPartPr>
      <w:docPartBody>
        <w:p w:rsidR="009130FC" w:rsidRDefault="008A4705" w:rsidP="008A4705">
          <w:pPr>
            <w:pStyle w:val="68FD32E84B004DA7BFDE737950CCB42A1"/>
          </w:pPr>
          <w:r>
            <w:rPr>
              <w:rStyle w:val="Platzhaltertext"/>
              <w:vanish/>
            </w:rPr>
            <w:t xml:space="preserve"> </w:t>
          </w:r>
        </w:p>
      </w:docPartBody>
    </w:docPart>
    <w:docPart>
      <w:docPartPr>
        <w:name w:val="16ECF898F6EB4A3AB0C76CE8AFD286B9"/>
        <w:category>
          <w:name w:val="Allgemein"/>
          <w:gallery w:val="placeholder"/>
        </w:category>
        <w:types>
          <w:type w:val="bbPlcHdr"/>
        </w:types>
        <w:behaviors>
          <w:behavior w:val="content"/>
        </w:behaviors>
        <w:guid w:val="{D973B16F-E557-4F43-934A-349C92B9336C}"/>
      </w:docPartPr>
      <w:docPartBody>
        <w:p w:rsidR="009130FC" w:rsidRDefault="008A4705" w:rsidP="008A4705">
          <w:pPr>
            <w:pStyle w:val="16ECF898F6EB4A3AB0C76CE8AFD286B91"/>
          </w:pPr>
          <w:r>
            <w:rPr>
              <w:rStyle w:val="Platzhaltertext"/>
              <w:b w:val="0"/>
              <w:vanish/>
            </w:rPr>
            <w:t xml:space="preserve"> </w:t>
          </w:r>
        </w:p>
      </w:docPartBody>
    </w:docPart>
    <w:docPart>
      <w:docPartPr>
        <w:name w:val="1015FC0DCDFC4CF0956117F0A09CC188"/>
        <w:category>
          <w:name w:val="Allgemein"/>
          <w:gallery w:val="placeholder"/>
        </w:category>
        <w:types>
          <w:type w:val="bbPlcHdr"/>
        </w:types>
        <w:behaviors>
          <w:behavior w:val="content"/>
        </w:behaviors>
        <w:guid w:val="{4323C708-5D3D-4243-9DDC-54B68D20C14A}"/>
      </w:docPartPr>
      <w:docPartBody>
        <w:p w:rsidR="009130FC" w:rsidRDefault="008A4705" w:rsidP="008A4705">
          <w:pPr>
            <w:pStyle w:val="1015FC0DCDFC4CF0956117F0A09CC1881"/>
          </w:pPr>
          <w:r>
            <w:rPr>
              <w:rStyle w:val="Platzhaltertext"/>
              <w:vanish/>
            </w:rPr>
            <w:t xml:space="preserve"> </w:t>
          </w:r>
        </w:p>
      </w:docPartBody>
    </w:docPart>
    <w:docPart>
      <w:docPartPr>
        <w:name w:val="9944D7264E3849FB849AC7E2FED3125C"/>
        <w:category>
          <w:name w:val="Allgemein"/>
          <w:gallery w:val="placeholder"/>
        </w:category>
        <w:types>
          <w:type w:val="bbPlcHdr"/>
        </w:types>
        <w:behaviors>
          <w:behavior w:val="content"/>
        </w:behaviors>
        <w:guid w:val="{DF07F80B-3E6B-4CB7-A8EF-48678B878C6E}"/>
      </w:docPartPr>
      <w:docPartBody>
        <w:p w:rsidR="009130FC" w:rsidRDefault="008A4705" w:rsidP="008A4705">
          <w:pPr>
            <w:pStyle w:val="9944D7264E3849FB849AC7E2FED3125C1"/>
          </w:pPr>
          <w:r>
            <w:rPr>
              <w:rStyle w:val="Platzhaltertext"/>
              <w:b w:val="0"/>
              <w:vanish/>
            </w:rPr>
            <w:t xml:space="preserve"> </w:t>
          </w:r>
        </w:p>
      </w:docPartBody>
    </w:docPart>
    <w:docPart>
      <w:docPartPr>
        <w:name w:val="04F74CC30DE64ED59D292086EBA5E3E5"/>
        <w:category>
          <w:name w:val="Allgemein"/>
          <w:gallery w:val="placeholder"/>
        </w:category>
        <w:types>
          <w:type w:val="bbPlcHdr"/>
        </w:types>
        <w:behaviors>
          <w:behavior w:val="content"/>
        </w:behaviors>
        <w:guid w:val="{563F0EE3-4A14-45B0-9D7F-29AC9E308D5B}"/>
      </w:docPartPr>
      <w:docPartBody>
        <w:p w:rsidR="009130FC" w:rsidRDefault="008A4705" w:rsidP="008A4705">
          <w:pPr>
            <w:pStyle w:val="04F74CC30DE64ED59D292086EBA5E3E51"/>
          </w:pPr>
          <w:r>
            <w:rPr>
              <w:rStyle w:val="Platzhaltertext"/>
              <w:b/>
              <w:vanish/>
            </w:rPr>
            <w:t xml:space="preserve"> </w:t>
          </w:r>
        </w:p>
      </w:docPartBody>
    </w:docPart>
    <w:docPart>
      <w:docPartPr>
        <w:name w:val="E024B9DA7513409DB90744A70374036F"/>
        <w:category>
          <w:name w:val="Allgemein"/>
          <w:gallery w:val="placeholder"/>
        </w:category>
        <w:types>
          <w:type w:val="bbPlcHdr"/>
        </w:types>
        <w:behaviors>
          <w:behavior w:val="content"/>
        </w:behaviors>
        <w:guid w:val="{B8E43A68-DBAB-4345-B222-6A0D12732783}"/>
      </w:docPartPr>
      <w:docPartBody>
        <w:p w:rsidR="009130FC" w:rsidRDefault="008A4705" w:rsidP="008A4705">
          <w:pPr>
            <w:pStyle w:val="E024B9DA7513409DB90744A70374036F1"/>
          </w:pPr>
          <w:r>
            <w:rPr>
              <w:rStyle w:val="Platzhaltertext"/>
              <w:vanish/>
            </w:rPr>
            <w:t xml:space="preserve"> </w:t>
          </w:r>
        </w:p>
      </w:docPartBody>
    </w:docPart>
    <w:docPart>
      <w:docPartPr>
        <w:name w:val="08F4AA9000324CE180300C6AABE4865C"/>
        <w:category>
          <w:name w:val="Allgemein"/>
          <w:gallery w:val="placeholder"/>
        </w:category>
        <w:types>
          <w:type w:val="bbPlcHdr"/>
        </w:types>
        <w:behaviors>
          <w:behavior w:val="content"/>
        </w:behaviors>
        <w:guid w:val="{49753B63-70C5-4E0F-9298-EAA941FAAB50}"/>
      </w:docPartPr>
      <w:docPartBody>
        <w:p w:rsidR="009130FC" w:rsidRDefault="008A4705" w:rsidP="008A4705">
          <w:pPr>
            <w:pStyle w:val="08F4AA9000324CE180300C6AABE4865C1"/>
          </w:pPr>
          <w:r>
            <w:rPr>
              <w:rStyle w:val="Platzhaltertext"/>
              <w:b w:val="0"/>
              <w:vanish/>
            </w:rPr>
            <w:t xml:space="preserve"> </w:t>
          </w:r>
        </w:p>
      </w:docPartBody>
    </w:docPart>
    <w:docPart>
      <w:docPartPr>
        <w:name w:val="EAD635AF1036488D84A199D3D5CCB4E5"/>
        <w:category>
          <w:name w:val="Allgemein"/>
          <w:gallery w:val="placeholder"/>
        </w:category>
        <w:types>
          <w:type w:val="bbPlcHdr"/>
        </w:types>
        <w:behaviors>
          <w:behavior w:val="content"/>
        </w:behaviors>
        <w:guid w:val="{5668366E-CB9D-4860-A558-F59A60509059}"/>
      </w:docPartPr>
      <w:docPartBody>
        <w:p w:rsidR="009130FC" w:rsidRDefault="008A4705" w:rsidP="008A4705">
          <w:pPr>
            <w:pStyle w:val="EAD635AF1036488D84A199D3D5CCB4E51"/>
          </w:pPr>
          <w:r>
            <w:rPr>
              <w:rStyle w:val="Platzhaltertext"/>
              <w:vanish/>
            </w:rPr>
            <w:t xml:space="preserve"> </w:t>
          </w:r>
        </w:p>
      </w:docPartBody>
    </w:docPart>
    <w:docPart>
      <w:docPartPr>
        <w:name w:val="187988F1C23D4749B2493A8849EF44B8"/>
        <w:category>
          <w:name w:val="Allgemein"/>
          <w:gallery w:val="placeholder"/>
        </w:category>
        <w:types>
          <w:type w:val="bbPlcHdr"/>
        </w:types>
        <w:behaviors>
          <w:behavior w:val="content"/>
        </w:behaviors>
        <w:guid w:val="{84312376-2819-485F-B2C2-8A3474DC720F}"/>
      </w:docPartPr>
      <w:docPartBody>
        <w:p w:rsidR="009130FC" w:rsidRDefault="008A4705" w:rsidP="008A4705">
          <w:pPr>
            <w:pStyle w:val="187988F1C23D4749B2493A8849EF44B81"/>
          </w:pPr>
          <w:r>
            <w:rPr>
              <w:rStyle w:val="Platzhaltertext"/>
              <w:b w:val="0"/>
              <w:vanish/>
            </w:rPr>
            <w:t xml:space="preserve"> </w:t>
          </w:r>
        </w:p>
      </w:docPartBody>
    </w:docPart>
    <w:docPart>
      <w:docPartPr>
        <w:name w:val="B5CA48BC71EA4CDDAE723BC3AC91616B"/>
        <w:category>
          <w:name w:val="Allgemein"/>
          <w:gallery w:val="placeholder"/>
        </w:category>
        <w:types>
          <w:type w:val="bbPlcHdr"/>
        </w:types>
        <w:behaviors>
          <w:behavior w:val="content"/>
        </w:behaviors>
        <w:guid w:val="{664DDE3F-1C0C-4509-BEA2-4CB26534F7C7}"/>
      </w:docPartPr>
      <w:docPartBody>
        <w:p w:rsidR="009130FC" w:rsidRDefault="008A4705" w:rsidP="008A4705">
          <w:pPr>
            <w:pStyle w:val="B5CA48BC71EA4CDDAE723BC3AC91616B1"/>
          </w:pPr>
          <w:r>
            <w:rPr>
              <w:rStyle w:val="Platzhaltertext"/>
              <w:b/>
              <w:vanish/>
            </w:rPr>
            <w:t xml:space="preserve"> </w:t>
          </w:r>
        </w:p>
      </w:docPartBody>
    </w:docPart>
    <w:docPart>
      <w:docPartPr>
        <w:name w:val="685C0BC2DB734863926AB81FE3D19165"/>
        <w:category>
          <w:name w:val="Allgemein"/>
          <w:gallery w:val="placeholder"/>
        </w:category>
        <w:types>
          <w:type w:val="bbPlcHdr"/>
        </w:types>
        <w:behaviors>
          <w:behavior w:val="content"/>
        </w:behaviors>
        <w:guid w:val="{8BC5C222-E257-4F0B-B230-8D9AB14724CA}"/>
      </w:docPartPr>
      <w:docPartBody>
        <w:p w:rsidR="009130FC" w:rsidRDefault="008A4705" w:rsidP="008A4705">
          <w:pPr>
            <w:pStyle w:val="685C0BC2DB734863926AB81FE3D191651"/>
          </w:pPr>
          <w:r>
            <w:rPr>
              <w:rStyle w:val="Platzhaltertext"/>
              <w:vanish/>
            </w:rPr>
            <w:t xml:space="preserve"> </w:t>
          </w:r>
        </w:p>
      </w:docPartBody>
    </w:docPart>
    <w:docPart>
      <w:docPartPr>
        <w:name w:val="A6EA81A112D54837AE3A1F6AA2AD96C2"/>
        <w:category>
          <w:name w:val="Allgemein"/>
          <w:gallery w:val="placeholder"/>
        </w:category>
        <w:types>
          <w:type w:val="bbPlcHdr"/>
        </w:types>
        <w:behaviors>
          <w:behavior w:val="content"/>
        </w:behaviors>
        <w:guid w:val="{746E5631-A07A-4EC0-BEA4-F22882C27416}"/>
      </w:docPartPr>
      <w:docPartBody>
        <w:p w:rsidR="009130FC" w:rsidRDefault="008A4705" w:rsidP="008A4705">
          <w:pPr>
            <w:pStyle w:val="A6EA81A112D54837AE3A1F6AA2AD96C21"/>
          </w:pPr>
          <w:r>
            <w:rPr>
              <w:rStyle w:val="Platzhaltertext"/>
              <w:b w:val="0"/>
              <w:vanish/>
            </w:rPr>
            <w:t xml:space="preserve"> </w:t>
          </w:r>
        </w:p>
      </w:docPartBody>
    </w:docPart>
    <w:docPart>
      <w:docPartPr>
        <w:name w:val="9F8D52D5BB254D0FBA02905EFE48EDD2"/>
        <w:category>
          <w:name w:val="Allgemein"/>
          <w:gallery w:val="placeholder"/>
        </w:category>
        <w:types>
          <w:type w:val="bbPlcHdr"/>
        </w:types>
        <w:behaviors>
          <w:behavior w:val="content"/>
        </w:behaviors>
        <w:guid w:val="{76654261-F278-4D43-9CFF-76F5D1ACA076}"/>
      </w:docPartPr>
      <w:docPartBody>
        <w:p w:rsidR="009130FC" w:rsidRDefault="008A4705" w:rsidP="008A4705">
          <w:pPr>
            <w:pStyle w:val="9F8D52D5BB254D0FBA02905EFE48EDD21"/>
          </w:pPr>
          <w:r>
            <w:rPr>
              <w:rStyle w:val="Platzhaltertext"/>
              <w:vanish/>
            </w:rPr>
            <w:t xml:space="preserve"> </w:t>
          </w:r>
        </w:p>
      </w:docPartBody>
    </w:docPart>
    <w:docPart>
      <w:docPartPr>
        <w:name w:val="D0DB59BB03CE40C4A95E719C6FC8AFF9"/>
        <w:category>
          <w:name w:val="Allgemein"/>
          <w:gallery w:val="placeholder"/>
        </w:category>
        <w:types>
          <w:type w:val="bbPlcHdr"/>
        </w:types>
        <w:behaviors>
          <w:behavior w:val="content"/>
        </w:behaviors>
        <w:guid w:val="{BD6593B9-B8B3-4905-95EA-21CFADBCD02C}"/>
      </w:docPartPr>
      <w:docPartBody>
        <w:p w:rsidR="009130FC" w:rsidRDefault="008A4705" w:rsidP="008A4705">
          <w:pPr>
            <w:pStyle w:val="D0DB59BB03CE40C4A95E719C6FC8AFF91"/>
          </w:pPr>
          <w:r>
            <w:rPr>
              <w:rStyle w:val="Platzhaltertext"/>
              <w:b w:val="0"/>
              <w:vanish/>
            </w:rPr>
            <w:t xml:space="preserve"> </w:t>
          </w:r>
        </w:p>
      </w:docPartBody>
    </w:docPart>
    <w:docPart>
      <w:docPartPr>
        <w:name w:val="8F517968F0224FD0AF5B461362AF98B8"/>
        <w:category>
          <w:name w:val="Allgemein"/>
          <w:gallery w:val="placeholder"/>
        </w:category>
        <w:types>
          <w:type w:val="bbPlcHdr"/>
        </w:types>
        <w:behaviors>
          <w:behavior w:val="content"/>
        </w:behaviors>
        <w:guid w:val="{4CE602B0-4F75-4A84-9AB7-39DAE02CE8DC}"/>
      </w:docPartPr>
      <w:docPartBody>
        <w:p w:rsidR="009130FC" w:rsidRDefault="008A4705" w:rsidP="008A4705">
          <w:pPr>
            <w:pStyle w:val="8F517968F0224FD0AF5B461362AF98B81"/>
          </w:pPr>
          <w:r>
            <w:rPr>
              <w:rStyle w:val="Platzhaltertext"/>
              <w:b/>
              <w:vanish/>
            </w:rPr>
            <w:t xml:space="preserve"> </w:t>
          </w:r>
        </w:p>
      </w:docPartBody>
    </w:docPart>
    <w:docPart>
      <w:docPartPr>
        <w:name w:val="4F9B6DDC1E5B42D096B137CAE9EEB116"/>
        <w:category>
          <w:name w:val="Allgemein"/>
          <w:gallery w:val="placeholder"/>
        </w:category>
        <w:types>
          <w:type w:val="bbPlcHdr"/>
        </w:types>
        <w:behaviors>
          <w:behavior w:val="content"/>
        </w:behaviors>
        <w:guid w:val="{FAB4552D-8175-4257-8AF4-09FB7DA9FFD8}"/>
      </w:docPartPr>
      <w:docPartBody>
        <w:p w:rsidR="009130FC" w:rsidRDefault="008A4705" w:rsidP="008A4705">
          <w:pPr>
            <w:pStyle w:val="4F9B6DDC1E5B42D096B137CAE9EEB1161"/>
          </w:pPr>
          <w:r>
            <w:rPr>
              <w:rStyle w:val="Platzhaltertext"/>
              <w:vanish/>
            </w:rPr>
            <w:t xml:space="preserve"> </w:t>
          </w:r>
        </w:p>
      </w:docPartBody>
    </w:docPart>
    <w:docPart>
      <w:docPartPr>
        <w:name w:val="AA82B195F4D64172B304ECAF4636A62B"/>
        <w:category>
          <w:name w:val="Allgemein"/>
          <w:gallery w:val="placeholder"/>
        </w:category>
        <w:types>
          <w:type w:val="bbPlcHdr"/>
        </w:types>
        <w:behaviors>
          <w:behavior w:val="content"/>
        </w:behaviors>
        <w:guid w:val="{F6EC4D74-AA04-4F2A-AB28-1C883027140D}"/>
      </w:docPartPr>
      <w:docPartBody>
        <w:p w:rsidR="009130FC" w:rsidRDefault="008A4705" w:rsidP="008A4705">
          <w:pPr>
            <w:pStyle w:val="AA82B195F4D64172B304ECAF4636A62B1"/>
          </w:pPr>
          <w:r>
            <w:rPr>
              <w:rStyle w:val="Platzhaltertext"/>
              <w:b w:val="0"/>
              <w:vanish/>
            </w:rPr>
            <w:t xml:space="preserve"> </w:t>
          </w:r>
        </w:p>
      </w:docPartBody>
    </w:docPart>
    <w:docPart>
      <w:docPartPr>
        <w:name w:val="563F01089D344477924AFD46B545623E"/>
        <w:category>
          <w:name w:val="Allgemein"/>
          <w:gallery w:val="placeholder"/>
        </w:category>
        <w:types>
          <w:type w:val="bbPlcHdr"/>
        </w:types>
        <w:behaviors>
          <w:behavior w:val="content"/>
        </w:behaviors>
        <w:guid w:val="{C80C8383-0AB4-498F-8896-F8AC757D9381}"/>
      </w:docPartPr>
      <w:docPartBody>
        <w:p w:rsidR="009130FC" w:rsidRDefault="008A4705" w:rsidP="008A4705">
          <w:pPr>
            <w:pStyle w:val="563F01089D344477924AFD46B545623E1"/>
          </w:pPr>
          <w:r>
            <w:rPr>
              <w:rStyle w:val="Platzhaltertext"/>
              <w:vanish/>
            </w:rPr>
            <w:t xml:space="preserve"> </w:t>
          </w:r>
        </w:p>
      </w:docPartBody>
    </w:docPart>
    <w:docPart>
      <w:docPartPr>
        <w:name w:val="87BAB6FC508B4B8699D4F3FF43A17620"/>
        <w:category>
          <w:name w:val="Allgemein"/>
          <w:gallery w:val="placeholder"/>
        </w:category>
        <w:types>
          <w:type w:val="bbPlcHdr"/>
        </w:types>
        <w:behaviors>
          <w:behavior w:val="content"/>
        </w:behaviors>
        <w:guid w:val="{8D0ACDA9-A764-41C4-9ECA-1D37BFB8D195}"/>
      </w:docPartPr>
      <w:docPartBody>
        <w:p w:rsidR="009130FC" w:rsidRDefault="008A4705" w:rsidP="008A4705">
          <w:pPr>
            <w:pStyle w:val="87BAB6FC508B4B8699D4F3FF43A176201"/>
          </w:pPr>
          <w:r>
            <w:rPr>
              <w:rStyle w:val="Platzhaltertext"/>
              <w:b w:val="0"/>
              <w:vanish/>
            </w:rPr>
            <w:t xml:space="preserve"> </w:t>
          </w:r>
        </w:p>
      </w:docPartBody>
    </w:docPart>
    <w:docPart>
      <w:docPartPr>
        <w:name w:val="902730EDB1E245DFB7545179B65D6741"/>
        <w:category>
          <w:name w:val="Allgemein"/>
          <w:gallery w:val="placeholder"/>
        </w:category>
        <w:types>
          <w:type w:val="bbPlcHdr"/>
        </w:types>
        <w:behaviors>
          <w:behavior w:val="content"/>
        </w:behaviors>
        <w:guid w:val="{00C7B570-B109-4735-A94D-113B92BFE84C}"/>
      </w:docPartPr>
      <w:docPartBody>
        <w:p w:rsidR="009130FC" w:rsidRDefault="008A4705" w:rsidP="008A4705">
          <w:pPr>
            <w:pStyle w:val="902730EDB1E245DFB7545179B65D67411"/>
          </w:pPr>
          <w:r>
            <w:rPr>
              <w:rStyle w:val="Platzhaltertext"/>
              <w:b/>
              <w:vanish/>
            </w:rPr>
            <w:t xml:space="preserve"> </w:t>
          </w:r>
        </w:p>
      </w:docPartBody>
    </w:docPart>
    <w:docPart>
      <w:docPartPr>
        <w:name w:val="B5DBE10BE0414EA68BE5781D65F92768"/>
        <w:category>
          <w:name w:val="Allgemein"/>
          <w:gallery w:val="placeholder"/>
        </w:category>
        <w:types>
          <w:type w:val="bbPlcHdr"/>
        </w:types>
        <w:behaviors>
          <w:behavior w:val="content"/>
        </w:behaviors>
        <w:guid w:val="{337E540B-E071-4B05-BEBE-1BD66C10AD26}"/>
      </w:docPartPr>
      <w:docPartBody>
        <w:p w:rsidR="009130FC" w:rsidRDefault="008A4705" w:rsidP="008A4705">
          <w:pPr>
            <w:pStyle w:val="B5DBE10BE0414EA68BE5781D65F927681"/>
          </w:pPr>
          <w:r>
            <w:rPr>
              <w:rStyle w:val="Platzhaltertext"/>
              <w:vanish/>
            </w:rPr>
            <w:t xml:space="preserve"> </w:t>
          </w:r>
        </w:p>
      </w:docPartBody>
    </w:docPart>
    <w:docPart>
      <w:docPartPr>
        <w:name w:val="4D2EE784F54448CF91080324A8FAEEAF"/>
        <w:category>
          <w:name w:val="Allgemein"/>
          <w:gallery w:val="placeholder"/>
        </w:category>
        <w:types>
          <w:type w:val="bbPlcHdr"/>
        </w:types>
        <w:behaviors>
          <w:behavior w:val="content"/>
        </w:behaviors>
        <w:guid w:val="{4726477B-C07A-4D5C-9CDE-B468CE6BEB0D}"/>
      </w:docPartPr>
      <w:docPartBody>
        <w:p w:rsidR="009130FC" w:rsidRDefault="008A4705" w:rsidP="008A4705">
          <w:pPr>
            <w:pStyle w:val="4D2EE784F54448CF91080324A8FAEEAF1"/>
          </w:pPr>
          <w:r>
            <w:rPr>
              <w:rStyle w:val="Platzhaltertext"/>
              <w:b w:val="0"/>
              <w:vanish/>
            </w:rPr>
            <w:t xml:space="preserve"> </w:t>
          </w:r>
        </w:p>
      </w:docPartBody>
    </w:docPart>
    <w:docPart>
      <w:docPartPr>
        <w:name w:val="5750D16DF5724C79BBC80521AFDE685B"/>
        <w:category>
          <w:name w:val="Allgemein"/>
          <w:gallery w:val="placeholder"/>
        </w:category>
        <w:types>
          <w:type w:val="bbPlcHdr"/>
        </w:types>
        <w:behaviors>
          <w:behavior w:val="content"/>
        </w:behaviors>
        <w:guid w:val="{28568D25-FC29-4828-96A2-2F5FF71B6741}"/>
      </w:docPartPr>
      <w:docPartBody>
        <w:p w:rsidR="009130FC" w:rsidRDefault="008A4705" w:rsidP="008A4705">
          <w:pPr>
            <w:pStyle w:val="5750D16DF5724C79BBC80521AFDE685B1"/>
          </w:pPr>
          <w:r>
            <w:rPr>
              <w:rStyle w:val="Platzhaltertext"/>
              <w:vanish/>
            </w:rPr>
            <w:t xml:space="preserve"> </w:t>
          </w:r>
        </w:p>
      </w:docPartBody>
    </w:docPart>
    <w:docPart>
      <w:docPartPr>
        <w:name w:val="FF782F3686904C4DB68B59952FAFA235"/>
        <w:category>
          <w:name w:val="Allgemein"/>
          <w:gallery w:val="placeholder"/>
        </w:category>
        <w:types>
          <w:type w:val="bbPlcHdr"/>
        </w:types>
        <w:behaviors>
          <w:behavior w:val="content"/>
        </w:behaviors>
        <w:guid w:val="{1350B4D5-4E53-4DB3-8B7C-CC949FE98F43}"/>
      </w:docPartPr>
      <w:docPartBody>
        <w:p w:rsidR="009130FC" w:rsidRDefault="008A4705" w:rsidP="008A4705">
          <w:pPr>
            <w:pStyle w:val="FF782F3686904C4DB68B59952FAFA2351"/>
          </w:pPr>
          <w:r>
            <w:rPr>
              <w:rStyle w:val="Platzhaltertext"/>
              <w:b w:val="0"/>
              <w:vanish/>
            </w:rPr>
            <w:t xml:space="preserve"> </w:t>
          </w:r>
        </w:p>
      </w:docPartBody>
    </w:docPart>
    <w:docPart>
      <w:docPartPr>
        <w:name w:val="5E51C46DFD264AFA8F88744A99AC36DC"/>
        <w:category>
          <w:name w:val="Allgemein"/>
          <w:gallery w:val="placeholder"/>
        </w:category>
        <w:types>
          <w:type w:val="bbPlcHdr"/>
        </w:types>
        <w:behaviors>
          <w:behavior w:val="content"/>
        </w:behaviors>
        <w:guid w:val="{BF848093-E649-48C2-A1A6-5CDA310B394D}"/>
      </w:docPartPr>
      <w:docPartBody>
        <w:p w:rsidR="009130FC" w:rsidRDefault="008A4705" w:rsidP="008A4705">
          <w:pPr>
            <w:pStyle w:val="5E51C46DFD264AFA8F88744A99AC36DC1"/>
          </w:pPr>
          <w:r>
            <w:rPr>
              <w:rStyle w:val="Platzhaltertext"/>
              <w:b/>
              <w:vanish/>
            </w:rPr>
            <w:t xml:space="preserve"> </w:t>
          </w:r>
        </w:p>
      </w:docPartBody>
    </w:docPart>
    <w:docPart>
      <w:docPartPr>
        <w:name w:val="1898183053C74D169215C3858CD05F9D"/>
        <w:category>
          <w:name w:val="Allgemein"/>
          <w:gallery w:val="placeholder"/>
        </w:category>
        <w:types>
          <w:type w:val="bbPlcHdr"/>
        </w:types>
        <w:behaviors>
          <w:behavior w:val="content"/>
        </w:behaviors>
        <w:guid w:val="{966CEAC5-60D8-40BF-A000-0562AEDA15F6}"/>
      </w:docPartPr>
      <w:docPartBody>
        <w:p w:rsidR="009130FC" w:rsidRDefault="008A4705" w:rsidP="008A4705">
          <w:pPr>
            <w:pStyle w:val="1898183053C74D169215C3858CD05F9D1"/>
          </w:pPr>
          <w:r>
            <w:rPr>
              <w:rStyle w:val="Platzhaltertext"/>
              <w:vanish/>
            </w:rPr>
            <w:t xml:space="preserve"> </w:t>
          </w:r>
        </w:p>
      </w:docPartBody>
    </w:docPart>
    <w:docPart>
      <w:docPartPr>
        <w:name w:val="DB3A6DA9A6F84CEC8C5238AB58D9173F"/>
        <w:category>
          <w:name w:val="Allgemein"/>
          <w:gallery w:val="placeholder"/>
        </w:category>
        <w:types>
          <w:type w:val="bbPlcHdr"/>
        </w:types>
        <w:behaviors>
          <w:behavior w:val="content"/>
        </w:behaviors>
        <w:guid w:val="{CA6C526F-72BB-4D66-98C3-690E73260371}"/>
      </w:docPartPr>
      <w:docPartBody>
        <w:p w:rsidR="009130FC" w:rsidRDefault="008A4705" w:rsidP="008A4705">
          <w:pPr>
            <w:pStyle w:val="DB3A6DA9A6F84CEC8C5238AB58D9173F1"/>
          </w:pPr>
          <w:r>
            <w:rPr>
              <w:rStyle w:val="Platzhaltertext"/>
              <w:b w:val="0"/>
              <w:vanish/>
            </w:rPr>
            <w:t xml:space="preserve"> </w:t>
          </w:r>
        </w:p>
      </w:docPartBody>
    </w:docPart>
    <w:docPart>
      <w:docPartPr>
        <w:name w:val="0FBC06F468954DD181966877E7E2B7B5"/>
        <w:category>
          <w:name w:val="Allgemein"/>
          <w:gallery w:val="placeholder"/>
        </w:category>
        <w:types>
          <w:type w:val="bbPlcHdr"/>
        </w:types>
        <w:behaviors>
          <w:behavior w:val="content"/>
        </w:behaviors>
        <w:guid w:val="{1FC46439-177E-462B-9A96-BE3983F2B647}"/>
      </w:docPartPr>
      <w:docPartBody>
        <w:p w:rsidR="009130FC" w:rsidRDefault="008A4705" w:rsidP="008A4705">
          <w:pPr>
            <w:pStyle w:val="0FBC06F468954DD181966877E7E2B7B51"/>
          </w:pPr>
          <w:r>
            <w:rPr>
              <w:rStyle w:val="Platzhaltertext"/>
              <w:vanish/>
            </w:rPr>
            <w:t xml:space="preserve"> </w:t>
          </w:r>
        </w:p>
      </w:docPartBody>
    </w:docPart>
    <w:docPart>
      <w:docPartPr>
        <w:name w:val="DC7A18D83354486582DEAD7777E1CE80"/>
        <w:category>
          <w:name w:val="Allgemein"/>
          <w:gallery w:val="placeholder"/>
        </w:category>
        <w:types>
          <w:type w:val="bbPlcHdr"/>
        </w:types>
        <w:behaviors>
          <w:behavior w:val="content"/>
        </w:behaviors>
        <w:guid w:val="{AEE1607D-D9CF-4D63-A835-AC8E7C67019E}"/>
      </w:docPartPr>
      <w:docPartBody>
        <w:p w:rsidR="009130FC" w:rsidRDefault="008A4705" w:rsidP="008A4705">
          <w:pPr>
            <w:pStyle w:val="DC7A18D83354486582DEAD7777E1CE801"/>
          </w:pPr>
          <w:r>
            <w:rPr>
              <w:rStyle w:val="Platzhaltertext"/>
              <w:b w:val="0"/>
              <w:vanish/>
            </w:rPr>
            <w:t xml:space="preserve"> </w:t>
          </w:r>
        </w:p>
      </w:docPartBody>
    </w:docPart>
    <w:docPart>
      <w:docPartPr>
        <w:name w:val="CBFB423303114DE9AC6B9F9CA80ECA0A"/>
        <w:category>
          <w:name w:val="Allgemein"/>
          <w:gallery w:val="placeholder"/>
        </w:category>
        <w:types>
          <w:type w:val="bbPlcHdr"/>
        </w:types>
        <w:behaviors>
          <w:behavior w:val="content"/>
        </w:behaviors>
        <w:guid w:val="{16DE6D3F-7CB0-42BB-971C-C8EED649C76C}"/>
      </w:docPartPr>
      <w:docPartBody>
        <w:p w:rsidR="009130FC" w:rsidRDefault="008A4705" w:rsidP="008A4705">
          <w:pPr>
            <w:pStyle w:val="CBFB423303114DE9AC6B9F9CA80ECA0A1"/>
          </w:pPr>
          <w:r>
            <w:rPr>
              <w:rStyle w:val="Platzhaltertext"/>
              <w:b/>
              <w:vanish/>
            </w:rPr>
            <w:t xml:space="preserve"> </w:t>
          </w:r>
        </w:p>
      </w:docPartBody>
    </w:docPart>
    <w:docPart>
      <w:docPartPr>
        <w:name w:val="98FC0C8C1C7745DE884180195F589DCF"/>
        <w:category>
          <w:name w:val="Allgemein"/>
          <w:gallery w:val="placeholder"/>
        </w:category>
        <w:types>
          <w:type w:val="bbPlcHdr"/>
        </w:types>
        <w:behaviors>
          <w:behavior w:val="content"/>
        </w:behaviors>
        <w:guid w:val="{66A7DF2A-4120-4A21-9A37-74AB3FE4E9E9}"/>
      </w:docPartPr>
      <w:docPartBody>
        <w:p w:rsidR="009130FC" w:rsidRDefault="008A4705" w:rsidP="008A4705">
          <w:pPr>
            <w:pStyle w:val="98FC0C8C1C7745DE884180195F589DCF1"/>
          </w:pPr>
          <w:r>
            <w:rPr>
              <w:rStyle w:val="Platzhaltertext"/>
              <w:vanish/>
            </w:rPr>
            <w:t xml:space="preserve"> </w:t>
          </w:r>
        </w:p>
      </w:docPartBody>
    </w:docPart>
    <w:docPart>
      <w:docPartPr>
        <w:name w:val="24DC655830FE447BBB7169A9C5920516"/>
        <w:category>
          <w:name w:val="Allgemein"/>
          <w:gallery w:val="placeholder"/>
        </w:category>
        <w:types>
          <w:type w:val="bbPlcHdr"/>
        </w:types>
        <w:behaviors>
          <w:behavior w:val="content"/>
        </w:behaviors>
        <w:guid w:val="{79667F1D-C8A0-4704-85B5-CEC4A0040181}"/>
      </w:docPartPr>
      <w:docPartBody>
        <w:p w:rsidR="009130FC" w:rsidRDefault="008A4705" w:rsidP="008A4705">
          <w:pPr>
            <w:pStyle w:val="24DC655830FE447BBB7169A9C59205161"/>
          </w:pPr>
          <w:r>
            <w:rPr>
              <w:rStyle w:val="Platzhaltertext"/>
              <w:b w:val="0"/>
              <w:vanish/>
            </w:rPr>
            <w:t xml:space="preserve"> </w:t>
          </w:r>
        </w:p>
      </w:docPartBody>
    </w:docPart>
    <w:docPart>
      <w:docPartPr>
        <w:name w:val="14E052FB9FB64F60B8BD2351846599A7"/>
        <w:category>
          <w:name w:val="Allgemein"/>
          <w:gallery w:val="placeholder"/>
        </w:category>
        <w:types>
          <w:type w:val="bbPlcHdr"/>
        </w:types>
        <w:behaviors>
          <w:behavior w:val="content"/>
        </w:behaviors>
        <w:guid w:val="{2852D075-B405-4A21-AE13-E001332616E6}"/>
      </w:docPartPr>
      <w:docPartBody>
        <w:p w:rsidR="009130FC" w:rsidRDefault="008A4705" w:rsidP="008A4705">
          <w:pPr>
            <w:pStyle w:val="14E052FB9FB64F60B8BD2351846599A71"/>
          </w:pPr>
          <w:r>
            <w:rPr>
              <w:rStyle w:val="Platzhaltertext"/>
              <w:vanish/>
            </w:rPr>
            <w:t xml:space="preserve"> </w:t>
          </w:r>
        </w:p>
      </w:docPartBody>
    </w:docPart>
    <w:docPart>
      <w:docPartPr>
        <w:name w:val="2B814D8E65CC42BDACB3DDFE8B536879"/>
        <w:category>
          <w:name w:val="Allgemein"/>
          <w:gallery w:val="placeholder"/>
        </w:category>
        <w:types>
          <w:type w:val="bbPlcHdr"/>
        </w:types>
        <w:behaviors>
          <w:behavior w:val="content"/>
        </w:behaviors>
        <w:guid w:val="{35148E6F-4B13-4A37-90B2-26821851ED1B}"/>
      </w:docPartPr>
      <w:docPartBody>
        <w:p w:rsidR="009130FC" w:rsidRDefault="008A4705" w:rsidP="008A4705">
          <w:pPr>
            <w:pStyle w:val="2B814D8E65CC42BDACB3DDFE8B5368791"/>
          </w:pPr>
          <w:r>
            <w:rPr>
              <w:rStyle w:val="Platzhaltertext"/>
              <w:b w:val="0"/>
              <w:vanish/>
            </w:rPr>
            <w:t xml:space="preserve"> </w:t>
          </w:r>
        </w:p>
      </w:docPartBody>
    </w:docPart>
    <w:docPart>
      <w:docPartPr>
        <w:name w:val="FDEF77F0CA95496196630B713ADA6F50"/>
        <w:category>
          <w:name w:val="Allgemein"/>
          <w:gallery w:val="placeholder"/>
        </w:category>
        <w:types>
          <w:type w:val="bbPlcHdr"/>
        </w:types>
        <w:behaviors>
          <w:behavior w:val="content"/>
        </w:behaviors>
        <w:guid w:val="{3CC4D34F-A837-4897-BD76-8D0D35B79A10}"/>
      </w:docPartPr>
      <w:docPartBody>
        <w:p w:rsidR="009130FC" w:rsidRDefault="008A4705" w:rsidP="008A4705">
          <w:pPr>
            <w:pStyle w:val="FDEF77F0CA95496196630B713ADA6F501"/>
          </w:pPr>
          <w:r>
            <w:rPr>
              <w:rStyle w:val="Platzhaltertext"/>
              <w:b/>
              <w:vanish/>
            </w:rPr>
            <w:t xml:space="preserve"> </w:t>
          </w:r>
        </w:p>
      </w:docPartBody>
    </w:docPart>
    <w:docPart>
      <w:docPartPr>
        <w:name w:val="B680ECADE3A04294ACDC37ECC5B80DA5"/>
        <w:category>
          <w:name w:val="Allgemein"/>
          <w:gallery w:val="placeholder"/>
        </w:category>
        <w:types>
          <w:type w:val="bbPlcHdr"/>
        </w:types>
        <w:behaviors>
          <w:behavior w:val="content"/>
        </w:behaviors>
        <w:guid w:val="{FA9C4F81-CACA-4B24-99D2-978C9968DF24}"/>
      </w:docPartPr>
      <w:docPartBody>
        <w:p w:rsidR="009130FC" w:rsidRDefault="008A4705" w:rsidP="008A4705">
          <w:pPr>
            <w:pStyle w:val="B680ECADE3A04294ACDC37ECC5B80DA51"/>
          </w:pPr>
          <w:r>
            <w:rPr>
              <w:rStyle w:val="Platzhaltertext"/>
              <w:vanish/>
            </w:rPr>
            <w:t xml:space="preserve"> </w:t>
          </w:r>
        </w:p>
      </w:docPartBody>
    </w:docPart>
    <w:docPart>
      <w:docPartPr>
        <w:name w:val="D87FBCC41C3145649AA67D341ABAFF3B"/>
        <w:category>
          <w:name w:val="Allgemein"/>
          <w:gallery w:val="placeholder"/>
        </w:category>
        <w:types>
          <w:type w:val="bbPlcHdr"/>
        </w:types>
        <w:behaviors>
          <w:behavior w:val="content"/>
        </w:behaviors>
        <w:guid w:val="{78D3D536-6378-4E87-87B1-489EB0E3D5AB}"/>
      </w:docPartPr>
      <w:docPartBody>
        <w:p w:rsidR="009130FC" w:rsidRDefault="008A4705" w:rsidP="008A4705">
          <w:pPr>
            <w:pStyle w:val="D87FBCC41C3145649AA67D341ABAFF3B1"/>
          </w:pPr>
          <w:r>
            <w:rPr>
              <w:rStyle w:val="Platzhaltertext"/>
              <w:b w:val="0"/>
              <w:vanish/>
            </w:rPr>
            <w:t xml:space="preserve"> </w:t>
          </w:r>
        </w:p>
      </w:docPartBody>
    </w:docPart>
    <w:docPart>
      <w:docPartPr>
        <w:name w:val="2CBDC0917AAE40688CEBCB45980FBE9E"/>
        <w:category>
          <w:name w:val="Allgemein"/>
          <w:gallery w:val="placeholder"/>
        </w:category>
        <w:types>
          <w:type w:val="bbPlcHdr"/>
        </w:types>
        <w:behaviors>
          <w:behavior w:val="content"/>
        </w:behaviors>
        <w:guid w:val="{E3D23CB6-5308-45F9-ABC8-578081129D87}"/>
      </w:docPartPr>
      <w:docPartBody>
        <w:p w:rsidR="009130FC" w:rsidRDefault="008A4705" w:rsidP="008A4705">
          <w:pPr>
            <w:pStyle w:val="2CBDC0917AAE40688CEBCB45980FBE9E1"/>
          </w:pPr>
          <w:r>
            <w:rPr>
              <w:rStyle w:val="Platzhaltertext"/>
              <w:vanish/>
            </w:rPr>
            <w:t xml:space="preserve"> </w:t>
          </w:r>
        </w:p>
      </w:docPartBody>
    </w:docPart>
    <w:docPart>
      <w:docPartPr>
        <w:name w:val="D969574C18034C038B2ECBE11111056B"/>
        <w:category>
          <w:name w:val="Allgemein"/>
          <w:gallery w:val="placeholder"/>
        </w:category>
        <w:types>
          <w:type w:val="bbPlcHdr"/>
        </w:types>
        <w:behaviors>
          <w:behavior w:val="content"/>
        </w:behaviors>
        <w:guid w:val="{5140E085-29F8-4468-8B0B-B357D54C0262}"/>
      </w:docPartPr>
      <w:docPartBody>
        <w:p w:rsidR="009130FC" w:rsidRDefault="008A4705" w:rsidP="008A4705">
          <w:pPr>
            <w:pStyle w:val="D969574C18034C038B2ECBE11111056B1"/>
          </w:pPr>
          <w:r>
            <w:rPr>
              <w:rStyle w:val="Platzhaltertext"/>
              <w:b w:val="0"/>
              <w:vanish/>
            </w:rPr>
            <w:t xml:space="preserve"> </w:t>
          </w:r>
        </w:p>
      </w:docPartBody>
    </w:docPart>
    <w:docPart>
      <w:docPartPr>
        <w:name w:val="6D9B764EA930461D928CAE5447E33126"/>
        <w:category>
          <w:name w:val="Allgemein"/>
          <w:gallery w:val="placeholder"/>
        </w:category>
        <w:types>
          <w:type w:val="bbPlcHdr"/>
        </w:types>
        <w:behaviors>
          <w:behavior w:val="content"/>
        </w:behaviors>
        <w:guid w:val="{1D4A5BCF-71EA-4EA1-8463-12B1C623ED78}"/>
      </w:docPartPr>
      <w:docPartBody>
        <w:p w:rsidR="009130FC" w:rsidRDefault="008A4705" w:rsidP="008A4705">
          <w:pPr>
            <w:pStyle w:val="6D9B764EA930461D928CAE5447E331261"/>
          </w:pPr>
          <w:r>
            <w:rPr>
              <w:rStyle w:val="Platzhaltertext"/>
              <w:b/>
              <w:vanish/>
            </w:rPr>
            <w:t xml:space="preserve"> </w:t>
          </w:r>
        </w:p>
      </w:docPartBody>
    </w:docPart>
    <w:docPart>
      <w:docPartPr>
        <w:name w:val="57AF1766AF764C6A9F20D5EE90AD96BA"/>
        <w:category>
          <w:name w:val="Allgemein"/>
          <w:gallery w:val="placeholder"/>
        </w:category>
        <w:types>
          <w:type w:val="bbPlcHdr"/>
        </w:types>
        <w:behaviors>
          <w:behavior w:val="content"/>
        </w:behaviors>
        <w:guid w:val="{9D2BF4DA-BB8F-4A38-99B2-F7767F528323}"/>
      </w:docPartPr>
      <w:docPartBody>
        <w:p w:rsidR="009130FC" w:rsidRDefault="008A4705" w:rsidP="008A4705">
          <w:pPr>
            <w:pStyle w:val="57AF1766AF764C6A9F20D5EE90AD96BA1"/>
          </w:pPr>
          <w:r>
            <w:rPr>
              <w:rStyle w:val="Platzhaltertext"/>
              <w:vanish/>
            </w:rPr>
            <w:t xml:space="preserve"> </w:t>
          </w:r>
        </w:p>
      </w:docPartBody>
    </w:docPart>
    <w:docPart>
      <w:docPartPr>
        <w:name w:val="63622F83489D48F18A081167D765B066"/>
        <w:category>
          <w:name w:val="Allgemein"/>
          <w:gallery w:val="placeholder"/>
        </w:category>
        <w:types>
          <w:type w:val="bbPlcHdr"/>
        </w:types>
        <w:behaviors>
          <w:behavior w:val="content"/>
        </w:behaviors>
        <w:guid w:val="{2198292E-651B-4365-86FE-41CD002EF48F}"/>
      </w:docPartPr>
      <w:docPartBody>
        <w:p w:rsidR="009130FC" w:rsidRDefault="008A4705" w:rsidP="008A4705">
          <w:pPr>
            <w:pStyle w:val="63622F83489D48F18A081167D765B0661"/>
          </w:pPr>
          <w:r>
            <w:rPr>
              <w:rStyle w:val="Platzhaltertext"/>
              <w:b w:val="0"/>
              <w:vanish/>
            </w:rPr>
            <w:t xml:space="preserve"> </w:t>
          </w:r>
        </w:p>
      </w:docPartBody>
    </w:docPart>
    <w:docPart>
      <w:docPartPr>
        <w:name w:val="082C20CABB0044AFB33DA73AF071B950"/>
        <w:category>
          <w:name w:val="Allgemein"/>
          <w:gallery w:val="placeholder"/>
        </w:category>
        <w:types>
          <w:type w:val="bbPlcHdr"/>
        </w:types>
        <w:behaviors>
          <w:behavior w:val="content"/>
        </w:behaviors>
        <w:guid w:val="{E3274AFF-5346-4783-9BC8-F209D853CA89}"/>
      </w:docPartPr>
      <w:docPartBody>
        <w:p w:rsidR="009130FC" w:rsidRDefault="008A4705" w:rsidP="008A4705">
          <w:pPr>
            <w:pStyle w:val="082C20CABB0044AFB33DA73AF071B9501"/>
          </w:pPr>
          <w:r>
            <w:rPr>
              <w:rStyle w:val="Platzhaltertext"/>
              <w:vanish/>
            </w:rPr>
            <w:t xml:space="preserve"> </w:t>
          </w:r>
        </w:p>
      </w:docPartBody>
    </w:docPart>
    <w:docPart>
      <w:docPartPr>
        <w:name w:val="74029A2A58194D958C5A86BB3D3CB06D"/>
        <w:category>
          <w:name w:val="Allgemein"/>
          <w:gallery w:val="placeholder"/>
        </w:category>
        <w:types>
          <w:type w:val="bbPlcHdr"/>
        </w:types>
        <w:behaviors>
          <w:behavior w:val="content"/>
        </w:behaviors>
        <w:guid w:val="{0E00D51B-0EC7-4D94-B32B-3B4EB0E43868}"/>
      </w:docPartPr>
      <w:docPartBody>
        <w:p w:rsidR="009130FC" w:rsidRDefault="008A4705" w:rsidP="008A4705">
          <w:pPr>
            <w:pStyle w:val="74029A2A58194D958C5A86BB3D3CB06D1"/>
          </w:pPr>
          <w:r>
            <w:rPr>
              <w:rStyle w:val="Platzhaltertext"/>
              <w:b w:val="0"/>
              <w:vanish/>
            </w:rPr>
            <w:t xml:space="preserve"> </w:t>
          </w:r>
        </w:p>
      </w:docPartBody>
    </w:docPart>
    <w:docPart>
      <w:docPartPr>
        <w:name w:val="0335A4067C1143C7B568E4F7CBE84980"/>
        <w:category>
          <w:name w:val="Allgemein"/>
          <w:gallery w:val="placeholder"/>
        </w:category>
        <w:types>
          <w:type w:val="bbPlcHdr"/>
        </w:types>
        <w:behaviors>
          <w:behavior w:val="content"/>
        </w:behaviors>
        <w:guid w:val="{F3A57EB4-DA5F-4FC4-80CF-56CBDB953826}"/>
      </w:docPartPr>
      <w:docPartBody>
        <w:p w:rsidR="009130FC" w:rsidRDefault="008A4705" w:rsidP="008A4705">
          <w:pPr>
            <w:pStyle w:val="0335A4067C1143C7B568E4F7CBE849801"/>
          </w:pPr>
          <w:r>
            <w:rPr>
              <w:rStyle w:val="Platzhaltertext"/>
              <w:b/>
              <w:vanish/>
            </w:rPr>
            <w:t xml:space="preserve"> </w:t>
          </w:r>
        </w:p>
      </w:docPartBody>
    </w:docPart>
    <w:docPart>
      <w:docPartPr>
        <w:name w:val="F5FC9666B46D4AC19196342033293A18"/>
        <w:category>
          <w:name w:val="Allgemein"/>
          <w:gallery w:val="placeholder"/>
        </w:category>
        <w:types>
          <w:type w:val="bbPlcHdr"/>
        </w:types>
        <w:behaviors>
          <w:behavior w:val="content"/>
        </w:behaviors>
        <w:guid w:val="{36A3AE08-F7CD-472F-84D7-AA495E5115D6}"/>
      </w:docPartPr>
      <w:docPartBody>
        <w:p w:rsidR="009130FC" w:rsidRDefault="008A4705" w:rsidP="008A4705">
          <w:pPr>
            <w:pStyle w:val="F5FC9666B46D4AC19196342033293A181"/>
          </w:pPr>
          <w:r>
            <w:rPr>
              <w:rStyle w:val="Platzhaltertext"/>
              <w:vanish/>
            </w:rPr>
            <w:t xml:space="preserve"> </w:t>
          </w:r>
        </w:p>
      </w:docPartBody>
    </w:docPart>
    <w:docPart>
      <w:docPartPr>
        <w:name w:val="A87F20D79BAB4652B48C1BEB90E86AC1"/>
        <w:category>
          <w:name w:val="Allgemein"/>
          <w:gallery w:val="placeholder"/>
        </w:category>
        <w:types>
          <w:type w:val="bbPlcHdr"/>
        </w:types>
        <w:behaviors>
          <w:behavior w:val="content"/>
        </w:behaviors>
        <w:guid w:val="{7DCEE15E-DCE7-40BF-B4BE-9038F2C258BC}"/>
      </w:docPartPr>
      <w:docPartBody>
        <w:p w:rsidR="009130FC" w:rsidRDefault="008A4705" w:rsidP="008A4705">
          <w:pPr>
            <w:pStyle w:val="A87F20D79BAB4652B48C1BEB90E86AC11"/>
          </w:pPr>
          <w:r>
            <w:rPr>
              <w:rStyle w:val="Platzhaltertext"/>
              <w:b w:val="0"/>
              <w:vanish/>
            </w:rPr>
            <w:t xml:space="preserve"> </w:t>
          </w:r>
        </w:p>
      </w:docPartBody>
    </w:docPart>
    <w:docPart>
      <w:docPartPr>
        <w:name w:val="76E78F39F50B4158976B150DFAA49F48"/>
        <w:category>
          <w:name w:val="Allgemein"/>
          <w:gallery w:val="placeholder"/>
        </w:category>
        <w:types>
          <w:type w:val="bbPlcHdr"/>
        </w:types>
        <w:behaviors>
          <w:behavior w:val="content"/>
        </w:behaviors>
        <w:guid w:val="{0D9F0C56-A92A-4C09-B3E4-33406F707C87}"/>
      </w:docPartPr>
      <w:docPartBody>
        <w:p w:rsidR="009130FC" w:rsidRDefault="008A4705" w:rsidP="008A4705">
          <w:pPr>
            <w:pStyle w:val="76E78F39F50B4158976B150DFAA49F481"/>
          </w:pPr>
          <w:r>
            <w:rPr>
              <w:rStyle w:val="Platzhaltertext"/>
              <w:vanish/>
            </w:rPr>
            <w:t xml:space="preserve"> </w:t>
          </w:r>
        </w:p>
      </w:docPartBody>
    </w:docPart>
    <w:docPart>
      <w:docPartPr>
        <w:name w:val="9D9D6ECF974B4241A3B99339D491AAE2"/>
        <w:category>
          <w:name w:val="Allgemein"/>
          <w:gallery w:val="placeholder"/>
        </w:category>
        <w:types>
          <w:type w:val="bbPlcHdr"/>
        </w:types>
        <w:behaviors>
          <w:behavior w:val="content"/>
        </w:behaviors>
        <w:guid w:val="{6620D011-BDD3-4851-8E91-1CDE3C2254D3}"/>
      </w:docPartPr>
      <w:docPartBody>
        <w:p w:rsidR="009130FC" w:rsidRDefault="008A4705" w:rsidP="008A4705">
          <w:pPr>
            <w:pStyle w:val="9D9D6ECF974B4241A3B99339D491AAE21"/>
          </w:pPr>
          <w:r>
            <w:rPr>
              <w:rStyle w:val="Platzhaltertext"/>
              <w:b w:val="0"/>
              <w:vanish/>
            </w:rPr>
            <w:t xml:space="preserve"> </w:t>
          </w:r>
        </w:p>
      </w:docPartBody>
    </w:docPart>
    <w:docPart>
      <w:docPartPr>
        <w:name w:val="C47992A6845A4D43B5FEC13DA3049496"/>
        <w:category>
          <w:name w:val="Allgemein"/>
          <w:gallery w:val="placeholder"/>
        </w:category>
        <w:types>
          <w:type w:val="bbPlcHdr"/>
        </w:types>
        <w:behaviors>
          <w:behavior w:val="content"/>
        </w:behaviors>
        <w:guid w:val="{00DDC1DE-EF85-4075-A11A-55ED2AF2A95C}"/>
      </w:docPartPr>
      <w:docPartBody>
        <w:p w:rsidR="009130FC" w:rsidRDefault="008A4705" w:rsidP="008A4705">
          <w:pPr>
            <w:pStyle w:val="C47992A6845A4D43B5FEC13DA30494961"/>
          </w:pPr>
          <w:r>
            <w:rPr>
              <w:rStyle w:val="Platzhaltertext"/>
              <w:b/>
              <w:vanish/>
            </w:rPr>
            <w:t xml:space="preserve"> </w:t>
          </w:r>
        </w:p>
      </w:docPartBody>
    </w:docPart>
    <w:docPart>
      <w:docPartPr>
        <w:name w:val="B5EFF0778E0946FA84B6B92339E2C3B5"/>
        <w:category>
          <w:name w:val="Allgemein"/>
          <w:gallery w:val="placeholder"/>
        </w:category>
        <w:types>
          <w:type w:val="bbPlcHdr"/>
        </w:types>
        <w:behaviors>
          <w:behavior w:val="content"/>
        </w:behaviors>
        <w:guid w:val="{28E290D4-B849-4B70-BCBF-C8A7E363A9EE}"/>
      </w:docPartPr>
      <w:docPartBody>
        <w:p w:rsidR="009130FC" w:rsidRDefault="008A4705" w:rsidP="008A4705">
          <w:pPr>
            <w:pStyle w:val="B5EFF0778E0946FA84B6B92339E2C3B51"/>
          </w:pPr>
          <w:r>
            <w:rPr>
              <w:rStyle w:val="Platzhaltertext"/>
              <w:vanish/>
            </w:rPr>
            <w:t xml:space="preserve"> </w:t>
          </w:r>
        </w:p>
      </w:docPartBody>
    </w:docPart>
    <w:docPart>
      <w:docPartPr>
        <w:name w:val="5B9CE578E2674D48ADBEE02ADD5E7315"/>
        <w:category>
          <w:name w:val="Allgemein"/>
          <w:gallery w:val="placeholder"/>
        </w:category>
        <w:types>
          <w:type w:val="bbPlcHdr"/>
        </w:types>
        <w:behaviors>
          <w:behavior w:val="content"/>
        </w:behaviors>
        <w:guid w:val="{07442375-3049-4094-BED6-2553BA1C7390}"/>
      </w:docPartPr>
      <w:docPartBody>
        <w:p w:rsidR="009130FC" w:rsidRDefault="008A4705" w:rsidP="008A4705">
          <w:pPr>
            <w:pStyle w:val="5B9CE578E2674D48ADBEE02ADD5E73151"/>
          </w:pPr>
          <w:r>
            <w:rPr>
              <w:rStyle w:val="Platzhaltertext"/>
              <w:b w:val="0"/>
              <w:vanish/>
            </w:rPr>
            <w:t xml:space="preserve"> </w:t>
          </w:r>
        </w:p>
      </w:docPartBody>
    </w:docPart>
    <w:docPart>
      <w:docPartPr>
        <w:name w:val="B17E95E89D7A4E4DB01755B40FF24C67"/>
        <w:category>
          <w:name w:val="Allgemein"/>
          <w:gallery w:val="placeholder"/>
        </w:category>
        <w:types>
          <w:type w:val="bbPlcHdr"/>
        </w:types>
        <w:behaviors>
          <w:behavior w:val="content"/>
        </w:behaviors>
        <w:guid w:val="{5E35EC5D-9295-42E7-85C2-EB17A63BF00D}"/>
      </w:docPartPr>
      <w:docPartBody>
        <w:p w:rsidR="009130FC" w:rsidRDefault="008A4705" w:rsidP="008A4705">
          <w:pPr>
            <w:pStyle w:val="B17E95E89D7A4E4DB01755B40FF24C671"/>
          </w:pPr>
          <w:r>
            <w:rPr>
              <w:rStyle w:val="Platzhaltertext"/>
              <w:vanish/>
            </w:rPr>
            <w:t xml:space="preserve"> </w:t>
          </w:r>
        </w:p>
      </w:docPartBody>
    </w:docPart>
    <w:docPart>
      <w:docPartPr>
        <w:name w:val="CBFF7D18BAB5430094BCC4C2D909E50D"/>
        <w:category>
          <w:name w:val="Allgemein"/>
          <w:gallery w:val="placeholder"/>
        </w:category>
        <w:types>
          <w:type w:val="bbPlcHdr"/>
        </w:types>
        <w:behaviors>
          <w:behavior w:val="content"/>
        </w:behaviors>
        <w:guid w:val="{8400D66A-6D13-4B66-B701-502A40E1AACB}"/>
      </w:docPartPr>
      <w:docPartBody>
        <w:p w:rsidR="009130FC" w:rsidRDefault="008A4705" w:rsidP="008A4705">
          <w:pPr>
            <w:pStyle w:val="CBFF7D18BAB5430094BCC4C2D909E50D1"/>
          </w:pPr>
          <w:r>
            <w:rPr>
              <w:rStyle w:val="Platzhaltertext"/>
              <w:b w:val="0"/>
              <w:vanish/>
            </w:rPr>
            <w:t xml:space="preserve"> </w:t>
          </w:r>
        </w:p>
      </w:docPartBody>
    </w:docPart>
    <w:docPart>
      <w:docPartPr>
        <w:name w:val="C86A2A6EF8F04F4EAC5894AA0822CFFC"/>
        <w:category>
          <w:name w:val="Allgemein"/>
          <w:gallery w:val="placeholder"/>
        </w:category>
        <w:types>
          <w:type w:val="bbPlcHdr"/>
        </w:types>
        <w:behaviors>
          <w:behavior w:val="content"/>
        </w:behaviors>
        <w:guid w:val="{541C2574-008A-4934-934E-88CF01463EB7}"/>
      </w:docPartPr>
      <w:docPartBody>
        <w:p w:rsidR="009130FC" w:rsidRDefault="008A4705" w:rsidP="008A4705">
          <w:pPr>
            <w:pStyle w:val="C86A2A6EF8F04F4EAC5894AA0822CFFC1"/>
          </w:pPr>
          <w:r>
            <w:rPr>
              <w:rStyle w:val="Platzhaltertext"/>
              <w:b/>
              <w:vanish/>
            </w:rPr>
            <w:t xml:space="preserve"> </w:t>
          </w:r>
        </w:p>
      </w:docPartBody>
    </w:docPart>
    <w:docPart>
      <w:docPartPr>
        <w:name w:val="D378C654DBD54124AFB59C55CCC98B48"/>
        <w:category>
          <w:name w:val="Allgemein"/>
          <w:gallery w:val="placeholder"/>
        </w:category>
        <w:types>
          <w:type w:val="bbPlcHdr"/>
        </w:types>
        <w:behaviors>
          <w:behavior w:val="content"/>
        </w:behaviors>
        <w:guid w:val="{06C467FF-0A27-497D-BF15-32398A697B8A}"/>
      </w:docPartPr>
      <w:docPartBody>
        <w:p w:rsidR="009130FC" w:rsidRDefault="008A4705" w:rsidP="008A4705">
          <w:pPr>
            <w:pStyle w:val="D378C654DBD54124AFB59C55CCC98B481"/>
          </w:pPr>
          <w:r>
            <w:rPr>
              <w:rStyle w:val="Platzhaltertext"/>
              <w:vanish/>
            </w:rPr>
            <w:t xml:space="preserve"> </w:t>
          </w:r>
        </w:p>
      </w:docPartBody>
    </w:docPart>
    <w:docPart>
      <w:docPartPr>
        <w:name w:val="454355952FA840E3913917B4514E63E4"/>
        <w:category>
          <w:name w:val="Allgemein"/>
          <w:gallery w:val="placeholder"/>
        </w:category>
        <w:types>
          <w:type w:val="bbPlcHdr"/>
        </w:types>
        <w:behaviors>
          <w:behavior w:val="content"/>
        </w:behaviors>
        <w:guid w:val="{4532962D-2A6F-4264-9631-9EB92F4B9527}"/>
      </w:docPartPr>
      <w:docPartBody>
        <w:p w:rsidR="009130FC" w:rsidRDefault="008A4705" w:rsidP="008A4705">
          <w:pPr>
            <w:pStyle w:val="454355952FA840E3913917B4514E63E41"/>
          </w:pPr>
          <w:r>
            <w:rPr>
              <w:rStyle w:val="Platzhaltertext"/>
              <w:b w:val="0"/>
              <w:vanish/>
            </w:rPr>
            <w:t xml:space="preserve"> </w:t>
          </w:r>
        </w:p>
      </w:docPartBody>
    </w:docPart>
    <w:docPart>
      <w:docPartPr>
        <w:name w:val="42A98EEAF97941C189A2A5CDEF056374"/>
        <w:category>
          <w:name w:val="Allgemein"/>
          <w:gallery w:val="placeholder"/>
        </w:category>
        <w:types>
          <w:type w:val="bbPlcHdr"/>
        </w:types>
        <w:behaviors>
          <w:behavior w:val="content"/>
        </w:behaviors>
        <w:guid w:val="{12DB289F-EC20-4DCD-96D6-A9FEB81CB0DD}"/>
      </w:docPartPr>
      <w:docPartBody>
        <w:p w:rsidR="009130FC" w:rsidRDefault="008A4705" w:rsidP="008A4705">
          <w:pPr>
            <w:pStyle w:val="42A98EEAF97941C189A2A5CDEF0563741"/>
          </w:pPr>
          <w:r>
            <w:rPr>
              <w:rStyle w:val="Platzhaltertext"/>
              <w:vanish/>
            </w:rPr>
            <w:t xml:space="preserve"> </w:t>
          </w:r>
        </w:p>
      </w:docPartBody>
    </w:docPart>
    <w:docPart>
      <w:docPartPr>
        <w:name w:val="58A92C9B81804D678417408E27BCCA99"/>
        <w:category>
          <w:name w:val="Allgemein"/>
          <w:gallery w:val="placeholder"/>
        </w:category>
        <w:types>
          <w:type w:val="bbPlcHdr"/>
        </w:types>
        <w:behaviors>
          <w:behavior w:val="content"/>
        </w:behaviors>
        <w:guid w:val="{98879F10-B9A9-411B-A04B-1FB3EB6B832C}"/>
      </w:docPartPr>
      <w:docPartBody>
        <w:p w:rsidR="009130FC" w:rsidRDefault="008A4705" w:rsidP="008A4705">
          <w:pPr>
            <w:pStyle w:val="58A92C9B81804D678417408E27BCCA991"/>
          </w:pPr>
          <w:r>
            <w:rPr>
              <w:rStyle w:val="Platzhaltertext"/>
              <w:b w:val="0"/>
              <w:vanish/>
            </w:rPr>
            <w:t xml:space="preserve"> </w:t>
          </w:r>
        </w:p>
      </w:docPartBody>
    </w:docPart>
    <w:docPart>
      <w:docPartPr>
        <w:name w:val="15010FA8C01043C1818556B38E6AF56B"/>
        <w:category>
          <w:name w:val="Allgemein"/>
          <w:gallery w:val="placeholder"/>
        </w:category>
        <w:types>
          <w:type w:val="bbPlcHdr"/>
        </w:types>
        <w:behaviors>
          <w:behavior w:val="content"/>
        </w:behaviors>
        <w:guid w:val="{26FB1545-9C5C-46AF-BD5F-655D6260F596}"/>
      </w:docPartPr>
      <w:docPartBody>
        <w:p w:rsidR="009130FC" w:rsidRDefault="008A4705" w:rsidP="008A4705">
          <w:pPr>
            <w:pStyle w:val="15010FA8C01043C1818556B38E6AF56B1"/>
          </w:pPr>
          <w:r>
            <w:rPr>
              <w:rStyle w:val="Platzhaltertext"/>
              <w:b/>
              <w:vanish/>
            </w:rPr>
            <w:t xml:space="preserve"> </w:t>
          </w:r>
        </w:p>
      </w:docPartBody>
    </w:docPart>
    <w:docPart>
      <w:docPartPr>
        <w:name w:val="7161CFFA61264EE6A96BD6A6A88C3B73"/>
        <w:category>
          <w:name w:val="Allgemein"/>
          <w:gallery w:val="placeholder"/>
        </w:category>
        <w:types>
          <w:type w:val="bbPlcHdr"/>
        </w:types>
        <w:behaviors>
          <w:behavior w:val="content"/>
        </w:behaviors>
        <w:guid w:val="{27160362-15FE-40B3-BFDE-E89E56AE47BC}"/>
      </w:docPartPr>
      <w:docPartBody>
        <w:p w:rsidR="009130FC" w:rsidRDefault="008A4705" w:rsidP="008A4705">
          <w:pPr>
            <w:pStyle w:val="7161CFFA61264EE6A96BD6A6A88C3B731"/>
          </w:pPr>
          <w:r>
            <w:rPr>
              <w:rStyle w:val="Platzhaltertext"/>
              <w:vanish/>
            </w:rPr>
            <w:t xml:space="preserve"> </w:t>
          </w:r>
        </w:p>
      </w:docPartBody>
    </w:docPart>
    <w:docPart>
      <w:docPartPr>
        <w:name w:val="D37B7086D4194A768CDA36B43745B870"/>
        <w:category>
          <w:name w:val="Allgemein"/>
          <w:gallery w:val="placeholder"/>
        </w:category>
        <w:types>
          <w:type w:val="bbPlcHdr"/>
        </w:types>
        <w:behaviors>
          <w:behavior w:val="content"/>
        </w:behaviors>
        <w:guid w:val="{9E2415D0-C061-407D-814A-8EE9706E8520}"/>
      </w:docPartPr>
      <w:docPartBody>
        <w:p w:rsidR="009130FC" w:rsidRDefault="008A4705" w:rsidP="008A4705">
          <w:pPr>
            <w:pStyle w:val="D37B7086D4194A768CDA36B43745B8701"/>
          </w:pPr>
          <w:r>
            <w:rPr>
              <w:rStyle w:val="Platzhaltertext"/>
              <w:b w:val="0"/>
              <w:vanish/>
            </w:rPr>
            <w:t xml:space="preserve"> </w:t>
          </w:r>
        </w:p>
      </w:docPartBody>
    </w:docPart>
    <w:docPart>
      <w:docPartPr>
        <w:name w:val="DDE2722BA84E4D71ACA0FF2BDB4EF1BA"/>
        <w:category>
          <w:name w:val="Allgemein"/>
          <w:gallery w:val="placeholder"/>
        </w:category>
        <w:types>
          <w:type w:val="bbPlcHdr"/>
        </w:types>
        <w:behaviors>
          <w:behavior w:val="content"/>
        </w:behaviors>
        <w:guid w:val="{0F9AA897-8EF8-43E5-99B2-0983ADC8E032}"/>
      </w:docPartPr>
      <w:docPartBody>
        <w:p w:rsidR="009130FC" w:rsidRDefault="008A4705" w:rsidP="008A4705">
          <w:pPr>
            <w:pStyle w:val="DDE2722BA84E4D71ACA0FF2BDB4EF1BA1"/>
          </w:pPr>
          <w:r>
            <w:rPr>
              <w:rStyle w:val="Platzhaltertext"/>
              <w:vanish/>
            </w:rPr>
            <w:t xml:space="preserve"> </w:t>
          </w:r>
        </w:p>
      </w:docPartBody>
    </w:docPart>
    <w:docPart>
      <w:docPartPr>
        <w:name w:val="7578EC3B052542DBAE5A8466ED8E5A7F"/>
        <w:category>
          <w:name w:val="Allgemein"/>
          <w:gallery w:val="placeholder"/>
        </w:category>
        <w:types>
          <w:type w:val="bbPlcHdr"/>
        </w:types>
        <w:behaviors>
          <w:behavior w:val="content"/>
        </w:behaviors>
        <w:guid w:val="{E6520194-F363-4FC4-BD8E-65A43F79D9A0}"/>
      </w:docPartPr>
      <w:docPartBody>
        <w:p w:rsidR="009130FC" w:rsidRDefault="008A4705" w:rsidP="008A4705">
          <w:pPr>
            <w:pStyle w:val="7578EC3B052542DBAE5A8466ED8E5A7F1"/>
          </w:pPr>
          <w:r>
            <w:rPr>
              <w:rStyle w:val="Platzhaltertext"/>
              <w:b w:val="0"/>
              <w:vanish/>
            </w:rPr>
            <w:t xml:space="preserve"> </w:t>
          </w:r>
        </w:p>
      </w:docPartBody>
    </w:docPart>
    <w:docPart>
      <w:docPartPr>
        <w:name w:val="CC9CE4B2281F4D8A9D3813F437D383F7"/>
        <w:category>
          <w:name w:val="Allgemein"/>
          <w:gallery w:val="placeholder"/>
        </w:category>
        <w:types>
          <w:type w:val="bbPlcHdr"/>
        </w:types>
        <w:behaviors>
          <w:behavior w:val="content"/>
        </w:behaviors>
        <w:guid w:val="{7523A02B-5292-4BC4-AFE3-256E5723EF90}"/>
      </w:docPartPr>
      <w:docPartBody>
        <w:p w:rsidR="009130FC" w:rsidRDefault="008A4705" w:rsidP="008A4705">
          <w:pPr>
            <w:pStyle w:val="CC9CE4B2281F4D8A9D3813F437D383F71"/>
          </w:pPr>
          <w:r>
            <w:rPr>
              <w:rStyle w:val="Platzhaltertext"/>
              <w:b/>
              <w:vanish/>
            </w:rPr>
            <w:t xml:space="preserve"> </w:t>
          </w:r>
        </w:p>
      </w:docPartBody>
    </w:docPart>
    <w:docPart>
      <w:docPartPr>
        <w:name w:val="DAB0D2B72ACB4407AEA5C5D746E19D83"/>
        <w:category>
          <w:name w:val="Allgemein"/>
          <w:gallery w:val="placeholder"/>
        </w:category>
        <w:types>
          <w:type w:val="bbPlcHdr"/>
        </w:types>
        <w:behaviors>
          <w:behavior w:val="content"/>
        </w:behaviors>
        <w:guid w:val="{523F0C63-5E75-4398-AA3E-A6F1E941BA0F}"/>
      </w:docPartPr>
      <w:docPartBody>
        <w:p w:rsidR="009130FC" w:rsidRDefault="008A4705" w:rsidP="008A4705">
          <w:pPr>
            <w:pStyle w:val="DAB0D2B72ACB4407AEA5C5D746E19D831"/>
          </w:pPr>
          <w:r>
            <w:rPr>
              <w:rStyle w:val="Platzhaltertext"/>
              <w:vanish/>
            </w:rPr>
            <w:t xml:space="preserve"> </w:t>
          </w:r>
        </w:p>
      </w:docPartBody>
    </w:docPart>
    <w:docPart>
      <w:docPartPr>
        <w:name w:val="EE78509A01454970B345CF3A69C45995"/>
        <w:category>
          <w:name w:val="Allgemein"/>
          <w:gallery w:val="placeholder"/>
        </w:category>
        <w:types>
          <w:type w:val="bbPlcHdr"/>
        </w:types>
        <w:behaviors>
          <w:behavior w:val="content"/>
        </w:behaviors>
        <w:guid w:val="{E135B66D-C23A-40C9-8C57-4CB29F624D75}"/>
      </w:docPartPr>
      <w:docPartBody>
        <w:p w:rsidR="009130FC" w:rsidRDefault="008A4705" w:rsidP="008A4705">
          <w:pPr>
            <w:pStyle w:val="EE78509A01454970B345CF3A69C459951"/>
          </w:pPr>
          <w:r>
            <w:rPr>
              <w:rStyle w:val="Platzhaltertext"/>
              <w:b w:val="0"/>
              <w:vanish/>
            </w:rPr>
            <w:t xml:space="preserve"> </w:t>
          </w:r>
        </w:p>
      </w:docPartBody>
    </w:docPart>
    <w:docPart>
      <w:docPartPr>
        <w:name w:val="FC9847BE13C74C82B66E3879D499D205"/>
        <w:category>
          <w:name w:val="Allgemein"/>
          <w:gallery w:val="placeholder"/>
        </w:category>
        <w:types>
          <w:type w:val="bbPlcHdr"/>
        </w:types>
        <w:behaviors>
          <w:behavior w:val="content"/>
        </w:behaviors>
        <w:guid w:val="{C4175389-9D50-43F7-BE6D-DCC5A5259B56}"/>
      </w:docPartPr>
      <w:docPartBody>
        <w:p w:rsidR="009130FC" w:rsidRDefault="008A4705" w:rsidP="008A4705">
          <w:pPr>
            <w:pStyle w:val="FC9847BE13C74C82B66E3879D499D2051"/>
          </w:pPr>
          <w:r>
            <w:rPr>
              <w:rStyle w:val="Platzhaltertext"/>
              <w:vanish/>
            </w:rPr>
            <w:t xml:space="preserve"> </w:t>
          </w:r>
        </w:p>
      </w:docPartBody>
    </w:docPart>
    <w:docPart>
      <w:docPartPr>
        <w:name w:val="1CDD7E4A9C114409A5432E35411B924F"/>
        <w:category>
          <w:name w:val="Allgemein"/>
          <w:gallery w:val="placeholder"/>
        </w:category>
        <w:types>
          <w:type w:val="bbPlcHdr"/>
        </w:types>
        <w:behaviors>
          <w:behavior w:val="content"/>
        </w:behaviors>
        <w:guid w:val="{79C1E8CF-9BAF-4F44-A6AE-4D6BE84441CF}"/>
      </w:docPartPr>
      <w:docPartBody>
        <w:p w:rsidR="009130FC" w:rsidRDefault="008A4705" w:rsidP="008A4705">
          <w:pPr>
            <w:pStyle w:val="1CDD7E4A9C114409A5432E35411B924F1"/>
          </w:pPr>
          <w:r>
            <w:rPr>
              <w:rStyle w:val="Platzhaltertext"/>
              <w:b w:val="0"/>
              <w:vanish/>
            </w:rPr>
            <w:t xml:space="preserve"> </w:t>
          </w:r>
        </w:p>
      </w:docPartBody>
    </w:docPart>
    <w:docPart>
      <w:docPartPr>
        <w:name w:val="4D56D2DA4D7F4C6FAD86638B34E2555C"/>
        <w:category>
          <w:name w:val="Allgemein"/>
          <w:gallery w:val="placeholder"/>
        </w:category>
        <w:types>
          <w:type w:val="bbPlcHdr"/>
        </w:types>
        <w:behaviors>
          <w:behavior w:val="content"/>
        </w:behaviors>
        <w:guid w:val="{C79835E2-451C-45B2-81C3-1112048A351E}"/>
      </w:docPartPr>
      <w:docPartBody>
        <w:p w:rsidR="009130FC" w:rsidRDefault="008A4705" w:rsidP="008A4705">
          <w:pPr>
            <w:pStyle w:val="4D56D2DA4D7F4C6FAD86638B34E2555C1"/>
          </w:pPr>
          <w:r>
            <w:rPr>
              <w:rStyle w:val="Platzhaltertext"/>
              <w:b/>
              <w:vanish/>
            </w:rPr>
            <w:t xml:space="preserve"> </w:t>
          </w:r>
        </w:p>
      </w:docPartBody>
    </w:docPart>
    <w:docPart>
      <w:docPartPr>
        <w:name w:val="79B14B3468CD47AAB0FCE82C5143992B"/>
        <w:category>
          <w:name w:val="Allgemein"/>
          <w:gallery w:val="placeholder"/>
        </w:category>
        <w:types>
          <w:type w:val="bbPlcHdr"/>
        </w:types>
        <w:behaviors>
          <w:behavior w:val="content"/>
        </w:behaviors>
        <w:guid w:val="{219A06C2-D843-4DC9-8B38-9AF9C596BFA7}"/>
      </w:docPartPr>
      <w:docPartBody>
        <w:p w:rsidR="009130FC" w:rsidRDefault="008A4705" w:rsidP="008A4705">
          <w:pPr>
            <w:pStyle w:val="79B14B3468CD47AAB0FCE82C5143992B1"/>
          </w:pPr>
          <w:r>
            <w:rPr>
              <w:rStyle w:val="Platzhaltertext"/>
              <w:vanish/>
            </w:rPr>
            <w:t xml:space="preserve"> </w:t>
          </w:r>
        </w:p>
      </w:docPartBody>
    </w:docPart>
    <w:docPart>
      <w:docPartPr>
        <w:name w:val="1BC73F81766541E1A5C9F1BAF2FEF6E2"/>
        <w:category>
          <w:name w:val="Allgemein"/>
          <w:gallery w:val="placeholder"/>
        </w:category>
        <w:types>
          <w:type w:val="bbPlcHdr"/>
        </w:types>
        <w:behaviors>
          <w:behavior w:val="content"/>
        </w:behaviors>
        <w:guid w:val="{6748594A-F335-482F-A5D6-CC9D0B1C9A7D}"/>
      </w:docPartPr>
      <w:docPartBody>
        <w:p w:rsidR="009130FC" w:rsidRDefault="008A4705" w:rsidP="008A4705">
          <w:pPr>
            <w:pStyle w:val="1BC73F81766541E1A5C9F1BAF2FEF6E21"/>
          </w:pPr>
          <w:r>
            <w:rPr>
              <w:rStyle w:val="Platzhaltertext"/>
              <w:b w:val="0"/>
              <w:vanish/>
            </w:rPr>
            <w:t xml:space="preserve"> </w:t>
          </w:r>
        </w:p>
      </w:docPartBody>
    </w:docPart>
    <w:docPart>
      <w:docPartPr>
        <w:name w:val="D58BDACCD199440F986297D65336CE62"/>
        <w:category>
          <w:name w:val="Allgemein"/>
          <w:gallery w:val="placeholder"/>
        </w:category>
        <w:types>
          <w:type w:val="bbPlcHdr"/>
        </w:types>
        <w:behaviors>
          <w:behavior w:val="content"/>
        </w:behaviors>
        <w:guid w:val="{E5839D84-80CE-45F2-8590-31ACF5F08860}"/>
      </w:docPartPr>
      <w:docPartBody>
        <w:p w:rsidR="009130FC" w:rsidRDefault="008A4705" w:rsidP="008A4705">
          <w:pPr>
            <w:pStyle w:val="D58BDACCD199440F986297D65336CE621"/>
          </w:pPr>
          <w:r>
            <w:rPr>
              <w:rStyle w:val="Platzhaltertext"/>
              <w:vanish/>
            </w:rPr>
            <w:t xml:space="preserve"> </w:t>
          </w:r>
        </w:p>
      </w:docPartBody>
    </w:docPart>
    <w:docPart>
      <w:docPartPr>
        <w:name w:val="E7BE52FBD8A142969B6292D8F971D14C"/>
        <w:category>
          <w:name w:val="Allgemein"/>
          <w:gallery w:val="placeholder"/>
        </w:category>
        <w:types>
          <w:type w:val="bbPlcHdr"/>
        </w:types>
        <w:behaviors>
          <w:behavior w:val="content"/>
        </w:behaviors>
        <w:guid w:val="{E7AB9B4C-C9FB-48EB-8B63-00B2FFD25157}"/>
      </w:docPartPr>
      <w:docPartBody>
        <w:p w:rsidR="009130FC" w:rsidRDefault="008A4705" w:rsidP="008A4705">
          <w:pPr>
            <w:pStyle w:val="E7BE52FBD8A142969B6292D8F971D14C1"/>
          </w:pPr>
          <w:r>
            <w:rPr>
              <w:rStyle w:val="Platzhaltertext"/>
              <w:b w:val="0"/>
              <w:vanish/>
            </w:rPr>
            <w:t xml:space="preserve"> </w:t>
          </w:r>
        </w:p>
      </w:docPartBody>
    </w:docPart>
    <w:docPart>
      <w:docPartPr>
        <w:name w:val="D1D401543D0346E69CFD0F6AACDAA2F1"/>
        <w:category>
          <w:name w:val="Allgemein"/>
          <w:gallery w:val="placeholder"/>
        </w:category>
        <w:types>
          <w:type w:val="bbPlcHdr"/>
        </w:types>
        <w:behaviors>
          <w:behavior w:val="content"/>
        </w:behaviors>
        <w:guid w:val="{577C97DD-44E6-4D06-A70F-7319BC1C0974}"/>
      </w:docPartPr>
      <w:docPartBody>
        <w:p w:rsidR="009130FC" w:rsidRDefault="008A4705" w:rsidP="008A4705">
          <w:pPr>
            <w:pStyle w:val="D1D401543D0346E69CFD0F6AACDAA2F11"/>
          </w:pPr>
          <w:r>
            <w:rPr>
              <w:rStyle w:val="Platzhaltertext"/>
              <w:b/>
              <w:vanish/>
            </w:rPr>
            <w:t xml:space="preserve"> </w:t>
          </w:r>
        </w:p>
      </w:docPartBody>
    </w:docPart>
    <w:docPart>
      <w:docPartPr>
        <w:name w:val="E05710B2EFF64F22B834EF462331704F"/>
        <w:category>
          <w:name w:val="Allgemein"/>
          <w:gallery w:val="placeholder"/>
        </w:category>
        <w:types>
          <w:type w:val="bbPlcHdr"/>
        </w:types>
        <w:behaviors>
          <w:behavior w:val="content"/>
        </w:behaviors>
        <w:guid w:val="{B07648C6-823F-4768-9114-5DE9694487D3}"/>
      </w:docPartPr>
      <w:docPartBody>
        <w:p w:rsidR="009130FC" w:rsidRDefault="008A4705" w:rsidP="008A4705">
          <w:pPr>
            <w:pStyle w:val="E05710B2EFF64F22B834EF462331704F1"/>
          </w:pPr>
          <w:r>
            <w:rPr>
              <w:rStyle w:val="Platzhaltertext"/>
              <w:vanish/>
            </w:rPr>
            <w:t xml:space="preserve"> </w:t>
          </w:r>
        </w:p>
      </w:docPartBody>
    </w:docPart>
    <w:docPart>
      <w:docPartPr>
        <w:name w:val="F39FB4F5BBA14DD0991C49EC88AC0990"/>
        <w:category>
          <w:name w:val="Allgemein"/>
          <w:gallery w:val="placeholder"/>
        </w:category>
        <w:types>
          <w:type w:val="bbPlcHdr"/>
        </w:types>
        <w:behaviors>
          <w:behavior w:val="content"/>
        </w:behaviors>
        <w:guid w:val="{C2A8EB0B-48C8-4E65-9D43-C8414681FF55}"/>
      </w:docPartPr>
      <w:docPartBody>
        <w:p w:rsidR="009130FC" w:rsidRDefault="008A4705" w:rsidP="008A4705">
          <w:pPr>
            <w:pStyle w:val="F39FB4F5BBA14DD0991C49EC88AC09901"/>
          </w:pPr>
          <w:r>
            <w:rPr>
              <w:rStyle w:val="Platzhaltertext"/>
              <w:b w:val="0"/>
              <w:vanish/>
            </w:rPr>
            <w:t xml:space="preserve"> </w:t>
          </w:r>
        </w:p>
      </w:docPartBody>
    </w:docPart>
    <w:docPart>
      <w:docPartPr>
        <w:name w:val="08460128E29C48E5B255202FCBCAF1C1"/>
        <w:category>
          <w:name w:val="Allgemein"/>
          <w:gallery w:val="placeholder"/>
        </w:category>
        <w:types>
          <w:type w:val="bbPlcHdr"/>
        </w:types>
        <w:behaviors>
          <w:behavior w:val="content"/>
        </w:behaviors>
        <w:guid w:val="{072954B3-E1D7-4215-AD45-77CA69D6EBFD}"/>
      </w:docPartPr>
      <w:docPartBody>
        <w:p w:rsidR="009130FC" w:rsidRDefault="008A4705" w:rsidP="008A4705">
          <w:pPr>
            <w:pStyle w:val="08460128E29C48E5B255202FCBCAF1C11"/>
          </w:pPr>
          <w:r>
            <w:rPr>
              <w:rStyle w:val="Platzhaltertext"/>
              <w:vanish/>
            </w:rPr>
            <w:t xml:space="preserve"> </w:t>
          </w:r>
        </w:p>
      </w:docPartBody>
    </w:docPart>
    <w:docPart>
      <w:docPartPr>
        <w:name w:val="64B3B47C924E449EAAAA3227135E9CA6"/>
        <w:category>
          <w:name w:val="Allgemein"/>
          <w:gallery w:val="placeholder"/>
        </w:category>
        <w:types>
          <w:type w:val="bbPlcHdr"/>
        </w:types>
        <w:behaviors>
          <w:behavior w:val="content"/>
        </w:behaviors>
        <w:guid w:val="{D7B81D3F-3460-4E20-A07A-0541F913294F}"/>
      </w:docPartPr>
      <w:docPartBody>
        <w:p w:rsidR="009130FC" w:rsidRDefault="008A4705" w:rsidP="008A4705">
          <w:pPr>
            <w:pStyle w:val="64B3B47C924E449EAAAA3227135E9CA61"/>
          </w:pPr>
          <w:r>
            <w:rPr>
              <w:rStyle w:val="Platzhaltertext"/>
              <w:b w:val="0"/>
              <w:vanish/>
            </w:rPr>
            <w:t xml:space="preserve"> </w:t>
          </w:r>
        </w:p>
      </w:docPartBody>
    </w:docPart>
    <w:docPart>
      <w:docPartPr>
        <w:name w:val="4319812999A3478085F5522392245110"/>
        <w:category>
          <w:name w:val="Allgemein"/>
          <w:gallery w:val="placeholder"/>
        </w:category>
        <w:types>
          <w:type w:val="bbPlcHdr"/>
        </w:types>
        <w:behaviors>
          <w:behavior w:val="content"/>
        </w:behaviors>
        <w:guid w:val="{3551807D-CD8B-49A2-BC49-A556EC79849A}"/>
      </w:docPartPr>
      <w:docPartBody>
        <w:p w:rsidR="009130FC" w:rsidRDefault="008A4705" w:rsidP="008A4705">
          <w:pPr>
            <w:pStyle w:val="4319812999A3478085F55223922451101"/>
          </w:pPr>
          <w:r>
            <w:rPr>
              <w:rStyle w:val="Platzhaltertext"/>
              <w:b/>
              <w:vanish/>
            </w:rPr>
            <w:t xml:space="preserve"> </w:t>
          </w:r>
        </w:p>
      </w:docPartBody>
    </w:docPart>
    <w:docPart>
      <w:docPartPr>
        <w:name w:val="34F64AD1707247679F9201F8FAE1442B"/>
        <w:category>
          <w:name w:val="Allgemein"/>
          <w:gallery w:val="placeholder"/>
        </w:category>
        <w:types>
          <w:type w:val="bbPlcHdr"/>
        </w:types>
        <w:behaviors>
          <w:behavior w:val="content"/>
        </w:behaviors>
        <w:guid w:val="{C6224BF0-B9B0-4132-839B-B52AFF88AC0A}"/>
      </w:docPartPr>
      <w:docPartBody>
        <w:p w:rsidR="009130FC" w:rsidRDefault="008A4705" w:rsidP="008A4705">
          <w:pPr>
            <w:pStyle w:val="34F64AD1707247679F9201F8FAE1442B1"/>
          </w:pPr>
          <w:r>
            <w:rPr>
              <w:rStyle w:val="Platzhaltertext"/>
              <w:vanish/>
            </w:rPr>
            <w:t xml:space="preserve"> </w:t>
          </w:r>
        </w:p>
      </w:docPartBody>
    </w:docPart>
    <w:docPart>
      <w:docPartPr>
        <w:name w:val="97745AC2C4E442EDADBB498E827FF525"/>
        <w:category>
          <w:name w:val="Allgemein"/>
          <w:gallery w:val="placeholder"/>
        </w:category>
        <w:types>
          <w:type w:val="bbPlcHdr"/>
        </w:types>
        <w:behaviors>
          <w:behavior w:val="content"/>
        </w:behaviors>
        <w:guid w:val="{70626422-90F6-462E-AE53-6C6D85370C7E}"/>
      </w:docPartPr>
      <w:docPartBody>
        <w:p w:rsidR="009130FC" w:rsidRDefault="008A4705" w:rsidP="008A4705">
          <w:pPr>
            <w:pStyle w:val="97745AC2C4E442EDADBB498E827FF5251"/>
          </w:pPr>
          <w:r>
            <w:rPr>
              <w:rStyle w:val="Platzhaltertext"/>
              <w:b w:val="0"/>
              <w:vanish/>
            </w:rPr>
            <w:t xml:space="preserve"> </w:t>
          </w:r>
        </w:p>
      </w:docPartBody>
    </w:docPart>
    <w:docPart>
      <w:docPartPr>
        <w:name w:val="765923E36E5C4EEFB2CD2FEAA01F57B4"/>
        <w:category>
          <w:name w:val="Allgemein"/>
          <w:gallery w:val="placeholder"/>
        </w:category>
        <w:types>
          <w:type w:val="bbPlcHdr"/>
        </w:types>
        <w:behaviors>
          <w:behavior w:val="content"/>
        </w:behaviors>
        <w:guid w:val="{52E549B1-655D-4ED1-8405-7A42BCE89F52}"/>
      </w:docPartPr>
      <w:docPartBody>
        <w:p w:rsidR="009130FC" w:rsidRDefault="008A4705" w:rsidP="008A4705">
          <w:pPr>
            <w:pStyle w:val="765923E36E5C4EEFB2CD2FEAA01F57B41"/>
          </w:pPr>
          <w:r>
            <w:rPr>
              <w:rStyle w:val="Platzhaltertext"/>
              <w:vanish/>
            </w:rPr>
            <w:t xml:space="preserve"> </w:t>
          </w:r>
        </w:p>
      </w:docPartBody>
    </w:docPart>
    <w:docPart>
      <w:docPartPr>
        <w:name w:val="FA593A385BB0435AAEAF4D32AE5E0464"/>
        <w:category>
          <w:name w:val="Allgemein"/>
          <w:gallery w:val="placeholder"/>
        </w:category>
        <w:types>
          <w:type w:val="bbPlcHdr"/>
        </w:types>
        <w:behaviors>
          <w:behavior w:val="content"/>
        </w:behaviors>
        <w:guid w:val="{3FA395CB-5C43-479F-BFE3-51C1D7CF7E77}"/>
      </w:docPartPr>
      <w:docPartBody>
        <w:p w:rsidR="009130FC" w:rsidRDefault="008A4705" w:rsidP="008A4705">
          <w:pPr>
            <w:pStyle w:val="FA593A385BB0435AAEAF4D32AE5E04641"/>
          </w:pPr>
          <w:r>
            <w:rPr>
              <w:rStyle w:val="Platzhaltertext"/>
              <w:b w:val="0"/>
              <w:vanish/>
            </w:rPr>
            <w:t xml:space="preserve"> </w:t>
          </w:r>
        </w:p>
      </w:docPartBody>
    </w:docPart>
    <w:docPart>
      <w:docPartPr>
        <w:name w:val="1484C527C37B415DB4A78515B23E3ED2"/>
        <w:category>
          <w:name w:val="Allgemein"/>
          <w:gallery w:val="placeholder"/>
        </w:category>
        <w:types>
          <w:type w:val="bbPlcHdr"/>
        </w:types>
        <w:behaviors>
          <w:behavior w:val="content"/>
        </w:behaviors>
        <w:guid w:val="{070B7CDE-E5D6-4167-8294-01EA98B44AAC}"/>
      </w:docPartPr>
      <w:docPartBody>
        <w:p w:rsidR="009130FC" w:rsidRDefault="008A4705" w:rsidP="008A4705">
          <w:pPr>
            <w:pStyle w:val="1484C527C37B415DB4A78515B23E3ED21"/>
          </w:pPr>
          <w:r>
            <w:rPr>
              <w:rStyle w:val="Platzhaltertext"/>
              <w:b/>
              <w:vanish/>
            </w:rPr>
            <w:t xml:space="preserve"> </w:t>
          </w:r>
        </w:p>
      </w:docPartBody>
    </w:docPart>
    <w:docPart>
      <w:docPartPr>
        <w:name w:val="C32E72D3C0374D87BBA8C1FFDE484DEF"/>
        <w:category>
          <w:name w:val="Allgemein"/>
          <w:gallery w:val="placeholder"/>
        </w:category>
        <w:types>
          <w:type w:val="bbPlcHdr"/>
        </w:types>
        <w:behaviors>
          <w:behavior w:val="content"/>
        </w:behaviors>
        <w:guid w:val="{CBB68679-2089-4E40-99F1-1BAAB845B518}"/>
      </w:docPartPr>
      <w:docPartBody>
        <w:p w:rsidR="009130FC" w:rsidRDefault="008A4705" w:rsidP="008A4705">
          <w:pPr>
            <w:pStyle w:val="C32E72D3C0374D87BBA8C1FFDE484DEF1"/>
          </w:pPr>
          <w:r>
            <w:rPr>
              <w:rStyle w:val="Platzhaltertext"/>
              <w:vanish/>
            </w:rPr>
            <w:t xml:space="preserve"> </w:t>
          </w:r>
        </w:p>
      </w:docPartBody>
    </w:docPart>
    <w:docPart>
      <w:docPartPr>
        <w:name w:val="59FE0E410315497E891F56ECF2F47323"/>
        <w:category>
          <w:name w:val="Allgemein"/>
          <w:gallery w:val="placeholder"/>
        </w:category>
        <w:types>
          <w:type w:val="bbPlcHdr"/>
        </w:types>
        <w:behaviors>
          <w:behavior w:val="content"/>
        </w:behaviors>
        <w:guid w:val="{2AAD285D-C1F4-4D24-87FA-361653C24890}"/>
      </w:docPartPr>
      <w:docPartBody>
        <w:p w:rsidR="009130FC" w:rsidRDefault="008A4705" w:rsidP="008A4705">
          <w:pPr>
            <w:pStyle w:val="59FE0E410315497E891F56ECF2F473231"/>
          </w:pPr>
          <w:r>
            <w:rPr>
              <w:rStyle w:val="Platzhaltertext"/>
              <w:b w:val="0"/>
              <w:vanish/>
            </w:rPr>
            <w:t xml:space="preserve"> </w:t>
          </w:r>
        </w:p>
      </w:docPartBody>
    </w:docPart>
    <w:docPart>
      <w:docPartPr>
        <w:name w:val="3C9686DD096E42F6AAFDCB4B5DA8AC28"/>
        <w:category>
          <w:name w:val="Allgemein"/>
          <w:gallery w:val="placeholder"/>
        </w:category>
        <w:types>
          <w:type w:val="bbPlcHdr"/>
        </w:types>
        <w:behaviors>
          <w:behavior w:val="content"/>
        </w:behaviors>
        <w:guid w:val="{BAB710AA-7160-4E95-87DB-C77AA2DA9F26}"/>
      </w:docPartPr>
      <w:docPartBody>
        <w:p w:rsidR="009130FC" w:rsidRDefault="008A4705" w:rsidP="008A4705">
          <w:pPr>
            <w:pStyle w:val="3C9686DD096E42F6AAFDCB4B5DA8AC281"/>
          </w:pPr>
          <w:r>
            <w:rPr>
              <w:rStyle w:val="Platzhaltertext"/>
              <w:vanish/>
            </w:rPr>
            <w:t xml:space="preserve"> </w:t>
          </w:r>
        </w:p>
      </w:docPartBody>
    </w:docPart>
    <w:docPart>
      <w:docPartPr>
        <w:name w:val="A6434E3D924B450DAD0E425CFD931EDE"/>
        <w:category>
          <w:name w:val="Allgemein"/>
          <w:gallery w:val="placeholder"/>
        </w:category>
        <w:types>
          <w:type w:val="bbPlcHdr"/>
        </w:types>
        <w:behaviors>
          <w:behavior w:val="content"/>
        </w:behaviors>
        <w:guid w:val="{D3060B0B-D9FE-4687-A243-85D19BA3F11D}"/>
      </w:docPartPr>
      <w:docPartBody>
        <w:p w:rsidR="009130FC" w:rsidRDefault="008A4705" w:rsidP="008A4705">
          <w:pPr>
            <w:pStyle w:val="A6434E3D924B450DAD0E425CFD931EDE1"/>
          </w:pPr>
          <w:r>
            <w:rPr>
              <w:rStyle w:val="Platzhaltertext"/>
              <w:b w:val="0"/>
              <w:vanish/>
            </w:rPr>
            <w:t xml:space="preserve"> </w:t>
          </w:r>
        </w:p>
      </w:docPartBody>
    </w:docPart>
    <w:docPart>
      <w:docPartPr>
        <w:name w:val="7777F07D7CDF4110884F676F545C2039"/>
        <w:category>
          <w:name w:val="Allgemein"/>
          <w:gallery w:val="placeholder"/>
        </w:category>
        <w:types>
          <w:type w:val="bbPlcHdr"/>
        </w:types>
        <w:behaviors>
          <w:behavior w:val="content"/>
        </w:behaviors>
        <w:guid w:val="{A86C53ED-E6FE-414D-9D63-2CCB87D54FC1}"/>
      </w:docPartPr>
      <w:docPartBody>
        <w:p w:rsidR="009130FC" w:rsidRDefault="008A4705" w:rsidP="008A4705">
          <w:pPr>
            <w:pStyle w:val="7777F07D7CDF4110884F676F545C20391"/>
          </w:pPr>
          <w:r>
            <w:rPr>
              <w:rStyle w:val="Platzhaltertext"/>
              <w:b/>
              <w:vanish/>
            </w:rPr>
            <w:t xml:space="preserve"> </w:t>
          </w:r>
        </w:p>
      </w:docPartBody>
    </w:docPart>
    <w:docPart>
      <w:docPartPr>
        <w:name w:val="32F1A3CCA1F14E648CC5F32D3009FB75"/>
        <w:category>
          <w:name w:val="Allgemein"/>
          <w:gallery w:val="placeholder"/>
        </w:category>
        <w:types>
          <w:type w:val="bbPlcHdr"/>
        </w:types>
        <w:behaviors>
          <w:behavior w:val="content"/>
        </w:behaviors>
        <w:guid w:val="{E4E7C602-0966-45F8-8682-C8459F4DAB3D}"/>
      </w:docPartPr>
      <w:docPartBody>
        <w:p w:rsidR="009130FC" w:rsidRDefault="008A4705" w:rsidP="008A4705">
          <w:pPr>
            <w:pStyle w:val="32F1A3CCA1F14E648CC5F32D3009FB751"/>
          </w:pPr>
          <w:r>
            <w:rPr>
              <w:rStyle w:val="Platzhaltertext"/>
              <w:vanish/>
            </w:rPr>
            <w:t xml:space="preserve"> </w:t>
          </w:r>
        </w:p>
      </w:docPartBody>
    </w:docPart>
    <w:docPart>
      <w:docPartPr>
        <w:name w:val="9AEED1E51C6B413393C2B0B396CBD356"/>
        <w:category>
          <w:name w:val="Allgemein"/>
          <w:gallery w:val="placeholder"/>
        </w:category>
        <w:types>
          <w:type w:val="bbPlcHdr"/>
        </w:types>
        <w:behaviors>
          <w:behavior w:val="content"/>
        </w:behaviors>
        <w:guid w:val="{AD2985CC-DD5D-4FD7-BE38-3ECDAF2D7D71}"/>
      </w:docPartPr>
      <w:docPartBody>
        <w:p w:rsidR="009130FC" w:rsidRDefault="008A4705" w:rsidP="008A4705">
          <w:pPr>
            <w:pStyle w:val="9AEED1E51C6B413393C2B0B396CBD3561"/>
          </w:pPr>
          <w:r>
            <w:rPr>
              <w:rStyle w:val="Platzhaltertext"/>
              <w:b w:val="0"/>
              <w:vanish/>
            </w:rPr>
            <w:t xml:space="preserve"> </w:t>
          </w:r>
        </w:p>
      </w:docPartBody>
    </w:docPart>
    <w:docPart>
      <w:docPartPr>
        <w:name w:val="3329F4FFC2754508A3BC53BA0DFC19DC"/>
        <w:category>
          <w:name w:val="Allgemein"/>
          <w:gallery w:val="placeholder"/>
        </w:category>
        <w:types>
          <w:type w:val="bbPlcHdr"/>
        </w:types>
        <w:behaviors>
          <w:behavior w:val="content"/>
        </w:behaviors>
        <w:guid w:val="{E92CEDC7-E7EF-47E0-84CB-7973856E3D39}"/>
      </w:docPartPr>
      <w:docPartBody>
        <w:p w:rsidR="009130FC" w:rsidRDefault="008A4705" w:rsidP="008A4705">
          <w:pPr>
            <w:pStyle w:val="3329F4FFC2754508A3BC53BA0DFC19DC1"/>
          </w:pPr>
          <w:r>
            <w:rPr>
              <w:rStyle w:val="Platzhaltertext"/>
              <w:vanish/>
            </w:rPr>
            <w:t xml:space="preserve"> </w:t>
          </w:r>
        </w:p>
      </w:docPartBody>
    </w:docPart>
    <w:docPart>
      <w:docPartPr>
        <w:name w:val="192F00644A204944B6F418FDB6D86222"/>
        <w:category>
          <w:name w:val="Allgemein"/>
          <w:gallery w:val="placeholder"/>
        </w:category>
        <w:types>
          <w:type w:val="bbPlcHdr"/>
        </w:types>
        <w:behaviors>
          <w:behavior w:val="content"/>
        </w:behaviors>
        <w:guid w:val="{51F16173-4D8C-4164-891B-FDC08535F981}"/>
      </w:docPartPr>
      <w:docPartBody>
        <w:p w:rsidR="009130FC" w:rsidRDefault="008A4705" w:rsidP="008A4705">
          <w:pPr>
            <w:pStyle w:val="192F00644A204944B6F418FDB6D862221"/>
          </w:pPr>
          <w:r>
            <w:rPr>
              <w:rStyle w:val="Platzhaltertext"/>
              <w:b w:val="0"/>
              <w:vanish/>
            </w:rPr>
            <w:t xml:space="preserve"> </w:t>
          </w:r>
        </w:p>
      </w:docPartBody>
    </w:docPart>
    <w:docPart>
      <w:docPartPr>
        <w:name w:val="CF96EEBC1C5D40D2B5BD1287DFF0F706"/>
        <w:category>
          <w:name w:val="Allgemein"/>
          <w:gallery w:val="placeholder"/>
        </w:category>
        <w:types>
          <w:type w:val="bbPlcHdr"/>
        </w:types>
        <w:behaviors>
          <w:behavior w:val="content"/>
        </w:behaviors>
        <w:guid w:val="{57193963-4610-4D49-A07E-5C266FA9697B}"/>
      </w:docPartPr>
      <w:docPartBody>
        <w:p w:rsidR="009130FC" w:rsidRDefault="008A4705" w:rsidP="008A4705">
          <w:pPr>
            <w:pStyle w:val="CF96EEBC1C5D40D2B5BD1287DFF0F7061"/>
          </w:pPr>
          <w:r>
            <w:rPr>
              <w:rStyle w:val="Platzhaltertext"/>
              <w:b/>
              <w:vanish/>
            </w:rPr>
            <w:t xml:space="preserve"> </w:t>
          </w:r>
        </w:p>
      </w:docPartBody>
    </w:docPart>
    <w:docPart>
      <w:docPartPr>
        <w:name w:val="EC267B542EEC42819701662008BA3AFD"/>
        <w:category>
          <w:name w:val="Allgemein"/>
          <w:gallery w:val="placeholder"/>
        </w:category>
        <w:types>
          <w:type w:val="bbPlcHdr"/>
        </w:types>
        <w:behaviors>
          <w:behavior w:val="content"/>
        </w:behaviors>
        <w:guid w:val="{73EE8781-D79B-4E14-B6B2-74F3398032C4}"/>
      </w:docPartPr>
      <w:docPartBody>
        <w:p w:rsidR="009130FC" w:rsidRDefault="008A4705" w:rsidP="008A4705">
          <w:pPr>
            <w:pStyle w:val="EC267B542EEC42819701662008BA3AFD1"/>
          </w:pPr>
          <w:r>
            <w:rPr>
              <w:rStyle w:val="Platzhaltertext"/>
              <w:vanish/>
            </w:rPr>
            <w:t xml:space="preserve"> </w:t>
          </w:r>
        </w:p>
      </w:docPartBody>
    </w:docPart>
    <w:docPart>
      <w:docPartPr>
        <w:name w:val="2CFF035ADD8F4FBDB04F54FC3A62C22B"/>
        <w:category>
          <w:name w:val="Allgemein"/>
          <w:gallery w:val="placeholder"/>
        </w:category>
        <w:types>
          <w:type w:val="bbPlcHdr"/>
        </w:types>
        <w:behaviors>
          <w:behavior w:val="content"/>
        </w:behaviors>
        <w:guid w:val="{443CF91D-1D2C-4CD2-8424-9B98542BDFB1}"/>
      </w:docPartPr>
      <w:docPartBody>
        <w:p w:rsidR="009130FC" w:rsidRDefault="008A4705" w:rsidP="008A4705">
          <w:pPr>
            <w:pStyle w:val="2CFF035ADD8F4FBDB04F54FC3A62C22B1"/>
          </w:pPr>
          <w:r>
            <w:rPr>
              <w:rStyle w:val="Platzhaltertext"/>
              <w:b w:val="0"/>
              <w:vanish/>
            </w:rPr>
            <w:t xml:space="preserve"> </w:t>
          </w:r>
        </w:p>
      </w:docPartBody>
    </w:docPart>
    <w:docPart>
      <w:docPartPr>
        <w:name w:val="80428ECA11794425B2DC6441EA5FB5FD"/>
        <w:category>
          <w:name w:val="Allgemein"/>
          <w:gallery w:val="placeholder"/>
        </w:category>
        <w:types>
          <w:type w:val="bbPlcHdr"/>
        </w:types>
        <w:behaviors>
          <w:behavior w:val="content"/>
        </w:behaviors>
        <w:guid w:val="{E0D471B7-D499-444C-B226-625962AF1A18}"/>
      </w:docPartPr>
      <w:docPartBody>
        <w:p w:rsidR="009130FC" w:rsidRDefault="008A4705" w:rsidP="008A4705">
          <w:pPr>
            <w:pStyle w:val="80428ECA11794425B2DC6441EA5FB5FD1"/>
          </w:pPr>
          <w:r>
            <w:rPr>
              <w:rStyle w:val="Platzhaltertext"/>
              <w:vanish/>
            </w:rPr>
            <w:t xml:space="preserve"> </w:t>
          </w:r>
        </w:p>
      </w:docPartBody>
    </w:docPart>
    <w:docPart>
      <w:docPartPr>
        <w:name w:val="938B4A565C3C404A9B8FD7694177675A"/>
        <w:category>
          <w:name w:val="Allgemein"/>
          <w:gallery w:val="placeholder"/>
        </w:category>
        <w:types>
          <w:type w:val="bbPlcHdr"/>
        </w:types>
        <w:behaviors>
          <w:behavior w:val="content"/>
        </w:behaviors>
        <w:guid w:val="{CB89AB6A-4B7D-44D4-AD68-CBD37829104F}"/>
      </w:docPartPr>
      <w:docPartBody>
        <w:p w:rsidR="009130FC" w:rsidRDefault="008A4705" w:rsidP="008A4705">
          <w:pPr>
            <w:pStyle w:val="938B4A565C3C404A9B8FD7694177675A1"/>
          </w:pPr>
          <w:r>
            <w:rPr>
              <w:rStyle w:val="Platzhaltertext"/>
              <w:b w:val="0"/>
              <w:vanish/>
            </w:rPr>
            <w:t xml:space="preserve"> </w:t>
          </w:r>
        </w:p>
      </w:docPartBody>
    </w:docPart>
    <w:docPart>
      <w:docPartPr>
        <w:name w:val="CA5899D0B6ED457A9F28B2C0E2080CC4"/>
        <w:category>
          <w:name w:val="Allgemein"/>
          <w:gallery w:val="placeholder"/>
        </w:category>
        <w:types>
          <w:type w:val="bbPlcHdr"/>
        </w:types>
        <w:behaviors>
          <w:behavior w:val="content"/>
        </w:behaviors>
        <w:guid w:val="{11E34F8C-861E-488C-88A7-05D092AE8CD4}"/>
      </w:docPartPr>
      <w:docPartBody>
        <w:p w:rsidR="009130FC" w:rsidRDefault="008A4705" w:rsidP="008A4705">
          <w:pPr>
            <w:pStyle w:val="CA5899D0B6ED457A9F28B2C0E2080CC41"/>
          </w:pPr>
          <w:r>
            <w:rPr>
              <w:rStyle w:val="Platzhaltertext"/>
              <w:b/>
              <w:vanish/>
            </w:rPr>
            <w:t xml:space="preserve"> </w:t>
          </w:r>
        </w:p>
      </w:docPartBody>
    </w:docPart>
    <w:docPart>
      <w:docPartPr>
        <w:name w:val="05558E49F465421D9541A9FC05FEA587"/>
        <w:category>
          <w:name w:val="Allgemein"/>
          <w:gallery w:val="placeholder"/>
        </w:category>
        <w:types>
          <w:type w:val="bbPlcHdr"/>
        </w:types>
        <w:behaviors>
          <w:behavior w:val="content"/>
        </w:behaviors>
        <w:guid w:val="{7A742153-94FE-48D2-A1BA-22F309FB7B26}"/>
      </w:docPartPr>
      <w:docPartBody>
        <w:p w:rsidR="009130FC" w:rsidRDefault="008A4705" w:rsidP="008A4705">
          <w:pPr>
            <w:pStyle w:val="05558E49F465421D9541A9FC05FEA5871"/>
          </w:pPr>
          <w:r>
            <w:rPr>
              <w:rStyle w:val="Platzhaltertext"/>
              <w:vanish/>
            </w:rPr>
            <w:t xml:space="preserve"> </w:t>
          </w:r>
        </w:p>
      </w:docPartBody>
    </w:docPart>
    <w:docPart>
      <w:docPartPr>
        <w:name w:val="38A9482F169F431FA783F440AD237553"/>
        <w:category>
          <w:name w:val="Allgemein"/>
          <w:gallery w:val="placeholder"/>
        </w:category>
        <w:types>
          <w:type w:val="bbPlcHdr"/>
        </w:types>
        <w:behaviors>
          <w:behavior w:val="content"/>
        </w:behaviors>
        <w:guid w:val="{599FF8B7-F8AA-4779-B5D1-05940B9AD450}"/>
      </w:docPartPr>
      <w:docPartBody>
        <w:p w:rsidR="009130FC" w:rsidRDefault="008A4705" w:rsidP="008A4705">
          <w:pPr>
            <w:pStyle w:val="38A9482F169F431FA783F440AD2375531"/>
          </w:pPr>
          <w:r>
            <w:rPr>
              <w:rStyle w:val="Platzhaltertext"/>
              <w:b w:val="0"/>
              <w:vanish/>
            </w:rPr>
            <w:t xml:space="preserve"> </w:t>
          </w:r>
        </w:p>
      </w:docPartBody>
    </w:docPart>
    <w:docPart>
      <w:docPartPr>
        <w:name w:val="92751E80F8E540B8A1C4448E74D4DFC5"/>
        <w:category>
          <w:name w:val="Allgemein"/>
          <w:gallery w:val="placeholder"/>
        </w:category>
        <w:types>
          <w:type w:val="bbPlcHdr"/>
        </w:types>
        <w:behaviors>
          <w:behavior w:val="content"/>
        </w:behaviors>
        <w:guid w:val="{4420E93A-EDE3-4492-A342-F024F46F14AA}"/>
      </w:docPartPr>
      <w:docPartBody>
        <w:p w:rsidR="009130FC" w:rsidRDefault="008A4705" w:rsidP="008A4705">
          <w:pPr>
            <w:pStyle w:val="92751E80F8E540B8A1C4448E74D4DFC51"/>
          </w:pPr>
          <w:r>
            <w:rPr>
              <w:rStyle w:val="Platzhaltertext"/>
              <w:vanish/>
            </w:rPr>
            <w:t xml:space="preserve"> </w:t>
          </w:r>
        </w:p>
      </w:docPartBody>
    </w:docPart>
    <w:docPart>
      <w:docPartPr>
        <w:name w:val="FD1D7B80A0614EC8848FC9A9B8B58151"/>
        <w:category>
          <w:name w:val="Allgemein"/>
          <w:gallery w:val="placeholder"/>
        </w:category>
        <w:types>
          <w:type w:val="bbPlcHdr"/>
        </w:types>
        <w:behaviors>
          <w:behavior w:val="content"/>
        </w:behaviors>
        <w:guid w:val="{30237BD9-CAB8-46E3-9C97-C4827B918BA7}"/>
      </w:docPartPr>
      <w:docPartBody>
        <w:p w:rsidR="009130FC" w:rsidRDefault="008A4705" w:rsidP="008A4705">
          <w:pPr>
            <w:pStyle w:val="FD1D7B80A0614EC8848FC9A9B8B581511"/>
          </w:pPr>
          <w:r>
            <w:rPr>
              <w:rStyle w:val="Platzhaltertext"/>
              <w:b w:val="0"/>
              <w:vanish/>
            </w:rPr>
            <w:t xml:space="preserve"> </w:t>
          </w:r>
        </w:p>
      </w:docPartBody>
    </w:docPart>
    <w:docPart>
      <w:docPartPr>
        <w:name w:val="8DC49024CD95423A8D2342AC5B98B2D8"/>
        <w:category>
          <w:name w:val="Allgemein"/>
          <w:gallery w:val="placeholder"/>
        </w:category>
        <w:types>
          <w:type w:val="bbPlcHdr"/>
        </w:types>
        <w:behaviors>
          <w:behavior w:val="content"/>
        </w:behaviors>
        <w:guid w:val="{D922EEFD-BC63-4D9A-8350-E6A9986AB9F8}"/>
      </w:docPartPr>
      <w:docPartBody>
        <w:p w:rsidR="009130FC" w:rsidRDefault="008A4705" w:rsidP="008A4705">
          <w:pPr>
            <w:pStyle w:val="8DC49024CD95423A8D2342AC5B98B2D81"/>
          </w:pPr>
          <w:r>
            <w:rPr>
              <w:rStyle w:val="Platzhaltertext"/>
              <w:b/>
              <w:vanish/>
            </w:rPr>
            <w:t xml:space="preserve"> </w:t>
          </w:r>
        </w:p>
      </w:docPartBody>
    </w:docPart>
    <w:docPart>
      <w:docPartPr>
        <w:name w:val="9FDB346E48884BE299C94E54422FCA47"/>
        <w:category>
          <w:name w:val="Allgemein"/>
          <w:gallery w:val="placeholder"/>
        </w:category>
        <w:types>
          <w:type w:val="bbPlcHdr"/>
        </w:types>
        <w:behaviors>
          <w:behavior w:val="content"/>
        </w:behaviors>
        <w:guid w:val="{50717E82-A13D-487B-A7D8-EAC29F1214EB}"/>
      </w:docPartPr>
      <w:docPartBody>
        <w:p w:rsidR="009130FC" w:rsidRDefault="008A4705" w:rsidP="008A4705">
          <w:pPr>
            <w:pStyle w:val="9FDB346E48884BE299C94E54422FCA471"/>
          </w:pPr>
          <w:r>
            <w:rPr>
              <w:rStyle w:val="Platzhaltertext"/>
              <w:vanish/>
            </w:rPr>
            <w:t xml:space="preserve"> </w:t>
          </w:r>
        </w:p>
      </w:docPartBody>
    </w:docPart>
    <w:docPart>
      <w:docPartPr>
        <w:name w:val="9C6E03F3A2144C66A2AB416BF7D3FA53"/>
        <w:category>
          <w:name w:val="Allgemein"/>
          <w:gallery w:val="placeholder"/>
        </w:category>
        <w:types>
          <w:type w:val="bbPlcHdr"/>
        </w:types>
        <w:behaviors>
          <w:behavior w:val="content"/>
        </w:behaviors>
        <w:guid w:val="{F52102BA-36AD-4A98-A852-EAFF2E2D207E}"/>
      </w:docPartPr>
      <w:docPartBody>
        <w:p w:rsidR="009130FC" w:rsidRDefault="008A4705" w:rsidP="008A4705">
          <w:pPr>
            <w:pStyle w:val="9C6E03F3A2144C66A2AB416BF7D3FA531"/>
          </w:pPr>
          <w:r>
            <w:rPr>
              <w:rStyle w:val="Platzhaltertext"/>
              <w:b w:val="0"/>
              <w:vanish/>
            </w:rPr>
            <w:t xml:space="preserve"> </w:t>
          </w:r>
        </w:p>
      </w:docPartBody>
    </w:docPart>
    <w:docPart>
      <w:docPartPr>
        <w:name w:val="FD9D718A24674EA1ACC19708A82A5C9D"/>
        <w:category>
          <w:name w:val="Allgemein"/>
          <w:gallery w:val="placeholder"/>
        </w:category>
        <w:types>
          <w:type w:val="bbPlcHdr"/>
        </w:types>
        <w:behaviors>
          <w:behavior w:val="content"/>
        </w:behaviors>
        <w:guid w:val="{79C4560F-48BA-422F-9B97-78923FC75CE6}"/>
      </w:docPartPr>
      <w:docPartBody>
        <w:p w:rsidR="009130FC" w:rsidRDefault="008A4705" w:rsidP="008A4705">
          <w:pPr>
            <w:pStyle w:val="FD9D718A24674EA1ACC19708A82A5C9D1"/>
          </w:pPr>
          <w:r>
            <w:rPr>
              <w:rStyle w:val="Platzhaltertext"/>
              <w:vanish/>
            </w:rPr>
            <w:t xml:space="preserve"> </w:t>
          </w:r>
        </w:p>
      </w:docPartBody>
    </w:docPart>
    <w:docPart>
      <w:docPartPr>
        <w:name w:val="C030913D3F434FA5B99396AB3AF5A2BE"/>
        <w:category>
          <w:name w:val="Allgemein"/>
          <w:gallery w:val="placeholder"/>
        </w:category>
        <w:types>
          <w:type w:val="bbPlcHdr"/>
        </w:types>
        <w:behaviors>
          <w:behavior w:val="content"/>
        </w:behaviors>
        <w:guid w:val="{2CDDF402-55A4-4F88-A25C-8D9C571608ED}"/>
      </w:docPartPr>
      <w:docPartBody>
        <w:p w:rsidR="009130FC" w:rsidRDefault="008A4705" w:rsidP="008A4705">
          <w:pPr>
            <w:pStyle w:val="C030913D3F434FA5B99396AB3AF5A2BE1"/>
          </w:pPr>
          <w:r>
            <w:rPr>
              <w:rStyle w:val="Platzhaltertext"/>
              <w:b w:val="0"/>
              <w:vanish/>
            </w:rPr>
            <w:t xml:space="preserve"> </w:t>
          </w:r>
        </w:p>
      </w:docPartBody>
    </w:docPart>
    <w:docPart>
      <w:docPartPr>
        <w:name w:val="D131FE94D6C04EEEB6DEEACA4A3B8EA3"/>
        <w:category>
          <w:name w:val="Allgemein"/>
          <w:gallery w:val="placeholder"/>
        </w:category>
        <w:types>
          <w:type w:val="bbPlcHdr"/>
        </w:types>
        <w:behaviors>
          <w:behavior w:val="content"/>
        </w:behaviors>
        <w:guid w:val="{29F7A998-A589-4282-9C90-5D98D5A86D9C}"/>
      </w:docPartPr>
      <w:docPartBody>
        <w:p w:rsidR="009130FC" w:rsidRDefault="008A4705" w:rsidP="008A4705">
          <w:pPr>
            <w:pStyle w:val="D131FE94D6C04EEEB6DEEACA4A3B8EA31"/>
          </w:pPr>
          <w:r>
            <w:rPr>
              <w:rStyle w:val="Platzhaltertext"/>
              <w:b/>
              <w:vanish/>
            </w:rPr>
            <w:t xml:space="preserve"> </w:t>
          </w:r>
        </w:p>
      </w:docPartBody>
    </w:docPart>
    <w:docPart>
      <w:docPartPr>
        <w:name w:val="B47672B07E97483CA66487F709A45223"/>
        <w:category>
          <w:name w:val="Allgemein"/>
          <w:gallery w:val="placeholder"/>
        </w:category>
        <w:types>
          <w:type w:val="bbPlcHdr"/>
        </w:types>
        <w:behaviors>
          <w:behavior w:val="content"/>
        </w:behaviors>
        <w:guid w:val="{6363C8D6-2C68-4C50-9789-90C567B11CA3}"/>
      </w:docPartPr>
      <w:docPartBody>
        <w:p w:rsidR="009130FC" w:rsidRDefault="008A4705" w:rsidP="008A4705">
          <w:pPr>
            <w:pStyle w:val="B47672B07E97483CA66487F709A452231"/>
          </w:pPr>
          <w:r>
            <w:rPr>
              <w:rStyle w:val="Platzhaltertext"/>
              <w:vanish/>
            </w:rPr>
            <w:t xml:space="preserve"> </w:t>
          </w:r>
        </w:p>
      </w:docPartBody>
    </w:docPart>
    <w:docPart>
      <w:docPartPr>
        <w:name w:val="18F96DD29DDB43EC8730B1F623405E00"/>
        <w:category>
          <w:name w:val="Allgemein"/>
          <w:gallery w:val="placeholder"/>
        </w:category>
        <w:types>
          <w:type w:val="bbPlcHdr"/>
        </w:types>
        <w:behaviors>
          <w:behavior w:val="content"/>
        </w:behaviors>
        <w:guid w:val="{AD5ABCB5-7C7F-4300-9075-11100B92D2FE}"/>
      </w:docPartPr>
      <w:docPartBody>
        <w:p w:rsidR="009130FC" w:rsidRDefault="008A4705" w:rsidP="008A4705">
          <w:pPr>
            <w:pStyle w:val="18F96DD29DDB43EC8730B1F623405E001"/>
          </w:pPr>
          <w:r>
            <w:rPr>
              <w:rStyle w:val="Platzhaltertext"/>
              <w:b w:val="0"/>
              <w:vanish/>
            </w:rPr>
            <w:t xml:space="preserve"> </w:t>
          </w:r>
        </w:p>
      </w:docPartBody>
    </w:docPart>
    <w:docPart>
      <w:docPartPr>
        <w:name w:val="92C9BFBCC8CB42E683394FFDE6B26DAC"/>
        <w:category>
          <w:name w:val="Allgemein"/>
          <w:gallery w:val="placeholder"/>
        </w:category>
        <w:types>
          <w:type w:val="bbPlcHdr"/>
        </w:types>
        <w:behaviors>
          <w:behavior w:val="content"/>
        </w:behaviors>
        <w:guid w:val="{7A556BC9-1979-4676-99FB-BABBF975A155}"/>
      </w:docPartPr>
      <w:docPartBody>
        <w:p w:rsidR="009130FC" w:rsidRDefault="008A4705" w:rsidP="008A4705">
          <w:pPr>
            <w:pStyle w:val="92C9BFBCC8CB42E683394FFDE6B26DAC1"/>
          </w:pPr>
          <w:r>
            <w:rPr>
              <w:rStyle w:val="Platzhaltertext"/>
              <w:vanish/>
            </w:rPr>
            <w:t xml:space="preserve"> </w:t>
          </w:r>
        </w:p>
      </w:docPartBody>
    </w:docPart>
    <w:docPart>
      <w:docPartPr>
        <w:name w:val="3F469DC29CAF473090786C066C33FEC2"/>
        <w:category>
          <w:name w:val="Allgemein"/>
          <w:gallery w:val="placeholder"/>
        </w:category>
        <w:types>
          <w:type w:val="bbPlcHdr"/>
        </w:types>
        <w:behaviors>
          <w:behavior w:val="content"/>
        </w:behaviors>
        <w:guid w:val="{71E9E80E-C34B-40D0-8386-6A4F2AA1BD14}"/>
      </w:docPartPr>
      <w:docPartBody>
        <w:p w:rsidR="009130FC" w:rsidRDefault="008A4705" w:rsidP="008A4705">
          <w:pPr>
            <w:pStyle w:val="3F469DC29CAF473090786C066C33FEC21"/>
          </w:pPr>
          <w:r>
            <w:rPr>
              <w:rStyle w:val="Platzhaltertext"/>
              <w:b w:val="0"/>
              <w:vanish/>
            </w:rPr>
            <w:t xml:space="preserve"> </w:t>
          </w:r>
        </w:p>
      </w:docPartBody>
    </w:docPart>
    <w:docPart>
      <w:docPartPr>
        <w:name w:val="BC90F1C4943846A09B2900744402853C"/>
        <w:category>
          <w:name w:val="Allgemein"/>
          <w:gallery w:val="placeholder"/>
        </w:category>
        <w:types>
          <w:type w:val="bbPlcHdr"/>
        </w:types>
        <w:behaviors>
          <w:behavior w:val="content"/>
        </w:behaviors>
        <w:guid w:val="{12EE24BE-AD0F-4B7E-ADCF-4B5B382787B0}"/>
      </w:docPartPr>
      <w:docPartBody>
        <w:p w:rsidR="009130FC" w:rsidRDefault="008A4705" w:rsidP="008A4705">
          <w:pPr>
            <w:pStyle w:val="BC90F1C4943846A09B2900744402853C1"/>
          </w:pPr>
          <w:r>
            <w:rPr>
              <w:rStyle w:val="Platzhaltertext"/>
              <w:b/>
              <w:vanish/>
            </w:rPr>
            <w:t xml:space="preserve"> </w:t>
          </w:r>
        </w:p>
      </w:docPartBody>
    </w:docPart>
    <w:docPart>
      <w:docPartPr>
        <w:name w:val="0D468923AEBC47718B604884DC3F0C44"/>
        <w:category>
          <w:name w:val="Allgemein"/>
          <w:gallery w:val="placeholder"/>
        </w:category>
        <w:types>
          <w:type w:val="bbPlcHdr"/>
        </w:types>
        <w:behaviors>
          <w:behavior w:val="content"/>
        </w:behaviors>
        <w:guid w:val="{D8CFD250-D410-4C30-911A-A0D8FCAA4AFD}"/>
      </w:docPartPr>
      <w:docPartBody>
        <w:p w:rsidR="009130FC" w:rsidRDefault="008A4705" w:rsidP="008A4705">
          <w:pPr>
            <w:pStyle w:val="0D468923AEBC47718B604884DC3F0C441"/>
          </w:pPr>
          <w:r>
            <w:rPr>
              <w:rStyle w:val="Platzhaltertext"/>
              <w:vanish/>
            </w:rPr>
            <w:t xml:space="preserve"> </w:t>
          </w:r>
        </w:p>
      </w:docPartBody>
    </w:docPart>
    <w:docPart>
      <w:docPartPr>
        <w:name w:val="AFAAC995D09E4ECABC30DA49ED3188A6"/>
        <w:category>
          <w:name w:val="Allgemein"/>
          <w:gallery w:val="placeholder"/>
        </w:category>
        <w:types>
          <w:type w:val="bbPlcHdr"/>
        </w:types>
        <w:behaviors>
          <w:behavior w:val="content"/>
        </w:behaviors>
        <w:guid w:val="{3CF215DE-8E2A-45A0-A5EC-D3C89846461D}"/>
      </w:docPartPr>
      <w:docPartBody>
        <w:p w:rsidR="009130FC" w:rsidRDefault="008A4705" w:rsidP="008A4705">
          <w:pPr>
            <w:pStyle w:val="AFAAC995D09E4ECABC30DA49ED3188A61"/>
          </w:pPr>
          <w:r>
            <w:rPr>
              <w:rStyle w:val="Platzhaltertext"/>
              <w:b w:val="0"/>
              <w:vanish/>
            </w:rPr>
            <w:t xml:space="preserve"> </w:t>
          </w:r>
        </w:p>
      </w:docPartBody>
    </w:docPart>
    <w:docPart>
      <w:docPartPr>
        <w:name w:val="D95FF9C8A35E4A22B253E591DFEF3D47"/>
        <w:category>
          <w:name w:val="Allgemein"/>
          <w:gallery w:val="placeholder"/>
        </w:category>
        <w:types>
          <w:type w:val="bbPlcHdr"/>
        </w:types>
        <w:behaviors>
          <w:behavior w:val="content"/>
        </w:behaviors>
        <w:guid w:val="{0736A0E5-DE8A-4C58-A583-EB3BDD9BD556}"/>
      </w:docPartPr>
      <w:docPartBody>
        <w:p w:rsidR="009130FC" w:rsidRDefault="008A4705" w:rsidP="008A4705">
          <w:pPr>
            <w:pStyle w:val="D95FF9C8A35E4A22B253E591DFEF3D471"/>
          </w:pPr>
          <w:r>
            <w:rPr>
              <w:rStyle w:val="Platzhaltertext"/>
              <w:vanish/>
            </w:rPr>
            <w:t xml:space="preserve"> </w:t>
          </w:r>
        </w:p>
      </w:docPartBody>
    </w:docPart>
    <w:docPart>
      <w:docPartPr>
        <w:name w:val="476ECD2F45144CFE8C1EE3EB248424B5"/>
        <w:category>
          <w:name w:val="Allgemein"/>
          <w:gallery w:val="placeholder"/>
        </w:category>
        <w:types>
          <w:type w:val="bbPlcHdr"/>
        </w:types>
        <w:behaviors>
          <w:behavior w:val="content"/>
        </w:behaviors>
        <w:guid w:val="{629E13DB-9A05-4FF5-A99A-621673F1B97B}"/>
      </w:docPartPr>
      <w:docPartBody>
        <w:p w:rsidR="009130FC" w:rsidRDefault="008A4705" w:rsidP="008A4705">
          <w:pPr>
            <w:pStyle w:val="476ECD2F45144CFE8C1EE3EB248424B51"/>
          </w:pPr>
          <w:r>
            <w:rPr>
              <w:rStyle w:val="Platzhaltertext"/>
              <w:b w:val="0"/>
              <w:vanish/>
            </w:rPr>
            <w:t xml:space="preserve"> </w:t>
          </w:r>
        </w:p>
      </w:docPartBody>
    </w:docPart>
    <w:docPart>
      <w:docPartPr>
        <w:name w:val="8BAB06D2B8244F1D84E473ECC5DB7C6D"/>
        <w:category>
          <w:name w:val="Allgemein"/>
          <w:gallery w:val="placeholder"/>
        </w:category>
        <w:types>
          <w:type w:val="bbPlcHdr"/>
        </w:types>
        <w:behaviors>
          <w:behavior w:val="content"/>
        </w:behaviors>
        <w:guid w:val="{C0D93338-317F-4CBF-A2ED-934FBA33229B}"/>
      </w:docPartPr>
      <w:docPartBody>
        <w:p w:rsidR="009130FC" w:rsidRDefault="008A4705" w:rsidP="008A4705">
          <w:pPr>
            <w:pStyle w:val="8BAB06D2B8244F1D84E473ECC5DB7C6D1"/>
          </w:pPr>
          <w:r>
            <w:rPr>
              <w:rStyle w:val="Platzhaltertext"/>
              <w:b/>
              <w:vanish/>
            </w:rPr>
            <w:t xml:space="preserve"> </w:t>
          </w:r>
        </w:p>
      </w:docPartBody>
    </w:docPart>
    <w:docPart>
      <w:docPartPr>
        <w:name w:val="CBC7C85B33424CD582E9FCC524D27FA5"/>
        <w:category>
          <w:name w:val="Allgemein"/>
          <w:gallery w:val="placeholder"/>
        </w:category>
        <w:types>
          <w:type w:val="bbPlcHdr"/>
        </w:types>
        <w:behaviors>
          <w:behavior w:val="content"/>
        </w:behaviors>
        <w:guid w:val="{06C8F5A5-2523-4854-905B-130036F49902}"/>
      </w:docPartPr>
      <w:docPartBody>
        <w:p w:rsidR="009130FC" w:rsidRDefault="008A4705" w:rsidP="008A4705">
          <w:pPr>
            <w:pStyle w:val="CBC7C85B33424CD582E9FCC524D27FA51"/>
          </w:pPr>
          <w:r>
            <w:rPr>
              <w:rStyle w:val="Platzhaltertext"/>
              <w:vanish/>
            </w:rPr>
            <w:t xml:space="preserve"> </w:t>
          </w:r>
        </w:p>
      </w:docPartBody>
    </w:docPart>
    <w:docPart>
      <w:docPartPr>
        <w:name w:val="0BCCD729008F48AB86D5210B2512850A"/>
        <w:category>
          <w:name w:val="Allgemein"/>
          <w:gallery w:val="placeholder"/>
        </w:category>
        <w:types>
          <w:type w:val="bbPlcHdr"/>
        </w:types>
        <w:behaviors>
          <w:behavior w:val="content"/>
        </w:behaviors>
        <w:guid w:val="{495CA415-DAAA-4AC8-B728-D03BBCFBD198}"/>
      </w:docPartPr>
      <w:docPartBody>
        <w:p w:rsidR="009130FC" w:rsidRDefault="008A4705" w:rsidP="008A4705">
          <w:pPr>
            <w:pStyle w:val="0BCCD729008F48AB86D5210B2512850A1"/>
          </w:pPr>
          <w:r>
            <w:rPr>
              <w:rStyle w:val="Platzhaltertext"/>
              <w:b w:val="0"/>
              <w:vanish/>
            </w:rPr>
            <w:t xml:space="preserve"> </w:t>
          </w:r>
        </w:p>
      </w:docPartBody>
    </w:docPart>
    <w:docPart>
      <w:docPartPr>
        <w:name w:val="1F5E7B12FA704F92B223BA17A303CC85"/>
        <w:category>
          <w:name w:val="Allgemein"/>
          <w:gallery w:val="placeholder"/>
        </w:category>
        <w:types>
          <w:type w:val="bbPlcHdr"/>
        </w:types>
        <w:behaviors>
          <w:behavior w:val="content"/>
        </w:behaviors>
        <w:guid w:val="{7E2C85D1-C970-421F-8ECA-E58D50D4914F}"/>
      </w:docPartPr>
      <w:docPartBody>
        <w:p w:rsidR="009130FC" w:rsidRDefault="008A4705" w:rsidP="008A4705">
          <w:pPr>
            <w:pStyle w:val="1F5E7B12FA704F92B223BA17A303CC851"/>
          </w:pPr>
          <w:r>
            <w:rPr>
              <w:rStyle w:val="Platzhaltertext"/>
              <w:vanish/>
            </w:rPr>
            <w:t xml:space="preserve"> </w:t>
          </w:r>
        </w:p>
      </w:docPartBody>
    </w:docPart>
    <w:docPart>
      <w:docPartPr>
        <w:name w:val="F5F6D5C001934C8E8D313D58F853256F"/>
        <w:category>
          <w:name w:val="Allgemein"/>
          <w:gallery w:val="placeholder"/>
        </w:category>
        <w:types>
          <w:type w:val="bbPlcHdr"/>
        </w:types>
        <w:behaviors>
          <w:behavior w:val="content"/>
        </w:behaviors>
        <w:guid w:val="{5162FBF5-8755-4ECD-A0AE-D1C8FBEB6359}"/>
      </w:docPartPr>
      <w:docPartBody>
        <w:p w:rsidR="009130FC" w:rsidRDefault="008A4705" w:rsidP="008A4705">
          <w:pPr>
            <w:pStyle w:val="F5F6D5C001934C8E8D313D58F853256F1"/>
          </w:pPr>
          <w:r>
            <w:rPr>
              <w:rStyle w:val="Platzhaltertext"/>
              <w:b w:val="0"/>
              <w:vanish/>
            </w:rPr>
            <w:t xml:space="preserve"> </w:t>
          </w:r>
        </w:p>
      </w:docPartBody>
    </w:docPart>
    <w:docPart>
      <w:docPartPr>
        <w:name w:val="AB65C2746EFD4027955901BE425DB20C"/>
        <w:category>
          <w:name w:val="Allgemein"/>
          <w:gallery w:val="placeholder"/>
        </w:category>
        <w:types>
          <w:type w:val="bbPlcHdr"/>
        </w:types>
        <w:behaviors>
          <w:behavior w:val="content"/>
        </w:behaviors>
        <w:guid w:val="{A33144E8-98C9-41E3-A80F-BF511B2519AD}"/>
      </w:docPartPr>
      <w:docPartBody>
        <w:p w:rsidR="009130FC" w:rsidRDefault="008A4705" w:rsidP="008A4705">
          <w:pPr>
            <w:pStyle w:val="AB65C2746EFD4027955901BE425DB20C1"/>
          </w:pPr>
          <w:r>
            <w:rPr>
              <w:rStyle w:val="Platzhaltertext"/>
              <w:b/>
              <w:vanish/>
            </w:rPr>
            <w:t xml:space="preserve"> </w:t>
          </w:r>
        </w:p>
      </w:docPartBody>
    </w:docPart>
    <w:docPart>
      <w:docPartPr>
        <w:name w:val="678256D9A8544805B1362F6EC1C79F9D"/>
        <w:category>
          <w:name w:val="Allgemein"/>
          <w:gallery w:val="placeholder"/>
        </w:category>
        <w:types>
          <w:type w:val="bbPlcHdr"/>
        </w:types>
        <w:behaviors>
          <w:behavior w:val="content"/>
        </w:behaviors>
        <w:guid w:val="{C065555B-A206-4DCC-B888-E3B3D10741EE}"/>
      </w:docPartPr>
      <w:docPartBody>
        <w:p w:rsidR="009130FC" w:rsidRDefault="008A4705" w:rsidP="008A4705">
          <w:pPr>
            <w:pStyle w:val="678256D9A8544805B1362F6EC1C79F9D1"/>
          </w:pPr>
          <w:r>
            <w:rPr>
              <w:rStyle w:val="Platzhaltertext"/>
              <w:vanish/>
            </w:rPr>
            <w:t xml:space="preserve"> </w:t>
          </w:r>
        </w:p>
      </w:docPartBody>
    </w:docPart>
    <w:docPart>
      <w:docPartPr>
        <w:name w:val="CAE38CC6F4BA41F6BDAB18E793C8FB8A"/>
        <w:category>
          <w:name w:val="Allgemein"/>
          <w:gallery w:val="placeholder"/>
        </w:category>
        <w:types>
          <w:type w:val="bbPlcHdr"/>
        </w:types>
        <w:behaviors>
          <w:behavior w:val="content"/>
        </w:behaviors>
        <w:guid w:val="{4D02182F-8538-4DB8-8762-5BA3998C2A99}"/>
      </w:docPartPr>
      <w:docPartBody>
        <w:p w:rsidR="009130FC" w:rsidRDefault="008A4705" w:rsidP="008A4705">
          <w:pPr>
            <w:pStyle w:val="CAE38CC6F4BA41F6BDAB18E793C8FB8A1"/>
          </w:pPr>
          <w:r>
            <w:rPr>
              <w:rStyle w:val="Platzhaltertext"/>
              <w:b w:val="0"/>
              <w:vanish/>
            </w:rPr>
            <w:t xml:space="preserve"> </w:t>
          </w:r>
        </w:p>
      </w:docPartBody>
    </w:docPart>
    <w:docPart>
      <w:docPartPr>
        <w:name w:val="B7067CD83264432995960C27A8AA54B9"/>
        <w:category>
          <w:name w:val="Allgemein"/>
          <w:gallery w:val="placeholder"/>
        </w:category>
        <w:types>
          <w:type w:val="bbPlcHdr"/>
        </w:types>
        <w:behaviors>
          <w:behavior w:val="content"/>
        </w:behaviors>
        <w:guid w:val="{B2473A21-905D-4179-96F6-ACBCC5D45F6E}"/>
      </w:docPartPr>
      <w:docPartBody>
        <w:p w:rsidR="009130FC" w:rsidRDefault="008A4705" w:rsidP="008A4705">
          <w:pPr>
            <w:pStyle w:val="B7067CD83264432995960C27A8AA54B91"/>
          </w:pPr>
          <w:r>
            <w:rPr>
              <w:rStyle w:val="Platzhaltertext"/>
              <w:vanish/>
            </w:rPr>
            <w:t xml:space="preserve"> </w:t>
          </w:r>
        </w:p>
      </w:docPartBody>
    </w:docPart>
    <w:docPart>
      <w:docPartPr>
        <w:name w:val="7B7A9745FB5842B0AED1302C4723FAF2"/>
        <w:category>
          <w:name w:val="Allgemein"/>
          <w:gallery w:val="placeholder"/>
        </w:category>
        <w:types>
          <w:type w:val="bbPlcHdr"/>
        </w:types>
        <w:behaviors>
          <w:behavior w:val="content"/>
        </w:behaviors>
        <w:guid w:val="{412680C7-2C32-4748-8DEC-B77B666F1255}"/>
      </w:docPartPr>
      <w:docPartBody>
        <w:p w:rsidR="009130FC" w:rsidRDefault="008A4705" w:rsidP="008A4705">
          <w:pPr>
            <w:pStyle w:val="7B7A9745FB5842B0AED1302C4723FAF21"/>
          </w:pPr>
          <w:r>
            <w:rPr>
              <w:rStyle w:val="Platzhaltertext"/>
              <w:b w:val="0"/>
              <w:vanish/>
            </w:rPr>
            <w:t xml:space="preserve"> </w:t>
          </w:r>
        </w:p>
      </w:docPartBody>
    </w:docPart>
    <w:docPart>
      <w:docPartPr>
        <w:name w:val="4CD83AAF394C4D4A897795025BC0658F"/>
        <w:category>
          <w:name w:val="Allgemein"/>
          <w:gallery w:val="placeholder"/>
        </w:category>
        <w:types>
          <w:type w:val="bbPlcHdr"/>
        </w:types>
        <w:behaviors>
          <w:behavior w:val="content"/>
        </w:behaviors>
        <w:guid w:val="{5D5D690D-0382-4742-B9CE-8A1D5A338F85}"/>
      </w:docPartPr>
      <w:docPartBody>
        <w:p w:rsidR="009130FC" w:rsidRDefault="008A4705" w:rsidP="008A4705">
          <w:pPr>
            <w:pStyle w:val="4CD83AAF394C4D4A897795025BC0658F1"/>
          </w:pPr>
          <w:r>
            <w:rPr>
              <w:rStyle w:val="Platzhaltertext"/>
              <w:b/>
              <w:vanish/>
            </w:rPr>
            <w:t xml:space="preserve"> </w:t>
          </w:r>
        </w:p>
      </w:docPartBody>
    </w:docPart>
    <w:docPart>
      <w:docPartPr>
        <w:name w:val="A6178FD6479A4A0D908306760ABFAEEB"/>
        <w:category>
          <w:name w:val="Allgemein"/>
          <w:gallery w:val="placeholder"/>
        </w:category>
        <w:types>
          <w:type w:val="bbPlcHdr"/>
        </w:types>
        <w:behaviors>
          <w:behavior w:val="content"/>
        </w:behaviors>
        <w:guid w:val="{ABFA30FF-0F7F-48DD-8C28-0A2DD1A90250}"/>
      </w:docPartPr>
      <w:docPartBody>
        <w:p w:rsidR="009130FC" w:rsidRDefault="008A4705" w:rsidP="008A4705">
          <w:pPr>
            <w:pStyle w:val="A6178FD6479A4A0D908306760ABFAEEB1"/>
          </w:pPr>
          <w:r>
            <w:rPr>
              <w:rStyle w:val="Platzhaltertext"/>
              <w:vanish/>
            </w:rPr>
            <w:t xml:space="preserve"> </w:t>
          </w:r>
        </w:p>
      </w:docPartBody>
    </w:docPart>
    <w:docPart>
      <w:docPartPr>
        <w:name w:val="30AB8D9366A94E44A824B31A5451FC09"/>
        <w:category>
          <w:name w:val="Allgemein"/>
          <w:gallery w:val="placeholder"/>
        </w:category>
        <w:types>
          <w:type w:val="bbPlcHdr"/>
        </w:types>
        <w:behaviors>
          <w:behavior w:val="content"/>
        </w:behaviors>
        <w:guid w:val="{33E4EC10-AD1E-41F5-B23A-84B3D19B1862}"/>
      </w:docPartPr>
      <w:docPartBody>
        <w:p w:rsidR="009130FC" w:rsidRDefault="008A4705" w:rsidP="008A4705">
          <w:pPr>
            <w:pStyle w:val="30AB8D9366A94E44A824B31A5451FC091"/>
          </w:pPr>
          <w:r>
            <w:rPr>
              <w:rStyle w:val="Platzhaltertext"/>
              <w:b w:val="0"/>
              <w:vanish/>
            </w:rPr>
            <w:t xml:space="preserve"> </w:t>
          </w:r>
        </w:p>
      </w:docPartBody>
    </w:docPart>
    <w:docPart>
      <w:docPartPr>
        <w:name w:val="49553CFC9A444DA1BF2B20E38B47E777"/>
        <w:category>
          <w:name w:val="Allgemein"/>
          <w:gallery w:val="placeholder"/>
        </w:category>
        <w:types>
          <w:type w:val="bbPlcHdr"/>
        </w:types>
        <w:behaviors>
          <w:behavior w:val="content"/>
        </w:behaviors>
        <w:guid w:val="{C10326B1-D0A8-4882-9D57-C44A8336DA48}"/>
      </w:docPartPr>
      <w:docPartBody>
        <w:p w:rsidR="009130FC" w:rsidRDefault="008A4705" w:rsidP="008A4705">
          <w:pPr>
            <w:pStyle w:val="49553CFC9A444DA1BF2B20E38B47E7771"/>
          </w:pPr>
          <w:r>
            <w:rPr>
              <w:rStyle w:val="Platzhaltertext"/>
              <w:vanish/>
            </w:rPr>
            <w:t xml:space="preserve"> </w:t>
          </w:r>
        </w:p>
      </w:docPartBody>
    </w:docPart>
    <w:docPart>
      <w:docPartPr>
        <w:name w:val="9E141FB050AB4130BFDAF8CF74A9D3BF"/>
        <w:category>
          <w:name w:val="Allgemein"/>
          <w:gallery w:val="placeholder"/>
        </w:category>
        <w:types>
          <w:type w:val="bbPlcHdr"/>
        </w:types>
        <w:behaviors>
          <w:behavior w:val="content"/>
        </w:behaviors>
        <w:guid w:val="{BB6E5A92-1541-44CB-9EB7-158213303291}"/>
      </w:docPartPr>
      <w:docPartBody>
        <w:p w:rsidR="009130FC" w:rsidRDefault="008A4705" w:rsidP="008A4705">
          <w:pPr>
            <w:pStyle w:val="9E141FB050AB4130BFDAF8CF74A9D3BF1"/>
          </w:pPr>
          <w:r>
            <w:rPr>
              <w:rStyle w:val="Platzhaltertext"/>
              <w:b w:val="0"/>
              <w:vanish/>
            </w:rPr>
            <w:t xml:space="preserve"> </w:t>
          </w:r>
        </w:p>
      </w:docPartBody>
    </w:docPart>
    <w:docPart>
      <w:docPartPr>
        <w:name w:val="A38434341CD34DB091E8FF38597383FF"/>
        <w:category>
          <w:name w:val="Allgemein"/>
          <w:gallery w:val="placeholder"/>
        </w:category>
        <w:types>
          <w:type w:val="bbPlcHdr"/>
        </w:types>
        <w:behaviors>
          <w:behavior w:val="content"/>
        </w:behaviors>
        <w:guid w:val="{DFB9022B-449A-4342-9448-46695A957440}"/>
      </w:docPartPr>
      <w:docPartBody>
        <w:p w:rsidR="009130FC" w:rsidRDefault="008A4705" w:rsidP="008A4705">
          <w:pPr>
            <w:pStyle w:val="A38434341CD34DB091E8FF38597383FF1"/>
          </w:pPr>
          <w:r>
            <w:rPr>
              <w:rStyle w:val="Platzhaltertext"/>
              <w:b/>
              <w:vanish/>
            </w:rPr>
            <w:t xml:space="preserve"> </w:t>
          </w:r>
        </w:p>
      </w:docPartBody>
    </w:docPart>
    <w:docPart>
      <w:docPartPr>
        <w:name w:val="9E67D0FEE37A484FB08984669BCF71AB"/>
        <w:category>
          <w:name w:val="Allgemein"/>
          <w:gallery w:val="placeholder"/>
        </w:category>
        <w:types>
          <w:type w:val="bbPlcHdr"/>
        </w:types>
        <w:behaviors>
          <w:behavior w:val="content"/>
        </w:behaviors>
        <w:guid w:val="{9CD09FBC-054B-449B-8FC0-A39EA3B105C6}"/>
      </w:docPartPr>
      <w:docPartBody>
        <w:p w:rsidR="009130FC" w:rsidRDefault="008A4705" w:rsidP="008A4705">
          <w:pPr>
            <w:pStyle w:val="9E67D0FEE37A484FB08984669BCF71AB1"/>
          </w:pPr>
          <w:r>
            <w:rPr>
              <w:rStyle w:val="Platzhaltertext"/>
              <w:vanish/>
            </w:rPr>
            <w:t xml:space="preserve"> </w:t>
          </w:r>
        </w:p>
      </w:docPartBody>
    </w:docPart>
    <w:docPart>
      <w:docPartPr>
        <w:name w:val="D0F23DB6E51D47E99B686B78743B7B63"/>
        <w:category>
          <w:name w:val="Allgemein"/>
          <w:gallery w:val="placeholder"/>
        </w:category>
        <w:types>
          <w:type w:val="bbPlcHdr"/>
        </w:types>
        <w:behaviors>
          <w:behavior w:val="content"/>
        </w:behaviors>
        <w:guid w:val="{808FD32B-16DD-4A78-BFEF-EA94C824CB09}"/>
      </w:docPartPr>
      <w:docPartBody>
        <w:p w:rsidR="009130FC" w:rsidRDefault="008A4705" w:rsidP="008A4705">
          <w:pPr>
            <w:pStyle w:val="D0F23DB6E51D47E99B686B78743B7B631"/>
          </w:pPr>
          <w:r>
            <w:rPr>
              <w:rStyle w:val="Platzhaltertext"/>
              <w:b w:val="0"/>
              <w:vanish/>
            </w:rPr>
            <w:t xml:space="preserve"> </w:t>
          </w:r>
        </w:p>
      </w:docPartBody>
    </w:docPart>
    <w:docPart>
      <w:docPartPr>
        <w:name w:val="06BA3E06F22A413BB5F6994E0C8B22D0"/>
        <w:category>
          <w:name w:val="Allgemein"/>
          <w:gallery w:val="placeholder"/>
        </w:category>
        <w:types>
          <w:type w:val="bbPlcHdr"/>
        </w:types>
        <w:behaviors>
          <w:behavior w:val="content"/>
        </w:behaviors>
        <w:guid w:val="{2C1EA3FE-EF25-400A-ACC6-E22F691C2F10}"/>
      </w:docPartPr>
      <w:docPartBody>
        <w:p w:rsidR="009130FC" w:rsidRDefault="008A4705" w:rsidP="008A4705">
          <w:pPr>
            <w:pStyle w:val="06BA3E06F22A413BB5F6994E0C8B22D01"/>
          </w:pPr>
          <w:r>
            <w:rPr>
              <w:rStyle w:val="Platzhaltertext"/>
              <w:vanish/>
            </w:rPr>
            <w:t xml:space="preserve"> </w:t>
          </w:r>
        </w:p>
      </w:docPartBody>
    </w:docPart>
    <w:docPart>
      <w:docPartPr>
        <w:name w:val="91A5B6872B9B4231814648A6A0D372C9"/>
        <w:category>
          <w:name w:val="Allgemein"/>
          <w:gallery w:val="placeholder"/>
        </w:category>
        <w:types>
          <w:type w:val="bbPlcHdr"/>
        </w:types>
        <w:behaviors>
          <w:behavior w:val="content"/>
        </w:behaviors>
        <w:guid w:val="{07E339F6-B2C0-4DD6-8977-74C43E9BACF3}"/>
      </w:docPartPr>
      <w:docPartBody>
        <w:p w:rsidR="009130FC" w:rsidRDefault="008A4705" w:rsidP="008A4705">
          <w:pPr>
            <w:pStyle w:val="91A5B6872B9B4231814648A6A0D372C91"/>
          </w:pPr>
          <w:r>
            <w:rPr>
              <w:rStyle w:val="Platzhaltertext"/>
              <w:b w:val="0"/>
              <w:vanish/>
            </w:rPr>
            <w:t xml:space="preserve"> </w:t>
          </w:r>
        </w:p>
      </w:docPartBody>
    </w:docPart>
    <w:docPart>
      <w:docPartPr>
        <w:name w:val="84D0D4D42F90447A8CCCF6C651DD090D"/>
        <w:category>
          <w:name w:val="Allgemein"/>
          <w:gallery w:val="placeholder"/>
        </w:category>
        <w:types>
          <w:type w:val="bbPlcHdr"/>
        </w:types>
        <w:behaviors>
          <w:behavior w:val="content"/>
        </w:behaviors>
        <w:guid w:val="{1DE757FE-5E9F-4376-9BAE-B228392F65BF}"/>
      </w:docPartPr>
      <w:docPartBody>
        <w:p w:rsidR="009130FC" w:rsidRDefault="008A4705" w:rsidP="008A4705">
          <w:pPr>
            <w:pStyle w:val="84D0D4D42F90447A8CCCF6C651DD090D1"/>
          </w:pPr>
          <w:r>
            <w:rPr>
              <w:rStyle w:val="Platzhaltertext"/>
              <w:b/>
              <w:vanish/>
            </w:rPr>
            <w:t xml:space="preserve"> </w:t>
          </w:r>
        </w:p>
      </w:docPartBody>
    </w:docPart>
    <w:docPart>
      <w:docPartPr>
        <w:name w:val="BA2DE1D9D3EF49A0AC7275696A9C22E6"/>
        <w:category>
          <w:name w:val="Allgemein"/>
          <w:gallery w:val="placeholder"/>
        </w:category>
        <w:types>
          <w:type w:val="bbPlcHdr"/>
        </w:types>
        <w:behaviors>
          <w:behavior w:val="content"/>
        </w:behaviors>
        <w:guid w:val="{DD653AD7-8F93-4AAC-A675-20D82C7B4BF7}"/>
      </w:docPartPr>
      <w:docPartBody>
        <w:p w:rsidR="009130FC" w:rsidRDefault="008A4705" w:rsidP="008A4705">
          <w:pPr>
            <w:pStyle w:val="BA2DE1D9D3EF49A0AC7275696A9C22E61"/>
          </w:pPr>
          <w:r>
            <w:rPr>
              <w:rStyle w:val="Platzhaltertext"/>
              <w:vanish/>
            </w:rPr>
            <w:t xml:space="preserve"> </w:t>
          </w:r>
        </w:p>
      </w:docPartBody>
    </w:docPart>
    <w:docPart>
      <w:docPartPr>
        <w:name w:val="734686CED1D24D39BA9C4240F43ECDDB"/>
        <w:category>
          <w:name w:val="Allgemein"/>
          <w:gallery w:val="placeholder"/>
        </w:category>
        <w:types>
          <w:type w:val="bbPlcHdr"/>
        </w:types>
        <w:behaviors>
          <w:behavior w:val="content"/>
        </w:behaviors>
        <w:guid w:val="{9A1531A1-169B-4453-97AF-1815DB3FBCD5}"/>
      </w:docPartPr>
      <w:docPartBody>
        <w:p w:rsidR="009130FC" w:rsidRDefault="008A4705" w:rsidP="008A4705">
          <w:pPr>
            <w:pStyle w:val="734686CED1D24D39BA9C4240F43ECDDB1"/>
          </w:pPr>
          <w:r>
            <w:rPr>
              <w:rStyle w:val="Platzhaltertext"/>
              <w:b w:val="0"/>
              <w:vanish/>
            </w:rPr>
            <w:t xml:space="preserve"> </w:t>
          </w:r>
        </w:p>
      </w:docPartBody>
    </w:docPart>
    <w:docPart>
      <w:docPartPr>
        <w:name w:val="702655324F67483A806327CC7AD81461"/>
        <w:category>
          <w:name w:val="Allgemein"/>
          <w:gallery w:val="placeholder"/>
        </w:category>
        <w:types>
          <w:type w:val="bbPlcHdr"/>
        </w:types>
        <w:behaviors>
          <w:behavior w:val="content"/>
        </w:behaviors>
        <w:guid w:val="{8C3D8082-51DD-430A-8F7D-D3B46641D221}"/>
      </w:docPartPr>
      <w:docPartBody>
        <w:p w:rsidR="009130FC" w:rsidRDefault="008A4705" w:rsidP="008A4705">
          <w:pPr>
            <w:pStyle w:val="702655324F67483A806327CC7AD814611"/>
          </w:pPr>
          <w:r>
            <w:rPr>
              <w:rStyle w:val="Platzhaltertext"/>
              <w:vanish/>
            </w:rPr>
            <w:t xml:space="preserve"> </w:t>
          </w:r>
        </w:p>
      </w:docPartBody>
    </w:docPart>
    <w:docPart>
      <w:docPartPr>
        <w:name w:val="A71C8C779FEA4F41AAFE30DD72DDBA77"/>
        <w:category>
          <w:name w:val="Allgemein"/>
          <w:gallery w:val="placeholder"/>
        </w:category>
        <w:types>
          <w:type w:val="bbPlcHdr"/>
        </w:types>
        <w:behaviors>
          <w:behavior w:val="content"/>
        </w:behaviors>
        <w:guid w:val="{081898AA-74AE-4A50-A53F-7141EF3F2EA5}"/>
      </w:docPartPr>
      <w:docPartBody>
        <w:p w:rsidR="009130FC" w:rsidRDefault="008A4705" w:rsidP="008A4705">
          <w:pPr>
            <w:pStyle w:val="A71C8C779FEA4F41AAFE30DD72DDBA771"/>
          </w:pPr>
          <w:r>
            <w:rPr>
              <w:rStyle w:val="Platzhaltertext"/>
              <w:b w:val="0"/>
              <w:vanish/>
            </w:rPr>
            <w:t xml:space="preserve"> </w:t>
          </w:r>
        </w:p>
      </w:docPartBody>
    </w:docPart>
    <w:docPart>
      <w:docPartPr>
        <w:name w:val="3109C7D28B424CC9BEE64F52C2336816"/>
        <w:category>
          <w:name w:val="Allgemein"/>
          <w:gallery w:val="placeholder"/>
        </w:category>
        <w:types>
          <w:type w:val="bbPlcHdr"/>
        </w:types>
        <w:behaviors>
          <w:behavior w:val="content"/>
        </w:behaviors>
        <w:guid w:val="{A05E0693-A118-452C-8F87-D8EC09DA5596}"/>
      </w:docPartPr>
      <w:docPartBody>
        <w:p w:rsidR="008A4705" w:rsidRDefault="008A4705" w:rsidP="008A4705">
          <w:pPr>
            <w:pStyle w:val="3109C7D28B424CC9BEE64F52C2336816"/>
          </w:pPr>
          <w:r w:rsidRPr="00862156">
            <w:rPr>
              <w:rStyle w:val="Platzhaltertext"/>
            </w:rPr>
            <w:t>Klicken oder tippen Sie, um ein Datum einzugeben.</w:t>
          </w:r>
        </w:p>
      </w:docPartBody>
    </w:docPart>
    <w:docPart>
      <w:docPartPr>
        <w:name w:val="BB2C0A86A3D54EC6AC18AFF6C1ED99F5"/>
        <w:category>
          <w:name w:val="Allgemein"/>
          <w:gallery w:val="placeholder"/>
        </w:category>
        <w:types>
          <w:type w:val="bbPlcHdr"/>
        </w:types>
        <w:behaviors>
          <w:behavior w:val="content"/>
        </w:behaviors>
        <w:guid w:val="{8647AE52-21C1-4DFC-AFCC-CA989E819DFD}"/>
      </w:docPartPr>
      <w:docPartBody>
        <w:p w:rsidR="008A4705" w:rsidRDefault="008A4705" w:rsidP="008A4705">
          <w:pPr>
            <w:pStyle w:val="BB2C0A86A3D54EC6AC18AFF6C1ED99F5"/>
          </w:pPr>
          <w:r>
            <w:rPr>
              <w:rStyle w:val="Platzhaltertext"/>
              <w:b/>
              <w:vanish/>
            </w:rPr>
            <w:t xml:space="preserve"> </w:t>
          </w:r>
        </w:p>
      </w:docPartBody>
    </w:docPart>
    <w:docPart>
      <w:docPartPr>
        <w:name w:val="0A70A0037E0D4C61A1E69D5A5233E0CB"/>
        <w:category>
          <w:name w:val="Allgemein"/>
          <w:gallery w:val="placeholder"/>
        </w:category>
        <w:types>
          <w:type w:val="bbPlcHdr"/>
        </w:types>
        <w:behaviors>
          <w:behavior w:val="content"/>
        </w:behaviors>
        <w:guid w:val="{02D286F6-2C82-41F5-9107-7AEC26E3123E}"/>
      </w:docPartPr>
      <w:docPartBody>
        <w:p w:rsidR="008A4705" w:rsidRDefault="008A4705" w:rsidP="008A4705">
          <w:pPr>
            <w:pStyle w:val="0A70A0037E0D4C61A1E69D5A5233E0CB"/>
          </w:pPr>
          <w:r>
            <w:rPr>
              <w:rStyle w:val="Platzhaltertext"/>
              <w:vanish/>
            </w:rPr>
            <w:t xml:space="preserve"> </w:t>
          </w:r>
        </w:p>
      </w:docPartBody>
    </w:docPart>
    <w:docPart>
      <w:docPartPr>
        <w:name w:val="AE9F309033E349F69484D6D24D5E1C95"/>
        <w:category>
          <w:name w:val="Allgemein"/>
          <w:gallery w:val="placeholder"/>
        </w:category>
        <w:types>
          <w:type w:val="bbPlcHdr"/>
        </w:types>
        <w:behaviors>
          <w:behavior w:val="content"/>
        </w:behaviors>
        <w:guid w:val="{792CBFE5-AC78-4AB8-9006-2D0FDF6D3234}"/>
      </w:docPartPr>
      <w:docPartBody>
        <w:p w:rsidR="008A4705" w:rsidRDefault="008A4705" w:rsidP="008A4705">
          <w:pPr>
            <w:pStyle w:val="AE9F309033E349F69484D6D24D5E1C95"/>
          </w:pPr>
          <w:r>
            <w:rPr>
              <w:rStyle w:val="Platzhaltertext"/>
              <w:vanish/>
            </w:rPr>
            <w:t xml:space="preserve"> </w:t>
          </w:r>
        </w:p>
      </w:docPartBody>
    </w:docPart>
    <w:docPart>
      <w:docPartPr>
        <w:name w:val="4D1ABA76AB8C4CCDB56A693DC787B500"/>
        <w:category>
          <w:name w:val="Allgemein"/>
          <w:gallery w:val="placeholder"/>
        </w:category>
        <w:types>
          <w:type w:val="bbPlcHdr"/>
        </w:types>
        <w:behaviors>
          <w:behavior w:val="content"/>
        </w:behaviors>
        <w:guid w:val="{EAD6E421-384B-4872-8E8D-6D84F6549826}"/>
      </w:docPartPr>
      <w:docPartBody>
        <w:p w:rsidR="008A4705" w:rsidRDefault="008A4705" w:rsidP="008A4705">
          <w:pPr>
            <w:pStyle w:val="4D1ABA76AB8C4CCDB56A693DC787B500"/>
          </w:pPr>
          <w:r>
            <w:rPr>
              <w:rStyle w:val="Platzhaltertext"/>
              <w:vanish/>
            </w:rPr>
            <w:t xml:space="preserve"> </w:t>
          </w:r>
        </w:p>
      </w:docPartBody>
    </w:docPart>
    <w:docPart>
      <w:docPartPr>
        <w:name w:val="9369E8302DD34D6E901C1D2BA678C113"/>
        <w:category>
          <w:name w:val="Allgemein"/>
          <w:gallery w:val="placeholder"/>
        </w:category>
        <w:types>
          <w:type w:val="bbPlcHdr"/>
        </w:types>
        <w:behaviors>
          <w:behavior w:val="content"/>
        </w:behaviors>
        <w:guid w:val="{1A793845-6393-4083-8DB8-2BE084016BDD}"/>
      </w:docPartPr>
      <w:docPartBody>
        <w:p w:rsidR="008A4705" w:rsidRDefault="008A4705" w:rsidP="008A4705">
          <w:pPr>
            <w:pStyle w:val="9369E8302DD34D6E901C1D2BA678C113"/>
          </w:pPr>
          <w:r>
            <w:rPr>
              <w:rStyle w:val="Platzhaltertext"/>
              <w:vanish/>
            </w:rPr>
            <w:t xml:space="preserve"> </w:t>
          </w:r>
        </w:p>
      </w:docPartBody>
    </w:docPart>
    <w:docPart>
      <w:docPartPr>
        <w:name w:val="8608A45E8A074A649D2A2A6289331A41"/>
        <w:category>
          <w:name w:val="Allgemein"/>
          <w:gallery w:val="placeholder"/>
        </w:category>
        <w:types>
          <w:type w:val="bbPlcHdr"/>
        </w:types>
        <w:behaviors>
          <w:behavior w:val="content"/>
        </w:behaviors>
        <w:guid w:val="{10B76F54-A4D0-463A-88DB-7DC0EEC4B443}"/>
      </w:docPartPr>
      <w:docPartBody>
        <w:p w:rsidR="008A4705" w:rsidRDefault="008A4705" w:rsidP="008A4705">
          <w:pPr>
            <w:pStyle w:val="8608A45E8A074A649D2A2A6289331A41"/>
          </w:pPr>
          <w:r>
            <w:rPr>
              <w:rStyle w:val="Platzhaltertext"/>
              <w:b/>
              <w:vanish/>
            </w:rPr>
            <w:t xml:space="preserve"> </w:t>
          </w:r>
        </w:p>
      </w:docPartBody>
    </w:docPart>
    <w:docPart>
      <w:docPartPr>
        <w:name w:val="A20BD70EA8EA420589B19C6728F57312"/>
        <w:category>
          <w:name w:val="Allgemein"/>
          <w:gallery w:val="placeholder"/>
        </w:category>
        <w:types>
          <w:type w:val="bbPlcHdr"/>
        </w:types>
        <w:behaviors>
          <w:behavior w:val="content"/>
        </w:behaviors>
        <w:guid w:val="{F7577F08-8601-4B17-A9B2-3E339C3F3607}"/>
      </w:docPartPr>
      <w:docPartBody>
        <w:p w:rsidR="008A4705" w:rsidRDefault="008A4705" w:rsidP="008A4705">
          <w:pPr>
            <w:pStyle w:val="A20BD70EA8EA420589B19C6728F57312"/>
          </w:pPr>
          <w:r>
            <w:rPr>
              <w:rStyle w:val="Platzhaltertext"/>
              <w:vanish/>
            </w:rPr>
            <w:t xml:space="preserve"> </w:t>
          </w:r>
        </w:p>
      </w:docPartBody>
    </w:docPart>
    <w:docPart>
      <w:docPartPr>
        <w:name w:val="AD1C454D51DA440E9ED590C143D8BE10"/>
        <w:category>
          <w:name w:val="Allgemein"/>
          <w:gallery w:val="placeholder"/>
        </w:category>
        <w:types>
          <w:type w:val="bbPlcHdr"/>
        </w:types>
        <w:behaviors>
          <w:behavior w:val="content"/>
        </w:behaviors>
        <w:guid w:val="{9072BA03-A630-439B-B712-9F3F563B0E8A}"/>
      </w:docPartPr>
      <w:docPartBody>
        <w:p w:rsidR="008A4705" w:rsidRDefault="008A4705" w:rsidP="008A4705">
          <w:pPr>
            <w:pStyle w:val="AD1C454D51DA440E9ED590C143D8BE10"/>
          </w:pPr>
          <w:r>
            <w:rPr>
              <w:rStyle w:val="Platzhaltertext"/>
              <w:vanish/>
            </w:rPr>
            <w:t xml:space="preserve"> </w:t>
          </w:r>
        </w:p>
      </w:docPartBody>
    </w:docPart>
    <w:docPart>
      <w:docPartPr>
        <w:name w:val="1705102AF7274615B66197E5DB7019A4"/>
        <w:category>
          <w:name w:val="Allgemein"/>
          <w:gallery w:val="placeholder"/>
        </w:category>
        <w:types>
          <w:type w:val="bbPlcHdr"/>
        </w:types>
        <w:behaviors>
          <w:behavior w:val="content"/>
        </w:behaviors>
        <w:guid w:val="{3F245246-AA4D-4EDE-9DB1-C638C9597FB1}"/>
      </w:docPartPr>
      <w:docPartBody>
        <w:p w:rsidR="008A4705" w:rsidRDefault="008A4705" w:rsidP="008A4705">
          <w:pPr>
            <w:pStyle w:val="1705102AF7274615B66197E5DB7019A4"/>
          </w:pPr>
          <w:r>
            <w:rPr>
              <w:rStyle w:val="Platzhaltertext"/>
              <w:vanish/>
            </w:rPr>
            <w:t xml:space="preserve"> </w:t>
          </w:r>
        </w:p>
      </w:docPartBody>
    </w:docPart>
    <w:docPart>
      <w:docPartPr>
        <w:name w:val="CC08A50BCBDA4A7BA34FF70D6A1097C8"/>
        <w:category>
          <w:name w:val="Allgemein"/>
          <w:gallery w:val="placeholder"/>
        </w:category>
        <w:types>
          <w:type w:val="bbPlcHdr"/>
        </w:types>
        <w:behaviors>
          <w:behavior w:val="content"/>
        </w:behaviors>
        <w:guid w:val="{E5345BF7-98FF-49B7-A6EC-733505CE2546}"/>
      </w:docPartPr>
      <w:docPartBody>
        <w:p w:rsidR="008A4705" w:rsidRDefault="008A4705" w:rsidP="008A4705">
          <w:pPr>
            <w:pStyle w:val="CC08A50BCBDA4A7BA34FF70D6A1097C8"/>
          </w:pPr>
          <w:r>
            <w:rPr>
              <w:rStyle w:val="Platzhaltertext"/>
              <w:vanish/>
            </w:rPr>
            <w:t xml:space="preserve"> </w:t>
          </w:r>
        </w:p>
      </w:docPartBody>
    </w:docPart>
    <w:docPart>
      <w:docPartPr>
        <w:name w:val="152D0865E82D46DAB2769216E1DBF2AB"/>
        <w:category>
          <w:name w:val="Allgemein"/>
          <w:gallery w:val="placeholder"/>
        </w:category>
        <w:types>
          <w:type w:val="bbPlcHdr"/>
        </w:types>
        <w:behaviors>
          <w:behavior w:val="content"/>
        </w:behaviors>
        <w:guid w:val="{749A9F02-065F-4C1B-971A-2169FDFD41D0}"/>
      </w:docPartPr>
      <w:docPartBody>
        <w:p w:rsidR="008A4705" w:rsidRDefault="008A4705" w:rsidP="008A4705">
          <w:pPr>
            <w:pStyle w:val="152D0865E82D46DAB2769216E1DBF2AB"/>
          </w:pPr>
          <w:r>
            <w:rPr>
              <w:rStyle w:val="Platzhaltertext"/>
              <w:b/>
              <w:vanish/>
            </w:rPr>
            <w:t xml:space="preserve"> </w:t>
          </w:r>
        </w:p>
      </w:docPartBody>
    </w:docPart>
    <w:docPart>
      <w:docPartPr>
        <w:name w:val="2F3F40173FB247E28DC02414EBC4CEA8"/>
        <w:category>
          <w:name w:val="Allgemein"/>
          <w:gallery w:val="placeholder"/>
        </w:category>
        <w:types>
          <w:type w:val="bbPlcHdr"/>
        </w:types>
        <w:behaviors>
          <w:behavior w:val="content"/>
        </w:behaviors>
        <w:guid w:val="{D2C38CC8-145D-4473-B0FD-2EB5E30CB9FD}"/>
      </w:docPartPr>
      <w:docPartBody>
        <w:p w:rsidR="008A4705" w:rsidRDefault="008A4705" w:rsidP="008A4705">
          <w:pPr>
            <w:pStyle w:val="2F3F40173FB247E28DC02414EBC4CEA8"/>
          </w:pPr>
          <w:r>
            <w:rPr>
              <w:rStyle w:val="Platzhaltertext"/>
              <w:vanish/>
            </w:rPr>
            <w:t xml:space="preserve"> </w:t>
          </w:r>
        </w:p>
      </w:docPartBody>
    </w:docPart>
    <w:docPart>
      <w:docPartPr>
        <w:name w:val="56AE0445630F426CBC2093719C4F0ADD"/>
        <w:category>
          <w:name w:val="Allgemein"/>
          <w:gallery w:val="placeholder"/>
        </w:category>
        <w:types>
          <w:type w:val="bbPlcHdr"/>
        </w:types>
        <w:behaviors>
          <w:behavior w:val="content"/>
        </w:behaviors>
        <w:guid w:val="{91FF4E07-BC0C-4D69-A727-A3BF7A6E59AB}"/>
      </w:docPartPr>
      <w:docPartBody>
        <w:p w:rsidR="008A4705" w:rsidRDefault="008A4705" w:rsidP="008A4705">
          <w:pPr>
            <w:pStyle w:val="56AE0445630F426CBC2093719C4F0ADD"/>
          </w:pPr>
          <w:r>
            <w:rPr>
              <w:rStyle w:val="Platzhaltertext"/>
              <w:vanish/>
            </w:rPr>
            <w:t xml:space="preserve"> </w:t>
          </w:r>
        </w:p>
      </w:docPartBody>
    </w:docPart>
    <w:docPart>
      <w:docPartPr>
        <w:name w:val="7BFE147B46D345B1AA354D061239B4A5"/>
        <w:category>
          <w:name w:val="Allgemein"/>
          <w:gallery w:val="placeholder"/>
        </w:category>
        <w:types>
          <w:type w:val="bbPlcHdr"/>
        </w:types>
        <w:behaviors>
          <w:behavior w:val="content"/>
        </w:behaviors>
        <w:guid w:val="{1929930C-264F-4A3C-9647-AAD4B0914886}"/>
      </w:docPartPr>
      <w:docPartBody>
        <w:p w:rsidR="008A4705" w:rsidRDefault="008A4705" w:rsidP="008A4705">
          <w:pPr>
            <w:pStyle w:val="7BFE147B46D345B1AA354D061239B4A5"/>
          </w:pPr>
          <w:r>
            <w:rPr>
              <w:rStyle w:val="Platzhaltertext"/>
              <w:vanish/>
            </w:rPr>
            <w:t xml:space="preserve"> </w:t>
          </w:r>
        </w:p>
      </w:docPartBody>
    </w:docPart>
    <w:docPart>
      <w:docPartPr>
        <w:name w:val="69621430459E4D748CC2C9C0D24E29D1"/>
        <w:category>
          <w:name w:val="Allgemein"/>
          <w:gallery w:val="placeholder"/>
        </w:category>
        <w:types>
          <w:type w:val="bbPlcHdr"/>
        </w:types>
        <w:behaviors>
          <w:behavior w:val="content"/>
        </w:behaviors>
        <w:guid w:val="{4D6AB7B3-0134-4115-B87D-8D26F3C99814}"/>
      </w:docPartPr>
      <w:docPartBody>
        <w:p w:rsidR="008A4705" w:rsidRDefault="008A4705" w:rsidP="008A4705">
          <w:pPr>
            <w:pStyle w:val="69621430459E4D748CC2C9C0D24E29D1"/>
          </w:pPr>
          <w:r>
            <w:rPr>
              <w:rStyle w:val="Platzhaltertext"/>
              <w:vanish/>
            </w:rPr>
            <w:t xml:space="preserve"> </w:t>
          </w:r>
        </w:p>
      </w:docPartBody>
    </w:docPart>
    <w:docPart>
      <w:docPartPr>
        <w:name w:val="637D633BFF9449FF8AF92CE456B6459F"/>
        <w:category>
          <w:name w:val="Allgemein"/>
          <w:gallery w:val="placeholder"/>
        </w:category>
        <w:types>
          <w:type w:val="bbPlcHdr"/>
        </w:types>
        <w:behaviors>
          <w:behavior w:val="content"/>
        </w:behaviors>
        <w:guid w:val="{97A95E21-8E8F-42F4-AF69-3D89C3B2E922}"/>
      </w:docPartPr>
      <w:docPartBody>
        <w:p w:rsidR="008A4705" w:rsidRDefault="008A4705" w:rsidP="008A4705">
          <w:pPr>
            <w:pStyle w:val="637D633BFF9449FF8AF92CE456B6459F"/>
          </w:pPr>
          <w:r>
            <w:rPr>
              <w:rStyle w:val="Platzhaltertext"/>
              <w:b/>
              <w:vanish/>
            </w:rPr>
            <w:t xml:space="preserve"> </w:t>
          </w:r>
        </w:p>
      </w:docPartBody>
    </w:docPart>
    <w:docPart>
      <w:docPartPr>
        <w:name w:val="859EF326986A47DC8D54E57B03C898B0"/>
        <w:category>
          <w:name w:val="Allgemein"/>
          <w:gallery w:val="placeholder"/>
        </w:category>
        <w:types>
          <w:type w:val="bbPlcHdr"/>
        </w:types>
        <w:behaviors>
          <w:behavior w:val="content"/>
        </w:behaviors>
        <w:guid w:val="{99C8DB58-8B6D-4BE3-868D-E334377ACC62}"/>
      </w:docPartPr>
      <w:docPartBody>
        <w:p w:rsidR="008A4705" w:rsidRDefault="008A4705" w:rsidP="008A4705">
          <w:pPr>
            <w:pStyle w:val="859EF326986A47DC8D54E57B03C898B0"/>
          </w:pPr>
          <w:r>
            <w:rPr>
              <w:rStyle w:val="Platzhaltertext"/>
              <w:vanish/>
            </w:rPr>
            <w:t xml:space="preserve"> </w:t>
          </w:r>
        </w:p>
      </w:docPartBody>
    </w:docPart>
    <w:docPart>
      <w:docPartPr>
        <w:name w:val="C8011FB484B045AB8D324B0F2F453AEB"/>
        <w:category>
          <w:name w:val="Allgemein"/>
          <w:gallery w:val="placeholder"/>
        </w:category>
        <w:types>
          <w:type w:val="bbPlcHdr"/>
        </w:types>
        <w:behaviors>
          <w:behavior w:val="content"/>
        </w:behaviors>
        <w:guid w:val="{0403167C-19E4-4F45-8F6B-D1692EB8C10E}"/>
      </w:docPartPr>
      <w:docPartBody>
        <w:p w:rsidR="008A4705" w:rsidRDefault="008A4705" w:rsidP="008A4705">
          <w:pPr>
            <w:pStyle w:val="C8011FB484B045AB8D324B0F2F453AEB"/>
          </w:pPr>
          <w:r>
            <w:rPr>
              <w:rStyle w:val="Platzhaltertext"/>
              <w:vanish/>
            </w:rPr>
            <w:t xml:space="preserve"> </w:t>
          </w:r>
        </w:p>
      </w:docPartBody>
    </w:docPart>
    <w:docPart>
      <w:docPartPr>
        <w:name w:val="1B3EF6E0397B4756BEE0D19A93AD848E"/>
        <w:category>
          <w:name w:val="Allgemein"/>
          <w:gallery w:val="placeholder"/>
        </w:category>
        <w:types>
          <w:type w:val="bbPlcHdr"/>
        </w:types>
        <w:behaviors>
          <w:behavior w:val="content"/>
        </w:behaviors>
        <w:guid w:val="{E2AA3295-9967-4126-9F25-4BCE49D3CCBD}"/>
      </w:docPartPr>
      <w:docPartBody>
        <w:p w:rsidR="008A4705" w:rsidRDefault="008A4705" w:rsidP="008A4705">
          <w:pPr>
            <w:pStyle w:val="1B3EF6E0397B4756BEE0D19A93AD848E"/>
          </w:pPr>
          <w:r>
            <w:rPr>
              <w:rStyle w:val="Platzhaltertext"/>
              <w:vanish/>
            </w:rPr>
            <w:t xml:space="preserve"> </w:t>
          </w:r>
        </w:p>
      </w:docPartBody>
    </w:docPart>
    <w:docPart>
      <w:docPartPr>
        <w:name w:val="7E176079BE19447FA1757B5C7694B5F0"/>
        <w:category>
          <w:name w:val="Allgemein"/>
          <w:gallery w:val="placeholder"/>
        </w:category>
        <w:types>
          <w:type w:val="bbPlcHdr"/>
        </w:types>
        <w:behaviors>
          <w:behavior w:val="content"/>
        </w:behaviors>
        <w:guid w:val="{841EE7DD-419A-4E00-8FDA-558CF0EC6460}"/>
      </w:docPartPr>
      <w:docPartBody>
        <w:p w:rsidR="008A4705" w:rsidRDefault="008A4705" w:rsidP="008A4705">
          <w:pPr>
            <w:pStyle w:val="7E176079BE19447FA1757B5C7694B5F0"/>
          </w:pPr>
          <w:r>
            <w:rPr>
              <w:rStyle w:val="Platzhaltertext"/>
              <w:vanish/>
            </w:rPr>
            <w:t xml:space="preserve"> </w:t>
          </w:r>
        </w:p>
      </w:docPartBody>
    </w:docPart>
    <w:docPart>
      <w:docPartPr>
        <w:name w:val="1CEAD3BD07C740AF92DE61CF68579552"/>
        <w:category>
          <w:name w:val="Allgemein"/>
          <w:gallery w:val="placeholder"/>
        </w:category>
        <w:types>
          <w:type w:val="bbPlcHdr"/>
        </w:types>
        <w:behaviors>
          <w:behavior w:val="content"/>
        </w:behaviors>
        <w:guid w:val="{A2B2E834-5F53-402C-9CFD-A7A328FA8AA4}"/>
      </w:docPartPr>
      <w:docPartBody>
        <w:p w:rsidR="008A4705" w:rsidRDefault="008A4705" w:rsidP="008A4705">
          <w:pPr>
            <w:pStyle w:val="1CEAD3BD07C740AF92DE61CF68579552"/>
          </w:pPr>
          <w:r>
            <w:rPr>
              <w:rStyle w:val="Platzhaltertext"/>
              <w:b/>
              <w:vanish/>
            </w:rPr>
            <w:t xml:space="preserve"> </w:t>
          </w:r>
        </w:p>
      </w:docPartBody>
    </w:docPart>
    <w:docPart>
      <w:docPartPr>
        <w:name w:val="C033D4D957EF47B1BD81570B656E272B"/>
        <w:category>
          <w:name w:val="Allgemein"/>
          <w:gallery w:val="placeholder"/>
        </w:category>
        <w:types>
          <w:type w:val="bbPlcHdr"/>
        </w:types>
        <w:behaviors>
          <w:behavior w:val="content"/>
        </w:behaviors>
        <w:guid w:val="{32D054CB-BF6F-4895-A586-04E1555DF807}"/>
      </w:docPartPr>
      <w:docPartBody>
        <w:p w:rsidR="008A4705" w:rsidRDefault="008A4705" w:rsidP="008A4705">
          <w:pPr>
            <w:pStyle w:val="C033D4D957EF47B1BD81570B656E272B"/>
          </w:pPr>
          <w:r>
            <w:rPr>
              <w:rStyle w:val="Platzhaltertext"/>
              <w:vanish/>
            </w:rPr>
            <w:t xml:space="preserve"> </w:t>
          </w:r>
        </w:p>
      </w:docPartBody>
    </w:docPart>
    <w:docPart>
      <w:docPartPr>
        <w:name w:val="9E6F42B0946042DC98E07DE40BE009AD"/>
        <w:category>
          <w:name w:val="Allgemein"/>
          <w:gallery w:val="placeholder"/>
        </w:category>
        <w:types>
          <w:type w:val="bbPlcHdr"/>
        </w:types>
        <w:behaviors>
          <w:behavior w:val="content"/>
        </w:behaviors>
        <w:guid w:val="{6EF09DF3-BEA1-4AF4-8C83-D6FCAC54CA6C}"/>
      </w:docPartPr>
      <w:docPartBody>
        <w:p w:rsidR="008A4705" w:rsidRDefault="008A4705" w:rsidP="008A4705">
          <w:pPr>
            <w:pStyle w:val="9E6F42B0946042DC98E07DE40BE009AD"/>
          </w:pPr>
          <w:r>
            <w:rPr>
              <w:rStyle w:val="Platzhaltertext"/>
              <w:vanish/>
            </w:rPr>
            <w:t xml:space="preserve"> </w:t>
          </w:r>
        </w:p>
      </w:docPartBody>
    </w:docPart>
    <w:docPart>
      <w:docPartPr>
        <w:name w:val="6B5AF21453FB4F8DAA5D7B4A3E81655F"/>
        <w:category>
          <w:name w:val="Allgemein"/>
          <w:gallery w:val="placeholder"/>
        </w:category>
        <w:types>
          <w:type w:val="bbPlcHdr"/>
        </w:types>
        <w:behaviors>
          <w:behavior w:val="content"/>
        </w:behaviors>
        <w:guid w:val="{E002C113-0E64-4350-AC13-B234E2843452}"/>
      </w:docPartPr>
      <w:docPartBody>
        <w:p w:rsidR="008A4705" w:rsidRDefault="008A4705" w:rsidP="008A4705">
          <w:pPr>
            <w:pStyle w:val="6B5AF21453FB4F8DAA5D7B4A3E81655F"/>
          </w:pPr>
          <w:r>
            <w:rPr>
              <w:rStyle w:val="Platzhaltertext"/>
              <w:vanish/>
            </w:rPr>
            <w:t xml:space="preserve"> </w:t>
          </w:r>
        </w:p>
      </w:docPartBody>
    </w:docPart>
    <w:docPart>
      <w:docPartPr>
        <w:name w:val="4378DAB11B334787AD15EA6996BDF445"/>
        <w:category>
          <w:name w:val="Allgemein"/>
          <w:gallery w:val="placeholder"/>
        </w:category>
        <w:types>
          <w:type w:val="bbPlcHdr"/>
        </w:types>
        <w:behaviors>
          <w:behavior w:val="content"/>
        </w:behaviors>
        <w:guid w:val="{FB49B211-12D9-4D0E-B909-357AA538437C}"/>
      </w:docPartPr>
      <w:docPartBody>
        <w:p w:rsidR="008A4705" w:rsidRDefault="008A4705" w:rsidP="008A4705">
          <w:pPr>
            <w:pStyle w:val="4378DAB11B334787AD15EA6996BDF445"/>
          </w:pPr>
          <w:r>
            <w:rPr>
              <w:rStyle w:val="Platzhaltertext"/>
              <w:vanish/>
            </w:rPr>
            <w:t xml:space="preserve"> </w:t>
          </w:r>
        </w:p>
      </w:docPartBody>
    </w:docPart>
    <w:docPart>
      <w:docPartPr>
        <w:name w:val="8EE186DD7A3146A3959B765775FE8D91"/>
        <w:category>
          <w:name w:val="Allgemein"/>
          <w:gallery w:val="placeholder"/>
        </w:category>
        <w:types>
          <w:type w:val="bbPlcHdr"/>
        </w:types>
        <w:behaviors>
          <w:behavior w:val="content"/>
        </w:behaviors>
        <w:guid w:val="{0C760A73-CE5B-4C75-8300-574E5CD353D2}"/>
      </w:docPartPr>
      <w:docPartBody>
        <w:p w:rsidR="008A4705" w:rsidRDefault="008A4705" w:rsidP="008A4705">
          <w:pPr>
            <w:pStyle w:val="8EE186DD7A3146A3959B765775FE8D91"/>
          </w:pPr>
          <w:r>
            <w:rPr>
              <w:rStyle w:val="Platzhaltertext"/>
              <w:b/>
              <w:vanish/>
            </w:rPr>
            <w:t xml:space="preserve"> </w:t>
          </w:r>
        </w:p>
      </w:docPartBody>
    </w:docPart>
    <w:docPart>
      <w:docPartPr>
        <w:name w:val="61202F2510184A5493D14D06DCD32F2E"/>
        <w:category>
          <w:name w:val="Allgemein"/>
          <w:gallery w:val="placeholder"/>
        </w:category>
        <w:types>
          <w:type w:val="bbPlcHdr"/>
        </w:types>
        <w:behaviors>
          <w:behavior w:val="content"/>
        </w:behaviors>
        <w:guid w:val="{05002296-590F-430F-8C72-7CC71943DC4C}"/>
      </w:docPartPr>
      <w:docPartBody>
        <w:p w:rsidR="008A4705" w:rsidRDefault="008A4705" w:rsidP="008A4705">
          <w:pPr>
            <w:pStyle w:val="61202F2510184A5493D14D06DCD32F2E"/>
          </w:pPr>
          <w:r>
            <w:rPr>
              <w:rStyle w:val="Platzhaltertext"/>
              <w:vanish/>
            </w:rPr>
            <w:t xml:space="preserve"> </w:t>
          </w:r>
        </w:p>
      </w:docPartBody>
    </w:docPart>
    <w:docPart>
      <w:docPartPr>
        <w:name w:val="B599A687A3344F55819E325BB74EF5DD"/>
        <w:category>
          <w:name w:val="Allgemein"/>
          <w:gallery w:val="placeholder"/>
        </w:category>
        <w:types>
          <w:type w:val="bbPlcHdr"/>
        </w:types>
        <w:behaviors>
          <w:behavior w:val="content"/>
        </w:behaviors>
        <w:guid w:val="{1D0FF244-264E-483E-AF11-F267CCA1B93A}"/>
      </w:docPartPr>
      <w:docPartBody>
        <w:p w:rsidR="008A4705" w:rsidRDefault="008A4705" w:rsidP="008A4705">
          <w:pPr>
            <w:pStyle w:val="B599A687A3344F55819E325BB74EF5DD"/>
          </w:pPr>
          <w:r>
            <w:rPr>
              <w:rStyle w:val="Platzhaltertext"/>
              <w:vanish/>
            </w:rPr>
            <w:t xml:space="preserve"> </w:t>
          </w:r>
        </w:p>
      </w:docPartBody>
    </w:docPart>
    <w:docPart>
      <w:docPartPr>
        <w:name w:val="198300EA9B7742FE8F47767136C20C7F"/>
        <w:category>
          <w:name w:val="Allgemein"/>
          <w:gallery w:val="placeholder"/>
        </w:category>
        <w:types>
          <w:type w:val="bbPlcHdr"/>
        </w:types>
        <w:behaviors>
          <w:behavior w:val="content"/>
        </w:behaviors>
        <w:guid w:val="{2D12E192-2CB5-4EB0-97B4-DFFD86E2CD8A}"/>
      </w:docPartPr>
      <w:docPartBody>
        <w:p w:rsidR="008A4705" w:rsidRDefault="008A4705" w:rsidP="008A4705">
          <w:pPr>
            <w:pStyle w:val="198300EA9B7742FE8F47767136C20C7F"/>
          </w:pPr>
          <w:r>
            <w:rPr>
              <w:rStyle w:val="Platzhaltertext"/>
              <w:vanish/>
            </w:rPr>
            <w:t xml:space="preserve"> </w:t>
          </w:r>
        </w:p>
      </w:docPartBody>
    </w:docPart>
    <w:docPart>
      <w:docPartPr>
        <w:name w:val="E516DAAE1F6540D7A9E1401DD986AE55"/>
        <w:category>
          <w:name w:val="Allgemein"/>
          <w:gallery w:val="placeholder"/>
        </w:category>
        <w:types>
          <w:type w:val="bbPlcHdr"/>
        </w:types>
        <w:behaviors>
          <w:behavior w:val="content"/>
        </w:behaviors>
        <w:guid w:val="{A08E0F66-83CD-408B-924F-2D1AAC96185E}"/>
      </w:docPartPr>
      <w:docPartBody>
        <w:p w:rsidR="008A4705" w:rsidRDefault="008A4705" w:rsidP="008A4705">
          <w:pPr>
            <w:pStyle w:val="E516DAAE1F6540D7A9E1401DD986AE55"/>
          </w:pPr>
          <w:r>
            <w:rPr>
              <w:rStyle w:val="Platzhaltertext"/>
              <w:vanish/>
            </w:rPr>
            <w:t xml:space="preserve"> </w:t>
          </w:r>
        </w:p>
      </w:docPartBody>
    </w:docPart>
    <w:docPart>
      <w:docPartPr>
        <w:name w:val="2028D5678A9F43308B0D8FA605D67419"/>
        <w:category>
          <w:name w:val="Allgemein"/>
          <w:gallery w:val="placeholder"/>
        </w:category>
        <w:types>
          <w:type w:val="bbPlcHdr"/>
        </w:types>
        <w:behaviors>
          <w:behavior w:val="content"/>
        </w:behaviors>
        <w:guid w:val="{8C09D73C-2991-46C6-9D1E-EB5600AA15DD}"/>
      </w:docPartPr>
      <w:docPartBody>
        <w:p w:rsidR="008A4705" w:rsidRDefault="008A4705" w:rsidP="008A4705">
          <w:pPr>
            <w:pStyle w:val="2028D5678A9F43308B0D8FA605D67419"/>
          </w:pPr>
          <w:r>
            <w:rPr>
              <w:rStyle w:val="Platzhaltertext"/>
              <w:b/>
              <w:vanish/>
            </w:rPr>
            <w:t xml:space="preserve"> </w:t>
          </w:r>
        </w:p>
      </w:docPartBody>
    </w:docPart>
    <w:docPart>
      <w:docPartPr>
        <w:name w:val="25CDFBFB581B4A6B999962565B5A5AC9"/>
        <w:category>
          <w:name w:val="Allgemein"/>
          <w:gallery w:val="placeholder"/>
        </w:category>
        <w:types>
          <w:type w:val="bbPlcHdr"/>
        </w:types>
        <w:behaviors>
          <w:behavior w:val="content"/>
        </w:behaviors>
        <w:guid w:val="{95C4D392-B73E-4ADB-9391-23E23D50699A}"/>
      </w:docPartPr>
      <w:docPartBody>
        <w:p w:rsidR="008A4705" w:rsidRDefault="008A4705" w:rsidP="008A4705">
          <w:pPr>
            <w:pStyle w:val="25CDFBFB581B4A6B999962565B5A5AC9"/>
          </w:pPr>
          <w:r>
            <w:rPr>
              <w:rStyle w:val="Platzhaltertext"/>
              <w:vanish/>
            </w:rPr>
            <w:t xml:space="preserve"> </w:t>
          </w:r>
        </w:p>
      </w:docPartBody>
    </w:docPart>
    <w:docPart>
      <w:docPartPr>
        <w:name w:val="6D6A4169A7A14990912F14D0A9C7791B"/>
        <w:category>
          <w:name w:val="Allgemein"/>
          <w:gallery w:val="placeholder"/>
        </w:category>
        <w:types>
          <w:type w:val="bbPlcHdr"/>
        </w:types>
        <w:behaviors>
          <w:behavior w:val="content"/>
        </w:behaviors>
        <w:guid w:val="{9705DD45-B631-4C85-90BB-B963DBEC54DE}"/>
      </w:docPartPr>
      <w:docPartBody>
        <w:p w:rsidR="008A4705" w:rsidRDefault="008A4705" w:rsidP="008A4705">
          <w:pPr>
            <w:pStyle w:val="6D6A4169A7A14990912F14D0A9C7791B"/>
          </w:pPr>
          <w:r>
            <w:rPr>
              <w:rStyle w:val="Platzhaltertext"/>
              <w:vanish/>
            </w:rPr>
            <w:t xml:space="preserve"> </w:t>
          </w:r>
        </w:p>
      </w:docPartBody>
    </w:docPart>
    <w:docPart>
      <w:docPartPr>
        <w:name w:val="99B62FBB19C548F5A14D4410C71A3A37"/>
        <w:category>
          <w:name w:val="Allgemein"/>
          <w:gallery w:val="placeholder"/>
        </w:category>
        <w:types>
          <w:type w:val="bbPlcHdr"/>
        </w:types>
        <w:behaviors>
          <w:behavior w:val="content"/>
        </w:behaviors>
        <w:guid w:val="{857E97EF-E40B-4169-9C08-D75092DE9D35}"/>
      </w:docPartPr>
      <w:docPartBody>
        <w:p w:rsidR="008A4705" w:rsidRDefault="008A4705" w:rsidP="008A4705">
          <w:pPr>
            <w:pStyle w:val="99B62FBB19C548F5A14D4410C71A3A37"/>
          </w:pPr>
          <w:r>
            <w:rPr>
              <w:rStyle w:val="Platzhaltertext"/>
              <w:vanish/>
            </w:rPr>
            <w:t xml:space="preserve"> </w:t>
          </w:r>
        </w:p>
      </w:docPartBody>
    </w:docPart>
    <w:docPart>
      <w:docPartPr>
        <w:name w:val="50D9E001E7584B03B4501BA2FBB3F5E7"/>
        <w:category>
          <w:name w:val="Allgemein"/>
          <w:gallery w:val="placeholder"/>
        </w:category>
        <w:types>
          <w:type w:val="bbPlcHdr"/>
        </w:types>
        <w:behaviors>
          <w:behavior w:val="content"/>
        </w:behaviors>
        <w:guid w:val="{7F4C85AA-B364-464D-BACE-9E89759CB907}"/>
      </w:docPartPr>
      <w:docPartBody>
        <w:p w:rsidR="008A4705" w:rsidRDefault="008A4705" w:rsidP="008A4705">
          <w:pPr>
            <w:pStyle w:val="50D9E001E7584B03B4501BA2FBB3F5E7"/>
          </w:pPr>
          <w:r>
            <w:rPr>
              <w:rStyle w:val="Platzhaltertext"/>
              <w:vanish/>
            </w:rPr>
            <w:t xml:space="preserve"> </w:t>
          </w:r>
        </w:p>
      </w:docPartBody>
    </w:docPart>
    <w:docPart>
      <w:docPartPr>
        <w:name w:val="FA9C17D163654A2D972CF8E481979F03"/>
        <w:category>
          <w:name w:val="Allgemein"/>
          <w:gallery w:val="placeholder"/>
        </w:category>
        <w:types>
          <w:type w:val="bbPlcHdr"/>
        </w:types>
        <w:behaviors>
          <w:behavior w:val="content"/>
        </w:behaviors>
        <w:guid w:val="{74729AD6-A91C-4140-97DE-CB2A57E2A788}"/>
      </w:docPartPr>
      <w:docPartBody>
        <w:p w:rsidR="008A4705" w:rsidRDefault="008A4705" w:rsidP="008A4705">
          <w:pPr>
            <w:pStyle w:val="FA9C17D163654A2D972CF8E481979F03"/>
          </w:pPr>
          <w:r>
            <w:rPr>
              <w:rStyle w:val="Platzhaltertext"/>
              <w:b/>
              <w:vanish/>
            </w:rPr>
            <w:t xml:space="preserve"> </w:t>
          </w:r>
        </w:p>
      </w:docPartBody>
    </w:docPart>
    <w:docPart>
      <w:docPartPr>
        <w:name w:val="D8401545BB97458EAA5E56000BE731E4"/>
        <w:category>
          <w:name w:val="Allgemein"/>
          <w:gallery w:val="placeholder"/>
        </w:category>
        <w:types>
          <w:type w:val="bbPlcHdr"/>
        </w:types>
        <w:behaviors>
          <w:behavior w:val="content"/>
        </w:behaviors>
        <w:guid w:val="{2B822947-0B50-4A02-B1E4-8803CCD50200}"/>
      </w:docPartPr>
      <w:docPartBody>
        <w:p w:rsidR="008A4705" w:rsidRDefault="008A4705" w:rsidP="008A4705">
          <w:pPr>
            <w:pStyle w:val="D8401545BB97458EAA5E56000BE731E4"/>
          </w:pPr>
          <w:r>
            <w:rPr>
              <w:rStyle w:val="Platzhaltertext"/>
              <w:vanish/>
            </w:rPr>
            <w:t xml:space="preserve"> </w:t>
          </w:r>
        </w:p>
      </w:docPartBody>
    </w:docPart>
    <w:docPart>
      <w:docPartPr>
        <w:name w:val="07E88A46D4504BA2A1CFD281C93DC19B"/>
        <w:category>
          <w:name w:val="Allgemein"/>
          <w:gallery w:val="placeholder"/>
        </w:category>
        <w:types>
          <w:type w:val="bbPlcHdr"/>
        </w:types>
        <w:behaviors>
          <w:behavior w:val="content"/>
        </w:behaviors>
        <w:guid w:val="{B590F6AA-49A2-4CC2-B1FD-B4A3B6ACF941}"/>
      </w:docPartPr>
      <w:docPartBody>
        <w:p w:rsidR="008A4705" w:rsidRDefault="008A4705" w:rsidP="008A4705">
          <w:pPr>
            <w:pStyle w:val="07E88A46D4504BA2A1CFD281C93DC19B"/>
          </w:pPr>
          <w:r>
            <w:rPr>
              <w:rStyle w:val="Platzhaltertext"/>
              <w:vanish/>
            </w:rPr>
            <w:t xml:space="preserve"> </w:t>
          </w:r>
        </w:p>
      </w:docPartBody>
    </w:docPart>
    <w:docPart>
      <w:docPartPr>
        <w:name w:val="A0E4166E0FC64C2CBCBED86F23C366A9"/>
        <w:category>
          <w:name w:val="Allgemein"/>
          <w:gallery w:val="placeholder"/>
        </w:category>
        <w:types>
          <w:type w:val="bbPlcHdr"/>
        </w:types>
        <w:behaviors>
          <w:behavior w:val="content"/>
        </w:behaviors>
        <w:guid w:val="{DF498587-2F91-4489-A6DE-4FF51E2D9F74}"/>
      </w:docPartPr>
      <w:docPartBody>
        <w:p w:rsidR="008A4705" w:rsidRDefault="008A4705" w:rsidP="008A4705">
          <w:pPr>
            <w:pStyle w:val="A0E4166E0FC64C2CBCBED86F23C366A9"/>
          </w:pPr>
          <w:r>
            <w:rPr>
              <w:rStyle w:val="Platzhaltertext"/>
              <w:vanish/>
            </w:rPr>
            <w:t xml:space="preserve"> </w:t>
          </w:r>
        </w:p>
      </w:docPartBody>
    </w:docPart>
    <w:docPart>
      <w:docPartPr>
        <w:name w:val="5A835BB580A04D6789081AB62B02C1D7"/>
        <w:category>
          <w:name w:val="Allgemein"/>
          <w:gallery w:val="placeholder"/>
        </w:category>
        <w:types>
          <w:type w:val="bbPlcHdr"/>
        </w:types>
        <w:behaviors>
          <w:behavior w:val="content"/>
        </w:behaviors>
        <w:guid w:val="{DBB87B7B-A9A4-4C6A-A314-4111E34B12B5}"/>
      </w:docPartPr>
      <w:docPartBody>
        <w:p w:rsidR="008A4705" w:rsidRDefault="008A4705" w:rsidP="008A4705">
          <w:pPr>
            <w:pStyle w:val="5A835BB580A04D6789081AB62B02C1D7"/>
          </w:pPr>
          <w:r>
            <w:rPr>
              <w:rStyle w:val="Platzhaltertext"/>
              <w:vanish/>
            </w:rPr>
            <w:t xml:space="preserve"> </w:t>
          </w:r>
        </w:p>
      </w:docPartBody>
    </w:docPart>
    <w:docPart>
      <w:docPartPr>
        <w:name w:val="4167F09D251D47D6AE42C2CE067E46CF"/>
        <w:category>
          <w:name w:val="Allgemein"/>
          <w:gallery w:val="placeholder"/>
        </w:category>
        <w:types>
          <w:type w:val="bbPlcHdr"/>
        </w:types>
        <w:behaviors>
          <w:behavior w:val="content"/>
        </w:behaviors>
        <w:guid w:val="{08B1E6BF-5823-4E87-8B8D-E1FC8DED84D6}"/>
      </w:docPartPr>
      <w:docPartBody>
        <w:p w:rsidR="008A4705" w:rsidRDefault="008A4705" w:rsidP="008A4705">
          <w:pPr>
            <w:pStyle w:val="4167F09D251D47D6AE42C2CE067E46CF"/>
          </w:pPr>
          <w:r>
            <w:rPr>
              <w:rStyle w:val="Platzhaltertext"/>
              <w:b/>
              <w:vanish/>
            </w:rPr>
            <w:t xml:space="preserve"> </w:t>
          </w:r>
        </w:p>
      </w:docPartBody>
    </w:docPart>
    <w:docPart>
      <w:docPartPr>
        <w:name w:val="5EA56525AACE4AB2B7CC116184AD1B3E"/>
        <w:category>
          <w:name w:val="Allgemein"/>
          <w:gallery w:val="placeholder"/>
        </w:category>
        <w:types>
          <w:type w:val="bbPlcHdr"/>
        </w:types>
        <w:behaviors>
          <w:behavior w:val="content"/>
        </w:behaviors>
        <w:guid w:val="{FA12F189-F11D-48CE-B225-353E46798D97}"/>
      </w:docPartPr>
      <w:docPartBody>
        <w:p w:rsidR="008A4705" w:rsidRDefault="008A4705" w:rsidP="008A4705">
          <w:pPr>
            <w:pStyle w:val="5EA56525AACE4AB2B7CC116184AD1B3E"/>
          </w:pPr>
          <w:r>
            <w:rPr>
              <w:rStyle w:val="Platzhaltertext"/>
              <w:vanish/>
            </w:rPr>
            <w:t xml:space="preserve"> </w:t>
          </w:r>
        </w:p>
      </w:docPartBody>
    </w:docPart>
    <w:docPart>
      <w:docPartPr>
        <w:name w:val="7A4480778F4A4C8B853CAD93095C921E"/>
        <w:category>
          <w:name w:val="Allgemein"/>
          <w:gallery w:val="placeholder"/>
        </w:category>
        <w:types>
          <w:type w:val="bbPlcHdr"/>
        </w:types>
        <w:behaviors>
          <w:behavior w:val="content"/>
        </w:behaviors>
        <w:guid w:val="{CC39F9E4-FB79-4107-819A-B06B9E5AFE4B}"/>
      </w:docPartPr>
      <w:docPartBody>
        <w:p w:rsidR="008A4705" w:rsidRDefault="008A4705" w:rsidP="008A4705">
          <w:pPr>
            <w:pStyle w:val="7A4480778F4A4C8B853CAD93095C921E"/>
          </w:pPr>
          <w:r>
            <w:rPr>
              <w:rStyle w:val="Platzhaltertext"/>
              <w:vanish/>
            </w:rPr>
            <w:t xml:space="preserve"> </w:t>
          </w:r>
        </w:p>
      </w:docPartBody>
    </w:docPart>
    <w:docPart>
      <w:docPartPr>
        <w:name w:val="386D84E2AD664D608AE13E5A80BFE3C4"/>
        <w:category>
          <w:name w:val="Allgemein"/>
          <w:gallery w:val="placeholder"/>
        </w:category>
        <w:types>
          <w:type w:val="bbPlcHdr"/>
        </w:types>
        <w:behaviors>
          <w:behavior w:val="content"/>
        </w:behaviors>
        <w:guid w:val="{B01D56E1-CA46-4AED-BC87-3291E1692903}"/>
      </w:docPartPr>
      <w:docPartBody>
        <w:p w:rsidR="008A4705" w:rsidRDefault="008A4705" w:rsidP="008A4705">
          <w:pPr>
            <w:pStyle w:val="386D84E2AD664D608AE13E5A80BFE3C4"/>
          </w:pPr>
          <w:r>
            <w:rPr>
              <w:rStyle w:val="Platzhaltertext"/>
              <w:vanish/>
            </w:rPr>
            <w:t xml:space="preserve"> </w:t>
          </w:r>
        </w:p>
      </w:docPartBody>
    </w:docPart>
    <w:docPart>
      <w:docPartPr>
        <w:name w:val="4E0CDFB53C5A4D85A40C529797F77A6E"/>
        <w:category>
          <w:name w:val="Allgemein"/>
          <w:gallery w:val="placeholder"/>
        </w:category>
        <w:types>
          <w:type w:val="bbPlcHdr"/>
        </w:types>
        <w:behaviors>
          <w:behavior w:val="content"/>
        </w:behaviors>
        <w:guid w:val="{15449AD2-8FE3-4D26-836D-8ACD915DB5AC}"/>
      </w:docPartPr>
      <w:docPartBody>
        <w:p w:rsidR="008A4705" w:rsidRDefault="008A4705" w:rsidP="008A4705">
          <w:pPr>
            <w:pStyle w:val="4E0CDFB53C5A4D85A40C529797F77A6E"/>
          </w:pPr>
          <w:r>
            <w:rPr>
              <w:rStyle w:val="Platzhaltertext"/>
              <w:vanish/>
            </w:rPr>
            <w:t xml:space="preserve"> </w:t>
          </w:r>
        </w:p>
      </w:docPartBody>
    </w:docPart>
    <w:docPart>
      <w:docPartPr>
        <w:name w:val="D7C08B997E044B9EB5F22BAD5889014A"/>
        <w:category>
          <w:name w:val="Allgemein"/>
          <w:gallery w:val="placeholder"/>
        </w:category>
        <w:types>
          <w:type w:val="bbPlcHdr"/>
        </w:types>
        <w:behaviors>
          <w:behavior w:val="content"/>
        </w:behaviors>
        <w:guid w:val="{E92138C8-A3E1-4EB5-8B30-AD6392C74CC8}"/>
      </w:docPartPr>
      <w:docPartBody>
        <w:p w:rsidR="008A4705" w:rsidRDefault="008A4705" w:rsidP="008A4705">
          <w:pPr>
            <w:pStyle w:val="D7C08B997E044B9EB5F22BAD5889014A"/>
          </w:pPr>
          <w:r>
            <w:rPr>
              <w:rStyle w:val="Platzhaltertext"/>
              <w:b/>
              <w:vanish/>
            </w:rPr>
            <w:t xml:space="preserve"> </w:t>
          </w:r>
        </w:p>
      </w:docPartBody>
    </w:docPart>
    <w:docPart>
      <w:docPartPr>
        <w:name w:val="BF08379838FE4375B9EE44A6443D973B"/>
        <w:category>
          <w:name w:val="Allgemein"/>
          <w:gallery w:val="placeholder"/>
        </w:category>
        <w:types>
          <w:type w:val="bbPlcHdr"/>
        </w:types>
        <w:behaviors>
          <w:behavior w:val="content"/>
        </w:behaviors>
        <w:guid w:val="{CB88B258-BDE7-4A8C-B115-D8D72E30FA28}"/>
      </w:docPartPr>
      <w:docPartBody>
        <w:p w:rsidR="008A4705" w:rsidRDefault="008A4705" w:rsidP="008A4705">
          <w:pPr>
            <w:pStyle w:val="BF08379838FE4375B9EE44A6443D973B"/>
          </w:pPr>
          <w:r>
            <w:rPr>
              <w:rStyle w:val="Platzhaltertext"/>
              <w:vanish/>
            </w:rPr>
            <w:t xml:space="preserve"> </w:t>
          </w:r>
        </w:p>
      </w:docPartBody>
    </w:docPart>
    <w:docPart>
      <w:docPartPr>
        <w:name w:val="DE44421C91734852A392E9D2A7D4E4B2"/>
        <w:category>
          <w:name w:val="Allgemein"/>
          <w:gallery w:val="placeholder"/>
        </w:category>
        <w:types>
          <w:type w:val="bbPlcHdr"/>
        </w:types>
        <w:behaviors>
          <w:behavior w:val="content"/>
        </w:behaviors>
        <w:guid w:val="{A9DA89B5-1D0B-4673-B695-D0D675320811}"/>
      </w:docPartPr>
      <w:docPartBody>
        <w:p w:rsidR="008A4705" w:rsidRDefault="008A4705" w:rsidP="008A4705">
          <w:pPr>
            <w:pStyle w:val="DE44421C91734852A392E9D2A7D4E4B2"/>
          </w:pPr>
          <w:r>
            <w:rPr>
              <w:rStyle w:val="Platzhaltertext"/>
              <w:vanish/>
            </w:rPr>
            <w:t xml:space="preserve"> </w:t>
          </w:r>
        </w:p>
      </w:docPartBody>
    </w:docPart>
    <w:docPart>
      <w:docPartPr>
        <w:name w:val="2DD7BD7D905845248312D15982930693"/>
        <w:category>
          <w:name w:val="Allgemein"/>
          <w:gallery w:val="placeholder"/>
        </w:category>
        <w:types>
          <w:type w:val="bbPlcHdr"/>
        </w:types>
        <w:behaviors>
          <w:behavior w:val="content"/>
        </w:behaviors>
        <w:guid w:val="{E279C405-C774-4BB1-B30D-98F4A83E87EB}"/>
      </w:docPartPr>
      <w:docPartBody>
        <w:p w:rsidR="008A4705" w:rsidRDefault="008A4705" w:rsidP="008A4705">
          <w:pPr>
            <w:pStyle w:val="2DD7BD7D905845248312D15982930693"/>
          </w:pPr>
          <w:r>
            <w:rPr>
              <w:rStyle w:val="Platzhaltertext"/>
              <w:vanish/>
            </w:rPr>
            <w:t xml:space="preserve"> </w:t>
          </w:r>
        </w:p>
      </w:docPartBody>
    </w:docPart>
    <w:docPart>
      <w:docPartPr>
        <w:name w:val="4D64D3EE2F6D44E7A96BEE219327A9D3"/>
        <w:category>
          <w:name w:val="Allgemein"/>
          <w:gallery w:val="placeholder"/>
        </w:category>
        <w:types>
          <w:type w:val="bbPlcHdr"/>
        </w:types>
        <w:behaviors>
          <w:behavior w:val="content"/>
        </w:behaviors>
        <w:guid w:val="{5EA140A4-46DF-4AF4-BFEA-80ED4BDE7C4A}"/>
      </w:docPartPr>
      <w:docPartBody>
        <w:p w:rsidR="008A4705" w:rsidRDefault="008A4705" w:rsidP="008A4705">
          <w:pPr>
            <w:pStyle w:val="4D64D3EE2F6D44E7A96BEE219327A9D3"/>
          </w:pPr>
          <w:r>
            <w:rPr>
              <w:rStyle w:val="Platzhaltertext"/>
              <w:vanish/>
            </w:rPr>
            <w:t xml:space="preserve"> </w:t>
          </w:r>
        </w:p>
      </w:docPartBody>
    </w:docPart>
    <w:docPart>
      <w:docPartPr>
        <w:name w:val="29D13886C9A24BD3823FF4979F7F4CE6"/>
        <w:category>
          <w:name w:val="Allgemein"/>
          <w:gallery w:val="placeholder"/>
        </w:category>
        <w:types>
          <w:type w:val="bbPlcHdr"/>
        </w:types>
        <w:behaviors>
          <w:behavior w:val="content"/>
        </w:behaviors>
        <w:guid w:val="{12C0802C-F7DA-47A3-83FE-B9FF88BF22F6}"/>
      </w:docPartPr>
      <w:docPartBody>
        <w:p w:rsidR="008A4705" w:rsidRDefault="008A4705" w:rsidP="008A4705">
          <w:pPr>
            <w:pStyle w:val="29D13886C9A24BD3823FF4979F7F4CE6"/>
          </w:pPr>
          <w:r>
            <w:rPr>
              <w:rStyle w:val="Platzhaltertext"/>
              <w:b/>
              <w:vanish/>
            </w:rPr>
            <w:t xml:space="preserve"> </w:t>
          </w:r>
        </w:p>
      </w:docPartBody>
    </w:docPart>
    <w:docPart>
      <w:docPartPr>
        <w:name w:val="922363EFB35B4AA1AC1A7138CC671F6A"/>
        <w:category>
          <w:name w:val="Allgemein"/>
          <w:gallery w:val="placeholder"/>
        </w:category>
        <w:types>
          <w:type w:val="bbPlcHdr"/>
        </w:types>
        <w:behaviors>
          <w:behavior w:val="content"/>
        </w:behaviors>
        <w:guid w:val="{AE571705-1CD2-4ECC-8F3B-D29444E55EA5}"/>
      </w:docPartPr>
      <w:docPartBody>
        <w:p w:rsidR="008A4705" w:rsidRDefault="008A4705" w:rsidP="008A4705">
          <w:pPr>
            <w:pStyle w:val="922363EFB35B4AA1AC1A7138CC671F6A"/>
          </w:pPr>
          <w:r>
            <w:rPr>
              <w:rStyle w:val="Platzhaltertext"/>
              <w:vanish/>
            </w:rPr>
            <w:t xml:space="preserve"> </w:t>
          </w:r>
        </w:p>
      </w:docPartBody>
    </w:docPart>
    <w:docPart>
      <w:docPartPr>
        <w:name w:val="D81EEE71367643BA89E55D6986F7783E"/>
        <w:category>
          <w:name w:val="Allgemein"/>
          <w:gallery w:val="placeholder"/>
        </w:category>
        <w:types>
          <w:type w:val="bbPlcHdr"/>
        </w:types>
        <w:behaviors>
          <w:behavior w:val="content"/>
        </w:behaviors>
        <w:guid w:val="{AF3BC44C-A68D-4305-A6AE-AAD6648C3323}"/>
      </w:docPartPr>
      <w:docPartBody>
        <w:p w:rsidR="008A4705" w:rsidRDefault="008A4705" w:rsidP="008A4705">
          <w:pPr>
            <w:pStyle w:val="D81EEE71367643BA89E55D6986F7783E"/>
          </w:pPr>
          <w:r>
            <w:rPr>
              <w:rStyle w:val="Platzhaltertext"/>
              <w:vanish/>
            </w:rPr>
            <w:t xml:space="preserve"> </w:t>
          </w:r>
        </w:p>
      </w:docPartBody>
    </w:docPart>
    <w:docPart>
      <w:docPartPr>
        <w:name w:val="17E8DDE177B84D8E8C4BB74CC8C72FC2"/>
        <w:category>
          <w:name w:val="Allgemein"/>
          <w:gallery w:val="placeholder"/>
        </w:category>
        <w:types>
          <w:type w:val="bbPlcHdr"/>
        </w:types>
        <w:behaviors>
          <w:behavior w:val="content"/>
        </w:behaviors>
        <w:guid w:val="{4F445D73-ECD4-4F7B-85F0-66EB6A470D95}"/>
      </w:docPartPr>
      <w:docPartBody>
        <w:p w:rsidR="008A4705" w:rsidRDefault="008A4705" w:rsidP="008A4705">
          <w:pPr>
            <w:pStyle w:val="17E8DDE177B84D8E8C4BB74CC8C72FC2"/>
          </w:pPr>
          <w:r>
            <w:rPr>
              <w:rStyle w:val="Platzhaltertext"/>
              <w:vanish/>
            </w:rPr>
            <w:t xml:space="preserve"> </w:t>
          </w:r>
        </w:p>
      </w:docPartBody>
    </w:docPart>
    <w:docPart>
      <w:docPartPr>
        <w:name w:val="82721800E354408392668DB83ABEE996"/>
        <w:category>
          <w:name w:val="Allgemein"/>
          <w:gallery w:val="placeholder"/>
        </w:category>
        <w:types>
          <w:type w:val="bbPlcHdr"/>
        </w:types>
        <w:behaviors>
          <w:behavior w:val="content"/>
        </w:behaviors>
        <w:guid w:val="{A2B75D86-F32A-45F5-B471-FED19FA1DD1D}"/>
      </w:docPartPr>
      <w:docPartBody>
        <w:p w:rsidR="008A4705" w:rsidRDefault="008A4705" w:rsidP="008A4705">
          <w:pPr>
            <w:pStyle w:val="82721800E354408392668DB83ABEE996"/>
          </w:pPr>
          <w:r>
            <w:rPr>
              <w:rStyle w:val="Platzhaltertext"/>
              <w:vanish/>
            </w:rPr>
            <w:t xml:space="preserve"> </w:t>
          </w:r>
        </w:p>
      </w:docPartBody>
    </w:docPart>
    <w:docPart>
      <w:docPartPr>
        <w:name w:val="C6F9BFAADDF74FF9A47F28769C87268F"/>
        <w:category>
          <w:name w:val="Allgemein"/>
          <w:gallery w:val="placeholder"/>
        </w:category>
        <w:types>
          <w:type w:val="bbPlcHdr"/>
        </w:types>
        <w:behaviors>
          <w:behavior w:val="content"/>
        </w:behaviors>
        <w:guid w:val="{E13711A7-C060-4025-8469-3D0974406749}"/>
      </w:docPartPr>
      <w:docPartBody>
        <w:p w:rsidR="008A4705" w:rsidRDefault="008A4705" w:rsidP="008A4705">
          <w:pPr>
            <w:pStyle w:val="C6F9BFAADDF74FF9A47F28769C87268F"/>
          </w:pPr>
          <w:r>
            <w:rPr>
              <w:rStyle w:val="Platzhaltertext"/>
              <w:b/>
              <w:vanish/>
            </w:rPr>
            <w:t xml:space="preserve"> </w:t>
          </w:r>
        </w:p>
      </w:docPartBody>
    </w:docPart>
    <w:docPart>
      <w:docPartPr>
        <w:name w:val="07BF4F0F3D3840C9903D3203EAA3C939"/>
        <w:category>
          <w:name w:val="Allgemein"/>
          <w:gallery w:val="placeholder"/>
        </w:category>
        <w:types>
          <w:type w:val="bbPlcHdr"/>
        </w:types>
        <w:behaviors>
          <w:behavior w:val="content"/>
        </w:behaviors>
        <w:guid w:val="{9AEE1711-9F4D-4BCF-B00B-3846CEE5A5DA}"/>
      </w:docPartPr>
      <w:docPartBody>
        <w:p w:rsidR="008A4705" w:rsidRDefault="008A4705" w:rsidP="008A4705">
          <w:pPr>
            <w:pStyle w:val="07BF4F0F3D3840C9903D3203EAA3C939"/>
          </w:pPr>
          <w:r>
            <w:rPr>
              <w:rStyle w:val="Platzhaltertext"/>
              <w:vanish/>
            </w:rPr>
            <w:t xml:space="preserve"> </w:t>
          </w:r>
        </w:p>
      </w:docPartBody>
    </w:docPart>
    <w:docPart>
      <w:docPartPr>
        <w:name w:val="9AE0C432EAB84100BC5366A37A5E2608"/>
        <w:category>
          <w:name w:val="Allgemein"/>
          <w:gallery w:val="placeholder"/>
        </w:category>
        <w:types>
          <w:type w:val="bbPlcHdr"/>
        </w:types>
        <w:behaviors>
          <w:behavior w:val="content"/>
        </w:behaviors>
        <w:guid w:val="{737A50E6-789E-4E0A-82F2-CBFCEA175EF1}"/>
      </w:docPartPr>
      <w:docPartBody>
        <w:p w:rsidR="008A4705" w:rsidRDefault="008A4705" w:rsidP="008A4705">
          <w:pPr>
            <w:pStyle w:val="9AE0C432EAB84100BC5366A37A5E2608"/>
          </w:pPr>
          <w:r>
            <w:rPr>
              <w:rStyle w:val="Platzhaltertext"/>
              <w:vanish/>
            </w:rPr>
            <w:t xml:space="preserve"> </w:t>
          </w:r>
        </w:p>
      </w:docPartBody>
    </w:docPart>
    <w:docPart>
      <w:docPartPr>
        <w:name w:val="F44B37F2A85E420D9BD597F4E9D3FBBD"/>
        <w:category>
          <w:name w:val="Allgemein"/>
          <w:gallery w:val="placeholder"/>
        </w:category>
        <w:types>
          <w:type w:val="bbPlcHdr"/>
        </w:types>
        <w:behaviors>
          <w:behavior w:val="content"/>
        </w:behaviors>
        <w:guid w:val="{38AC29FA-5DD0-4191-AC71-34DA37287258}"/>
      </w:docPartPr>
      <w:docPartBody>
        <w:p w:rsidR="008A4705" w:rsidRDefault="008A4705" w:rsidP="008A4705">
          <w:pPr>
            <w:pStyle w:val="F44B37F2A85E420D9BD597F4E9D3FBBD"/>
          </w:pPr>
          <w:r>
            <w:rPr>
              <w:rStyle w:val="Platzhaltertext"/>
              <w:vanish/>
            </w:rPr>
            <w:t xml:space="preserve"> </w:t>
          </w:r>
        </w:p>
      </w:docPartBody>
    </w:docPart>
    <w:docPart>
      <w:docPartPr>
        <w:name w:val="6543420316184248A29DA0EF9B740B84"/>
        <w:category>
          <w:name w:val="Allgemein"/>
          <w:gallery w:val="placeholder"/>
        </w:category>
        <w:types>
          <w:type w:val="bbPlcHdr"/>
        </w:types>
        <w:behaviors>
          <w:behavior w:val="content"/>
        </w:behaviors>
        <w:guid w:val="{C37E70B5-8439-415D-B1EC-D2DF13F7D8AF}"/>
      </w:docPartPr>
      <w:docPartBody>
        <w:p w:rsidR="008A4705" w:rsidRDefault="008A4705" w:rsidP="008A4705">
          <w:pPr>
            <w:pStyle w:val="6543420316184248A29DA0EF9B740B84"/>
          </w:pPr>
          <w:r>
            <w:rPr>
              <w:rStyle w:val="Platzhaltertext"/>
              <w:vanish/>
            </w:rPr>
            <w:t xml:space="preserve"> </w:t>
          </w:r>
        </w:p>
      </w:docPartBody>
    </w:docPart>
    <w:docPart>
      <w:docPartPr>
        <w:name w:val="DB51F252337546C89D44E8DE0AE7ACE8"/>
        <w:category>
          <w:name w:val="Allgemein"/>
          <w:gallery w:val="placeholder"/>
        </w:category>
        <w:types>
          <w:type w:val="bbPlcHdr"/>
        </w:types>
        <w:behaviors>
          <w:behavior w:val="content"/>
        </w:behaviors>
        <w:guid w:val="{08EC9EE7-A3C8-4782-8DBC-E2ED386503C1}"/>
      </w:docPartPr>
      <w:docPartBody>
        <w:p w:rsidR="008A4705" w:rsidRDefault="008A4705" w:rsidP="008A4705">
          <w:pPr>
            <w:pStyle w:val="DB51F252337546C89D44E8DE0AE7ACE8"/>
          </w:pPr>
          <w:r>
            <w:rPr>
              <w:rStyle w:val="Platzhaltertext"/>
              <w:b/>
              <w:vanish/>
            </w:rPr>
            <w:t xml:space="preserve"> </w:t>
          </w:r>
        </w:p>
      </w:docPartBody>
    </w:docPart>
    <w:docPart>
      <w:docPartPr>
        <w:name w:val="C1E69BAFFAF1457D8851D85297C86D58"/>
        <w:category>
          <w:name w:val="Allgemein"/>
          <w:gallery w:val="placeholder"/>
        </w:category>
        <w:types>
          <w:type w:val="bbPlcHdr"/>
        </w:types>
        <w:behaviors>
          <w:behavior w:val="content"/>
        </w:behaviors>
        <w:guid w:val="{4CE985F4-9E19-44B5-8E30-FE1C6CD986C2}"/>
      </w:docPartPr>
      <w:docPartBody>
        <w:p w:rsidR="008A4705" w:rsidRDefault="008A4705" w:rsidP="008A4705">
          <w:pPr>
            <w:pStyle w:val="C1E69BAFFAF1457D8851D85297C86D58"/>
          </w:pPr>
          <w:r>
            <w:rPr>
              <w:rStyle w:val="Platzhaltertext"/>
              <w:vanish/>
            </w:rPr>
            <w:t xml:space="preserve"> </w:t>
          </w:r>
        </w:p>
      </w:docPartBody>
    </w:docPart>
    <w:docPart>
      <w:docPartPr>
        <w:name w:val="34BB014D507B46F29291F100C2820C41"/>
        <w:category>
          <w:name w:val="Allgemein"/>
          <w:gallery w:val="placeholder"/>
        </w:category>
        <w:types>
          <w:type w:val="bbPlcHdr"/>
        </w:types>
        <w:behaviors>
          <w:behavior w:val="content"/>
        </w:behaviors>
        <w:guid w:val="{506E8011-0735-402E-B0B8-3D22822B4DE3}"/>
      </w:docPartPr>
      <w:docPartBody>
        <w:p w:rsidR="008A4705" w:rsidRDefault="008A4705" w:rsidP="008A4705">
          <w:pPr>
            <w:pStyle w:val="34BB014D507B46F29291F100C2820C41"/>
          </w:pPr>
          <w:r>
            <w:rPr>
              <w:rStyle w:val="Platzhaltertext"/>
              <w:vanish/>
            </w:rPr>
            <w:t xml:space="preserve"> </w:t>
          </w:r>
        </w:p>
      </w:docPartBody>
    </w:docPart>
    <w:docPart>
      <w:docPartPr>
        <w:name w:val="6DE37A9F34C043968484F33463804FF9"/>
        <w:category>
          <w:name w:val="Allgemein"/>
          <w:gallery w:val="placeholder"/>
        </w:category>
        <w:types>
          <w:type w:val="bbPlcHdr"/>
        </w:types>
        <w:behaviors>
          <w:behavior w:val="content"/>
        </w:behaviors>
        <w:guid w:val="{B5D43755-028C-402F-B389-680C2B610348}"/>
      </w:docPartPr>
      <w:docPartBody>
        <w:p w:rsidR="008A4705" w:rsidRDefault="008A4705" w:rsidP="008A4705">
          <w:pPr>
            <w:pStyle w:val="6DE37A9F34C043968484F33463804FF9"/>
          </w:pPr>
          <w:r>
            <w:rPr>
              <w:rStyle w:val="Platzhaltertext"/>
              <w:vanish/>
            </w:rPr>
            <w:t xml:space="preserve"> </w:t>
          </w:r>
        </w:p>
      </w:docPartBody>
    </w:docPart>
    <w:docPart>
      <w:docPartPr>
        <w:name w:val="730E5C9F3A3645EC83DD5B8CB8D267E7"/>
        <w:category>
          <w:name w:val="Allgemein"/>
          <w:gallery w:val="placeholder"/>
        </w:category>
        <w:types>
          <w:type w:val="bbPlcHdr"/>
        </w:types>
        <w:behaviors>
          <w:behavior w:val="content"/>
        </w:behaviors>
        <w:guid w:val="{1C5E4EAF-8993-4F86-97C3-DD8A659229C4}"/>
      </w:docPartPr>
      <w:docPartBody>
        <w:p w:rsidR="008A4705" w:rsidRDefault="008A4705" w:rsidP="008A4705">
          <w:pPr>
            <w:pStyle w:val="730E5C9F3A3645EC83DD5B8CB8D267E7"/>
          </w:pPr>
          <w:r>
            <w:rPr>
              <w:rStyle w:val="Platzhaltertext"/>
              <w:vanish/>
            </w:rPr>
            <w:t xml:space="preserve"> </w:t>
          </w:r>
        </w:p>
      </w:docPartBody>
    </w:docPart>
    <w:docPart>
      <w:docPartPr>
        <w:name w:val="A85F8E8EDD244086878B0D4C0593D2B4"/>
        <w:category>
          <w:name w:val="Allgemein"/>
          <w:gallery w:val="placeholder"/>
        </w:category>
        <w:types>
          <w:type w:val="bbPlcHdr"/>
        </w:types>
        <w:behaviors>
          <w:behavior w:val="content"/>
        </w:behaviors>
        <w:guid w:val="{E90EEF76-A7E7-4593-995A-287F1B37D181}"/>
      </w:docPartPr>
      <w:docPartBody>
        <w:p w:rsidR="008A4705" w:rsidRDefault="008A4705" w:rsidP="008A4705">
          <w:pPr>
            <w:pStyle w:val="A85F8E8EDD244086878B0D4C0593D2B4"/>
          </w:pPr>
          <w:r>
            <w:rPr>
              <w:rStyle w:val="Platzhaltertext"/>
              <w:b/>
              <w:vanish/>
            </w:rPr>
            <w:t xml:space="preserve"> </w:t>
          </w:r>
        </w:p>
      </w:docPartBody>
    </w:docPart>
    <w:docPart>
      <w:docPartPr>
        <w:name w:val="7AB7FA036701474898E6295088F37FA3"/>
        <w:category>
          <w:name w:val="Allgemein"/>
          <w:gallery w:val="placeholder"/>
        </w:category>
        <w:types>
          <w:type w:val="bbPlcHdr"/>
        </w:types>
        <w:behaviors>
          <w:behavior w:val="content"/>
        </w:behaviors>
        <w:guid w:val="{2E17882C-7CD2-4E17-83E5-9826656E0833}"/>
      </w:docPartPr>
      <w:docPartBody>
        <w:p w:rsidR="008A4705" w:rsidRDefault="008A4705" w:rsidP="008A4705">
          <w:pPr>
            <w:pStyle w:val="7AB7FA036701474898E6295088F37FA3"/>
          </w:pPr>
          <w:r>
            <w:rPr>
              <w:rStyle w:val="Platzhaltertext"/>
              <w:vanish/>
            </w:rPr>
            <w:t xml:space="preserve"> </w:t>
          </w:r>
        </w:p>
      </w:docPartBody>
    </w:docPart>
    <w:docPart>
      <w:docPartPr>
        <w:name w:val="3E51E8FE7AA44E9BBB2898BE16AF19EE"/>
        <w:category>
          <w:name w:val="Allgemein"/>
          <w:gallery w:val="placeholder"/>
        </w:category>
        <w:types>
          <w:type w:val="bbPlcHdr"/>
        </w:types>
        <w:behaviors>
          <w:behavior w:val="content"/>
        </w:behaviors>
        <w:guid w:val="{E71EA0CE-4389-41FF-8968-868ABE331563}"/>
      </w:docPartPr>
      <w:docPartBody>
        <w:p w:rsidR="008A4705" w:rsidRDefault="008A4705" w:rsidP="008A4705">
          <w:pPr>
            <w:pStyle w:val="3E51E8FE7AA44E9BBB2898BE16AF19EE"/>
          </w:pPr>
          <w:r>
            <w:rPr>
              <w:rStyle w:val="Platzhaltertext"/>
              <w:vanish/>
            </w:rPr>
            <w:t xml:space="preserve"> </w:t>
          </w:r>
        </w:p>
      </w:docPartBody>
    </w:docPart>
    <w:docPart>
      <w:docPartPr>
        <w:name w:val="861092334BEB4F709278722A1B632B15"/>
        <w:category>
          <w:name w:val="Allgemein"/>
          <w:gallery w:val="placeholder"/>
        </w:category>
        <w:types>
          <w:type w:val="bbPlcHdr"/>
        </w:types>
        <w:behaviors>
          <w:behavior w:val="content"/>
        </w:behaviors>
        <w:guid w:val="{7C3E8E26-9481-47E5-9567-DCFCABE6C9FA}"/>
      </w:docPartPr>
      <w:docPartBody>
        <w:p w:rsidR="008A4705" w:rsidRDefault="008A4705" w:rsidP="008A4705">
          <w:pPr>
            <w:pStyle w:val="861092334BEB4F709278722A1B632B15"/>
          </w:pPr>
          <w:r>
            <w:rPr>
              <w:rStyle w:val="Platzhaltertext"/>
              <w:vanish/>
            </w:rPr>
            <w:t xml:space="preserve"> </w:t>
          </w:r>
        </w:p>
      </w:docPartBody>
    </w:docPart>
    <w:docPart>
      <w:docPartPr>
        <w:name w:val="2A3CDC17198E43C19D6968FEE1FA9C19"/>
        <w:category>
          <w:name w:val="Allgemein"/>
          <w:gallery w:val="placeholder"/>
        </w:category>
        <w:types>
          <w:type w:val="bbPlcHdr"/>
        </w:types>
        <w:behaviors>
          <w:behavior w:val="content"/>
        </w:behaviors>
        <w:guid w:val="{EC258BA4-0C4D-4549-BD85-EC20B017DC3F}"/>
      </w:docPartPr>
      <w:docPartBody>
        <w:p w:rsidR="008A4705" w:rsidRDefault="008A4705" w:rsidP="008A4705">
          <w:pPr>
            <w:pStyle w:val="2A3CDC17198E43C19D6968FEE1FA9C19"/>
          </w:pPr>
          <w:r>
            <w:rPr>
              <w:rStyle w:val="Platzhaltertext"/>
              <w:vanish/>
            </w:rPr>
            <w:t xml:space="preserve"> </w:t>
          </w:r>
        </w:p>
      </w:docPartBody>
    </w:docPart>
    <w:docPart>
      <w:docPartPr>
        <w:name w:val="FEF564352D9244F0A0FEB203871DA5D8"/>
        <w:category>
          <w:name w:val="Allgemein"/>
          <w:gallery w:val="placeholder"/>
        </w:category>
        <w:types>
          <w:type w:val="bbPlcHdr"/>
        </w:types>
        <w:behaviors>
          <w:behavior w:val="content"/>
        </w:behaviors>
        <w:guid w:val="{05E87DE9-B707-4541-88E7-BFD53DEEF28E}"/>
      </w:docPartPr>
      <w:docPartBody>
        <w:p w:rsidR="008A4705" w:rsidRDefault="008A4705" w:rsidP="008A4705">
          <w:pPr>
            <w:pStyle w:val="FEF564352D9244F0A0FEB203871DA5D8"/>
          </w:pPr>
          <w:r>
            <w:rPr>
              <w:rStyle w:val="Platzhaltertext"/>
              <w:b/>
              <w:vanish/>
            </w:rPr>
            <w:t xml:space="preserve"> </w:t>
          </w:r>
        </w:p>
      </w:docPartBody>
    </w:docPart>
    <w:docPart>
      <w:docPartPr>
        <w:name w:val="5CF8BBFC4D414AADB83F154F82A566D2"/>
        <w:category>
          <w:name w:val="Allgemein"/>
          <w:gallery w:val="placeholder"/>
        </w:category>
        <w:types>
          <w:type w:val="bbPlcHdr"/>
        </w:types>
        <w:behaviors>
          <w:behavior w:val="content"/>
        </w:behaviors>
        <w:guid w:val="{47F00E49-DDCB-44D0-AB2B-F1E4929FC2EC}"/>
      </w:docPartPr>
      <w:docPartBody>
        <w:p w:rsidR="008A4705" w:rsidRDefault="008A4705" w:rsidP="008A4705">
          <w:pPr>
            <w:pStyle w:val="5CF8BBFC4D414AADB83F154F82A566D2"/>
          </w:pPr>
          <w:r>
            <w:rPr>
              <w:rStyle w:val="Platzhaltertext"/>
              <w:vanish/>
            </w:rPr>
            <w:t xml:space="preserve"> </w:t>
          </w:r>
        </w:p>
      </w:docPartBody>
    </w:docPart>
    <w:docPart>
      <w:docPartPr>
        <w:name w:val="7766544833014B76AD3CC8A697CDB940"/>
        <w:category>
          <w:name w:val="Allgemein"/>
          <w:gallery w:val="placeholder"/>
        </w:category>
        <w:types>
          <w:type w:val="bbPlcHdr"/>
        </w:types>
        <w:behaviors>
          <w:behavior w:val="content"/>
        </w:behaviors>
        <w:guid w:val="{D75BCB3A-F55A-4C8D-B31F-9CF9F36CC98A}"/>
      </w:docPartPr>
      <w:docPartBody>
        <w:p w:rsidR="008A4705" w:rsidRDefault="008A4705" w:rsidP="008A4705">
          <w:pPr>
            <w:pStyle w:val="7766544833014B76AD3CC8A697CDB940"/>
          </w:pPr>
          <w:r>
            <w:rPr>
              <w:rStyle w:val="Platzhaltertext"/>
              <w:vanish/>
            </w:rPr>
            <w:t xml:space="preserve"> </w:t>
          </w:r>
        </w:p>
      </w:docPartBody>
    </w:docPart>
    <w:docPart>
      <w:docPartPr>
        <w:name w:val="DD7CD1D4FBED4E438C8781D72EA7FC13"/>
        <w:category>
          <w:name w:val="Allgemein"/>
          <w:gallery w:val="placeholder"/>
        </w:category>
        <w:types>
          <w:type w:val="bbPlcHdr"/>
        </w:types>
        <w:behaviors>
          <w:behavior w:val="content"/>
        </w:behaviors>
        <w:guid w:val="{E5273090-0CB7-4ECE-8C63-267F48E8BFFA}"/>
      </w:docPartPr>
      <w:docPartBody>
        <w:p w:rsidR="008A4705" w:rsidRDefault="008A4705" w:rsidP="008A4705">
          <w:pPr>
            <w:pStyle w:val="DD7CD1D4FBED4E438C8781D72EA7FC13"/>
          </w:pPr>
          <w:r>
            <w:rPr>
              <w:rStyle w:val="Platzhaltertext"/>
              <w:vanish/>
            </w:rPr>
            <w:t xml:space="preserve"> </w:t>
          </w:r>
        </w:p>
      </w:docPartBody>
    </w:docPart>
    <w:docPart>
      <w:docPartPr>
        <w:name w:val="A1807C803F5B44EFBC302EDCAB555D8E"/>
        <w:category>
          <w:name w:val="Allgemein"/>
          <w:gallery w:val="placeholder"/>
        </w:category>
        <w:types>
          <w:type w:val="bbPlcHdr"/>
        </w:types>
        <w:behaviors>
          <w:behavior w:val="content"/>
        </w:behaviors>
        <w:guid w:val="{2FEEBCB8-FAC6-49E6-BC39-D3C97BC7D8E0}"/>
      </w:docPartPr>
      <w:docPartBody>
        <w:p w:rsidR="008A4705" w:rsidRDefault="008A4705" w:rsidP="008A4705">
          <w:pPr>
            <w:pStyle w:val="A1807C803F5B44EFBC302EDCAB555D8E"/>
          </w:pPr>
          <w:r>
            <w:rPr>
              <w:rStyle w:val="Platzhaltertext"/>
              <w:vanish/>
            </w:rPr>
            <w:t xml:space="preserve"> </w:t>
          </w:r>
        </w:p>
      </w:docPartBody>
    </w:docPart>
    <w:docPart>
      <w:docPartPr>
        <w:name w:val="5F109E837A9A46E5B1FB10A6271A7B2A"/>
        <w:category>
          <w:name w:val="Allgemein"/>
          <w:gallery w:val="placeholder"/>
        </w:category>
        <w:types>
          <w:type w:val="bbPlcHdr"/>
        </w:types>
        <w:behaviors>
          <w:behavior w:val="content"/>
        </w:behaviors>
        <w:guid w:val="{51EF1490-7115-413C-811A-461909833BB6}"/>
      </w:docPartPr>
      <w:docPartBody>
        <w:p w:rsidR="008A4705" w:rsidRDefault="008A4705" w:rsidP="008A4705">
          <w:pPr>
            <w:pStyle w:val="5F109E837A9A46E5B1FB10A6271A7B2A"/>
          </w:pPr>
          <w:r>
            <w:rPr>
              <w:rStyle w:val="Platzhaltertext"/>
              <w:b/>
              <w:vanish/>
            </w:rPr>
            <w:t xml:space="preserve"> </w:t>
          </w:r>
        </w:p>
      </w:docPartBody>
    </w:docPart>
    <w:docPart>
      <w:docPartPr>
        <w:name w:val="678908CA50E844D48C03EEB37DA72C78"/>
        <w:category>
          <w:name w:val="Allgemein"/>
          <w:gallery w:val="placeholder"/>
        </w:category>
        <w:types>
          <w:type w:val="bbPlcHdr"/>
        </w:types>
        <w:behaviors>
          <w:behavior w:val="content"/>
        </w:behaviors>
        <w:guid w:val="{64000A0E-5C92-4F05-8694-B4E65F63E1DB}"/>
      </w:docPartPr>
      <w:docPartBody>
        <w:p w:rsidR="008A4705" w:rsidRDefault="008A4705" w:rsidP="008A4705">
          <w:pPr>
            <w:pStyle w:val="678908CA50E844D48C03EEB37DA72C78"/>
          </w:pPr>
          <w:r>
            <w:rPr>
              <w:rStyle w:val="Platzhaltertext"/>
              <w:vanish/>
            </w:rPr>
            <w:t xml:space="preserve"> </w:t>
          </w:r>
        </w:p>
      </w:docPartBody>
    </w:docPart>
    <w:docPart>
      <w:docPartPr>
        <w:name w:val="BB643F97017C4DFB81FB2AA795CDA6F5"/>
        <w:category>
          <w:name w:val="Allgemein"/>
          <w:gallery w:val="placeholder"/>
        </w:category>
        <w:types>
          <w:type w:val="bbPlcHdr"/>
        </w:types>
        <w:behaviors>
          <w:behavior w:val="content"/>
        </w:behaviors>
        <w:guid w:val="{B4D9F2AD-5DA8-47B2-8852-ADCF9E695C96}"/>
      </w:docPartPr>
      <w:docPartBody>
        <w:p w:rsidR="008A4705" w:rsidRDefault="008A4705" w:rsidP="008A4705">
          <w:pPr>
            <w:pStyle w:val="BB643F97017C4DFB81FB2AA795CDA6F5"/>
          </w:pPr>
          <w:r>
            <w:rPr>
              <w:rStyle w:val="Platzhaltertext"/>
              <w:vanish/>
            </w:rPr>
            <w:t xml:space="preserve"> </w:t>
          </w:r>
        </w:p>
      </w:docPartBody>
    </w:docPart>
    <w:docPart>
      <w:docPartPr>
        <w:name w:val="1086C199E2BC43F88520DA48C7587473"/>
        <w:category>
          <w:name w:val="Allgemein"/>
          <w:gallery w:val="placeholder"/>
        </w:category>
        <w:types>
          <w:type w:val="bbPlcHdr"/>
        </w:types>
        <w:behaviors>
          <w:behavior w:val="content"/>
        </w:behaviors>
        <w:guid w:val="{D051086B-004C-4FD1-AF0C-CBE89F4BDA96}"/>
      </w:docPartPr>
      <w:docPartBody>
        <w:p w:rsidR="008A4705" w:rsidRDefault="008A4705" w:rsidP="008A4705">
          <w:pPr>
            <w:pStyle w:val="1086C199E2BC43F88520DA48C7587473"/>
          </w:pPr>
          <w:r>
            <w:rPr>
              <w:rStyle w:val="Platzhaltertext"/>
              <w:vanish/>
            </w:rPr>
            <w:t xml:space="preserve"> </w:t>
          </w:r>
        </w:p>
      </w:docPartBody>
    </w:docPart>
    <w:docPart>
      <w:docPartPr>
        <w:name w:val="D55BB6FB97354BE4B759D49BFFA8432B"/>
        <w:category>
          <w:name w:val="Allgemein"/>
          <w:gallery w:val="placeholder"/>
        </w:category>
        <w:types>
          <w:type w:val="bbPlcHdr"/>
        </w:types>
        <w:behaviors>
          <w:behavior w:val="content"/>
        </w:behaviors>
        <w:guid w:val="{338C5E56-666C-461C-85CA-17A10E26600F}"/>
      </w:docPartPr>
      <w:docPartBody>
        <w:p w:rsidR="008A4705" w:rsidRDefault="008A4705" w:rsidP="008A4705">
          <w:pPr>
            <w:pStyle w:val="D55BB6FB97354BE4B759D49BFFA8432B"/>
          </w:pPr>
          <w:r>
            <w:rPr>
              <w:rStyle w:val="Platzhaltertext"/>
              <w:vanish/>
            </w:rPr>
            <w:t xml:space="preserve"> </w:t>
          </w:r>
        </w:p>
      </w:docPartBody>
    </w:docPart>
    <w:docPart>
      <w:docPartPr>
        <w:name w:val="0961740CFF994C3C960F9F088B0C2FFB"/>
        <w:category>
          <w:name w:val="Allgemein"/>
          <w:gallery w:val="placeholder"/>
        </w:category>
        <w:types>
          <w:type w:val="bbPlcHdr"/>
        </w:types>
        <w:behaviors>
          <w:behavior w:val="content"/>
        </w:behaviors>
        <w:guid w:val="{1152BD35-541D-4D10-86FB-3E8994FEF9FF}"/>
      </w:docPartPr>
      <w:docPartBody>
        <w:p w:rsidR="008A4705" w:rsidRDefault="008A4705" w:rsidP="008A4705">
          <w:pPr>
            <w:pStyle w:val="0961740CFF994C3C960F9F088B0C2FFB"/>
          </w:pPr>
          <w:r>
            <w:rPr>
              <w:rStyle w:val="Platzhaltertext"/>
              <w:b/>
              <w:vanish/>
            </w:rPr>
            <w:t xml:space="preserve"> </w:t>
          </w:r>
        </w:p>
      </w:docPartBody>
    </w:docPart>
    <w:docPart>
      <w:docPartPr>
        <w:name w:val="A00AB516DFA6404E8715300C64B3F023"/>
        <w:category>
          <w:name w:val="Allgemein"/>
          <w:gallery w:val="placeholder"/>
        </w:category>
        <w:types>
          <w:type w:val="bbPlcHdr"/>
        </w:types>
        <w:behaviors>
          <w:behavior w:val="content"/>
        </w:behaviors>
        <w:guid w:val="{392F5137-9B5E-4062-9604-82EF6270B05F}"/>
      </w:docPartPr>
      <w:docPartBody>
        <w:p w:rsidR="008A4705" w:rsidRDefault="008A4705" w:rsidP="008A4705">
          <w:pPr>
            <w:pStyle w:val="A00AB516DFA6404E8715300C64B3F023"/>
          </w:pPr>
          <w:r>
            <w:rPr>
              <w:rStyle w:val="Platzhaltertext"/>
              <w:vanish/>
            </w:rPr>
            <w:t xml:space="preserve"> </w:t>
          </w:r>
        </w:p>
      </w:docPartBody>
    </w:docPart>
    <w:docPart>
      <w:docPartPr>
        <w:name w:val="F01AD2EE1E2141ADAA30C48E14E08639"/>
        <w:category>
          <w:name w:val="Allgemein"/>
          <w:gallery w:val="placeholder"/>
        </w:category>
        <w:types>
          <w:type w:val="bbPlcHdr"/>
        </w:types>
        <w:behaviors>
          <w:behavior w:val="content"/>
        </w:behaviors>
        <w:guid w:val="{9B76EF4A-0610-4A0C-BE09-55383568D9F0}"/>
      </w:docPartPr>
      <w:docPartBody>
        <w:p w:rsidR="008A4705" w:rsidRDefault="008A4705" w:rsidP="008A4705">
          <w:pPr>
            <w:pStyle w:val="F01AD2EE1E2141ADAA30C48E14E08639"/>
          </w:pPr>
          <w:r>
            <w:rPr>
              <w:rStyle w:val="Platzhaltertext"/>
              <w:vanish/>
            </w:rPr>
            <w:t xml:space="preserve"> </w:t>
          </w:r>
        </w:p>
      </w:docPartBody>
    </w:docPart>
    <w:docPart>
      <w:docPartPr>
        <w:name w:val="52B3E8C5684B477D93FE919387703CA9"/>
        <w:category>
          <w:name w:val="Allgemein"/>
          <w:gallery w:val="placeholder"/>
        </w:category>
        <w:types>
          <w:type w:val="bbPlcHdr"/>
        </w:types>
        <w:behaviors>
          <w:behavior w:val="content"/>
        </w:behaviors>
        <w:guid w:val="{D32F3E85-9E31-4E51-839B-3DBF0746D3B4}"/>
      </w:docPartPr>
      <w:docPartBody>
        <w:p w:rsidR="008A4705" w:rsidRDefault="008A4705" w:rsidP="008A4705">
          <w:pPr>
            <w:pStyle w:val="52B3E8C5684B477D93FE919387703CA9"/>
          </w:pPr>
          <w:r>
            <w:rPr>
              <w:rStyle w:val="Platzhaltertext"/>
              <w:vanish/>
            </w:rPr>
            <w:t xml:space="preserve"> </w:t>
          </w:r>
        </w:p>
      </w:docPartBody>
    </w:docPart>
    <w:docPart>
      <w:docPartPr>
        <w:name w:val="EDA77735C3934E9DB7E342AA14BAA1D5"/>
        <w:category>
          <w:name w:val="Allgemein"/>
          <w:gallery w:val="placeholder"/>
        </w:category>
        <w:types>
          <w:type w:val="bbPlcHdr"/>
        </w:types>
        <w:behaviors>
          <w:behavior w:val="content"/>
        </w:behaviors>
        <w:guid w:val="{7F3DDD0D-AE00-44E6-B0C8-0B4B4340548B}"/>
      </w:docPartPr>
      <w:docPartBody>
        <w:p w:rsidR="008A4705" w:rsidRDefault="008A4705" w:rsidP="008A4705">
          <w:pPr>
            <w:pStyle w:val="EDA77735C3934E9DB7E342AA14BAA1D5"/>
          </w:pPr>
          <w:r>
            <w:rPr>
              <w:rStyle w:val="Platzhaltertext"/>
              <w:vanish/>
            </w:rPr>
            <w:t xml:space="preserve"> </w:t>
          </w:r>
        </w:p>
      </w:docPartBody>
    </w:docPart>
    <w:docPart>
      <w:docPartPr>
        <w:name w:val="5DBCA65B326B4078A4D972D961F6945F"/>
        <w:category>
          <w:name w:val="Allgemein"/>
          <w:gallery w:val="placeholder"/>
        </w:category>
        <w:types>
          <w:type w:val="bbPlcHdr"/>
        </w:types>
        <w:behaviors>
          <w:behavior w:val="content"/>
        </w:behaviors>
        <w:guid w:val="{15B7E485-2647-410F-B2F8-AA54D7B283F7}"/>
      </w:docPartPr>
      <w:docPartBody>
        <w:p w:rsidR="008A4705" w:rsidRDefault="008A4705" w:rsidP="008A4705">
          <w:pPr>
            <w:pStyle w:val="5DBCA65B326B4078A4D972D961F6945F"/>
          </w:pPr>
          <w:r>
            <w:rPr>
              <w:rStyle w:val="Platzhaltertext"/>
              <w:b/>
              <w:vanish/>
            </w:rPr>
            <w:t xml:space="preserve"> </w:t>
          </w:r>
        </w:p>
      </w:docPartBody>
    </w:docPart>
    <w:docPart>
      <w:docPartPr>
        <w:name w:val="1621204B981E48918E41DC398C6DCEDE"/>
        <w:category>
          <w:name w:val="Allgemein"/>
          <w:gallery w:val="placeholder"/>
        </w:category>
        <w:types>
          <w:type w:val="bbPlcHdr"/>
        </w:types>
        <w:behaviors>
          <w:behavior w:val="content"/>
        </w:behaviors>
        <w:guid w:val="{C39D6362-E9A8-43D2-89D2-0D46E38C0D33}"/>
      </w:docPartPr>
      <w:docPartBody>
        <w:p w:rsidR="008A4705" w:rsidRDefault="008A4705" w:rsidP="008A4705">
          <w:pPr>
            <w:pStyle w:val="1621204B981E48918E41DC398C6DCEDE"/>
          </w:pPr>
          <w:r>
            <w:rPr>
              <w:rStyle w:val="Platzhaltertext"/>
              <w:vanish/>
            </w:rPr>
            <w:t xml:space="preserve"> </w:t>
          </w:r>
        </w:p>
      </w:docPartBody>
    </w:docPart>
    <w:docPart>
      <w:docPartPr>
        <w:name w:val="1BDC0FCB4DA5405FA6A48C2FF0DDDE05"/>
        <w:category>
          <w:name w:val="Allgemein"/>
          <w:gallery w:val="placeholder"/>
        </w:category>
        <w:types>
          <w:type w:val="bbPlcHdr"/>
        </w:types>
        <w:behaviors>
          <w:behavior w:val="content"/>
        </w:behaviors>
        <w:guid w:val="{7AAC4D79-A5B2-48A1-B6F2-29EF977D4209}"/>
      </w:docPartPr>
      <w:docPartBody>
        <w:p w:rsidR="008A4705" w:rsidRDefault="008A4705" w:rsidP="008A4705">
          <w:pPr>
            <w:pStyle w:val="1BDC0FCB4DA5405FA6A48C2FF0DDDE05"/>
          </w:pPr>
          <w:r>
            <w:rPr>
              <w:rStyle w:val="Platzhaltertext"/>
              <w:vanish/>
            </w:rPr>
            <w:t xml:space="preserve"> </w:t>
          </w:r>
        </w:p>
      </w:docPartBody>
    </w:docPart>
    <w:docPart>
      <w:docPartPr>
        <w:name w:val="988758FA9D344177A85EE2EC605D92AC"/>
        <w:category>
          <w:name w:val="Allgemein"/>
          <w:gallery w:val="placeholder"/>
        </w:category>
        <w:types>
          <w:type w:val="bbPlcHdr"/>
        </w:types>
        <w:behaviors>
          <w:behavior w:val="content"/>
        </w:behaviors>
        <w:guid w:val="{FDCFCB0A-F2DB-4B86-8491-4CB9F8A1BBFE}"/>
      </w:docPartPr>
      <w:docPartBody>
        <w:p w:rsidR="008A4705" w:rsidRDefault="008A4705" w:rsidP="008A4705">
          <w:pPr>
            <w:pStyle w:val="988758FA9D344177A85EE2EC605D92AC"/>
          </w:pPr>
          <w:r>
            <w:rPr>
              <w:rStyle w:val="Platzhaltertext"/>
              <w:vanish/>
            </w:rPr>
            <w:t xml:space="preserve"> </w:t>
          </w:r>
        </w:p>
      </w:docPartBody>
    </w:docPart>
    <w:docPart>
      <w:docPartPr>
        <w:name w:val="CBC418B26BE642689898A7FA31A74D6F"/>
        <w:category>
          <w:name w:val="Allgemein"/>
          <w:gallery w:val="placeholder"/>
        </w:category>
        <w:types>
          <w:type w:val="bbPlcHdr"/>
        </w:types>
        <w:behaviors>
          <w:behavior w:val="content"/>
        </w:behaviors>
        <w:guid w:val="{C1AC5ECD-C997-4086-88B9-4125018148A2}"/>
      </w:docPartPr>
      <w:docPartBody>
        <w:p w:rsidR="008A4705" w:rsidRDefault="008A4705" w:rsidP="008A4705">
          <w:pPr>
            <w:pStyle w:val="CBC418B26BE642689898A7FA31A74D6F"/>
          </w:pPr>
          <w:r>
            <w:rPr>
              <w:rStyle w:val="Platzhaltertext"/>
              <w:vanish/>
            </w:rPr>
            <w:t xml:space="preserve"> </w:t>
          </w:r>
        </w:p>
      </w:docPartBody>
    </w:docPart>
    <w:docPart>
      <w:docPartPr>
        <w:name w:val="17DD7EB792FA417B9303D7F41939A2FC"/>
        <w:category>
          <w:name w:val="Allgemein"/>
          <w:gallery w:val="placeholder"/>
        </w:category>
        <w:types>
          <w:type w:val="bbPlcHdr"/>
        </w:types>
        <w:behaviors>
          <w:behavior w:val="content"/>
        </w:behaviors>
        <w:guid w:val="{ED871631-D09C-403E-ABDD-6AA40C52BCCA}"/>
      </w:docPartPr>
      <w:docPartBody>
        <w:p w:rsidR="008A4705" w:rsidRDefault="008A4705" w:rsidP="008A4705">
          <w:pPr>
            <w:pStyle w:val="17DD7EB792FA417B9303D7F41939A2FC"/>
          </w:pPr>
          <w:r>
            <w:rPr>
              <w:rStyle w:val="Platzhaltertext"/>
              <w:b/>
              <w:vanish/>
            </w:rPr>
            <w:t xml:space="preserve"> </w:t>
          </w:r>
        </w:p>
      </w:docPartBody>
    </w:docPart>
    <w:docPart>
      <w:docPartPr>
        <w:name w:val="3D5318D1D7CB4F9DA0C3180133EE781A"/>
        <w:category>
          <w:name w:val="Allgemein"/>
          <w:gallery w:val="placeholder"/>
        </w:category>
        <w:types>
          <w:type w:val="bbPlcHdr"/>
        </w:types>
        <w:behaviors>
          <w:behavior w:val="content"/>
        </w:behaviors>
        <w:guid w:val="{B763FA94-F274-43B1-BF32-90C02C6B355A}"/>
      </w:docPartPr>
      <w:docPartBody>
        <w:p w:rsidR="008A4705" w:rsidRDefault="008A4705" w:rsidP="008A4705">
          <w:pPr>
            <w:pStyle w:val="3D5318D1D7CB4F9DA0C3180133EE781A"/>
          </w:pPr>
          <w:r>
            <w:rPr>
              <w:rStyle w:val="Platzhaltertext"/>
              <w:vanish/>
            </w:rPr>
            <w:t xml:space="preserve"> </w:t>
          </w:r>
        </w:p>
      </w:docPartBody>
    </w:docPart>
    <w:docPart>
      <w:docPartPr>
        <w:name w:val="8D8F77C8A804483AA30B5BD587D9D57E"/>
        <w:category>
          <w:name w:val="Allgemein"/>
          <w:gallery w:val="placeholder"/>
        </w:category>
        <w:types>
          <w:type w:val="bbPlcHdr"/>
        </w:types>
        <w:behaviors>
          <w:behavior w:val="content"/>
        </w:behaviors>
        <w:guid w:val="{93DA470E-6972-499D-9671-F733AE2E0B58}"/>
      </w:docPartPr>
      <w:docPartBody>
        <w:p w:rsidR="008A4705" w:rsidRDefault="008A4705" w:rsidP="008A4705">
          <w:pPr>
            <w:pStyle w:val="8D8F77C8A804483AA30B5BD587D9D57E"/>
          </w:pPr>
          <w:r>
            <w:rPr>
              <w:rStyle w:val="Platzhaltertext"/>
              <w:vanish/>
            </w:rPr>
            <w:t xml:space="preserve"> </w:t>
          </w:r>
        </w:p>
      </w:docPartBody>
    </w:docPart>
    <w:docPart>
      <w:docPartPr>
        <w:name w:val="E849BA571F884C96A7B389C575C8ED77"/>
        <w:category>
          <w:name w:val="Allgemein"/>
          <w:gallery w:val="placeholder"/>
        </w:category>
        <w:types>
          <w:type w:val="bbPlcHdr"/>
        </w:types>
        <w:behaviors>
          <w:behavior w:val="content"/>
        </w:behaviors>
        <w:guid w:val="{60F82773-825C-439E-BD00-F7C041EAFB6F}"/>
      </w:docPartPr>
      <w:docPartBody>
        <w:p w:rsidR="008A4705" w:rsidRDefault="008A4705" w:rsidP="008A4705">
          <w:pPr>
            <w:pStyle w:val="E849BA571F884C96A7B389C575C8ED77"/>
          </w:pPr>
          <w:r>
            <w:rPr>
              <w:rStyle w:val="Platzhaltertext"/>
              <w:vanish/>
            </w:rPr>
            <w:t xml:space="preserve"> </w:t>
          </w:r>
        </w:p>
      </w:docPartBody>
    </w:docPart>
    <w:docPart>
      <w:docPartPr>
        <w:name w:val="FD86CB8439F14DA097D052BB68659FFA"/>
        <w:category>
          <w:name w:val="Allgemein"/>
          <w:gallery w:val="placeholder"/>
        </w:category>
        <w:types>
          <w:type w:val="bbPlcHdr"/>
        </w:types>
        <w:behaviors>
          <w:behavior w:val="content"/>
        </w:behaviors>
        <w:guid w:val="{6B713EE3-0246-484F-A8E4-BF904D093B86}"/>
      </w:docPartPr>
      <w:docPartBody>
        <w:p w:rsidR="008A4705" w:rsidRDefault="008A4705" w:rsidP="008A4705">
          <w:pPr>
            <w:pStyle w:val="FD86CB8439F14DA097D052BB68659FFA"/>
          </w:pPr>
          <w:r>
            <w:rPr>
              <w:rStyle w:val="Platzhaltertext"/>
              <w:vanish/>
            </w:rPr>
            <w:t xml:space="preserve"> </w:t>
          </w:r>
        </w:p>
      </w:docPartBody>
    </w:docPart>
    <w:docPart>
      <w:docPartPr>
        <w:name w:val="188A0479AA1E40FAB79094A0EBD4F590"/>
        <w:category>
          <w:name w:val="Allgemein"/>
          <w:gallery w:val="placeholder"/>
        </w:category>
        <w:types>
          <w:type w:val="bbPlcHdr"/>
        </w:types>
        <w:behaviors>
          <w:behavior w:val="content"/>
        </w:behaviors>
        <w:guid w:val="{2469D5E2-C8B5-4F4D-B18E-19DC9A5D4B0D}"/>
      </w:docPartPr>
      <w:docPartBody>
        <w:p w:rsidR="008A4705" w:rsidRDefault="008A4705" w:rsidP="008A4705">
          <w:pPr>
            <w:pStyle w:val="188A0479AA1E40FAB79094A0EBD4F590"/>
          </w:pPr>
          <w:r>
            <w:rPr>
              <w:rStyle w:val="Platzhaltertext"/>
              <w:b/>
              <w:vanish/>
            </w:rPr>
            <w:t xml:space="preserve"> </w:t>
          </w:r>
        </w:p>
      </w:docPartBody>
    </w:docPart>
    <w:docPart>
      <w:docPartPr>
        <w:name w:val="37FA21A78DC64697AC04976DEBC54E06"/>
        <w:category>
          <w:name w:val="Allgemein"/>
          <w:gallery w:val="placeholder"/>
        </w:category>
        <w:types>
          <w:type w:val="bbPlcHdr"/>
        </w:types>
        <w:behaviors>
          <w:behavior w:val="content"/>
        </w:behaviors>
        <w:guid w:val="{57E74646-D712-44DF-8416-514B6C58D86B}"/>
      </w:docPartPr>
      <w:docPartBody>
        <w:p w:rsidR="008A4705" w:rsidRDefault="008A4705" w:rsidP="008A4705">
          <w:pPr>
            <w:pStyle w:val="37FA21A78DC64697AC04976DEBC54E06"/>
          </w:pPr>
          <w:r>
            <w:rPr>
              <w:rStyle w:val="Platzhaltertext"/>
              <w:vanish/>
            </w:rPr>
            <w:t xml:space="preserve"> </w:t>
          </w:r>
        </w:p>
      </w:docPartBody>
    </w:docPart>
    <w:docPart>
      <w:docPartPr>
        <w:name w:val="F9BF49C775CD4279A01C2D32342BB07C"/>
        <w:category>
          <w:name w:val="Allgemein"/>
          <w:gallery w:val="placeholder"/>
        </w:category>
        <w:types>
          <w:type w:val="bbPlcHdr"/>
        </w:types>
        <w:behaviors>
          <w:behavior w:val="content"/>
        </w:behaviors>
        <w:guid w:val="{AFA46734-C7C7-4227-8D36-D9AAB30EF6B7}"/>
      </w:docPartPr>
      <w:docPartBody>
        <w:p w:rsidR="008A4705" w:rsidRDefault="008A4705" w:rsidP="008A4705">
          <w:pPr>
            <w:pStyle w:val="F9BF49C775CD4279A01C2D32342BB07C"/>
          </w:pPr>
          <w:r>
            <w:rPr>
              <w:rStyle w:val="Platzhaltertext"/>
              <w:vanish/>
            </w:rPr>
            <w:t xml:space="preserve"> </w:t>
          </w:r>
        </w:p>
      </w:docPartBody>
    </w:docPart>
    <w:docPart>
      <w:docPartPr>
        <w:name w:val="A0DA7E7F167B4BBCBA98327E78BAFA2C"/>
        <w:category>
          <w:name w:val="Allgemein"/>
          <w:gallery w:val="placeholder"/>
        </w:category>
        <w:types>
          <w:type w:val="bbPlcHdr"/>
        </w:types>
        <w:behaviors>
          <w:behavior w:val="content"/>
        </w:behaviors>
        <w:guid w:val="{277B1132-7485-4EBF-BD2A-6D7B7F751FF5}"/>
      </w:docPartPr>
      <w:docPartBody>
        <w:p w:rsidR="008A4705" w:rsidRDefault="008A4705" w:rsidP="008A4705">
          <w:pPr>
            <w:pStyle w:val="A0DA7E7F167B4BBCBA98327E78BAFA2C"/>
          </w:pPr>
          <w:r>
            <w:rPr>
              <w:rStyle w:val="Platzhaltertext"/>
              <w:vanish/>
            </w:rPr>
            <w:t xml:space="preserve"> </w:t>
          </w:r>
        </w:p>
      </w:docPartBody>
    </w:docPart>
    <w:docPart>
      <w:docPartPr>
        <w:name w:val="420116A0998D4F028401918D6FF4F585"/>
        <w:category>
          <w:name w:val="Allgemein"/>
          <w:gallery w:val="placeholder"/>
        </w:category>
        <w:types>
          <w:type w:val="bbPlcHdr"/>
        </w:types>
        <w:behaviors>
          <w:behavior w:val="content"/>
        </w:behaviors>
        <w:guid w:val="{F062ED88-4C25-416A-A86E-AAB1FF077A65}"/>
      </w:docPartPr>
      <w:docPartBody>
        <w:p w:rsidR="008A4705" w:rsidRDefault="008A4705" w:rsidP="008A4705">
          <w:pPr>
            <w:pStyle w:val="420116A0998D4F028401918D6FF4F585"/>
          </w:pPr>
          <w:r>
            <w:rPr>
              <w:rStyle w:val="Platzhaltertext"/>
              <w:vanish/>
            </w:rPr>
            <w:t xml:space="preserve"> </w:t>
          </w:r>
        </w:p>
      </w:docPartBody>
    </w:docPart>
    <w:docPart>
      <w:docPartPr>
        <w:name w:val="0EAD60E486234EF3863478E9C6F62E3B"/>
        <w:category>
          <w:name w:val="Allgemein"/>
          <w:gallery w:val="placeholder"/>
        </w:category>
        <w:types>
          <w:type w:val="bbPlcHdr"/>
        </w:types>
        <w:behaviors>
          <w:behavior w:val="content"/>
        </w:behaviors>
        <w:guid w:val="{E90FE5D7-5A8F-4889-80BE-C83DEBE7A187}"/>
      </w:docPartPr>
      <w:docPartBody>
        <w:p w:rsidR="008A4705" w:rsidRDefault="008A4705" w:rsidP="008A4705">
          <w:pPr>
            <w:pStyle w:val="0EAD60E486234EF3863478E9C6F62E3B"/>
          </w:pPr>
          <w:r>
            <w:rPr>
              <w:rStyle w:val="Platzhaltertext"/>
              <w:b/>
              <w:vanish/>
            </w:rPr>
            <w:t xml:space="preserve"> </w:t>
          </w:r>
        </w:p>
      </w:docPartBody>
    </w:docPart>
    <w:docPart>
      <w:docPartPr>
        <w:name w:val="BEDABD57C4AC4695831C8CFF2D59C298"/>
        <w:category>
          <w:name w:val="Allgemein"/>
          <w:gallery w:val="placeholder"/>
        </w:category>
        <w:types>
          <w:type w:val="bbPlcHdr"/>
        </w:types>
        <w:behaviors>
          <w:behavior w:val="content"/>
        </w:behaviors>
        <w:guid w:val="{DD41280F-7197-480B-AF54-629A0F8D73C3}"/>
      </w:docPartPr>
      <w:docPartBody>
        <w:p w:rsidR="008A4705" w:rsidRDefault="008A4705" w:rsidP="008A4705">
          <w:pPr>
            <w:pStyle w:val="BEDABD57C4AC4695831C8CFF2D59C298"/>
          </w:pPr>
          <w:r>
            <w:rPr>
              <w:rStyle w:val="Platzhaltertext"/>
              <w:vanish/>
            </w:rPr>
            <w:t xml:space="preserve"> </w:t>
          </w:r>
        </w:p>
      </w:docPartBody>
    </w:docPart>
    <w:docPart>
      <w:docPartPr>
        <w:name w:val="7E7E00DF3DC346C796155893FE0A37B8"/>
        <w:category>
          <w:name w:val="Allgemein"/>
          <w:gallery w:val="placeholder"/>
        </w:category>
        <w:types>
          <w:type w:val="bbPlcHdr"/>
        </w:types>
        <w:behaviors>
          <w:behavior w:val="content"/>
        </w:behaviors>
        <w:guid w:val="{CEF01E16-EB52-4184-A080-D5C9170AB84D}"/>
      </w:docPartPr>
      <w:docPartBody>
        <w:p w:rsidR="008A4705" w:rsidRDefault="008A4705" w:rsidP="008A4705">
          <w:pPr>
            <w:pStyle w:val="7E7E00DF3DC346C796155893FE0A37B8"/>
          </w:pPr>
          <w:r>
            <w:rPr>
              <w:rStyle w:val="Platzhaltertext"/>
              <w:vanish/>
            </w:rPr>
            <w:t xml:space="preserve"> </w:t>
          </w:r>
        </w:p>
      </w:docPartBody>
    </w:docPart>
    <w:docPart>
      <w:docPartPr>
        <w:name w:val="0C47093CFAAE4BB0964EF178BCC63220"/>
        <w:category>
          <w:name w:val="Allgemein"/>
          <w:gallery w:val="placeholder"/>
        </w:category>
        <w:types>
          <w:type w:val="bbPlcHdr"/>
        </w:types>
        <w:behaviors>
          <w:behavior w:val="content"/>
        </w:behaviors>
        <w:guid w:val="{A3193D0D-1FD6-44B2-8032-24AA798CBE14}"/>
      </w:docPartPr>
      <w:docPartBody>
        <w:p w:rsidR="008A4705" w:rsidRDefault="008A4705" w:rsidP="008A4705">
          <w:pPr>
            <w:pStyle w:val="0C47093CFAAE4BB0964EF178BCC63220"/>
          </w:pPr>
          <w:r>
            <w:rPr>
              <w:rStyle w:val="Platzhaltertext"/>
              <w:vanish/>
            </w:rPr>
            <w:t xml:space="preserve"> </w:t>
          </w:r>
        </w:p>
      </w:docPartBody>
    </w:docPart>
    <w:docPart>
      <w:docPartPr>
        <w:name w:val="99B451CD2B114D30A49530FEF5FEF3C6"/>
        <w:category>
          <w:name w:val="Allgemein"/>
          <w:gallery w:val="placeholder"/>
        </w:category>
        <w:types>
          <w:type w:val="bbPlcHdr"/>
        </w:types>
        <w:behaviors>
          <w:behavior w:val="content"/>
        </w:behaviors>
        <w:guid w:val="{325FB593-BC20-4DAB-93CB-A7A9451165C7}"/>
      </w:docPartPr>
      <w:docPartBody>
        <w:p w:rsidR="008A4705" w:rsidRDefault="008A4705" w:rsidP="008A4705">
          <w:pPr>
            <w:pStyle w:val="99B451CD2B114D30A49530FEF5FEF3C6"/>
          </w:pPr>
          <w:r>
            <w:rPr>
              <w:rStyle w:val="Platzhaltertext"/>
              <w:vanish/>
            </w:rPr>
            <w:t xml:space="preserve"> </w:t>
          </w:r>
        </w:p>
      </w:docPartBody>
    </w:docPart>
    <w:docPart>
      <w:docPartPr>
        <w:name w:val="6044EA6DB7D24EFCA6258262FBBD5F50"/>
        <w:category>
          <w:name w:val="Allgemein"/>
          <w:gallery w:val="placeholder"/>
        </w:category>
        <w:types>
          <w:type w:val="bbPlcHdr"/>
        </w:types>
        <w:behaviors>
          <w:behavior w:val="content"/>
        </w:behaviors>
        <w:guid w:val="{458199CE-A276-4408-B5B4-F64528163F12}"/>
      </w:docPartPr>
      <w:docPartBody>
        <w:p w:rsidR="008A4705" w:rsidRDefault="008A4705" w:rsidP="008A4705">
          <w:pPr>
            <w:pStyle w:val="6044EA6DB7D24EFCA6258262FBBD5F50"/>
          </w:pPr>
          <w:r>
            <w:rPr>
              <w:rStyle w:val="Platzhaltertext"/>
              <w:b/>
              <w:vanish/>
            </w:rPr>
            <w:t xml:space="preserve"> </w:t>
          </w:r>
        </w:p>
      </w:docPartBody>
    </w:docPart>
    <w:docPart>
      <w:docPartPr>
        <w:name w:val="40A46D72EBA947C5AC7BD1F6825A4D9F"/>
        <w:category>
          <w:name w:val="Allgemein"/>
          <w:gallery w:val="placeholder"/>
        </w:category>
        <w:types>
          <w:type w:val="bbPlcHdr"/>
        </w:types>
        <w:behaviors>
          <w:behavior w:val="content"/>
        </w:behaviors>
        <w:guid w:val="{EE2D9416-6A36-44D9-B0F3-F8E10D11C150}"/>
      </w:docPartPr>
      <w:docPartBody>
        <w:p w:rsidR="008A4705" w:rsidRDefault="008A4705" w:rsidP="008A4705">
          <w:pPr>
            <w:pStyle w:val="40A46D72EBA947C5AC7BD1F6825A4D9F"/>
          </w:pPr>
          <w:r>
            <w:rPr>
              <w:rStyle w:val="Platzhaltertext"/>
              <w:vanish/>
            </w:rPr>
            <w:t xml:space="preserve"> </w:t>
          </w:r>
        </w:p>
      </w:docPartBody>
    </w:docPart>
    <w:docPart>
      <w:docPartPr>
        <w:name w:val="8BDB41048CFA44A99AF5F8411E27A2AA"/>
        <w:category>
          <w:name w:val="Allgemein"/>
          <w:gallery w:val="placeholder"/>
        </w:category>
        <w:types>
          <w:type w:val="bbPlcHdr"/>
        </w:types>
        <w:behaviors>
          <w:behavior w:val="content"/>
        </w:behaviors>
        <w:guid w:val="{A53C29FC-EBA0-4509-A770-741872FE4166}"/>
      </w:docPartPr>
      <w:docPartBody>
        <w:p w:rsidR="008A4705" w:rsidRDefault="008A4705" w:rsidP="008A4705">
          <w:pPr>
            <w:pStyle w:val="8BDB41048CFA44A99AF5F8411E27A2AA"/>
          </w:pPr>
          <w:r>
            <w:rPr>
              <w:rStyle w:val="Platzhaltertext"/>
              <w:vanish/>
            </w:rPr>
            <w:t xml:space="preserve"> </w:t>
          </w:r>
        </w:p>
      </w:docPartBody>
    </w:docPart>
    <w:docPart>
      <w:docPartPr>
        <w:name w:val="568017EBBD87421D80B441BDAC8F69B6"/>
        <w:category>
          <w:name w:val="Allgemein"/>
          <w:gallery w:val="placeholder"/>
        </w:category>
        <w:types>
          <w:type w:val="bbPlcHdr"/>
        </w:types>
        <w:behaviors>
          <w:behavior w:val="content"/>
        </w:behaviors>
        <w:guid w:val="{DAD58DFA-BA89-45D3-B085-D7861FAE438C}"/>
      </w:docPartPr>
      <w:docPartBody>
        <w:p w:rsidR="008A4705" w:rsidRDefault="008A4705" w:rsidP="008A4705">
          <w:pPr>
            <w:pStyle w:val="568017EBBD87421D80B441BDAC8F69B6"/>
          </w:pPr>
          <w:r>
            <w:rPr>
              <w:rStyle w:val="Platzhaltertext"/>
              <w:vanish/>
            </w:rPr>
            <w:t xml:space="preserve"> </w:t>
          </w:r>
        </w:p>
      </w:docPartBody>
    </w:docPart>
    <w:docPart>
      <w:docPartPr>
        <w:name w:val="3F78CEA471C44538A94FCA51D422AA96"/>
        <w:category>
          <w:name w:val="Allgemein"/>
          <w:gallery w:val="placeholder"/>
        </w:category>
        <w:types>
          <w:type w:val="bbPlcHdr"/>
        </w:types>
        <w:behaviors>
          <w:behavior w:val="content"/>
        </w:behaviors>
        <w:guid w:val="{270DFB8E-84E9-40A3-BA0D-39B6A89F5150}"/>
      </w:docPartPr>
      <w:docPartBody>
        <w:p w:rsidR="008A4705" w:rsidRDefault="008A4705" w:rsidP="008A4705">
          <w:pPr>
            <w:pStyle w:val="3F78CEA471C44538A94FCA51D422AA96"/>
          </w:pPr>
          <w:r>
            <w:rPr>
              <w:rStyle w:val="Platzhaltertext"/>
              <w:vanish/>
            </w:rPr>
            <w:t xml:space="preserve"> </w:t>
          </w:r>
        </w:p>
      </w:docPartBody>
    </w:docPart>
    <w:docPart>
      <w:docPartPr>
        <w:name w:val="71A74AF9DC9A4507909829D2AB3CBFDC"/>
        <w:category>
          <w:name w:val="Allgemein"/>
          <w:gallery w:val="placeholder"/>
        </w:category>
        <w:types>
          <w:type w:val="bbPlcHdr"/>
        </w:types>
        <w:behaviors>
          <w:behavior w:val="content"/>
        </w:behaviors>
        <w:guid w:val="{B0022609-954F-44B4-A944-988FA0E827AA}"/>
      </w:docPartPr>
      <w:docPartBody>
        <w:p w:rsidR="00DD69E9" w:rsidRDefault="00473FEA" w:rsidP="00473FEA">
          <w:pPr>
            <w:pStyle w:val="71A74AF9DC9A4507909829D2AB3CBFDC"/>
          </w:pPr>
          <w:r>
            <w:rPr>
              <w:rStyle w:val="Platzhaltertext"/>
              <w:b/>
              <w:vanish/>
            </w:rPr>
            <w:t xml:space="preserve"> </w:t>
          </w:r>
        </w:p>
      </w:docPartBody>
    </w:docPart>
    <w:docPart>
      <w:docPartPr>
        <w:name w:val="02078A1ECFBA49B0875431FE6F2B1EA9"/>
        <w:category>
          <w:name w:val="Allgemein"/>
          <w:gallery w:val="placeholder"/>
        </w:category>
        <w:types>
          <w:type w:val="bbPlcHdr"/>
        </w:types>
        <w:behaviors>
          <w:behavior w:val="content"/>
        </w:behaviors>
        <w:guid w:val="{F308A103-8504-4DE7-84D8-EF816EFAD84F}"/>
      </w:docPartPr>
      <w:docPartBody>
        <w:p w:rsidR="00DD69E9" w:rsidRDefault="00473FEA" w:rsidP="00473FEA">
          <w:pPr>
            <w:pStyle w:val="02078A1ECFBA49B0875431FE6F2B1EA9"/>
          </w:pPr>
          <w:r>
            <w:rPr>
              <w:rStyle w:val="Platzhaltertext"/>
              <w:vanish/>
            </w:rPr>
            <w:t xml:space="preserve"> </w:t>
          </w:r>
        </w:p>
      </w:docPartBody>
    </w:docPart>
    <w:docPart>
      <w:docPartPr>
        <w:name w:val="EADC6B0C61EE453EADAF74D504131CC1"/>
        <w:category>
          <w:name w:val="Allgemein"/>
          <w:gallery w:val="placeholder"/>
        </w:category>
        <w:types>
          <w:type w:val="bbPlcHdr"/>
        </w:types>
        <w:behaviors>
          <w:behavior w:val="content"/>
        </w:behaviors>
        <w:guid w:val="{D01CE32A-E76D-4966-9CC1-77506BFF4B84}"/>
      </w:docPartPr>
      <w:docPartBody>
        <w:p w:rsidR="00DD69E9" w:rsidRDefault="00473FEA" w:rsidP="00473FEA">
          <w:pPr>
            <w:pStyle w:val="EADC6B0C61EE453EADAF74D504131CC1"/>
          </w:pPr>
          <w:r>
            <w:rPr>
              <w:rStyle w:val="Platzhaltertext"/>
              <w:b/>
              <w:vanish/>
            </w:rPr>
            <w:t xml:space="preserve"> </w:t>
          </w:r>
        </w:p>
      </w:docPartBody>
    </w:docPart>
    <w:docPart>
      <w:docPartPr>
        <w:name w:val="02776086E8BD4BA88987A82B3A52EAF2"/>
        <w:category>
          <w:name w:val="Allgemein"/>
          <w:gallery w:val="placeholder"/>
        </w:category>
        <w:types>
          <w:type w:val="bbPlcHdr"/>
        </w:types>
        <w:behaviors>
          <w:behavior w:val="content"/>
        </w:behaviors>
        <w:guid w:val="{C64DB8A0-0C84-4409-96E9-8284507763EA}"/>
      </w:docPartPr>
      <w:docPartBody>
        <w:p w:rsidR="00DD69E9" w:rsidRDefault="00473FEA" w:rsidP="00473FEA">
          <w:pPr>
            <w:pStyle w:val="02776086E8BD4BA88987A82B3A52EAF2"/>
          </w:pPr>
          <w:r>
            <w:rPr>
              <w:rStyle w:val="Platzhaltertext"/>
              <w:vanish/>
            </w:rPr>
            <w:t xml:space="preserve"> </w:t>
          </w:r>
        </w:p>
      </w:docPartBody>
    </w:docPart>
    <w:docPart>
      <w:docPartPr>
        <w:name w:val="600BCC6A12EB419D8AF3CC5CBF0B17EE"/>
        <w:category>
          <w:name w:val="Allgemein"/>
          <w:gallery w:val="placeholder"/>
        </w:category>
        <w:types>
          <w:type w:val="bbPlcHdr"/>
        </w:types>
        <w:behaviors>
          <w:behavior w:val="content"/>
        </w:behaviors>
        <w:guid w:val="{A3A89972-F634-4832-B99F-4FE85A90E1FC}"/>
      </w:docPartPr>
      <w:docPartBody>
        <w:p w:rsidR="00DD69E9" w:rsidRDefault="00473FEA" w:rsidP="00473FEA">
          <w:pPr>
            <w:pStyle w:val="600BCC6A12EB419D8AF3CC5CBF0B17EE"/>
          </w:pPr>
          <w:r>
            <w:rPr>
              <w:rStyle w:val="Platzhaltertext"/>
              <w:b/>
              <w:vanish/>
            </w:rPr>
            <w:t xml:space="preserve"> </w:t>
          </w:r>
        </w:p>
      </w:docPartBody>
    </w:docPart>
    <w:docPart>
      <w:docPartPr>
        <w:name w:val="58ACCC8EF4EF40818377124D48E15D13"/>
        <w:category>
          <w:name w:val="Allgemein"/>
          <w:gallery w:val="placeholder"/>
        </w:category>
        <w:types>
          <w:type w:val="bbPlcHdr"/>
        </w:types>
        <w:behaviors>
          <w:behavior w:val="content"/>
        </w:behaviors>
        <w:guid w:val="{7CEEFBB9-155C-46E7-8533-C730DB87EC9A}"/>
      </w:docPartPr>
      <w:docPartBody>
        <w:p w:rsidR="00DD69E9" w:rsidRDefault="00473FEA" w:rsidP="00473FEA">
          <w:pPr>
            <w:pStyle w:val="58ACCC8EF4EF40818377124D48E15D13"/>
          </w:pPr>
          <w:r>
            <w:rPr>
              <w:rStyle w:val="Platzhaltertext"/>
              <w:b/>
              <w:vanish/>
            </w:rPr>
            <w:t xml:space="preserve"> </w:t>
          </w:r>
        </w:p>
      </w:docPartBody>
    </w:docPart>
    <w:docPart>
      <w:docPartPr>
        <w:name w:val="5F00D223BB2F4723B7157FD584BBBC11"/>
        <w:category>
          <w:name w:val="Allgemein"/>
          <w:gallery w:val="placeholder"/>
        </w:category>
        <w:types>
          <w:type w:val="bbPlcHdr"/>
        </w:types>
        <w:behaviors>
          <w:behavior w:val="content"/>
        </w:behaviors>
        <w:guid w:val="{1E5778DF-DE44-41AF-B80D-FE5A59D8AF73}"/>
      </w:docPartPr>
      <w:docPartBody>
        <w:p w:rsidR="00DD69E9" w:rsidRDefault="00473FEA" w:rsidP="00473FEA">
          <w:pPr>
            <w:pStyle w:val="5F00D223BB2F4723B7157FD584BBBC11"/>
          </w:pPr>
          <w:r>
            <w:rPr>
              <w:rStyle w:val="Platzhaltertext"/>
              <w:vanish/>
            </w:rPr>
            <w:t xml:space="preserve"> </w:t>
          </w:r>
        </w:p>
      </w:docPartBody>
    </w:docPart>
    <w:docPart>
      <w:docPartPr>
        <w:name w:val="2168C67E654A4AB599599BC1DB506173"/>
        <w:category>
          <w:name w:val="Allgemein"/>
          <w:gallery w:val="placeholder"/>
        </w:category>
        <w:types>
          <w:type w:val="bbPlcHdr"/>
        </w:types>
        <w:behaviors>
          <w:behavior w:val="content"/>
        </w:behaviors>
        <w:guid w:val="{FC17E6C9-0D45-4031-8A0C-07472F90AC77}"/>
      </w:docPartPr>
      <w:docPartBody>
        <w:p w:rsidR="00DD69E9" w:rsidRDefault="00473FEA" w:rsidP="00473FEA">
          <w:pPr>
            <w:pStyle w:val="2168C67E654A4AB599599BC1DB506173"/>
          </w:pPr>
          <w:r>
            <w:rPr>
              <w:rStyle w:val="Platzhaltertext"/>
              <w:b/>
              <w:vanish/>
            </w:rPr>
            <w:t xml:space="preserve"> </w:t>
          </w:r>
        </w:p>
      </w:docPartBody>
    </w:docPart>
    <w:docPart>
      <w:docPartPr>
        <w:name w:val="5BCD1B5E1E184D4DA6A616303C0DACE0"/>
        <w:category>
          <w:name w:val="Allgemein"/>
          <w:gallery w:val="placeholder"/>
        </w:category>
        <w:types>
          <w:type w:val="bbPlcHdr"/>
        </w:types>
        <w:behaviors>
          <w:behavior w:val="content"/>
        </w:behaviors>
        <w:guid w:val="{4696D85C-C6B7-44DA-808C-2C2F454A8655}"/>
      </w:docPartPr>
      <w:docPartBody>
        <w:p w:rsidR="00DD69E9" w:rsidRDefault="00473FEA" w:rsidP="00473FEA">
          <w:pPr>
            <w:pStyle w:val="5BCD1B5E1E184D4DA6A616303C0DACE0"/>
          </w:pPr>
          <w:r>
            <w:rPr>
              <w:rStyle w:val="Platzhaltertext"/>
              <w:vanish/>
            </w:rPr>
            <w:t xml:space="preserve"> </w:t>
          </w:r>
        </w:p>
      </w:docPartBody>
    </w:docPart>
    <w:docPart>
      <w:docPartPr>
        <w:name w:val="45FEF51A36D74F8B909B4A58DAD4EAED"/>
        <w:category>
          <w:name w:val="Allgemein"/>
          <w:gallery w:val="placeholder"/>
        </w:category>
        <w:types>
          <w:type w:val="bbPlcHdr"/>
        </w:types>
        <w:behaviors>
          <w:behavior w:val="content"/>
        </w:behaviors>
        <w:guid w:val="{42802B89-BF57-4A0B-A4E8-BDFC2B228FBE}"/>
      </w:docPartPr>
      <w:docPartBody>
        <w:p w:rsidR="00DD69E9" w:rsidRDefault="00473FEA" w:rsidP="00473FEA">
          <w:pPr>
            <w:pStyle w:val="45FEF51A36D74F8B909B4A58DAD4EAED"/>
          </w:pPr>
          <w:r>
            <w:rPr>
              <w:rStyle w:val="Platzhaltertext"/>
              <w:b/>
              <w:vanish/>
            </w:rPr>
            <w:t xml:space="preserve"> </w:t>
          </w:r>
        </w:p>
      </w:docPartBody>
    </w:docPart>
    <w:docPart>
      <w:docPartPr>
        <w:name w:val="8D008B3375894DABAFD272B49111333C"/>
        <w:category>
          <w:name w:val="Allgemein"/>
          <w:gallery w:val="placeholder"/>
        </w:category>
        <w:types>
          <w:type w:val="bbPlcHdr"/>
        </w:types>
        <w:behaviors>
          <w:behavior w:val="content"/>
        </w:behaviors>
        <w:guid w:val="{7874C8EA-998C-4E2F-BDFC-809FCBA396C1}"/>
      </w:docPartPr>
      <w:docPartBody>
        <w:p w:rsidR="00557465" w:rsidRDefault="00557465" w:rsidP="00557465">
          <w:pPr>
            <w:pStyle w:val="8D008B3375894DABAFD272B49111333C"/>
          </w:pPr>
          <w:r>
            <w:rPr>
              <w:rStyle w:val="Platzhaltertext"/>
              <w:b/>
              <w:vanish/>
            </w:rPr>
            <w:t xml:space="preserve"> </w:t>
          </w:r>
        </w:p>
      </w:docPartBody>
    </w:docPart>
    <w:docPart>
      <w:docPartPr>
        <w:name w:val="707EE8472242447E83CE87250247BE61"/>
        <w:category>
          <w:name w:val="Allgemein"/>
          <w:gallery w:val="placeholder"/>
        </w:category>
        <w:types>
          <w:type w:val="bbPlcHdr"/>
        </w:types>
        <w:behaviors>
          <w:behavior w:val="content"/>
        </w:behaviors>
        <w:guid w:val="{C0D9AE52-5C41-47FF-9766-0725A9F4F603}"/>
      </w:docPartPr>
      <w:docPartBody>
        <w:p w:rsidR="00557465" w:rsidRDefault="00557465" w:rsidP="00557465">
          <w:pPr>
            <w:pStyle w:val="707EE8472242447E83CE87250247BE61"/>
          </w:pPr>
          <w:r>
            <w:rPr>
              <w:rStyle w:val="Platzhaltertext"/>
              <w:vanish/>
            </w:rPr>
            <w:t xml:space="preserve"> </w:t>
          </w:r>
        </w:p>
      </w:docPartBody>
    </w:docPart>
    <w:docPart>
      <w:docPartPr>
        <w:name w:val="36209984C2714DFD9095D186C8DB72EB"/>
        <w:category>
          <w:name w:val="Allgemein"/>
          <w:gallery w:val="placeholder"/>
        </w:category>
        <w:types>
          <w:type w:val="bbPlcHdr"/>
        </w:types>
        <w:behaviors>
          <w:behavior w:val="content"/>
        </w:behaviors>
        <w:guid w:val="{C781ABA8-48CE-43D7-B0EE-AD8EBF9A8E4E}"/>
      </w:docPartPr>
      <w:docPartBody>
        <w:p w:rsidR="00557465" w:rsidRDefault="00557465" w:rsidP="00557465">
          <w:pPr>
            <w:pStyle w:val="36209984C2714DFD9095D186C8DB72EB"/>
          </w:pPr>
          <w:r>
            <w:rPr>
              <w:rStyle w:val="Platzhaltertext"/>
              <w:vanish/>
            </w:rPr>
            <w:t xml:space="preserve"> </w:t>
          </w:r>
        </w:p>
      </w:docPartBody>
    </w:docPart>
    <w:docPart>
      <w:docPartPr>
        <w:name w:val="08E8C1330EB64441B5F57B55DAE2154F"/>
        <w:category>
          <w:name w:val="Allgemein"/>
          <w:gallery w:val="placeholder"/>
        </w:category>
        <w:types>
          <w:type w:val="bbPlcHdr"/>
        </w:types>
        <w:behaviors>
          <w:behavior w:val="content"/>
        </w:behaviors>
        <w:guid w:val="{7104C507-E6DC-4757-8A95-D4430140C7A8}"/>
      </w:docPartPr>
      <w:docPartBody>
        <w:p w:rsidR="00557465" w:rsidRDefault="00557465" w:rsidP="00557465">
          <w:pPr>
            <w:pStyle w:val="08E8C1330EB64441B5F57B55DAE2154F"/>
          </w:pPr>
          <w:r>
            <w:rPr>
              <w:rStyle w:val="Platzhaltertext"/>
              <w:vanish/>
            </w:rPr>
            <w:t xml:space="preserve"> </w:t>
          </w:r>
        </w:p>
      </w:docPartBody>
    </w:docPart>
    <w:docPart>
      <w:docPartPr>
        <w:name w:val="9C4ACE1BC23D4E3FAB2AEF0C3A13F061"/>
        <w:category>
          <w:name w:val="Allgemein"/>
          <w:gallery w:val="placeholder"/>
        </w:category>
        <w:types>
          <w:type w:val="bbPlcHdr"/>
        </w:types>
        <w:behaviors>
          <w:behavior w:val="content"/>
        </w:behaviors>
        <w:guid w:val="{5AB3E522-821D-4274-BBE8-396CFFC770A0}"/>
      </w:docPartPr>
      <w:docPartBody>
        <w:p w:rsidR="00557465" w:rsidRDefault="00557465" w:rsidP="00557465">
          <w:pPr>
            <w:pStyle w:val="9C4ACE1BC23D4E3FAB2AEF0C3A13F061"/>
          </w:pPr>
          <w:r>
            <w:rPr>
              <w:rStyle w:val="Platzhaltertext"/>
              <w:vanish/>
            </w:rPr>
            <w:t xml:space="preserve"> </w:t>
          </w:r>
        </w:p>
      </w:docPartBody>
    </w:docPart>
    <w:docPart>
      <w:docPartPr>
        <w:name w:val="9F7584404B5B45AAB9D07652ACEEC599"/>
        <w:category>
          <w:name w:val="Allgemein"/>
          <w:gallery w:val="placeholder"/>
        </w:category>
        <w:types>
          <w:type w:val="bbPlcHdr"/>
        </w:types>
        <w:behaviors>
          <w:behavior w:val="content"/>
        </w:behaviors>
        <w:guid w:val="{A84B354E-8904-4239-9DE8-4EDB04C6F76B}"/>
      </w:docPartPr>
      <w:docPartBody>
        <w:p w:rsidR="00557465" w:rsidRDefault="00557465" w:rsidP="00557465">
          <w:pPr>
            <w:pStyle w:val="9F7584404B5B45AAB9D07652ACEEC599"/>
          </w:pPr>
          <w:r>
            <w:rPr>
              <w:rStyle w:val="Platzhaltertext"/>
              <w:b/>
              <w:vanish/>
            </w:rPr>
            <w:t xml:space="preserve"> </w:t>
          </w:r>
        </w:p>
      </w:docPartBody>
    </w:docPart>
    <w:docPart>
      <w:docPartPr>
        <w:name w:val="2A2AA1EFF7544ABD9E9D02A3F9307843"/>
        <w:category>
          <w:name w:val="Allgemein"/>
          <w:gallery w:val="placeholder"/>
        </w:category>
        <w:types>
          <w:type w:val="bbPlcHdr"/>
        </w:types>
        <w:behaviors>
          <w:behavior w:val="content"/>
        </w:behaviors>
        <w:guid w:val="{2CE264CC-63E4-44D2-B0C2-EBA7B58C455F}"/>
      </w:docPartPr>
      <w:docPartBody>
        <w:p w:rsidR="00557465" w:rsidRDefault="00557465" w:rsidP="00557465">
          <w:pPr>
            <w:pStyle w:val="2A2AA1EFF7544ABD9E9D02A3F9307843"/>
          </w:pPr>
          <w:r>
            <w:rPr>
              <w:rStyle w:val="Platzhaltertext"/>
              <w:vanish/>
            </w:rPr>
            <w:t xml:space="preserve"> </w:t>
          </w:r>
        </w:p>
      </w:docPartBody>
    </w:docPart>
    <w:docPart>
      <w:docPartPr>
        <w:name w:val="CADD076EC4AC455A9BE5D9AFB1BF9E7F"/>
        <w:category>
          <w:name w:val="Allgemein"/>
          <w:gallery w:val="placeholder"/>
        </w:category>
        <w:types>
          <w:type w:val="bbPlcHdr"/>
        </w:types>
        <w:behaviors>
          <w:behavior w:val="content"/>
        </w:behaviors>
        <w:guid w:val="{075F9628-7D6B-4537-ADBB-FA23A4811EF1}"/>
      </w:docPartPr>
      <w:docPartBody>
        <w:p w:rsidR="00557465" w:rsidRDefault="00557465" w:rsidP="00557465">
          <w:pPr>
            <w:pStyle w:val="CADD076EC4AC455A9BE5D9AFB1BF9E7F"/>
          </w:pPr>
          <w:r>
            <w:rPr>
              <w:rStyle w:val="Platzhaltertext"/>
              <w:vanish/>
            </w:rPr>
            <w:t xml:space="preserve"> </w:t>
          </w:r>
        </w:p>
      </w:docPartBody>
    </w:docPart>
    <w:docPart>
      <w:docPartPr>
        <w:name w:val="13D9AEF32AF24E729B1DBB56FC5E6DB1"/>
        <w:category>
          <w:name w:val="Allgemein"/>
          <w:gallery w:val="placeholder"/>
        </w:category>
        <w:types>
          <w:type w:val="bbPlcHdr"/>
        </w:types>
        <w:behaviors>
          <w:behavior w:val="content"/>
        </w:behaviors>
        <w:guid w:val="{93E0AFC6-56DA-4ECA-81C0-3B4ED2D6497F}"/>
      </w:docPartPr>
      <w:docPartBody>
        <w:p w:rsidR="00557465" w:rsidRDefault="00557465" w:rsidP="00557465">
          <w:pPr>
            <w:pStyle w:val="13D9AEF32AF24E729B1DBB56FC5E6DB1"/>
          </w:pPr>
          <w:r>
            <w:rPr>
              <w:rStyle w:val="Platzhaltertext"/>
              <w:vanish/>
            </w:rPr>
            <w:t xml:space="preserve"> </w:t>
          </w:r>
        </w:p>
      </w:docPartBody>
    </w:docPart>
    <w:docPart>
      <w:docPartPr>
        <w:name w:val="BCBB8FABBECB439CB1A68A646B71DC7B"/>
        <w:category>
          <w:name w:val="Allgemein"/>
          <w:gallery w:val="placeholder"/>
        </w:category>
        <w:types>
          <w:type w:val="bbPlcHdr"/>
        </w:types>
        <w:behaviors>
          <w:behavior w:val="content"/>
        </w:behaviors>
        <w:guid w:val="{84AA3669-5F7C-49A4-A654-2BB5B9B5FAD8}"/>
      </w:docPartPr>
      <w:docPartBody>
        <w:p w:rsidR="00557465" w:rsidRDefault="00557465" w:rsidP="00557465">
          <w:pPr>
            <w:pStyle w:val="BCBB8FABBECB439CB1A68A646B71DC7B"/>
          </w:pPr>
          <w:r>
            <w:rPr>
              <w:rStyle w:val="Platzhaltertext"/>
              <w:vanish/>
            </w:rPr>
            <w:t xml:space="preserve"> </w:t>
          </w:r>
        </w:p>
      </w:docPartBody>
    </w:docPart>
    <w:docPart>
      <w:docPartPr>
        <w:name w:val="66B968A2020A40EBAD9E9BEF4FFE90A1"/>
        <w:category>
          <w:name w:val="Allgemein"/>
          <w:gallery w:val="placeholder"/>
        </w:category>
        <w:types>
          <w:type w:val="bbPlcHdr"/>
        </w:types>
        <w:behaviors>
          <w:behavior w:val="content"/>
        </w:behaviors>
        <w:guid w:val="{4DF88B5C-9A63-4C0E-811E-B613D0961822}"/>
      </w:docPartPr>
      <w:docPartBody>
        <w:p w:rsidR="00557465" w:rsidRDefault="00557465" w:rsidP="00557465">
          <w:pPr>
            <w:pStyle w:val="66B968A2020A40EBAD9E9BEF4FFE90A1"/>
          </w:pPr>
          <w:r>
            <w:rPr>
              <w:rStyle w:val="Platzhaltertext"/>
              <w:b/>
              <w:vanish/>
            </w:rPr>
            <w:t xml:space="preserve"> </w:t>
          </w:r>
        </w:p>
      </w:docPartBody>
    </w:docPart>
    <w:docPart>
      <w:docPartPr>
        <w:name w:val="36AD4274EE514B41A35E694DD74B563C"/>
        <w:category>
          <w:name w:val="Allgemein"/>
          <w:gallery w:val="placeholder"/>
        </w:category>
        <w:types>
          <w:type w:val="bbPlcHdr"/>
        </w:types>
        <w:behaviors>
          <w:behavior w:val="content"/>
        </w:behaviors>
        <w:guid w:val="{086A10A3-1D26-462A-8E15-3F96ACC5D9C2}"/>
      </w:docPartPr>
      <w:docPartBody>
        <w:p w:rsidR="00557465" w:rsidRDefault="00557465" w:rsidP="00557465">
          <w:pPr>
            <w:pStyle w:val="36AD4274EE514B41A35E694DD74B563C"/>
          </w:pPr>
          <w:r>
            <w:rPr>
              <w:rStyle w:val="Platzhaltertext"/>
              <w:vanish/>
            </w:rPr>
            <w:t xml:space="preserve"> </w:t>
          </w:r>
        </w:p>
      </w:docPartBody>
    </w:docPart>
    <w:docPart>
      <w:docPartPr>
        <w:name w:val="E164CB317B6844AB867414F720B77972"/>
        <w:category>
          <w:name w:val="Allgemein"/>
          <w:gallery w:val="placeholder"/>
        </w:category>
        <w:types>
          <w:type w:val="bbPlcHdr"/>
        </w:types>
        <w:behaviors>
          <w:behavior w:val="content"/>
        </w:behaviors>
        <w:guid w:val="{5D0573D4-9670-49D5-8FA2-B4CA28C8EE68}"/>
      </w:docPartPr>
      <w:docPartBody>
        <w:p w:rsidR="00557465" w:rsidRDefault="00557465" w:rsidP="00557465">
          <w:pPr>
            <w:pStyle w:val="E164CB317B6844AB867414F720B77972"/>
          </w:pPr>
          <w:r>
            <w:rPr>
              <w:rStyle w:val="Platzhaltertext"/>
              <w:b/>
              <w:vanish/>
            </w:rPr>
            <w:t xml:space="preserve"> </w:t>
          </w:r>
        </w:p>
      </w:docPartBody>
    </w:docPart>
    <w:docPart>
      <w:docPartPr>
        <w:name w:val="D1D02136AABD48C2B85514FA5F8F8AD8"/>
        <w:category>
          <w:name w:val="Allgemein"/>
          <w:gallery w:val="placeholder"/>
        </w:category>
        <w:types>
          <w:type w:val="bbPlcHdr"/>
        </w:types>
        <w:behaviors>
          <w:behavior w:val="content"/>
        </w:behaviors>
        <w:guid w:val="{BB21350A-2B03-4015-8C50-092F875FA644}"/>
      </w:docPartPr>
      <w:docPartBody>
        <w:p w:rsidR="00557465" w:rsidRDefault="00557465" w:rsidP="00557465">
          <w:pPr>
            <w:pStyle w:val="D1D02136AABD48C2B85514FA5F8F8AD8"/>
          </w:pPr>
          <w:r>
            <w:rPr>
              <w:rStyle w:val="Platzhaltertext"/>
              <w:vanish/>
            </w:rPr>
            <w:t xml:space="preserve"> </w:t>
          </w:r>
        </w:p>
      </w:docPartBody>
    </w:docPart>
    <w:docPart>
      <w:docPartPr>
        <w:name w:val="1A17312B1A454E2FA6F1798F81608C44"/>
        <w:category>
          <w:name w:val="Allgemein"/>
          <w:gallery w:val="placeholder"/>
        </w:category>
        <w:types>
          <w:type w:val="bbPlcHdr"/>
        </w:types>
        <w:behaviors>
          <w:behavior w:val="content"/>
        </w:behaviors>
        <w:guid w:val="{8E655BA6-AFBF-46EF-BA8E-AD52B88028D5}"/>
      </w:docPartPr>
      <w:docPartBody>
        <w:p w:rsidR="00557465" w:rsidRDefault="00557465" w:rsidP="00557465">
          <w:pPr>
            <w:pStyle w:val="1A17312B1A454E2FA6F1798F81608C44"/>
          </w:pPr>
          <w:r>
            <w:rPr>
              <w:rStyle w:val="Platzhaltertext"/>
              <w:b/>
              <w:vanish/>
            </w:rPr>
            <w:t xml:space="preserve"> </w:t>
          </w:r>
        </w:p>
      </w:docPartBody>
    </w:docPart>
    <w:docPart>
      <w:docPartPr>
        <w:name w:val="001DD2FF07D24EE7BD91DF781B3FCC88"/>
        <w:category>
          <w:name w:val="Allgemein"/>
          <w:gallery w:val="placeholder"/>
        </w:category>
        <w:types>
          <w:type w:val="bbPlcHdr"/>
        </w:types>
        <w:behaviors>
          <w:behavior w:val="content"/>
        </w:behaviors>
        <w:guid w:val="{40652870-48CC-427C-9EC2-A94D96BE1E27}"/>
      </w:docPartPr>
      <w:docPartBody>
        <w:p w:rsidR="00557465" w:rsidRDefault="00557465" w:rsidP="00557465">
          <w:pPr>
            <w:pStyle w:val="001DD2FF07D24EE7BD91DF781B3FCC88"/>
          </w:pPr>
          <w:r>
            <w:rPr>
              <w:rStyle w:val="Platzhaltertext"/>
              <w:b/>
              <w:vanish/>
            </w:rPr>
            <w:t xml:space="preserve"> </w:t>
          </w:r>
        </w:p>
      </w:docPartBody>
    </w:docPart>
    <w:docPart>
      <w:docPartPr>
        <w:name w:val="4EDA3E505CF74744B9F5DC16469C82C3"/>
        <w:category>
          <w:name w:val="Allgemein"/>
          <w:gallery w:val="placeholder"/>
        </w:category>
        <w:types>
          <w:type w:val="bbPlcHdr"/>
        </w:types>
        <w:behaviors>
          <w:behavior w:val="content"/>
        </w:behaviors>
        <w:guid w:val="{6C2B932B-FEAF-4E63-95E5-F7AE22D1CF94}"/>
      </w:docPartPr>
      <w:docPartBody>
        <w:p w:rsidR="00557465" w:rsidRDefault="00557465" w:rsidP="00557465">
          <w:pPr>
            <w:pStyle w:val="4EDA3E505CF74744B9F5DC16469C82C3"/>
          </w:pPr>
          <w:r>
            <w:rPr>
              <w:rStyle w:val="Platzhaltertext"/>
              <w:vanish/>
            </w:rPr>
            <w:t xml:space="preserve"> </w:t>
          </w:r>
        </w:p>
      </w:docPartBody>
    </w:docPart>
    <w:docPart>
      <w:docPartPr>
        <w:name w:val="F503E2942D744E7684BD5101EB6D330C"/>
        <w:category>
          <w:name w:val="Allgemein"/>
          <w:gallery w:val="placeholder"/>
        </w:category>
        <w:types>
          <w:type w:val="bbPlcHdr"/>
        </w:types>
        <w:behaviors>
          <w:behavior w:val="content"/>
        </w:behaviors>
        <w:guid w:val="{06396631-26E4-4F21-9038-59EA108D5908}"/>
      </w:docPartPr>
      <w:docPartBody>
        <w:p w:rsidR="00557465" w:rsidRDefault="00557465" w:rsidP="00557465">
          <w:pPr>
            <w:pStyle w:val="F503E2942D744E7684BD5101EB6D330C"/>
          </w:pPr>
          <w:r>
            <w:rPr>
              <w:rStyle w:val="Platzhaltertext"/>
              <w:b/>
              <w:vanish/>
            </w:rPr>
            <w:t xml:space="preserve"> </w:t>
          </w:r>
        </w:p>
      </w:docPartBody>
    </w:docPart>
    <w:docPart>
      <w:docPartPr>
        <w:name w:val="6C1AD3421F86402090ADE763DE0AD1A2"/>
        <w:category>
          <w:name w:val="Allgemein"/>
          <w:gallery w:val="placeholder"/>
        </w:category>
        <w:types>
          <w:type w:val="bbPlcHdr"/>
        </w:types>
        <w:behaviors>
          <w:behavior w:val="content"/>
        </w:behaviors>
        <w:guid w:val="{DDA7672D-2C04-4A04-A3A3-9B97136961C8}"/>
      </w:docPartPr>
      <w:docPartBody>
        <w:p w:rsidR="00557465" w:rsidRDefault="00557465" w:rsidP="00557465">
          <w:pPr>
            <w:pStyle w:val="6C1AD3421F86402090ADE763DE0AD1A2"/>
          </w:pPr>
          <w:r>
            <w:rPr>
              <w:rStyle w:val="Platzhaltertext"/>
              <w:vanish/>
            </w:rPr>
            <w:t xml:space="preserve"> </w:t>
          </w:r>
        </w:p>
      </w:docPartBody>
    </w:docPart>
    <w:docPart>
      <w:docPartPr>
        <w:name w:val="59B4BEA7745F49DBB22BCE527033F303"/>
        <w:category>
          <w:name w:val="Allgemein"/>
          <w:gallery w:val="placeholder"/>
        </w:category>
        <w:types>
          <w:type w:val="bbPlcHdr"/>
        </w:types>
        <w:behaviors>
          <w:behavior w:val="content"/>
        </w:behaviors>
        <w:guid w:val="{D0343BE6-37E6-4D9A-935D-6EE7A7B26781}"/>
      </w:docPartPr>
      <w:docPartBody>
        <w:p w:rsidR="00557465" w:rsidRDefault="00557465" w:rsidP="00557465">
          <w:pPr>
            <w:pStyle w:val="59B4BEA7745F49DBB22BCE527033F303"/>
          </w:pPr>
          <w:r>
            <w:rPr>
              <w:rStyle w:val="Platzhaltertext"/>
              <w:b/>
              <w:vanish/>
            </w:rPr>
            <w:t xml:space="preserve"> </w:t>
          </w:r>
        </w:p>
      </w:docPartBody>
    </w:docPart>
    <w:docPart>
      <w:docPartPr>
        <w:name w:val="B1AA38425EC74096A18C79288D919851"/>
        <w:category>
          <w:name w:val="Allgemein"/>
          <w:gallery w:val="placeholder"/>
        </w:category>
        <w:types>
          <w:type w:val="bbPlcHdr"/>
        </w:types>
        <w:behaviors>
          <w:behavior w:val="content"/>
        </w:behaviors>
        <w:guid w:val="{20C90997-053C-48E4-9110-7F80739728F5}"/>
      </w:docPartPr>
      <w:docPartBody>
        <w:p w:rsidR="00557465" w:rsidRDefault="00557465" w:rsidP="00557465">
          <w:pPr>
            <w:pStyle w:val="B1AA38425EC74096A18C79288D919851"/>
          </w:pPr>
          <w:r>
            <w:rPr>
              <w:rStyle w:val="Platzhaltertext"/>
              <w:b/>
              <w:vanish/>
            </w:rPr>
            <w:t xml:space="preserve"> </w:t>
          </w:r>
        </w:p>
      </w:docPartBody>
    </w:docPart>
    <w:docPart>
      <w:docPartPr>
        <w:name w:val="8F338C2987DD444AAF27C7792711EB4A"/>
        <w:category>
          <w:name w:val="Allgemein"/>
          <w:gallery w:val="placeholder"/>
        </w:category>
        <w:types>
          <w:type w:val="bbPlcHdr"/>
        </w:types>
        <w:behaviors>
          <w:behavior w:val="content"/>
        </w:behaviors>
        <w:guid w:val="{4664909B-E648-4F9A-90F5-7CECD0B957A4}"/>
      </w:docPartPr>
      <w:docPartBody>
        <w:p w:rsidR="00557465" w:rsidRDefault="00557465" w:rsidP="00557465">
          <w:pPr>
            <w:pStyle w:val="8F338C2987DD444AAF27C7792711EB4A"/>
          </w:pPr>
          <w:r>
            <w:rPr>
              <w:rStyle w:val="Platzhaltertext"/>
              <w:vanish/>
            </w:rPr>
            <w:t xml:space="preserve"> </w:t>
          </w:r>
        </w:p>
      </w:docPartBody>
    </w:docPart>
    <w:docPart>
      <w:docPartPr>
        <w:name w:val="6E7E6107E3C1496485C0E7BD6EBBBB2F"/>
        <w:category>
          <w:name w:val="Allgemein"/>
          <w:gallery w:val="placeholder"/>
        </w:category>
        <w:types>
          <w:type w:val="bbPlcHdr"/>
        </w:types>
        <w:behaviors>
          <w:behavior w:val="content"/>
        </w:behaviors>
        <w:guid w:val="{463B1510-3F26-4707-83D2-974E1EDF2B91}"/>
      </w:docPartPr>
      <w:docPartBody>
        <w:p w:rsidR="00557465" w:rsidRDefault="00557465" w:rsidP="00557465">
          <w:pPr>
            <w:pStyle w:val="6E7E6107E3C1496485C0E7BD6EBBBB2F"/>
          </w:pPr>
          <w:r>
            <w:rPr>
              <w:rStyle w:val="Platzhaltertext"/>
              <w:b/>
              <w:vanish/>
            </w:rPr>
            <w:t xml:space="preserve"> </w:t>
          </w:r>
        </w:p>
      </w:docPartBody>
    </w:docPart>
    <w:docPart>
      <w:docPartPr>
        <w:name w:val="55A97B45569F400591695BEAA822CB26"/>
        <w:category>
          <w:name w:val="Allgemein"/>
          <w:gallery w:val="placeholder"/>
        </w:category>
        <w:types>
          <w:type w:val="bbPlcHdr"/>
        </w:types>
        <w:behaviors>
          <w:behavior w:val="content"/>
        </w:behaviors>
        <w:guid w:val="{51FE5283-DD86-4CE3-B905-2F5C3203ABB3}"/>
      </w:docPartPr>
      <w:docPartBody>
        <w:p w:rsidR="00557465" w:rsidRDefault="00557465" w:rsidP="00557465">
          <w:pPr>
            <w:pStyle w:val="55A97B45569F400591695BEAA822CB26"/>
          </w:pPr>
          <w:r>
            <w:rPr>
              <w:rStyle w:val="Platzhaltertext"/>
              <w:vanish/>
            </w:rPr>
            <w:t xml:space="preserve"> </w:t>
          </w:r>
        </w:p>
      </w:docPartBody>
    </w:docPart>
    <w:docPart>
      <w:docPartPr>
        <w:name w:val="195DC773FCAD4421A1F3D104D5BDA025"/>
        <w:category>
          <w:name w:val="Allgemein"/>
          <w:gallery w:val="placeholder"/>
        </w:category>
        <w:types>
          <w:type w:val="bbPlcHdr"/>
        </w:types>
        <w:behaviors>
          <w:behavior w:val="content"/>
        </w:behaviors>
        <w:guid w:val="{88876969-151F-4FC9-92C6-2A09C6D801F6}"/>
      </w:docPartPr>
      <w:docPartBody>
        <w:p w:rsidR="00557465" w:rsidRDefault="00557465" w:rsidP="00557465">
          <w:pPr>
            <w:pStyle w:val="195DC773FCAD4421A1F3D104D5BDA025"/>
          </w:pPr>
          <w:r>
            <w:rPr>
              <w:rStyle w:val="Platzhaltertext"/>
              <w:b/>
              <w:vanish/>
            </w:rPr>
            <w:t xml:space="preserve"> </w:t>
          </w:r>
        </w:p>
      </w:docPartBody>
    </w:docPart>
    <w:docPart>
      <w:docPartPr>
        <w:name w:val="CD6C9117D1B44531A760AC86CBB8C668"/>
        <w:category>
          <w:name w:val="Allgemein"/>
          <w:gallery w:val="placeholder"/>
        </w:category>
        <w:types>
          <w:type w:val="bbPlcHdr"/>
        </w:types>
        <w:behaviors>
          <w:behavior w:val="content"/>
        </w:behaviors>
        <w:guid w:val="{09655D02-AC24-4624-A32E-676748702128}"/>
      </w:docPartPr>
      <w:docPartBody>
        <w:p w:rsidR="00557465" w:rsidRDefault="00557465" w:rsidP="00557465">
          <w:pPr>
            <w:pStyle w:val="CD6C9117D1B44531A760AC86CBB8C668"/>
          </w:pPr>
          <w:r>
            <w:rPr>
              <w:rStyle w:val="Platzhaltertext"/>
              <w:b/>
              <w:vanish/>
            </w:rPr>
            <w:t xml:space="preserve"> </w:t>
          </w:r>
        </w:p>
      </w:docPartBody>
    </w:docPart>
    <w:docPart>
      <w:docPartPr>
        <w:name w:val="3B75BC2DE7494142978FDC7BDE379D97"/>
        <w:category>
          <w:name w:val="Allgemein"/>
          <w:gallery w:val="placeholder"/>
        </w:category>
        <w:types>
          <w:type w:val="bbPlcHdr"/>
        </w:types>
        <w:behaviors>
          <w:behavior w:val="content"/>
        </w:behaviors>
        <w:guid w:val="{38013643-ACDB-4191-8FCD-CC57E46ED803}"/>
      </w:docPartPr>
      <w:docPartBody>
        <w:p w:rsidR="00557465" w:rsidRDefault="00557465" w:rsidP="00557465">
          <w:pPr>
            <w:pStyle w:val="3B75BC2DE7494142978FDC7BDE379D97"/>
          </w:pPr>
          <w:r>
            <w:rPr>
              <w:rStyle w:val="Platzhaltertext"/>
              <w:vanish/>
            </w:rPr>
            <w:t xml:space="preserve"> </w:t>
          </w:r>
        </w:p>
      </w:docPartBody>
    </w:docPart>
    <w:docPart>
      <w:docPartPr>
        <w:name w:val="8D0CB26B23E447549A5AE56F686E95E8"/>
        <w:category>
          <w:name w:val="Allgemein"/>
          <w:gallery w:val="placeholder"/>
        </w:category>
        <w:types>
          <w:type w:val="bbPlcHdr"/>
        </w:types>
        <w:behaviors>
          <w:behavior w:val="content"/>
        </w:behaviors>
        <w:guid w:val="{2F03B948-7C11-4AB0-8F69-F416EFF59DCF}"/>
      </w:docPartPr>
      <w:docPartBody>
        <w:p w:rsidR="00557465" w:rsidRDefault="00557465" w:rsidP="00557465">
          <w:pPr>
            <w:pStyle w:val="8D0CB26B23E447549A5AE56F686E95E8"/>
          </w:pPr>
          <w:r>
            <w:rPr>
              <w:rStyle w:val="Platzhaltertext"/>
              <w:b/>
              <w:vanish/>
            </w:rPr>
            <w:t xml:space="preserve"> </w:t>
          </w:r>
        </w:p>
      </w:docPartBody>
    </w:docPart>
    <w:docPart>
      <w:docPartPr>
        <w:name w:val="E6C54E990A9C4DE2B2646645672853CC"/>
        <w:category>
          <w:name w:val="Allgemein"/>
          <w:gallery w:val="placeholder"/>
        </w:category>
        <w:types>
          <w:type w:val="bbPlcHdr"/>
        </w:types>
        <w:behaviors>
          <w:behavior w:val="content"/>
        </w:behaviors>
        <w:guid w:val="{3419BB26-6D14-48D6-BC73-221D4E6CCC47}"/>
      </w:docPartPr>
      <w:docPartBody>
        <w:p w:rsidR="00557465" w:rsidRDefault="00557465" w:rsidP="00557465">
          <w:pPr>
            <w:pStyle w:val="E6C54E990A9C4DE2B2646645672853CC"/>
          </w:pPr>
          <w:r>
            <w:rPr>
              <w:rStyle w:val="Platzhaltertext"/>
              <w:vanish/>
            </w:rPr>
            <w:t xml:space="preserve"> </w:t>
          </w:r>
        </w:p>
      </w:docPartBody>
    </w:docPart>
    <w:docPart>
      <w:docPartPr>
        <w:name w:val="871A95DE4C214D7D8CFFE31A07B3D61B"/>
        <w:category>
          <w:name w:val="Allgemein"/>
          <w:gallery w:val="placeholder"/>
        </w:category>
        <w:types>
          <w:type w:val="bbPlcHdr"/>
        </w:types>
        <w:behaviors>
          <w:behavior w:val="content"/>
        </w:behaviors>
        <w:guid w:val="{5994505F-B576-4225-80A7-AC5E0D25E444}"/>
      </w:docPartPr>
      <w:docPartBody>
        <w:p w:rsidR="00557465" w:rsidRDefault="00557465" w:rsidP="00557465">
          <w:pPr>
            <w:pStyle w:val="871A95DE4C214D7D8CFFE31A07B3D61B"/>
          </w:pPr>
          <w:r>
            <w:rPr>
              <w:rStyle w:val="Platzhaltertext"/>
              <w:b/>
              <w:vanish/>
            </w:rPr>
            <w:t xml:space="preserve"> </w:t>
          </w:r>
        </w:p>
      </w:docPartBody>
    </w:docPart>
    <w:docPart>
      <w:docPartPr>
        <w:name w:val="1D2978112AB445D289E8C14E6B54E9EB"/>
        <w:category>
          <w:name w:val="Allgemein"/>
          <w:gallery w:val="placeholder"/>
        </w:category>
        <w:types>
          <w:type w:val="bbPlcHdr"/>
        </w:types>
        <w:behaviors>
          <w:behavior w:val="content"/>
        </w:behaviors>
        <w:guid w:val="{052B045A-6B34-4558-B933-A5420E5962C8}"/>
      </w:docPartPr>
      <w:docPartBody>
        <w:p w:rsidR="00557465" w:rsidRDefault="00557465" w:rsidP="00557465">
          <w:pPr>
            <w:pStyle w:val="1D2978112AB445D289E8C14E6B54E9EB"/>
          </w:pPr>
          <w:r>
            <w:rPr>
              <w:rStyle w:val="Platzhaltertext"/>
              <w:b/>
              <w:vanish/>
            </w:rPr>
            <w:t xml:space="preserve"> </w:t>
          </w:r>
        </w:p>
      </w:docPartBody>
    </w:docPart>
    <w:docPart>
      <w:docPartPr>
        <w:name w:val="207A4626E818407A8110F0F473A6A0D3"/>
        <w:category>
          <w:name w:val="Allgemein"/>
          <w:gallery w:val="placeholder"/>
        </w:category>
        <w:types>
          <w:type w:val="bbPlcHdr"/>
        </w:types>
        <w:behaviors>
          <w:behavior w:val="content"/>
        </w:behaviors>
        <w:guid w:val="{D586D2F6-631C-4EC3-A519-67132036D8AD}"/>
      </w:docPartPr>
      <w:docPartBody>
        <w:p w:rsidR="00557465" w:rsidRDefault="00557465" w:rsidP="00557465">
          <w:pPr>
            <w:pStyle w:val="207A4626E818407A8110F0F473A6A0D3"/>
          </w:pPr>
          <w:r>
            <w:rPr>
              <w:rStyle w:val="Platzhaltertext"/>
              <w:vanish/>
            </w:rPr>
            <w:t xml:space="preserve"> </w:t>
          </w:r>
        </w:p>
      </w:docPartBody>
    </w:docPart>
    <w:docPart>
      <w:docPartPr>
        <w:name w:val="8A9D51C90D114223A2F76373453A1DD0"/>
        <w:category>
          <w:name w:val="Allgemein"/>
          <w:gallery w:val="placeholder"/>
        </w:category>
        <w:types>
          <w:type w:val="bbPlcHdr"/>
        </w:types>
        <w:behaviors>
          <w:behavior w:val="content"/>
        </w:behaviors>
        <w:guid w:val="{13AA0213-F670-44B8-8EFD-0C51C8A25F89}"/>
      </w:docPartPr>
      <w:docPartBody>
        <w:p w:rsidR="00557465" w:rsidRDefault="00557465" w:rsidP="00557465">
          <w:pPr>
            <w:pStyle w:val="8A9D51C90D114223A2F76373453A1DD0"/>
          </w:pPr>
          <w:r>
            <w:rPr>
              <w:rStyle w:val="Platzhaltertext"/>
              <w:b/>
              <w:vanish/>
            </w:rPr>
            <w:t xml:space="preserve"> </w:t>
          </w:r>
        </w:p>
      </w:docPartBody>
    </w:docPart>
    <w:docPart>
      <w:docPartPr>
        <w:name w:val="7C299F32E7924FE5AE0FE38420595D0D"/>
        <w:category>
          <w:name w:val="Allgemein"/>
          <w:gallery w:val="placeholder"/>
        </w:category>
        <w:types>
          <w:type w:val="bbPlcHdr"/>
        </w:types>
        <w:behaviors>
          <w:behavior w:val="content"/>
        </w:behaviors>
        <w:guid w:val="{9A58D96B-5CAC-48CB-A49A-AC052018F361}"/>
      </w:docPartPr>
      <w:docPartBody>
        <w:p w:rsidR="00557465" w:rsidRDefault="00557465" w:rsidP="00557465">
          <w:pPr>
            <w:pStyle w:val="7C299F32E7924FE5AE0FE38420595D0D"/>
          </w:pPr>
          <w:r>
            <w:rPr>
              <w:rStyle w:val="Platzhaltertext"/>
              <w:vanish/>
            </w:rPr>
            <w:t xml:space="preserve"> </w:t>
          </w:r>
        </w:p>
      </w:docPartBody>
    </w:docPart>
    <w:docPart>
      <w:docPartPr>
        <w:name w:val="08E7DF9F95C342E6A8990A7981B0E29E"/>
        <w:category>
          <w:name w:val="Allgemein"/>
          <w:gallery w:val="placeholder"/>
        </w:category>
        <w:types>
          <w:type w:val="bbPlcHdr"/>
        </w:types>
        <w:behaviors>
          <w:behavior w:val="content"/>
        </w:behaviors>
        <w:guid w:val="{43E0BF12-1175-4444-A587-CAD75927855A}"/>
      </w:docPartPr>
      <w:docPartBody>
        <w:p w:rsidR="00557465" w:rsidRDefault="00557465" w:rsidP="00557465">
          <w:pPr>
            <w:pStyle w:val="08E7DF9F95C342E6A8990A7981B0E29E"/>
          </w:pPr>
          <w:r>
            <w:rPr>
              <w:rStyle w:val="Platzhaltertext"/>
              <w:b/>
              <w:vanish/>
            </w:rPr>
            <w:t xml:space="preserve"> </w:t>
          </w:r>
        </w:p>
      </w:docPartBody>
    </w:docPart>
    <w:docPart>
      <w:docPartPr>
        <w:name w:val="5669AA3DA8374DF6BC55AF061E411CAA"/>
        <w:category>
          <w:name w:val="Allgemein"/>
          <w:gallery w:val="placeholder"/>
        </w:category>
        <w:types>
          <w:type w:val="bbPlcHdr"/>
        </w:types>
        <w:behaviors>
          <w:behavior w:val="content"/>
        </w:behaviors>
        <w:guid w:val="{50F744E6-BC6D-4F85-BB3C-C4DE5AB40B26}"/>
      </w:docPartPr>
      <w:docPartBody>
        <w:p w:rsidR="000C769A" w:rsidRDefault="000C769A" w:rsidP="000C769A">
          <w:pPr>
            <w:pStyle w:val="5669AA3DA8374DF6BC55AF061E411CAA"/>
          </w:pPr>
          <w:r>
            <w:rPr>
              <w:rStyle w:val="Platzhaltertext"/>
              <w:b/>
              <w:vanish/>
            </w:rPr>
            <w:t xml:space="preserve"> </w:t>
          </w:r>
        </w:p>
      </w:docPartBody>
    </w:docPart>
    <w:docPart>
      <w:docPartPr>
        <w:name w:val="485EBDA036E1450EB4A5BCE2A45FA5EC"/>
        <w:category>
          <w:name w:val="Allgemein"/>
          <w:gallery w:val="placeholder"/>
        </w:category>
        <w:types>
          <w:type w:val="bbPlcHdr"/>
        </w:types>
        <w:behaviors>
          <w:behavior w:val="content"/>
        </w:behaviors>
        <w:guid w:val="{86E07AC0-111B-4C06-A71B-EAF85F020BBC}"/>
      </w:docPartPr>
      <w:docPartBody>
        <w:p w:rsidR="000C769A" w:rsidRDefault="000C769A" w:rsidP="000C769A">
          <w:pPr>
            <w:pStyle w:val="485EBDA036E1450EB4A5BCE2A45FA5EC"/>
          </w:pPr>
          <w:r>
            <w:rPr>
              <w:rStyle w:val="Platzhaltertext"/>
              <w:vanish/>
            </w:rPr>
            <w:t xml:space="preserve"> </w:t>
          </w:r>
        </w:p>
      </w:docPartBody>
    </w:docPart>
    <w:docPart>
      <w:docPartPr>
        <w:name w:val="3E66D5BDF7F24A0C882244A1CCA07188"/>
        <w:category>
          <w:name w:val="Allgemein"/>
          <w:gallery w:val="placeholder"/>
        </w:category>
        <w:types>
          <w:type w:val="bbPlcHdr"/>
        </w:types>
        <w:behaviors>
          <w:behavior w:val="content"/>
        </w:behaviors>
        <w:guid w:val="{2E276FB2-0BF2-47A7-B12B-5531603DDD27}"/>
      </w:docPartPr>
      <w:docPartBody>
        <w:p w:rsidR="000C769A" w:rsidRDefault="000C769A" w:rsidP="000C769A">
          <w:pPr>
            <w:pStyle w:val="3E66D5BDF7F24A0C882244A1CCA07188"/>
          </w:pPr>
          <w:r>
            <w:rPr>
              <w:rStyle w:val="Platzhaltertext"/>
              <w:b/>
              <w:vanish/>
            </w:rPr>
            <w:t xml:space="preserve"> </w:t>
          </w:r>
        </w:p>
      </w:docPartBody>
    </w:docPart>
    <w:docPart>
      <w:docPartPr>
        <w:name w:val="17E421E0A6994ADB8F7E28F4BA87C01B"/>
        <w:category>
          <w:name w:val="Allgemein"/>
          <w:gallery w:val="placeholder"/>
        </w:category>
        <w:types>
          <w:type w:val="bbPlcHdr"/>
        </w:types>
        <w:behaviors>
          <w:behavior w:val="content"/>
        </w:behaviors>
        <w:guid w:val="{CB37A4A8-A41F-4767-B15E-C3098AC3AFAD}"/>
      </w:docPartPr>
      <w:docPartBody>
        <w:p w:rsidR="000C769A" w:rsidRDefault="000C769A" w:rsidP="000C769A">
          <w:pPr>
            <w:pStyle w:val="17E421E0A6994ADB8F7E28F4BA87C01B"/>
          </w:pPr>
          <w:r>
            <w:rPr>
              <w:rStyle w:val="Platzhaltertext"/>
              <w:vanish/>
            </w:rPr>
            <w:t xml:space="preserve"> </w:t>
          </w:r>
        </w:p>
      </w:docPartBody>
    </w:docPart>
    <w:docPart>
      <w:docPartPr>
        <w:name w:val="0F710D921E7547DDB519D3AC5EB51110"/>
        <w:category>
          <w:name w:val="Allgemein"/>
          <w:gallery w:val="placeholder"/>
        </w:category>
        <w:types>
          <w:type w:val="bbPlcHdr"/>
        </w:types>
        <w:behaviors>
          <w:behavior w:val="content"/>
        </w:behaviors>
        <w:guid w:val="{F6B55408-3996-420C-9C18-D47FA605AA6E}"/>
      </w:docPartPr>
      <w:docPartBody>
        <w:p w:rsidR="000C769A" w:rsidRDefault="000C769A" w:rsidP="000C769A">
          <w:pPr>
            <w:pStyle w:val="0F710D921E7547DDB519D3AC5EB51110"/>
          </w:pPr>
          <w:r>
            <w:rPr>
              <w:rStyle w:val="Platzhaltertext"/>
              <w:b/>
              <w:vanish/>
            </w:rPr>
            <w:t xml:space="preserve"> </w:t>
          </w:r>
        </w:p>
      </w:docPartBody>
    </w:docPart>
    <w:docPart>
      <w:docPartPr>
        <w:name w:val="D4C282CCAE8447818DBF5F8133410D37"/>
        <w:category>
          <w:name w:val="Allgemein"/>
          <w:gallery w:val="placeholder"/>
        </w:category>
        <w:types>
          <w:type w:val="bbPlcHdr"/>
        </w:types>
        <w:behaviors>
          <w:behavior w:val="content"/>
        </w:behaviors>
        <w:guid w:val="{A230D8BE-52F6-4334-838D-EE9553FF3901}"/>
      </w:docPartPr>
      <w:docPartBody>
        <w:p w:rsidR="000C769A" w:rsidRDefault="000C769A" w:rsidP="000C769A">
          <w:pPr>
            <w:pStyle w:val="D4C282CCAE8447818DBF5F8133410D37"/>
          </w:pPr>
          <w:r>
            <w:rPr>
              <w:rStyle w:val="Platzhaltertext"/>
              <w:b/>
              <w:vanish/>
            </w:rPr>
            <w:t xml:space="preserve"> </w:t>
          </w:r>
        </w:p>
      </w:docPartBody>
    </w:docPart>
    <w:docPart>
      <w:docPartPr>
        <w:name w:val="B71CB9863E4E41FF8035745797D00A49"/>
        <w:category>
          <w:name w:val="Allgemein"/>
          <w:gallery w:val="placeholder"/>
        </w:category>
        <w:types>
          <w:type w:val="bbPlcHdr"/>
        </w:types>
        <w:behaviors>
          <w:behavior w:val="content"/>
        </w:behaviors>
        <w:guid w:val="{C116B1A1-FEA7-4F09-8996-2B75DE816F41}"/>
      </w:docPartPr>
      <w:docPartBody>
        <w:p w:rsidR="000C769A" w:rsidRDefault="000C769A" w:rsidP="000C769A">
          <w:pPr>
            <w:pStyle w:val="B71CB9863E4E41FF8035745797D00A49"/>
          </w:pPr>
          <w:r>
            <w:rPr>
              <w:rStyle w:val="Platzhaltertext"/>
              <w:vanish/>
            </w:rPr>
            <w:t xml:space="preserve"> </w:t>
          </w:r>
        </w:p>
      </w:docPartBody>
    </w:docPart>
    <w:docPart>
      <w:docPartPr>
        <w:name w:val="5E1AB2CC0C4E4C2AA0615F42CBC7FBE6"/>
        <w:category>
          <w:name w:val="Allgemein"/>
          <w:gallery w:val="placeholder"/>
        </w:category>
        <w:types>
          <w:type w:val="bbPlcHdr"/>
        </w:types>
        <w:behaviors>
          <w:behavior w:val="content"/>
        </w:behaviors>
        <w:guid w:val="{1671C5F1-9F1B-4B11-8EFD-7AD0B63451EF}"/>
      </w:docPartPr>
      <w:docPartBody>
        <w:p w:rsidR="000C769A" w:rsidRDefault="000C769A" w:rsidP="000C769A">
          <w:pPr>
            <w:pStyle w:val="5E1AB2CC0C4E4C2AA0615F42CBC7FBE6"/>
          </w:pPr>
          <w:r>
            <w:rPr>
              <w:rStyle w:val="Platzhaltertext"/>
              <w:b/>
              <w:vanish/>
            </w:rPr>
            <w:t xml:space="preserve"> </w:t>
          </w:r>
        </w:p>
      </w:docPartBody>
    </w:docPart>
    <w:docPart>
      <w:docPartPr>
        <w:name w:val="D3AAD1776D524A17B0A4A3CB02F04BC9"/>
        <w:category>
          <w:name w:val="Allgemein"/>
          <w:gallery w:val="placeholder"/>
        </w:category>
        <w:types>
          <w:type w:val="bbPlcHdr"/>
        </w:types>
        <w:behaviors>
          <w:behavior w:val="content"/>
        </w:behaviors>
        <w:guid w:val="{F7DB8AD5-DF19-4143-9C6D-26BF8C85C9D8}"/>
      </w:docPartPr>
      <w:docPartBody>
        <w:p w:rsidR="000C769A" w:rsidRDefault="000C769A" w:rsidP="000C769A">
          <w:pPr>
            <w:pStyle w:val="D3AAD1776D524A17B0A4A3CB02F04BC9"/>
          </w:pPr>
          <w:r>
            <w:rPr>
              <w:rStyle w:val="Platzhaltertext"/>
              <w:vanish/>
            </w:rPr>
            <w:t xml:space="preserve"> </w:t>
          </w:r>
        </w:p>
      </w:docPartBody>
    </w:docPart>
    <w:docPart>
      <w:docPartPr>
        <w:name w:val="3DBF3B5DC0AC45D6A9A4F480CD0F288B"/>
        <w:category>
          <w:name w:val="Allgemein"/>
          <w:gallery w:val="placeholder"/>
        </w:category>
        <w:types>
          <w:type w:val="bbPlcHdr"/>
        </w:types>
        <w:behaviors>
          <w:behavior w:val="content"/>
        </w:behaviors>
        <w:guid w:val="{56A0344E-149A-4C9C-906B-F273D84BCC50}"/>
      </w:docPartPr>
      <w:docPartBody>
        <w:p w:rsidR="000C769A" w:rsidRDefault="000C769A" w:rsidP="000C769A">
          <w:pPr>
            <w:pStyle w:val="3DBF3B5DC0AC45D6A9A4F480CD0F288B"/>
          </w:pPr>
          <w:r>
            <w:rPr>
              <w:rStyle w:val="Platzhaltertext"/>
              <w:b/>
              <w:vanish/>
            </w:rPr>
            <w:t xml:space="preserve"> </w:t>
          </w:r>
        </w:p>
      </w:docPartBody>
    </w:docPart>
    <w:docPart>
      <w:docPartPr>
        <w:name w:val="931A8E1407754FFC9F28DC11D8BDC25B"/>
        <w:category>
          <w:name w:val="Allgemein"/>
          <w:gallery w:val="placeholder"/>
        </w:category>
        <w:types>
          <w:type w:val="bbPlcHdr"/>
        </w:types>
        <w:behaviors>
          <w:behavior w:val="content"/>
        </w:behaviors>
        <w:guid w:val="{A522797C-5889-4C1E-A887-FAA523878FF7}"/>
      </w:docPartPr>
      <w:docPartBody>
        <w:p w:rsidR="000C769A" w:rsidRDefault="000C769A" w:rsidP="000C769A">
          <w:pPr>
            <w:pStyle w:val="931A8E1407754FFC9F28DC11D8BDC25B"/>
          </w:pPr>
          <w:r>
            <w:rPr>
              <w:rStyle w:val="Platzhaltertext"/>
              <w:b/>
              <w:vanish/>
            </w:rPr>
            <w:t xml:space="preserve"> </w:t>
          </w:r>
        </w:p>
      </w:docPartBody>
    </w:docPart>
    <w:docPart>
      <w:docPartPr>
        <w:name w:val="402AA4F3EBB44FBFA4BB25BF3D302E8F"/>
        <w:category>
          <w:name w:val="Allgemein"/>
          <w:gallery w:val="placeholder"/>
        </w:category>
        <w:types>
          <w:type w:val="bbPlcHdr"/>
        </w:types>
        <w:behaviors>
          <w:behavior w:val="content"/>
        </w:behaviors>
        <w:guid w:val="{8FB37114-75E8-4FF3-B115-8B950054BD21}"/>
      </w:docPartPr>
      <w:docPartBody>
        <w:p w:rsidR="000C769A" w:rsidRDefault="000C769A" w:rsidP="000C769A">
          <w:pPr>
            <w:pStyle w:val="402AA4F3EBB44FBFA4BB25BF3D302E8F"/>
          </w:pPr>
          <w:r>
            <w:rPr>
              <w:rStyle w:val="Platzhaltertext"/>
              <w:vanish/>
            </w:rPr>
            <w:t xml:space="preserve"> </w:t>
          </w:r>
        </w:p>
      </w:docPartBody>
    </w:docPart>
    <w:docPart>
      <w:docPartPr>
        <w:name w:val="5693B16AEA454702B685FA0CCE51597A"/>
        <w:category>
          <w:name w:val="Allgemein"/>
          <w:gallery w:val="placeholder"/>
        </w:category>
        <w:types>
          <w:type w:val="bbPlcHdr"/>
        </w:types>
        <w:behaviors>
          <w:behavior w:val="content"/>
        </w:behaviors>
        <w:guid w:val="{7E977413-BE02-4058-BFB9-4A7E4A8DD6B1}"/>
      </w:docPartPr>
      <w:docPartBody>
        <w:p w:rsidR="000C769A" w:rsidRDefault="000C769A" w:rsidP="000C769A">
          <w:pPr>
            <w:pStyle w:val="5693B16AEA454702B685FA0CCE51597A"/>
          </w:pPr>
          <w:r>
            <w:rPr>
              <w:rStyle w:val="Platzhaltertext"/>
              <w:b/>
              <w:vanish/>
            </w:rPr>
            <w:t xml:space="preserve"> </w:t>
          </w:r>
        </w:p>
      </w:docPartBody>
    </w:docPart>
    <w:docPart>
      <w:docPartPr>
        <w:name w:val="317DAD740B0D44A38091493DE16B8F28"/>
        <w:category>
          <w:name w:val="Allgemein"/>
          <w:gallery w:val="placeholder"/>
        </w:category>
        <w:types>
          <w:type w:val="bbPlcHdr"/>
        </w:types>
        <w:behaviors>
          <w:behavior w:val="content"/>
        </w:behaviors>
        <w:guid w:val="{AA3CFFE6-1F18-4757-8A2B-C6080866D5A5}"/>
      </w:docPartPr>
      <w:docPartBody>
        <w:p w:rsidR="000C769A" w:rsidRDefault="000C769A" w:rsidP="000C769A">
          <w:pPr>
            <w:pStyle w:val="317DAD740B0D44A38091493DE16B8F28"/>
          </w:pPr>
          <w:r>
            <w:rPr>
              <w:rStyle w:val="Platzhaltertext"/>
              <w:vanish/>
            </w:rPr>
            <w:t xml:space="preserve"> </w:t>
          </w:r>
        </w:p>
      </w:docPartBody>
    </w:docPart>
    <w:docPart>
      <w:docPartPr>
        <w:name w:val="DB4818DA5070488E922A5135DD1212B6"/>
        <w:category>
          <w:name w:val="Allgemein"/>
          <w:gallery w:val="placeholder"/>
        </w:category>
        <w:types>
          <w:type w:val="bbPlcHdr"/>
        </w:types>
        <w:behaviors>
          <w:behavior w:val="content"/>
        </w:behaviors>
        <w:guid w:val="{17264036-CB70-4AE9-AC7B-DE2FDA962687}"/>
      </w:docPartPr>
      <w:docPartBody>
        <w:p w:rsidR="000C769A" w:rsidRDefault="000C769A" w:rsidP="000C769A">
          <w:pPr>
            <w:pStyle w:val="DB4818DA5070488E922A5135DD1212B6"/>
          </w:pPr>
          <w:r>
            <w:rPr>
              <w:rStyle w:val="Platzhaltertext"/>
              <w:b/>
              <w:vanish/>
            </w:rPr>
            <w:t xml:space="preserve"> </w:t>
          </w:r>
        </w:p>
      </w:docPartBody>
    </w:docPart>
    <w:docPart>
      <w:docPartPr>
        <w:name w:val="019CE14B4F144EC5B64E321201A8A58C"/>
        <w:category>
          <w:name w:val="Allgemein"/>
          <w:gallery w:val="placeholder"/>
        </w:category>
        <w:types>
          <w:type w:val="bbPlcHdr"/>
        </w:types>
        <w:behaviors>
          <w:behavior w:val="content"/>
        </w:behaviors>
        <w:guid w:val="{B4D4E5FF-6F13-436E-8A79-B515DDFE5C26}"/>
      </w:docPartPr>
      <w:docPartBody>
        <w:p w:rsidR="000C769A" w:rsidRDefault="000C769A" w:rsidP="000C769A">
          <w:pPr>
            <w:pStyle w:val="019CE14B4F144EC5B64E321201A8A58C"/>
          </w:pPr>
          <w:r>
            <w:rPr>
              <w:rStyle w:val="Platzhaltertext"/>
              <w:b/>
              <w:vanish/>
            </w:rPr>
            <w:t xml:space="preserve"> </w:t>
          </w:r>
        </w:p>
      </w:docPartBody>
    </w:docPart>
    <w:docPart>
      <w:docPartPr>
        <w:name w:val="671434882CC6441098DAB2D5BB82F958"/>
        <w:category>
          <w:name w:val="Allgemein"/>
          <w:gallery w:val="placeholder"/>
        </w:category>
        <w:types>
          <w:type w:val="bbPlcHdr"/>
        </w:types>
        <w:behaviors>
          <w:behavior w:val="content"/>
        </w:behaviors>
        <w:guid w:val="{53923A71-4C3C-4739-805D-FBD97D577558}"/>
      </w:docPartPr>
      <w:docPartBody>
        <w:p w:rsidR="000C769A" w:rsidRDefault="000C769A" w:rsidP="000C769A">
          <w:pPr>
            <w:pStyle w:val="671434882CC6441098DAB2D5BB82F958"/>
          </w:pPr>
          <w:r>
            <w:rPr>
              <w:rStyle w:val="Platzhaltertext"/>
              <w:vanish/>
            </w:rPr>
            <w:t xml:space="preserve"> </w:t>
          </w:r>
        </w:p>
      </w:docPartBody>
    </w:docPart>
    <w:docPart>
      <w:docPartPr>
        <w:name w:val="C4EA1D8397444DA9A365374D91181366"/>
        <w:category>
          <w:name w:val="Allgemein"/>
          <w:gallery w:val="placeholder"/>
        </w:category>
        <w:types>
          <w:type w:val="bbPlcHdr"/>
        </w:types>
        <w:behaviors>
          <w:behavior w:val="content"/>
        </w:behaviors>
        <w:guid w:val="{E9C03B17-4B45-4F5A-9101-FF9BFC593C7E}"/>
      </w:docPartPr>
      <w:docPartBody>
        <w:p w:rsidR="000C769A" w:rsidRDefault="000C769A" w:rsidP="000C769A">
          <w:pPr>
            <w:pStyle w:val="C4EA1D8397444DA9A365374D91181366"/>
          </w:pPr>
          <w:r>
            <w:rPr>
              <w:rStyle w:val="Platzhaltertext"/>
              <w:b/>
              <w:vanish/>
            </w:rPr>
            <w:t xml:space="preserve"> </w:t>
          </w:r>
        </w:p>
      </w:docPartBody>
    </w:docPart>
    <w:docPart>
      <w:docPartPr>
        <w:name w:val="0B8C1586943E485884DC3115599DE949"/>
        <w:category>
          <w:name w:val="Allgemein"/>
          <w:gallery w:val="placeholder"/>
        </w:category>
        <w:types>
          <w:type w:val="bbPlcHdr"/>
        </w:types>
        <w:behaviors>
          <w:behavior w:val="content"/>
        </w:behaviors>
        <w:guid w:val="{5AA94AE7-B826-414D-80F4-8051D80D7F3B}"/>
      </w:docPartPr>
      <w:docPartBody>
        <w:p w:rsidR="000C769A" w:rsidRDefault="000C769A" w:rsidP="000C769A">
          <w:pPr>
            <w:pStyle w:val="0B8C1586943E485884DC3115599DE949"/>
          </w:pPr>
          <w:r>
            <w:rPr>
              <w:rStyle w:val="Platzhaltertext"/>
              <w:vanish/>
            </w:rPr>
            <w:t xml:space="preserve"> </w:t>
          </w:r>
        </w:p>
      </w:docPartBody>
    </w:docPart>
    <w:docPart>
      <w:docPartPr>
        <w:name w:val="F2987DEFE987448EAC5416B73F67AAAA"/>
        <w:category>
          <w:name w:val="Allgemein"/>
          <w:gallery w:val="placeholder"/>
        </w:category>
        <w:types>
          <w:type w:val="bbPlcHdr"/>
        </w:types>
        <w:behaviors>
          <w:behavior w:val="content"/>
        </w:behaviors>
        <w:guid w:val="{C7A16A81-6F45-4C06-A011-4A77F995FEA6}"/>
      </w:docPartPr>
      <w:docPartBody>
        <w:p w:rsidR="000C769A" w:rsidRDefault="000C769A" w:rsidP="000C769A">
          <w:pPr>
            <w:pStyle w:val="F2987DEFE987448EAC5416B73F67AAAA"/>
          </w:pPr>
          <w:r>
            <w:rPr>
              <w:rStyle w:val="Platzhaltertext"/>
              <w:b/>
              <w:vanish/>
            </w:rPr>
            <w:t xml:space="preserve"> </w:t>
          </w:r>
        </w:p>
      </w:docPartBody>
    </w:docPart>
    <w:docPart>
      <w:docPartPr>
        <w:name w:val="2C85B4EA5D5D4808A0FC5EB374D65671"/>
        <w:category>
          <w:name w:val="Allgemein"/>
          <w:gallery w:val="placeholder"/>
        </w:category>
        <w:types>
          <w:type w:val="bbPlcHdr"/>
        </w:types>
        <w:behaviors>
          <w:behavior w:val="content"/>
        </w:behaviors>
        <w:guid w:val="{18D8C719-1BE8-42D5-B236-266F32100E83}"/>
      </w:docPartPr>
      <w:docPartBody>
        <w:p w:rsidR="000C769A" w:rsidRDefault="000C769A" w:rsidP="000C769A">
          <w:pPr>
            <w:pStyle w:val="2C85B4EA5D5D4808A0FC5EB374D65671"/>
          </w:pPr>
          <w:r>
            <w:rPr>
              <w:rStyle w:val="Platzhaltertext"/>
              <w:b/>
              <w:vanish/>
            </w:rPr>
            <w:t xml:space="preserve"> </w:t>
          </w:r>
        </w:p>
      </w:docPartBody>
    </w:docPart>
    <w:docPart>
      <w:docPartPr>
        <w:name w:val="6A1CF7B0FABB4907902C54DAF64496C3"/>
        <w:category>
          <w:name w:val="Allgemein"/>
          <w:gallery w:val="placeholder"/>
        </w:category>
        <w:types>
          <w:type w:val="bbPlcHdr"/>
        </w:types>
        <w:behaviors>
          <w:behavior w:val="content"/>
        </w:behaviors>
        <w:guid w:val="{A804303D-2024-4837-B468-50DFE34F99A5}"/>
      </w:docPartPr>
      <w:docPartBody>
        <w:p w:rsidR="000C769A" w:rsidRDefault="000C769A" w:rsidP="000C769A">
          <w:pPr>
            <w:pStyle w:val="6A1CF7B0FABB4907902C54DAF64496C3"/>
          </w:pPr>
          <w:r>
            <w:rPr>
              <w:rStyle w:val="Platzhaltertext"/>
              <w:vanish/>
            </w:rPr>
            <w:t xml:space="preserve"> </w:t>
          </w:r>
        </w:p>
      </w:docPartBody>
    </w:docPart>
    <w:docPart>
      <w:docPartPr>
        <w:name w:val="DCEBC47CF1364B33BD82129927182804"/>
        <w:category>
          <w:name w:val="Allgemein"/>
          <w:gallery w:val="placeholder"/>
        </w:category>
        <w:types>
          <w:type w:val="bbPlcHdr"/>
        </w:types>
        <w:behaviors>
          <w:behavior w:val="content"/>
        </w:behaviors>
        <w:guid w:val="{62EA5F15-D041-4DB2-BB31-0B9B5BF1FADF}"/>
      </w:docPartPr>
      <w:docPartBody>
        <w:p w:rsidR="000C769A" w:rsidRDefault="000C769A" w:rsidP="000C769A">
          <w:pPr>
            <w:pStyle w:val="DCEBC47CF1364B33BD82129927182804"/>
          </w:pPr>
          <w:r>
            <w:rPr>
              <w:rStyle w:val="Platzhaltertext"/>
              <w:b/>
              <w:vanish/>
            </w:rPr>
            <w:t xml:space="preserve"> </w:t>
          </w:r>
        </w:p>
      </w:docPartBody>
    </w:docPart>
    <w:docPart>
      <w:docPartPr>
        <w:name w:val="D90222B90B014FCF9E3A71BA38D20557"/>
        <w:category>
          <w:name w:val="Allgemein"/>
          <w:gallery w:val="placeholder"/>
        </w:category>
        <w:types>
          <w:type w:val="bbPlcHdr"/>
        </w:types>
        <w:behaviors>
          <w:behavior w:val="content"/>
        </w:behaviors>
        <w:guid w:val="{2F1E9381-E70A-4DFF-9EC1-F0E1719FABA3}"/>
      </w:docPartPr>
      <w:docPartBody>
        <w:p w:rsidR="000C769A" w:rsidRDefault="000C769A" w:rsidP="000C769A">
          <w:pPr>
            <w:pStyle w:val="D90222B90B014FCF9E3A71BA38D20557"/>
          </w:pPr>
          <w:r>
            <w:rPr>
              <w:rStyle w:val="Platzhaltertext"/>
              <w:vanish/>
            </w:rPr>
            <w:t xml:space="preserve"> </w:t>
          </w:r>
        </w:p>
      </w:docPartBody>
    </w:docPart>
    <w:docPart>
      <w:docPartPr>
        <w:name w:val="CE8866C7FC90458FACC517BE35E0B8FC"/>
        <w:category>
          <w:name w:val="Allgemein"/>
          <w:gallery w:val="placeholder"/>
        </w:category>
        <w:types>
          <w:type w:val="bbPlcHdr"/>
        </w:types>
        <w:behaviors>
          <w:behavior w:val="content"/>
        </w:behaviors>
        <w:guid w:val="{20DEB03B-6FA7-4C7A-9FDA-46C12C41D462}"/>
      </w:docPartPr>
      <w:docPartBody>
        <w:p w:rsidR="000C769A" w:rsidRDefault="000C769A" w:rsidP="000C769A">
          <w:pPr>
            <w:pStyle w:val="CE8866C7FC90458FACC517BE35E0B8FC"/>
          </w:pPr>
          <w:r>
            <w:rPr>
              <w:rStyle w:val="Platzhaltertext"/>
              <w:b/>
              <w:vanish/>
            </w:rPr>
            <w:t xml:space="preserve"> </w:t>
          </w:r>
        </w:p>
      </w:docPartBody>
    </w:docPart>
    <w:docPart>
      <w:docPartPr>
        <w:name w:val="7FFCF093D26247BC854AB6D6B733A267"/>
        <w:category>
          <w:name w:val="Allgemein"/>
          <w:gallery w:val="placeholder"/>
        </w:category>
        <w:types>
          <w:type w:val="bbPlcHdr"/>
        </w:types>
        <w:behaviors>
          <w:behavior w:val="content"/>
        </w:behaviors>
        <w:guid w:val="{F346A9B2-9CBB-4A3C-93AA-E0A74B8C0BAC}"/>
      </w:docPartPr>
      <w:docPartBody>
        <w:p w:rsidR="000C769A" w:rsidRDefault="000C769A" w:rsidP="000C769A">
          <w:pPr>
            <w:pStyle w:val="7FFCF093D26247BC854AB6D6B733A267"/>
          </w:pPr>
          <w:r>
            <w:rPr>
              <w:rStyle w:val="Platzhaltertext"/>
              <w:b/>
              <w:vanish/>
            </w:rPr>
            <w:t xml:space="preserve"> </w:t>
          </w:r>
        </w:p>
      </w:docPartBody>
    </w:docPart>
    <w:docPart>
      <w:docPartPr>
        <w:name w:val="3C2398F5827E44EABFE03EDDABC6FEE6"/>
        <w:category>
          <w:name w:val="Allgemein"/>
          <w:gallery w:val="placeholder"/>
        </w:category>
        <w:types>
          <w:type w:val="bbPlcHdr"/>
        </w:types>
        <w:behaviors>
          <w:behavior w:val="content"/>
        </w:behaviors>
        <w:guid w:val="{CAB53734-D5BF-401F-8429-D591EA93B76C}"/>
      </w:docPartPr>
      <w:docPartBody>
        <w:p w:rsidR="000C769A" w:rsidRDefault="000C769A" w:rsidP="000C769A">
          <w:pPr>
            <w:pStyle w:val="3C2398F5827E44EABFE03EDDABC6FEE6"/>
          </w:pPr>
          <w:r>
            <w:rPr>
              <w:rStyle w:val="Platzhaltertext"/>
              <w:vanish/>
            </w:rPr>
            <w:t xml:space="preserve"> </w:t>
          </w:r>
        </w:p>
      </w:docPartBody>
    </w:docPart>
    <w:docPart>
      <w:docPartPr>
        <w:name w:val="9ADF978A64FE4E6AA562FCBB1074435D"/>
        <w:category>
          <w:name w:val="Allgemein"/>
          <w:gallery w:val="placeholder"/>
        </w:category>
        <w:types>
          <w:type w:val="bbPlcHdr"/>
        </w:types>
        <w:behaviors>
          <w:behavior w:val="content"/>
        </w:behaviors>
        <w:guid w:val="{35EE7DAC-158D-4B48-B790-CDEA943285CB}"/>
      </w:docPartPr>
      <w:docPartBody>
        <w:p w:rsidR="000C769A" w:rsidRDefault="000C769A" w:rsidP="000C769A">
          <w:pPr>
            <w:pStyle w:val="9ADF978A64FE4E6AA562FCBB1074435D"/>
          </w:pPr>
          <w:r>
            <w:rPr>
              <w:rStyle w:val="Platzhaltertext"/>
              <w:b/>
              <w:vanish/>
            </w:rPr>
            <w:t xml:space="preserve"> </w:t>
          </w:r>
        </w:p>
      </w:docPartBody>
    </w:docPart>
    <w:docPart>
      <w:docPartPr>
        <w:name w:val="6A160902222D43928360D9D59DE77CEB"/>
        <w:category>
          <w:name w:val="Allgemein"/>
          <w:gallery w:val="placeholder"/>
        </w:category>
        <w:types>
          <w:type w:val="bbPlcHdr"/>
        </w:types>
        <w:behaviors>
          <w:behavior w:val="content"/>
        </w:behaviors>
        <w:guid w:val="{6EB81227-EE83-482D-B17E-080B345CF696}"/>
      </w:docPartPr>
      <w:docPartBody>
        <w:p w:rsidR="000C769A" w:rsidRDefault="000C769A" w:rsidP="000C769A">
          <w:pPr>
            <w:pStyle w:val="6A160902222D43928360D9D59DE77CEB"/>
          </w:pPr>
          <w:r>
            <w:rPr>
              <w:rStyle w:val="Platzhaltertext"/>
              <w:vanish/>
            </w:rPr>
            <w:t xml:space="preserve"> </w:t>
          </w:r>
        </w:p>
      </w:docPartBody>
    </w:docPart>
    <w:docPart>
      <w:docPartPr>
        <w:name w:val="F9FDD4E6381C4F369D85BF58DCF836D7"/>
        <w:category>
          <w:name w:val="Allgemein"/>
          <w:gallery w:val="placeholder"/>
        </w:category>
        <w:types>
          <w:type w:val="bbPlcHdr"/>
        </w:types>
        <w:behaviors>
          <w:behavior w:val="content"/>
        </w:behaviors>
        <w:guid w:val="{572D49BB-0513-43C9-8E44-31FD34B2BDC6}"/>
      </w:docPartPr>
      <w:docPartBody>
        <w:p w:rsidR="000C769A" w:rsidRDefault="000C769A" w:rsidP="000C769A">
          <w:pPr>
            <w:pStyle w:val="F9FDD4E6381C4F369D85BF58DCF836D7"/>
          </w:pPr>
          <w:r>
            <w:rPr>
              <w:rStyle w:val="Platzhaltertext"/>
              <w:b/>
              <w:vanish/>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0FC"/>
    <w:rsid w:val="000C769A"/>
    <w:rsid w:val="00310D94"/>
    <w:rsid w:val="00473FEA"/>
    <w:rsid w:val="004755F2"/>
    <w:rsid w:val="00557465"/>
    <w:rsid w:val="008A4705"/>
    <w:rsid w:val="009130FC"/>
    <w:rsid w:val="00AF7F7A"/>
    <w:rsid w:val="00C06625"/>
    <w:rsid w:val="00DD69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769A"/>
    <w:rPr>
      <w:color w:val="808080"/>
    </w:rPr>
  </w:style>
  <w:style w:type="paragraph" w:customStyle="1" w:styleId="ACB3F85DD47347DFA23B7AB8992405E2">
    <w:name w:val="ACB3F85DD47347DFA23B7AB8992405E2"/>
  </w:style>
  <w:style w:type="paragraph" w:customStyle="1" w:styleId="7E0DE776202F49D6939A2730C58BE0BA">
    <w:name w:val="7E0DE776202F49D6939A2730C58BE0BA"/>
  </w:style>
  <w:style w:type="paragraph" w:customStyle="1" w:styleId="3CD4E8D6C2B846398E8AE99F7B46973C">
    <w:name w:val="3CD4E8D6C2B846398E8AE99F7B46973C"/>
  </w:style>
  <w:style w:type="paragraph" w:customStyle="1" w:styleId="45AA097D11DA40DA8064A042A3127B85">
    <w:name w:val="45AA097D11DA40DA8064A042A3127B85"/>
  </w:style>
  <w:style w:type="paragraph" w:customStyle="1" w:styleId="B373968DFA134DE39AA744139304E2C0">
    <w:name w:val="B373968DFA134DE39AA744139304E2C0"/>
  </w:style>
  <w:style w:type="paragraph" w:customStyle="1" w:styleId="40B66CA881514004913BC871D040B7E8">
    <w:name w:val="40B66CA881514004913BC871D040B7E8"/>
  </w:style>
  <w:style w:type="paragraph" w:customStyle="1" w:styleId="678C54230C15417C8E18DB15DD77B0D0">
    <w:name w:val="678C54230C15417C8E18DB15DD77B0D0"/>
  </w:style>
  <w:style w:type="paragraph" w:customStyle="1" w:styleId="36722B9678494C75860406ACECAAB3CC">
    <w:name w:val="36722B9678494C75860406ACECAAB3CC"/>
  </w:style>
  <w:style w:type="paragraph" w:customStyle="1" w:styleId="FB9546305AAE4593861D0A3AD20F4429">
    <w:name w:val="FB9546305AAE4593861D0A3AD20F4429"/>
  </w:style>
  <w:style w:type="paragraph" w:customStyle="1" w:styleId="256C7C8A4010423099F5EB82B8746A9D">
    <w:name w:val="256C7C8A4010423099F5EB82B8746A9D"/>
  </w:style>
  <w:style w:type="paragraph" w:customStyle="1" w:styleId="51B0212BFAAC494EBE1F8629505CEA2C">
    <w:name w:val="51B0212BFAAC494EBE1F8629505CEA2C"/>
  </w:style>
  <w:style w:type="paragraph" w:customStyle="1" w:styleId="08A0093FFAE2422BAB3FE4FDD2DA47E4">
    <w:name w:val="08A0093FFAE2422BAB3FE4FDD2DA47E4"/>
  </w:style>
  <w:style w:type="paragraph" w:customStyle="1" w:styleId="79643CE237314115B483313C607FF2A6">
    <w:name w:val="79643CE237314115B483313C607FF2A6"/>
  </w:style>
  <w:style w:type="paragraph" w:customStyle="1" w:styleId="3B0F9482DB784F0ABC6E49A1F4B58F1E">
    <w:name w:val="3B0F9482DB784F0ABC6E49A1F4B58F1E"/>
  </w:style>
  <w:style w:type="paragraph" w:customStyle="1" w:styleId="100F2944C4964C139589CD491BBF4781">
    <w:name w:val="100F2944C4964C139589CD491BBF4781"/>
  </w:style>
  <w:style w:type="paragraph" w:customStyle="1" w:styleId="1EF61D34BAD1426F8D20382ABCF6C646">
    <w:name w:val="1EF61D34BAD1426F8D20382ABCF6C646"/>
  </w:style>
  <w:style w:type="paragraph" w:customStyle="1" w:styleId="33CF90545D0C44AEB0A6F3087A5AE95F">
    <w:name w:val="33CF90545D0C44AEB0A6F3087A5AE95F"/>
  </w:style>
  <w:style w:type="paragraph" w:customStyle="1" w:styleId="9DA23C6F52BA47F5B8EBB1697B68DFC3">
    <w:name w:val="9DA23C6F52BA47F5B8EBB1697B68DFC3"/>
  </w:style>
  <w:style w:type="paragraph" w:customStyle="1" w:styleId="A835C822309648D4AE36028380042627">
    <w:name w:val="A835C822309648D4AE36028380042627"/>
  </w:style>
  <w:style w:type="paragraph" w:customStyle="1" w:styleId="91DC250C082444CE8A1A6D3186AB3D51">
    <w:name w:val="91DC250C082444CE8A1A6D3186AB3D51"/>
  </w:style>
  <w:style w:type="paragraph" w:customStyle="1" w:styleId="98CA3CFDB4EF48F8A0DDCB41750F2544">
    <w:name w:val="98CA3CFDB4EF48F8A0DDCB41750F2544"/>
  </w:style>
  <w:style w:type="paragraph" w:customStyle="1" w:styleId="E20CBE271CF143F59F9D57364956E533">
    <w:name w:val="E20CBE271CF143F59F9D57364956E533"/>
  </w:style>
  <w:style w:type="paragraph" w:customStyle="1" w:styleId="E1A0E3C862824017AE90289860F5D395">
    <w:name w:val="E1A0E3C862824017AE90289860F5D395"/>
  </w:style>
  <w:style w:type="paragraph" w:customStyle="1" w:styleId="7D4EC7DDD8354FB7BBF4B793FA0CD34B">
    <w:name w:val="7D4EC7DDD8354FB7BBF4B793FA0CD34B"/>
  </w:style>
  <w:style w:type="paragraph" w:customStyle="1" w:styleId="9F20918417F44A7B8FFCEDB80FE1FFFC">
    <w:name w:val="9F20918417F44A7B8FFCEDB80FE1FFFC"/>
  </w:style>
  <w:style w:type="paragraph" w:customStyle="1" w:styleId="DF784FC7777B4BC78B25B7C0D02FE0CD">
    <w:name w:val="DF784FC7777B4BC78B25B7C0D02FE0CD"/>
  </w:style>
  <w:style w:type="paragraph" w:customStyle="1" w:styleId="F383F7A6E1E640B1ADB3F71C5DD1E00A">
    <w:name w:val="F383F7A6E1E640B1ADB3F71C5DD1E00A"/>
  </w:style>
  <w:style w:type="paragraph" w:customStyle="1" w:styleId="B70E6C7A9E2740E0A0A46305FE6B1A48">
    <w:name w:val="B70E6C7A9E2740E0A0A46305FE6B1A48"/>
  </w:style>
  <w:style w:type="paragraph" w:customStyle="1" w:styleId="D53A92C5F4B84B17B082AF692EA5C45F">
    <w:name w:val="D53A92C5F4B84B17B082AF692EA5C45F"/>
  </w:style>
  <w:style w:type="paragraph" w:customStyle="1" w:styleId="126C535064A6453ABF82E08951AED327">
    <w:name w:val="126C535064A6453ABF82E08951AED327"/>
  </w:style>
  <w:style w:type="paragraph" w:customStyle="1" w:styleId="3539D2A9A70B442CB976A7FE3DC4419A">
    <w:name w:val="3539D2A9A70B442CB976A7FE3DC4419A"/>
  </w:style>
  <w:style w:type="paragraph" w:customStyle="1" w:styleId="1EAF3951162C4225BFD11DE129DD520F">
    <w:name w:val="1EAF3951162C4225BFD11DE129DD520F"/>
  </w:style>
  <w:style w:type="paragraph" w:customStyle="1" w:styleId="51D5FCC1EB77409CA8958304DDA3615E">
    <w:name w:val="51D5FCC1EB77409CA8958304DDA3615E"/>
  </w:style>
  <w:style w:type="paragraph" w:customStyle="1" w:styleId="F30D6207890A44BB80A27270E84DC075">
    <w:name w:val="F30D6207890A44BB80A27270E84DC075"/>
  </w:style>
  <w:style w:type="paragraph" w:customStyle="1" w:styleId="3F1660F031774AA9B5960670D966DD17">
    <w:name w:val="3F1660F031774AA9B5960670D966DD17"/>
  </w:style>
  <w:style w:type="paragraph" w:customStyle="1" w:styleId="F26179ECD9E3429FA0DF029A102D0EBD">
    <w:name w:val="F26179ECD9E3429FA0DF029A102D0EBD"/>
  </w:style>
  <w:style w:type="paragraph" w:customStyle="1" w:styleId="470C67E305364652BC7F300267D458CF">
    <w:name w:val="470C67E305364652BC7F300267D458CF"/>
  </w:style>
  <w:style w:type="paragraph" w:customStyle="1" w:styleId="1624516073244320B72705EFD6B1D55A">
    <w:name w:val="1624516073244320B72705EFD6B1D55A"/>
  </w:style>
  <w:style w:type="paragraph" w:customStyle="1" w:styleId="1ED32AB52263499996BE59FEBBE9E941">
    <w:name w:val="1ED32AB52263499996BE59FEBBE9E941"/>
  </w:style>
  <w:style w:type="paragraph" w:customStyle="1" w:styleId="3E2F4BD7EFEF413DAC2BF292AB667A16">
    <w:name w:val="3E2F4BD7EFEF413DAC2BF292AB667A16"/>
  </w:style>
  <w:style w:type="paragraph" w:customStyle="1" w:styleId="481F2D8B5D3946869205DA0A742BAEC3">
    <w:name w:val="481F2D8B5D3946869205DA0A742BAEC3"/>
  </w:style>
  <w:style w:type="paragraph" w:customStyle="1" w:styleId="FCA3D564C55B4C858A6B4CFA476E32D2">
    <w:name w:val="FCA3D564C55B4C858A6B4CFA476E32D2"/>
  </w:style>
  <w:style w:type="paragraph" w:customStyle="1" w:styleId="2FFC1FD4295D4C74BF67A4245CF268F0">
    <w:name w:val="2FFC1FD4295D4C74BF67A4245CF268F0"/>
  </w:style>
  <w:style w:type="paragraph" w:customStyle="1" w:styleId="4EE6439A75134380B15690CB14D1F9EC">
    <w:name w:val="4EE6439A75134380B15690CB14D1F9EC"/>
  </w:style>
  <w:style w:type="paragraph" w:customStyle="1" w:styleId="EFF2B9651ED541E6944955E7B7C6CFAA">
    <w:name w:val="EFF2B9651ED541E6944955E7B7C6CFAA"/>
  </w:style>
  <w:style w:type="paragraph" w:customStyle="1" w:styleId="385B9F7A6ED64ED3B565590AF7800F30">
    <w:name w:val="385B9F7A6ED64ED3B565590AF7800F30"/>
  </w:style>
  <w:style w:type="paragraph" w:customStyle="1" w:styleId="CEF1FE5AD09F4B479A757F1F0C9D89F1">
    <w:name w:val="CEF1FE5AD09F4B479A757F1F0C9D89F1"/>
  </w:style>
  <w:style w:type="paragraph" w:customStyle="1" w:styleId="90AF07683FE74DEAA892F891D8ED2ECA">
    <w:name w:val="90AF07683FE74DEAA892F891D8ED2ECA"/>
  </w:style>
  <w:style w:type="paragraph" w:customStyle="1" w:styleId="26486069F5D1437991A78E997E5351C3">
    <w:name w:val="26486069F5D1437991A78E997E5351C3"/>
  </w:style>
  <w:style w:type="paragraph" w:customStyle="1" w:styleId="08F82BCD1D224245983C844D426775BA">
    <w:name w:val="08F82BCD1D224245983C844D426775BA"/>
  </w:style>
  <w:style w:type="paragraph" w:customStyle="1" w:styleId="2027E165D8DE48AE9CB0ADDF003921C1">
    <w:name w:val="2027E165D8DE48AE9CB0ADDF003921C1"/>
  </w:style>
  <w:style w:type="paragraph" w:customStyle="1" w:styleId="ECF3010D907A48979647C411D97ED619">
    <w:name w:val="ECF3010D907A48979647C411D97ED619"/>
  </w:style>
  <w:style w:type="paragraph" w:customStyle="1" w:styleId="23BD6E098EF94ED8944CEDDA0FC899B6">
    <w:name w:val="23BD6E098EF94ED8944CEDDA0FC899B6"/>
  </w:style>
  <w:style w:type="paragraph" w:customStyle="1" w:styleId="36995DEA96E6452D90F39CC8294584F0">
    <w:name w:val="36995DEA96E6452D90F39CC8294584F0"/>
  </w:style>
  <w:style w:type="paragraph" w:customStyle="1" w:styleId="21FBEB5111A549C68431334C518EE1E6">
    <w:name w:val="21FBEB5111A549C68431334C518EE1E6"/>
  </w:style>
  <w:style w:type="paragraph" w:customStyle="1" w:styleId="9166855B00B04ECDB606A16A1BE01766">
    <w:name w:val="9166855B00B04ECDB606A16A1BE01766"/>
  </w:style>
  <w:style w:type="paragraph" w:customStyle="1" w:styleId="EA8E3456F0554995BA04C23E1E93F1D8">
    <w:name w:val="EA8E3456F0554995BA04C23E1E93F1D8"/>
  </w:style>
  <w:style w:type="paragraph" w:customStyle="1" w:styleId="41DAD9561C004439BB0A28E0309AC1D8">
    <w:name w:val="41DAD9561C004439BB0A28E0309AC1D8"/>
  </w:style>
  <w:style w:type="paragraph" w:customStyle="1" w:styleId="6ED29E6E15CF4BE1B622F5901F25A87A">
    <w:name w:val="6ED29E6E15CF4BE1B622F5901F25A87A"/>
  </w:style>
  <w:style w:type="paragraph" w:customStyle="1" w:styleId="DC74C5F6463142088AE976377A895C81">
    <w:name w:val="DC74C5F6463142088AE976377A895C81"/>
  </w:style>
  <w:style w:type="paragraph" w:customStyle="1" w:styleId="223DAB0D539148B18F438EC217B55A4E">
    <w:name w:val="223DAB0D539148B18F438EC217B55A4E"/>
  </w:style>
  <w:style w:type="paragraph" w:customStyle="1" w:styleId="FE6022E5DEB24847AA922A8D462954E7">
    <w:name w:val="FE6022E5DEB24847AA922A8D462954E7"/>
  </w:style>
  <w:style w:type="paragraph" w:customStyle="1" w:styleId="47F39F28AC1A4EFA8B6054D331B197B6">
    <w:name w:val="47F39F28AC1A4EFA8B6054D331B197B6"/>
  </w:style>
  <w:style w:type="paragraph" w:customStyle="1" w:styleId="E045E0C07F6A4445AFF53C42419B6177">
    <w:name w:val="E045E0C07F6A4445AFF53C42419B6177"/>
  </w:style>
  <w:style w:type="paragraph" w:customStyle="1" w:styleId="A315D1A2F89747AB93E3F423F529E90A">
    <w:name w:val="A315D1A2F89747AB93E3F423F529E90A"/>
  </w:style>
  <w:style w:type="paragraph" w:customStyle="1" w:styleId="D78366E0C9C84BDB9FADE4E17EA0CAB0">
    <w:name w:val="D78366E0C9C84BDB9FADE4E17EA0CAB0"/>
  </w:style>
  <w:style w:type="paragraph" w:customStyle="1" w:styleId="81374E92B9694D0C9F42E9CB65DA7F4A">
    <w:name w:val="81374E92B9694D0C9F42E9CB65DA7F4A"/>
  </w:style>
  <w:style w:type="paragraph" w:customStyle="1" w:styleId="EF2A776F92B447E1AFD19B01DE4F6ED8">
    <w:name w:val="EF2A776F92B447E1AFD19B01DE4F6ED8"/>
  </w:style>
  <w:style w:type="paragraph" w:customStyle="1" w:styleId="7E0DE776202F49D6939A2730C58BE0BA1">
    <w:name w:val="7E0DE776202F49D6939A2730C58BE0BA1"/>
    <w:rsid w:val="009130FC"/>
    <w:pPr>
      <w:keepNext/>
      <w:spacing w:before="140" w:after="140" w:line="280" w:lineRule="atLeast"/>
    </w:pPr>
    <w:rPr>
      <w:rFonts w:eastAsiaTheme="minorHAnsi"/>
      <w:noProof/>
      <w:lang w:eastAsia="en-US"/>
    </w:rPr>
  </w:style>
  <w:style w:type="paragraph" w:customStyle="1" w:styleId="B8ABA2C01ACA412AB1F5725BD203B3F3">
    <w:name w:val="B8ABA2C01ACA412AB1F5725BD203B3F3"/>
    <w:rsid w:val="009130FC"/>
    <w:pPr>
      <w:tabs>
        <w:tab w:val="left" w:pos="284"/>
      </w:tabs>
      <w:spacing w:before="40" w:after="40" w:line="240" w:lineRule="auto"/>
    </w:pPr>
    <w:rPr>
      <w:rFonts w:ascii="Arial" w:eastAsiaTheme="minorHAnsi" w:hAnsi="Arial"/>
      <w:sz w:val="18"/>
      <w:lang w:eastAsia="en-US"/>
    </w:rPr>
  </w:style>
  <w:style w:type="paragraph" w:customStyle="1" w:styleId="04F5357D1BC044A29E2E326C01DA6638">
    <w:name w:val="04F5357D1BC044A29E2E326C01DA6638"/>
    <w:rsid w:val="009130FC"/>
    <w:pPr>
      <w:tabs>
        <w:tab w:val="left" w:pos="284"/>
      </w:tabs>
      <w:spacing w:before="40" w:after="40" w:line="240" w:lineRule="auto"/>
    </w:pPr>
    <w:rPr>
      <w:rFonts w:ascii="Arial" w:eastAsiaTheme="minorHAnsi" w:hAnsi="Arial"/>
      <w:b/>
      <w:sz w:val="18"/>
      <w:lang w:eastAsia="en-US"/>
    </w:rPr>
  </w:style>
  <w:style w:type="paragraph" w:customStyle="1" w:styleId="E77D3CAADEAF4D718156DF932276E572">
    <w:name w:val="E77D3CAADEAF4D718156DF932276E572"/>
    <w:rsid w:val="009130FC"/>
    <w:pPr>
      <w:tabs>
        <w:tab w:val="left" w:pos="284"/>
      </w:tabs>
      <w:spacing w:before="40" w:after="40" w:line="240" w:lineRule="auto"/>
    </w:pPr>
    <w:rPr>
      <w:rFonts w:ascii="Arial" w:eastAsiaTheme="minorHAnsi" w:hAnsi="Arial"/>
      <w:b/>
      <w:sz w:val="18"/>
      <w:lang w:eastAsia="en-US"/>
    </w:rPr>
  </w:style>
  <w:style w:type="paragraph" w:customStyle="1" w:styleId="95855D261E3449ABA190EF75AB9AF368">
    <w:name w:val="95855D261E3449ABA190EF75AB9AF368"/>
    <w:rsid w:val="009130FC"/>
    <w:pPr>
      <w:tabs>
        <w:tab w:val="left" w:pos="284"/>
      </w:tabs>
      <w:spacing w:before="40" w:after="40" w:line="240" w:lineRule="auto"/>
    </w:pPr>
    <w:rPr>
      <w:rFonts w:ascii="Arial" w:eastAsiaTheme="minorHAnsi" w:hAnsi="Arial"/>
      <w:b/>
      <w:sz w:val="18"/>
      <w:lang w:eastAsia="en-US"/>
    </w:rPr>
  </w:style>
  <w:style w:type="paragraph" w:customStyle="1" w:styleId="2845332A767C48CBAF10F17D49F4169F">
    <w:name w:val="2845332A767C48CBAF10F17D49F4169F"/>
    <w:rsid w:val="009130FC"/>
    <w:pPr>
      <w:tabs>
        <w:tab w:val="left" w:pos="284"/>
      </w:tabs>
      <w:spacing w:before="40" w:after="40" w:line="240" w:lineRule="auto"/>
    </w:pPr>
    <w:rPr>
      <w:rFonts w:ascii="Arial" w:eastAsiaTheme="minorHAnsi" w:hAnsi="Arial"/>
      <w:b/>
      <w:sz w:val="18"/>
      <w:lang w:eastAsia="en-US"/>
    </w:rPr>
  </w:style>
  <w:style w:type="paragraph" w:customStyle="1" w:styleId="7E0DE776202F49D6939A2730C58BE0BA2">
    <w:name w:val="7E0DE776202F49D6939A2730C58BE0BA2"/>
    <w:rsid w:val="009130FC"/>
    <w:pPr>
      <w:keepNext/>
      <w:spacing w:before="140" w:after="140" w:line="280" w:lineRule="atLeast"/>
    </w:pPr>
    <w:rPr>
      <w:rFonts w:eastAsiaTheme="minorHAnsi"/>
      <w:noProof/>
      <w:lang w:eastAsia="en-US"/>
    </w:rPr>
  </w:style>
  <w:style w:type="paragraph" w:customStyle="1" w:styleId="B8ABA2C01ACA412AB1F5725BD203B3F31">
    <w:name w:val="B8ABA2C01ACA412AB1F5725BD203B3F3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04F5357D1BC044A29E2E326C01DA66381">
    <w:name w:val="04F5357D1BC044A29E2E326C01DA66381"/>
    <w:rsid w:val="009130FC"/>
    <w:pPr>
      <w:tabs>
        <w:tab w:val="left" w:pos="284"/>
      </w:tabs>
      <w:spacing w:before="40" w:after="40" w:line="240" w:lineRule="auto"/>
    </w:pPr>
    <w:rPr>
      <w:rFonts w:ascii="Arial" w:eastAsiaTheme="minorHAnsi" w:hAnsi="Arial"/>
      <w:b/>
      <w:sz w:val="18"/>
      <w:lang w:eastAsia="en-US"/>
    </w:rPr>
  </w:style>
  <w:style w:type="paragraph" w:customStyle="1" w:styleId="E77D3CAADEAF4D718156DF932276E5721">
    <w:name w:val="E77D3CAADEAF4D718156DF932276E5721"/>
    <w:rsid w:val="009130FC"/>
    <w:pPr>
      <w:tabs>
        <w:tab w:val="left" w:pos="284"/>
      </w:tabs>
      <w:spacing w:before="40" w:after="40" w:line="240" w:lineRule="auto"/>
    </w:pPr>
    <w:rPr>
      <w:rFonts w:ascii="Arial" w:eastAsiaTheme="minorHAnsi" w:hAnsi="Arial"/>
      <w:b/>
      <w:sz w:val="18"/>
      <w:lang w:eastAsia="en-US"/>
    </w:rPr>
  </w:style>
  <w:style w:type="paragraph" w:customStyle="1" w:styleId="95855D261E3449ABA190EF75AB9AF3681">
    <w:name w:val="95855D261E3449ABA190EF75AB9AF3681"/>
    <w:rsid w:val="009130FC"/>
    <w:pPr>
      <w:tabs>
        <w:tab w:val="left" w:pos="284"/>
      </w:tabs>
      <w:spacing w:before="40" w:after="40" w:line="240" w:lineRule="auto"/>
    </w:pPr>
    <w:rPr>
      <w:rFonts w:ascii="Arial" w:eastAsiaTheme="minorHAnsi" w:hAnsi="Arial"/>
      <w:b/>
      <w:sz w:val="18"/>
      <w:lang w:eastAsia="en-US"/>
    </w:rPr>
  </w:style>
  <w:style w:type="paragraph" w:customStyle="1" w:styleId="2845332A767C48CBAF10F17D49F4169F1">
    <w:name w:val="2845332A767C48CBAF10F17D49F4169F1"/>
    <w:rsid w:val="009130FC"/>
    <w:pPr>
      <w:tabs>
        <w:tab w:val="left" w:pos="284"/>
      </w:tabs>
      <w:spacing w:before="40" w:after="40" w:line="240" w:lineRule="auto"/>
    </w:pPr>
    <w:rPr>
      <w:rFonts w:ascii="Arial" w:eastAsiaTheme="minorHAnsi" w:hAnsi="Arial"/>
      <w:b/>
      <w:sz w:val="18"/>
      <w:lang w:eastAsia="en-US"/>
    </w:rPr>
  </w:style>
  <w:style w:type="paragraph" w:customStyle="1" w:styleId="F9650A3F375244A3A05EC9155D944F5C">
    <w:name w:val="F9650A3F375244A3A05EC9155D944F5C"/>
    <w:rsid w:val="009130FC"/>
  </w:style>
  <w:style w:type="paragraph" w:customStyle="1" w:styleId="4CF6380EA0FE4513835AF2B1ED30FAF2">
    <w:name w:val="4CF6380EA0FE4513835AF2B1ED30FAF2"/>
    <w:rsid w:val="009130FC"/>
  </w:style>
  <w:style w:type="paragraph" w:customStyle="1" w:styleId="CB0973F732794CFA9FBB27F19793BDF9">
    <w:name w:val="CB0973F732794CFA9FBB27F19793BDF9"/>
    <w:rsid w:val="009130FC"/>
  </w:style>
  <w:style w:type="paragraph" w:customStyle="1" w:styleId="7EB9468F57DA44ECB2D1F22CF4DAF271">
    <w:name w:val="7EB9468F57DA44ECB2D1F22CF4DAF271"/>
    <w:rsid w:val="009130FC"/>
  </w:style>
  <w:style w:type="paragraph" w:customStyle="1" w:styleId="0EE85AAA7D734932A6B36DDCB073AE35">
    <w:name w:val="0EE85AAA7D734932A6B36DDCB073AE35"/>
    <w:rsid w:val="009130FC"/>
  </w:style>
  <w:style w:type="paragraph" w:customStyle="1" w:styleId="A94282C88B6845E790A08B0BEF26AD25">
    <w:name w:val="A94282C88B6845E790A08B0BEF26AD25"/>
    <w:rsid w:val="009130FC"/>
  </w:style>
  <w:style w:type="paragraph" w:customStyle="1" w:styleId="9E7AB21F108340BE91F41D346BF47EB5">
    <w:name w:val="9E7AB21F108340BE91F41D346BF47EB5"/>
    <w:rsid w:val="009130FC"/>
  </w:style>
  <w:style w:type="paragraph" w:customStyle="1" w:styleId="E6654CC4B63B4EB685850E2DF12D15D6">
    <w:name w:val="E6654CC4B63B4EB685850E2DF12D15D6"/>
    <w:rsid w:val="009130FC"/>
  </w:style>
  <w:style w:type="paragraph" w:customStyle="1" w:styleId="272E5F4C852B4F5D854AF08749BAC3EE">
    <w:name w:val="272E5F4C852B4F5D854AF08749BAC3EE"/>
    <w:rsid w:val="009130FC"/>
  </w:style>
  <w:style w:type="paragraph" w:customStyle="1" w:styleId="CEA9027505FD487EB0C265AF6BC5F085">
    <w:name w:val="CEA9027505FD487EB0C265AF6BC5F085"/>
    <w:rsid w:val="009130FC"/>
  </w:style>
  <w:style w:type="paragraph" w:customStyle="1" w:styleId="F7978354752145E7A94A39BEA65A0717">
    <w:name w:val="F7978354752145E7A94A39BEA65A0717"/>
    <w:rsid w:val="009130FC"/>
  </w:style>
  <w:style w:type="paragraph" w:customStyle="1" w:styleId="2F0FDB18EE7947EEA1C15CA333B17B8A">
    <w:name w:val="2F0FDB18EE7947EEA1C15CA333B17B8A"/>
    <w:rsid w:val="009130FC"/>
  </w:style>
  <w:style w:type="paragraph" w:customStyle="1" w:styleId="2EC54BF3B45D428CA992FE2153DC4922">
    <w:name w:val="2EC54BF3B45D428CA992FE2153DC4922"/>
    <w:rsid w:val="009130FC"/>
  </w:style>
  <w:style w:type="paragraph" w:customStyle="1" w:styleId="ABA30BBF421247CD941A674706349ACA">
    <w:name w:val="ABA30BBF421247CD941A674706349ACA"/>
    <w:rsid w:val="009130FC"/>
  </w:style>
  <w:style w:type="paragraph" w:customStyle="1" w:styleId="F0D2A320971A4D20809FAC7A116B8E7D">
    <w:name w:val="F0D2A320971A4D20809FAC7A116B8E7D"/>
    <w:rsid w:val="009130FC"/>
  </w:style>
  <w:style w:type="paragraph" w:customStyle="1" w:styleId="C6761BB672D24918AD67F5963B853A22">
    <w:name w:val="C6761BB672D24918AD67F5963B853A22"/>
    <w:rsid w:val="009130FC"/>
  </w:style>
  <w:style w:type="paragraph" w:customStyle="1" w:styleId="3786DA5F9CDB4C75A01D59877ADA7276">
    <w:name w:val="3786DA5F9CDB4C75A01D59877ADA7276"/>
    <w:rsid w:val="009130FC"/>
  </w:style>
  <w:style w:type="paragraph" w:customStyle="1" w:styleId="4EBCBB29A7E94683AC60DADD871CAC19">
    <w:name w:val="4EBCBB29A7E94683AC60DADD871CAC19"/>
    <w:rsid w:val="009130FC"/>
  </w:style>
  <w:style w:type="paragraph" w:customStyle="1" w:styleId="A938A790F23446B5B7E0861E1A7AE2E4">
    <w:name w:val="A938A790F23446B5B7E0861E1A7AE2E4"/>
    <w:rsid w:val="009130FC"/>
  </w:style>
  <w:style w:type="paragraph" w:customStyle="1" w:styleId="9826321F391048EB867C321370DD87D8">
    <w:name w:val="9826321F391048EB867C321370DD87D8"/>
    <w:rsid w:val="009130FC"/>
  </w:style>
  <w:style w:type="paragraph" w:customStyle="1" w:styleId="0A88280B629A4EF28B799769DFD0FF98">
    <w:name w:val="0A88280B629A4EF28B799769DFD0FF98"/>
    <w:rsid w:val="009130FC"/>
  </w:style>
  <w:style w:type="paragraph" w:customStyle="1" w:styleId="2A04EB4745AA4063B85673543CD89BDF">
    <w:name w:val="2A04EB4745AA4063B85673543CD89BDF"/>
    <w:rsid w:val="009130FC"/>
  </w:style>
  <w:style w:type="paragraph" w:customStyle="1" w:styleId="CB0835FF3E7E4F9D89E82C6F9EE7E6E7">
    <w:name w:val="CB0835FF3E7E4F9D89E82C6F9EE7E6E7"/>
    <w:rsid w:val="009130FC"/>
  </w:style>
  <w:style w:type="paragraph" w:customStyle="1" w:styleId="134E021E0F28464EA7BB7DB15C3446CD">
    <w:name w:val="134E021E0F28464EA7BB7DB15C3446CD"/>
    <w:rsid w:val="009130FC"/>
  </w:style>
  <w:style w:type="paragraph" w:customStyle="1" w:styleId="C33CEDDD2303459DB48B0745B141D31D">
    <w:name w:val="C33CEDDD2303459DB48B0745B141D31D"/>
    <w:rsid w:val="009130FC"/>
  </w:style>
  <w:style w:type="paragraph" w:customStyle="1" w:styleId="7C9FA75EAD3E4923BDAF0934825A7780">
    <w:name w:val="7C9FA75EAD3E4923BDAF0934825A7780"/>
    <w:rsid w:val="009130FC"/>
  </w:style>
  <w:style w:type="paragraph" w:customStyle="1" w:styleId="543686860F624A3FA74C7B5C60680840">
    <w:name w:val="543686860F624A3FA74C7B5C60680840"/>
    <w:rsid w:val="009130FC"/>
  </w:style>
  <w:style w:type="paragraph" w:customStyle="1" w:styleId="8A53EA68F1BB4402BE98457C2E909A9B">
    <w:name w:val="8A53EA68F1BB4402BE98457C2E909A9B"/>
    <w:rsid w:val="009130FC"/>
  </w:style>
  <w:style w:type="paragraph" w:customStyle="1" w:styleId="087E564D48C6451D9CBC340845B503A8">
    <w:name w:val="087E564D48C6451D9CBC340845B503A8"/>
    <w:rsid w:val="009130FC"/>
  </w:style>
  <w:style w:type="paragraph" w:customStyle="1" w:styleId="96C5D97ED95546FA9C914999EB57F8C7">
    <w:name w:val="96C5D97ED95546FA9C914999EB57F8C7"/>
    <w:rsid w:val="009130FC"/>
  </w:style>
  <w:style w:type="paragraph" w:customStyle="1" w:styleId="3620FC65CF3D4F2FB1FE24768E715A19">
    <w:name w:val="3620FC65CF3D4F2FB1FE24768E715A19"/>
    <w:rsid w:val="009130FC"/>
  </w:style>
  <w:style w:type="paragraph" w:customStyle="1" w:styleId="D1A1EE37B98747CF9BE049DF53B14DFB">
    <w:name w:val="D1A1EE37B98747CF9BE049DF53B14DFB"/>
    <w:rsid w:val="009130FC"/>
  </w:style>
  <w:style w:type="paragraph" w:customStyle="1" w:styleId="265EF592DF0B421BBE024F5BE0C2F27D">
    <w:name w:val="265EF592DF0B421BBE024F5BE0C2F27D"/>
    <w:rsid w:val="009130FC"/>
  </w:style>
  <w:style w:type="paragraph" w:customStyle="1" w:styleId="617A3A868774401B838D584A89F8D6E1">
    <w:name w:val="617A3A868774401B838D584A89F8D6E1"/>
    <w:rsid w:val="009130FC"/>
  </w:style>
  <w:style w:type="paragraph" w:customStyle="1" w:styleId="5F7FD18D4E9C4351A49B9A547B5D2611">
    <w:name w:val="5F7FD18D4E9C4351A49B9A547B5D2611"/>
    <w:rsid w:val="009130FC"/>
  </w:style>
  <w:style w:type="paragraph" w:customStyle="1" w:styleId="F0A23E3575C14287B29C72FBE3515A03">
    <w:name w:val="F0A23E3575C14287B29C72FBE3515A03"/>
    <w:rsid w:val="009130FC"/>
  </w:style>
  <w:style w:type="paragraph" w:customStyle="1" w:styleId="DB83775ED63A497C86EBD713527BD13A">
    <w:name w:val="DB83775ED63A497C86EBD713527BD13A"/>
    <w:rsid w:val="009130FC"/>
  </w:style>
  <w:style w:type="paragraph" w:customStyle="1" w:styleId="805DB57251F94EF6A36757305BAFD8D2">
    <w:name w:val="805DB57251F94EF6A36757305BAFD8D2"/>
    <w:rsid w:val="009130FC"/>
  </w:style>
  <w:style w:type="paragraph" w:customStyle="1" w:styleId="0587EFE7DB404657B4757FF95A382617">
    <w:name w:val="0587EFE7DB404657B4757FF95A382617"/>
    <w:rsid w:val="009130FC"/>
  </w:style>
  <w:style w:type="paragraph" w:customStyle="1" w:styleId="E47D65A74D0149DFA1F4F162AF97AC51">
    <w:name w:val="E47D65A74D0149DFA1F4F162AF97AC51"/>
    <w:rsid w:val="009130FC"/>
  </w:style>
  <w:style w:type="paragraph" w:customStyle="1" w:styleId="11283065DD8549398514FA42EB9A3E9D">
    <w:name w:val="11283065DD8549398514FA42EB9A3E9D"/>
    <w:rsid w:val="009130FC"/>
  </w:style>
  <w:style w:type="paragraph" w:customStyle="1" w:styleId="C5F0C9252BB6448E8F01A0DDABF8E5CC">
    <w:name w:val="C5F0C9252BB6448E8F01A0DDABF8E5CC"/>
    <w:rsid w:val="009130FC"/>
  </w:style>
  <w:style w:type="paragraph" w:customStyle="1" w:styleId="179C4D1A1AC046D3A5BC90A4122848A0">
    <w:name w:val="179C4D1A1AC046D3A5BC90A4122848A0"/>
    <w:rsid w:val="009130FC"/>
  </w:style>
  <w:style w:type="paragraph" w:customStyle="1" w:styleId="092BF1AEDEE646248F018EED5FE47A59">
    <w:name w:val="092BF1AEDEE646248F018EED5FE47A59"/>
    <w:rsid w:val="009130FC"/>
  </w:style>
  <w:style w:type="paragraph" w:customStyle="1" w:styleId="454EAB0C99DB429BA63DBBD264D8C564">
    <w:name w:val="454EAB0C99DB429BA63DBBD264D8C564"/>
    <w:rsid w:val="009130FC"/>
  </w:style>
  <w:style w:type="paragraph" w:customStyle="1" w:styleId="C176AF9759AE4135AD2AE877AD5C739F">
    <w:name w:val="C176AF9759AE4135AD2AE877AD5C739F"/>
    <w:rsid w:val="009130FC"/>
  </w:style>
  <w:style w:type="paragraph" w:customStyle="1" w:styleId="F3604AB08E914B0DADDD8B7F2DEE8971">
    <w:name w:val="F3604AB08E914B0DADDD8B7F2DEE8971"/>
    <w:rsid w:val="009130FC"/>
  </w:style>
  <w:style w:type="paragraph" w:customStyle="1" w:styleId="375A5D80D2E7436B901F36D12F289784">
    <w:name w:val="375A5D80D2E7436B901F36D12F289784"/>
    <w:rsid w:val="009130FC"/>
  </w:style>
  <w:style w:type="paragraph" w:customStyle="1" w:styleId="ECCD58E9109649D490500CC388B25918">
    <w:name w:val="ECCD58E9109649D490500CC388B25918"/>
    <w:rsid w:val="009130FC"/>
  </w:style>
  <w:style w:type="paragraph" w:customStyle="1" w:styleId="BE1DA31B7CFB4B5DA74D704D6B379967">
    <w:name w:val="BE1DA31B7CFB4B5DA74D704D6B379967"/>
    <w:rsid w:val="009130FC"/>
  </w:style>
  <w:style w:type="paragraph" w:customStyle="1" w:styleId="8D407257CD89413080DE048FC76ADA28">
    <w:name w:val="8D407257CD89413080DE048FC76ADA28"/>
    <w:rsid w:val="009130FC"/>
  </w:style>
  <w:style w:type="paragraph" w:customStyle="1" w:styleId="8C9BC2AB67114511B90C764A4647F337">
    <w:name w:val="8C9BC2AB67114511B90C764A4647F337"/>
    <w:rsid w:val="009130FC"/>
  </w:style>
  <w:style w:type="paragraph" w:customStyle="1" w:styleId="C428B6CF9805400C91C22056330A31A9">
    <w:name w:val="C428B6CF9805400C91C22056330A31A9"/>
    <w:rsid w:val="009130FC"/>
  </w:style>
  <w:style w:type="paragraph" w:customStyle="1" w:styleId="E89AF5366DAE48AAADA81DCF6C8357D3">
    <w:name w:val="E89AF5366DAE48AAADA81DCF6C8357D3"/>
    <w:rsid w:val="009130FC"/>
  </w:style>
  <w:style w:type="paragraph" w:customStyle="1" w:styleId="9CFE5145495C4361BDD1FAF87F52DDE9">
    <w:name w:val="9CFE5145495C4361BDD1FAF87F52DDE9"/>
    <w:rsid w:val="009130FC"/>
  </w:style>
  <w:style w:type="paragraph" w:customStyle="1" w:styleId="C325DE1484FB46308CFACB68B3F81B57">
    <w:name w:val="C325DE1484FB46308CFACB68B3F81B57"/>
    <w:rsid w:val="009130FC"/>
  </w:style>
  <w:style w:type="paragraph" w:customStyle="1" w:styleId="988375FB73784DD083B59E960510DBF1">
    <w:name w:val="988375FB73784DD083B59E960510DBF1"/>
    <w:rsid w:val="009130FC"/>
  </w:style>
  <w:style w:type="paragraph" w:customStyle="1" w:styleId="3F5A4877A0B34ABD861AC8E46A5BE6BC">
    <w:name w:val="3F5A4877A0B34ABD861AC8E46A5BE6BC"/>
    <w:rsid w:val="009130FC"/>
  </w:style>
  <w:style w:type="paragraph" w:customStyle="1" w:styleId="40FB82564EE94C0284E37269B1A84EC3">
    <w:name w:val="40FB82564EE94C0284E37269B1A84EC3"/>
    <w:rsid w:val="009130FC"/>
  </w:style>
  <w:style w:type="paragraph" w:customStyle="1" w:styleId="0916AA879739454B97798CA9A4186053">
    <w:name w:val="0916AA879739454B97798CA9A4186053"/>
    <w:rsid w:val="009130FC"/>
  </w:style>
  <w:style w:type="paragraph" w:customStyle="1" w:styleId="EE3919F020ED48F8B7EB0EBA5F7EE88C">
    <w:name w:val="EE3919F020ED48F8B7EB0EBA5F7EE88C"/>
    <w:rsid w:val="009130FC"/>
  </w:style>
  <w:style w:type="paragraph" w:customStyle="1" w:styleId="A1075DEC6D51415FBD2272791CEBDA21">
    <w:name w:val="A1075DEC6D51415FBD2272791CEBDA21"/>
    <w:rsid w:val="009130FC"/>
  </w:style>
  <w:style w:type="paragraph" w:customStyle="1" w:styleId="7D02888EEE3240B38214B1E1CC5BE198">
    <w:name w:val="7D02888EEE3240B38214B1E1CC5BE198"/>
    <w:rsid w:val="009130FC"/>
  </w:style>
  <w:style w:type="paragraph" w:customStyle="1" w:styleId="A5BC5D472B23471089C10F67A2D3BE60">
    <w:name w:val="A5BC5D472B23471089C10F67A2D3BE60"/>
    <w:rsid w:val="009130FC"/>
  </w:style>
  <w:style w:type="paragraph" w:customStyle="1" w:styleId="2E597EE1A9A541998992814843A8DB25">
    <w:name w:val="2E597EE1A9A541998992814843A8DB25"/>
    <w:rsid w:val="009130FC"/>
  </w:style>
  <w:style w:type="paragraph" w:customStyle="1" w:styleId="429A0FD5974B4898A6FD284AFDB449FA">
    <w:name w:val="429A0FD5974B4898A6FD284AFDB449FA"/>
    <w:rsid w:val="009130FC"/>
  </w:style>
  <w:style w:type="paragraph" w:customStyle="1" w:styleId="05585BF843CC4EDFA676CDD38F54CCC8">
    <w:name w:val="05585BF843CC4EDFA676CDD38F54CCC8"/>
    <w:rsid w:val="009130FC"/>
  </w:style>
  <w:style w:type="paragraph" w:customStyle="1" w:styleId="5D22A5F53CBC44DFB78CDF3D04EDAE14">
    <w:name w:val="5D22A5F53CBC44DFB78CDF3D04EDAE14"/>
    <w:rsid w:val="009130FC"/>
  </w:style>
  <w:style w:type="paragraph" w:customStyle="1" w:styleId="28E1FA6246CB4EEB9D692BFFD8406598">
    <w:name w:val="28E1FA6246CB4EEB9D692BFFD8406598"/>
    <w:rsid w:val="009130FC"/>
  </w:style>
  <w:style w:type="paragraph" w:customStyle="1" w:styleId="7ACDAD75A9B1430FAF186AECFB0427A3">
    <w:name w:val="7ACDAD75A9B1430FAF186AECFB0427A3"/>
    <w:rsid w:val="009130FC"/>
  </w:style>
  <w:style w:type="paragraph" w:customStyle="1" w:styleId="8C4E6571443B4B639D2FA71E7EC637AA">
    <w:name w:val="8C4E6571443B4B639D2FA71E7EC637AA"/>
    <w:rsid w:val="009130FC"/>
  </w:style>
  <w:style w:type="paragraph" w:customStyle="1" w:styleId="AF3ADC8F4693458DA64F78D15825B0D7">
    <w:name w:val="AF3ADC8F4693458DA64F78D15825B0D7"/>
    <w:rsid w:val="009130FC"/>
  </w:style>
  <w:style w:type="paragraph" w:customStyle="1" w:styleId="1A441127B5E14DE49BAD3432DBAC7389">
    <w:name w:val="1A441127B5E14DE49BAD3432DBAC7389"/>
    <w:rsid w:val="009130FC"/>
  </w:style>
  <w:style w:type="paragraph" w:customStyle="1" w:styleId="58B51A472E6A495CA686292E0912EAE1">
    <w:name w:val="58B51A472E6A495CA686292E0912EAE1"/>
    <w:rsid w:val="009130FC"/>
  </w:style>
  <w:style w:type="paragraph" w:customStyle="1" w:styleId="86FF76B171F7492BBC3E154A3FC48EE9">
    <w:name w:val="86FF76B171F7492BBC3E154A3FC48EE9"/>
    <w:rsid w:val="009130FC"/>
  </w:style>
  <w:style w:type="paragraph" w:customStyle="1" w:styleId="F3DED2220ABF4195A8FF9F3CE463A0D3">
    <w:name w:val="F3DED2220ABF4195A8FF9F3CE463A0D3"/>
    <w:rsid w:val="009130FC"/>
  </w:style>
  <w:style w:type="paragraph" w:customStyle="1" w:styleId="7E494B47D74A4EEE8027DDDADE11BE45">
    <w:name w:val="7E494B47D74A4EEE8027DDDADE11BE45"/>
    <w:rsid w:val="009130FC"/>
  </w:style>
  <w:style w:type="paragraph" w:customStyle="1" w:styleId="DF6D8E28E1CD4525AADF53B0810C7B97">
    <w:name w:val="DF6D8E28E1CD4525AADF53B0810C7B97"/>
    <w:rsid w:val="009130FC"/>
  </w:style>
  <w:style w:type="paragraph" w:customStyle="1" w:styleId="BEDBDA5B1F964BEE8067AC092C3012E5">
    <w:name w:val="BEDBDA5B1F964BEE8067AC092C3012E5"/>
    <w:rsid w:val="009130FC"/>
  </w:style>
  <w:style w:type="paragraph" w:customStyle="1" w:styleId="B8D93F8908FD4494AEE8FD4633FC2AA3">
    <w:name w:val="B8D93F8908FD4494AEE8FD4633FC2AA3"/>
    <w:rsid w:val="009130FC"/>
  </w:style>
  <w:style w:type="paragraph" w:customStyle="1" w:styleId="1248D998CEEC4101A1B5FAB00A2031E6">
    <w:name w:val="1248D998CEEC4101A1B5FAB00A2031E6"/>
    <w:rsid w:val="009130FC"/>
  </w:style>
  <w:style w:type="paragraph" w:customStyle="1" w:styleId="B54C4DE4B7784F258077E29CE4B265E5">
    <w:name w:val="B54C4DE4B7784F258077E29CE4B265E5"/>
    <w:rsid w:val="009130FC"/>
  </w:style>
  <w:style w:type="paragraph" w:customStyle="1" w:styleId="61E7DF3C4C004D9E936DDB8143DF2D00">
    <w:name w:val="61E7DF3C4C004D9E936DDB8143DF2D00"/>
    <w:rsid w:val="009130FC"/>
  </w:style>
  <w:style w:type="paragraph" w:customStyle="1" w:styleId="597BD9A8E5B84C59B57091A97D8EFB30">
    <w:name w:val="597BD9A8E5B84C59B57091A97D8EFB30"/>
    <w:rsid w:val="009130FC"/>
  </w:style>
  <w:style w:type="paragraph" w:customStyle="1" w:styleId="6BA18E5A80A546A28872F62B952B507B">
    <w:name w:val="6BA18E5A80A546A28872F62B952B507B"/>
    <w:rsid w:val="009130FC"/>
  </w:style>
  <w:style w:type="paragraph" w:customStyle="1" w:styleId="508893C57FC74A3F8DDDF5FA39C41C31">
    <w:name w:val="508893C57FC74A3F8DDDF5FA39C41C31"/>
    <w:rsid w:val="009130FC"/>
  </w:style>
  <w:style w:type="paragraph" w:customStyle="1" w:styleId="0810B9058E394BC396D0E16997EA695F">
    <w:name w:val="0810B9058E394BC396D0E16997EA695F"/>
    <w:rsid w:val="009130FC"/>
  </w:style>
  <w:style w:type="paragraph" w:customStyle="1" w:styleId="CE40C5661D1647A9A0577176A742D02A">
    <w:name w:val="CE40C5661D1647A9A0577176A742D02A"/>
    <w:rsid w:val="009130FC"/>
  </w:style>
  <w:style w:type="paragraph" w:customStyle="1" w:styleId="A74A8E1D9BD54130935F5D2D1843F72D">
    <w:name w:val="A74A8E1D9BD54130935F5D2D1843F72D"/>
    <w:rsid w:val="009130FC"/>
  </w:style>
  <w:style w:type="paragraph" w:customStyle="1" w:styleId="CFC322D9154D4C429B4AD81CA53ABD49">
    <w:name w:val="CFC322D9154D4C429B4AD81CA53ABD49"/>
    <w:rsid w:val="009130FC"/>
  </w:style>
  <w:style w:type="paragraph" w:customStyle="1" w:styleId="07C8507F435449FCBFE262A812BD4E81">
    <w:name w:val="07C8507F435449FCBFE262A812BD4E81"/>
    <w:rsid w:val="009130FC"/>
  </w:style>
  <w:style w:type="paragraph" w:customStyle="1" w:styleId="500258659D2249D8AB063DBB975B9FAE">
    <w:name w:val="500258659D2249D8AB063DBB975B9FAE"/>
    <w:rsid w:val="009130FC"/>
  </w:style>
  <w:style w:type="paragraph" w:customStyle="1" w:styleId="280921B77FA440B296FB483EEE1C8603">
    <w:name w:val="280921B77FA440B296FB483EEE1C8603"/>
    <w:rsid w:val="009130FC"/>
  </w:style>
  <w:style w:type="paragraph" w:customStyle="1" w:styleId="ED1EBF0A86CB475FA6FB60FA8FDBC370">
    <w:name w:val="ED1EBF0A86CB475FA6FB60FA8FDBC370"/>
    <w:rsid w:val="009130FC"/>
  </w:style>
  <w:style w:type="paragraph" w:customStyle="1" w:styleId="4FF3D3DDAF904245A8468E4A626DCBB3">
    <w:name w:val="4FF3D3DDAF904245A8468E4A626DCBB3"/>
    <w:rsid w:val="009130FC"/>
  </w:style>
  <w:style w:type="paragraph" w:customStyle="1" w:styleId="E55D97DC47674D0ABD1EFE7591E59972">
    <w:name w:val="E55D97DC47674D0ABD1EFE7591E59972"/>
    <w:rsid w:val="009130FC"/>
  </w:style>
  <w:style w:type="paragraph" w:customStyle="1" w:styleId="1D25ABFC96B34A3AB39D8CE8A8EDB291">
    <w:name w:val="1D25ABFC96B34A3AB39D8CE8A8EDB291"/>
    <w:rsid w:val="009130FC"/>
  </w:style>
  <w:style w:type="paragraph" w:customStyle="1" w:styleId="F69E07464C154853BA89E632F3E9B439">
    <w:name w:val="F69E07464C154853BA89E632F3E9B439"/>
    <w:rsid w:val="009130FC"/>
  </w:style>
  <w:style w:type="paragraph" w:customStyle="1" w:styleId="870B4C1790394D33AED7D9D0A1671AF1">
    <w:name w:val="870B4C1790394D33AED7D9D0A1671AF1"/>
    <w:rsid w:val="009130FC"/>
  </w:style>
  <w:style w:type="paragraph" w:customStyle="1" w:styleId="A005D507DFF340F6A5C58934EF7929D9">
    <w:name w:val="A005D507DFF340F6A5C58934EF7929D9"/>
    <w:rsid w:val="009130FC"/>
  </w:style>
  <w:style w:type="paragraph" w:customStyle="1" w:styleId="3064F8F9B57446BD9B536F342D26C723">
    <w:name w:val="3064F8F9B57446BD9B536F342D26C723"/>
    <w:rsid w:val="009130FC"/>
  </w:style>
  <w:style w:type="paragraph" w:customStyle="1" w:styleId="14BAEDB2F44E4DCFA85F048324FDF038">
    <w:name w:val="14BAEDB2F44E4DCFA85F048324FDF038"/>
    <w:rsid w:val="009130FC"/>
  </w:style>
  <w:style w:type="paragraph" w:customStyle="1" w:styleId="C22F1874C3B241F5BC810A6BFE1C506B">
    <w:name w:val="C22F1874C3B241F5BC810A6BFE1C506B"/>
    <w:rsid w:val="009130FC"/>
  </w:style>
  <w:style w:type="paragraph" w:customStyle="1" w:styleId="882B4A1A5AE94132B133B67CDD11A64E">
    <w:name w:val="882B4A1A5AE94132B133B67CDD11A64E"/>
    <w:rsid w:val="009130FC"/>
  </w:style>
  <w:style w:type="paragraph" w:customStyle="1" w:styleId="6DE050EB5EAD4D5884F40F21B304700D">
    <w:name w:val="6DE050EB5EAD4D5884F40F21B304700D"/>
    <w:rsid w:val="009130FC"/>
  </w:style>
  <w:style w:type="paragraph" w:customStyle="1" w:styleId="FEAFA69CCF3748D59798024E39352920">
    <w:name w:val="FEAFA69CCF3748D59798024E39352920"/>
    <w:rsid w:val="009130FC"/>
  </w:style>
  <w:style w:type="paragraph" w:customStyle="1" w:styleId="AB5F31E991C74EECA73AF9AE62662327">
    <w:name w:val="AB5F31E991C74EECA73AF9AE62662327"/>
    <w:rsid w:val="009130FC"/>
  </w:style>
  <w:style w:type="paragraph" w:customStyle="1" w:styleId="E2BF22673DF54783B01FEFF24E1D3E97">
    <w:name w:val="E2BF22673DF54783B01FEFF24E1D3E97"/>
    <w:rsid w:val="009130FC"/>
  </w:style>
  <w:style w:type="paragraph" w:customStyle="1" w:styleId="1D50F729E029433F819F4C86899D60E4">
    <w:name w:val="1D50F729E029433F819F4C86899D60E4"/>
    <w:rsid w:val="009130FC"/>
  </w:style>
  <w:style w:type="paragraph" w:customStyle="1" w:styleId="B43664B6915B45CB90CBACFB79681700">
    <w:name w:val="B43664B6915B45CB90CBACFB79681700"/>
    <w:rsid w:val="009130FC"/>
  </w:style>
  <w:style w:type="paragraph" w:customStyle="1" w:styleId="E8F1AF22483C41F5A761811936285DAF">
    <w:name w:val="E8F1AF22483C41F5A761811936285DAF"/>
    <w:rsid w:val="009130FC"/>
  </w:style>
  <w:style w:type="paragraph" w:customStyle="1" w:styleId="1A3D4901C01643B78E351FC6DA9B84C4">
    <w:name w:val="1A3D4901C01643B78E351FC6DA9B84C4"/>
    <w:rsid w:val="009130FC"/>
  </w:style>
  <w:style w:type="paragraph" w:customStyle="1" w:styleId="3BDD35F6A0DB45BEAEEE4C8F7EBE11DF">
    <w:name w:val="3BDD35F6A0DB45BEAEEE4C8F7EBE11DF"/>
    <w:rsid w:val="009130FC"/>
  </w:style>
  <w:style w:type="paragraph" w:customStyle="1" w:styleId="69D00F21884E4993B08DE63023A4C3ED">
    <w:name w:val="69D00F21884E4993B08DE63023A4C3ED"/>
    <w:rsid w:val="009130FC"/>
  </w:style>
  <w:style w:type="paragraph" w:customStyle="1" w:styleId="80688D81256247798EDE8108014011EE">
    <w:name w:val="80688D81256247798EDE8108014011EE"/>
    <w:rsid w:val="009130FC"/>
  </w:style>
  <w:style w:type="paragraph" w:customStyle="1" w:styleId="AAC5867605F04B4DB8139A7D3FA00DFB">
    <w:name w:val="AAC5867605F04B4DB8139A7D3FA00DFB"/>
    <w:rsid w:val="009130FC"/>
  </w:style>
  <w:style w:type="paragraph" w:customStyle="1" w:styleId="1CD7B241DE0D4A6280D61DD9F97F6EBB">
    <w:name w:val="1CD7B241DE0D4A6280D61DD9F97F6EBB"/>
    <w:rsid w:val="009130FC"/>
  </w:style>
  <w:style w:type="paragraph" w:customStyle="1" w:styleId="410670B23156466C9BA847347398E9FF">
    <w:name w:val="410670B23156466C9BA847347398E9FF"/>
    <w:rsid w:val="009130FC"/>
  </w:style>
  <w:style w:type="paragraph" w:customStyle="1" w:styleId="A46274FBE12548B39D5E2178C229DC5C">
    <w:name w:val="A46274FBE12548B39D5E2178C229DC5C"/>
    <w:rsid w:val="009130FC"/>
  </w:style>
  <w:style w:type="paragraph" w:customStyle="1" w:styleId="0EC27C73AC84412A8324EA39EA8B55B6">
    <w:name w:val="0EC27C73AC84412A8324EA39EA8B55B6"/>
    <w:rsid w:val="009130FC"/>
  </w:style>
  <w:style w:type="paragraph" w:customStyle="1" w:styleId="B6C73738E7A540519EF744D6DD9BED2E">
    <w:name w:val="B6C73738E7A540519EF744D6DD9BED2E"/>
    <w:rsid w:val="009130FC"/>
  </w:style>
  <w:style w:type="paragraph" w:customStyle="1" w:styleId="E4654760740643D7B8653D1681649929">
    <w:name w:val="E4654760740643D7B8653D1681649929"/>
    <w:rsid w:val="009130FC"/>
  </w:style>
  <w:style w:type="paragraph" w:customStyle="1" w:styleId="C1AE420A43ED4EF6A0745DEE8849DDC2">
    <w:name w:val="C1AE420A43ED4EF6A0745DEE8849DDC2"/>
    <w:rsid w:val="009130FC"/>
  </w:style>
  <w:style w:type="paragraph" w:customStyle="1" w:styleId="680CDEC80D304423A1CC60700D425A41">
    <w:name w:val="680CDEC80D304423A1CC60700D425A41"/>
    <w:rsid w:val="009130FC"/>
  </w:style>
  <w:style w:type="paragraph" w:customStyle="1" w:styleId="27EDA57F94DF4D359B1A25320FB0B62B">
    <w:name w:val="27EDA57F94DF4D359B1A25320FB0B62B"/>
    <w:rsid w:val="009130FC"/>
  </w:style>
  <w:style w:type="paragraph" w:customStyle="1" w:styleId="141462EC02F746D1B24EF98FD4CCCEA0">
    <w:name w:val="141462EC02F746D1B24EF98FD4CCCEA0"/>
    <w:rsid w:val="009130FC"/>
  </w:style>
  <w:style w:type="paragraph" w:customStyle="1" w:styleId="F1BDB5EED9724B9C85AED7B9B08701AA">
    <w:name w:val="F1BDB5EED9724B9C85AED7B9B08701AA"/>
    <w:rsid w:val="009130FC"/>
  </w:style>
  <w:style w:type="paragraph" w:customStyle="1" w:styleId="F91989A2C54442A7ADA10D26C97454FE">
    <w:name w:val="F91989A2C54442A7ADA10D26C97454FE"/>
    <w:rsid w:val="009130FC"/>
  </w:style>
  <w:style w:type="paragraph" w:customStyle="1" w:styleId="6272EAE73246419EAF1905A780095942">
    <w:name w:val="6272EAE73246419EAF1905A780095942"/>
    <w:rsid w:val="009130FC"/>
  </w:style>
  <w:style w:type="paragraph" w:customStyle="1" w:styleId="BD8871ACFD594FF18033D3EFFF622DB6">
    <w:name w:val="BD8871ACFD594FF18033D3EFFF622DB6"/>
    <w:rsid w:val="009130FC"/>
  </w:style>
  <w:style w:type="paragraph" w:customStyle="1" w:styleId="E9D98128EDBA41509575FB9E147CBD8A">
    <w:name w:val="E9D98128EDBA41509575FB9E147CBD8A"/>
    <w:rsid w:val="009130FC"/>
  </w:style>
  <w:style w:type="paragraph" w:customStyle="1" w:styleId="3DCB8AFFE156413BA80E0CA8FBF2154E">
    <w:name w:val="3DCB8AFFE156413BA80E0CA8FBF2154E"/>
    <w:rsid w:val="009130FC"/>
  </w:style>
  <w:style w:type="paragraph" w:customStyle="1" w:styleId="B8B51323B0E142D1A7D3BAC2FB321885">
    <w:name w:val="B8B51323B0E142D1A7D3BAC2FB321885"/>
    <w:rsid w:val="009130FC"/>
  </w:style>
  <w:style w:type="paragraph" w:customStyle="1" w:styleId="A21297508D094712918BC25A1B11560D">
    <w:name w:val="A21297508D094712918BC25A1B11560D"/>
    <w:rsid w:val="009130FC"/>
  </w:style>
  <w:style w:type="paragraph" w:customStyle="1" w:styleId="E234BB730AE848528561903466450F15">
    <w:name w:val="E234BB730AE848528561903466450F15"/>
    <w:rsid w:val="009130FC"/>
  </w:style>
  <w:style w:type="paragraph" w:customStyle="1" w:styleId="E0261D6220614B8AA10137F7B36C9ACF">
    <w:name w:val="E0261D6220614B8AA10137F7B36C9ACF"/>
    <w:rsid w:val="009130FC"/>
  </w:style>
  <w:style w:type="paragraph" w:customStyle="1" w:styleId="402FC4A965314022A3E688B1176AB38A">
    <w:name w:val="402FC4A965314022A3E688B1176AB38A"/>
    <w:rsid w:val="009130FC"/>
  </w:style>
  <w:style w:type="paragraph" w:customStyle="1" w:styleId="9333C2AF66F7415EB606A731F9CCFAE3">
    <w:name w:val="9333C2AF66F7415EB606A731F9CCFAE3"/>
    <w:rsid w:val="009130FC"/>
  </w:style>
  <w:style w:type="paragraph" w:customStyle="1" w:styleId="570826C2936B43A9AEA72A776EE34C1A">
    <w:name w:val="570826C2936B43A9AEA72A776EE34C1A"/>
    <w:rsid w:val="009130FC"/>
  </w:style>
  <w:style w:type="paragraph" w:customStyle="1" w:styleId="5687A158A36E4BAE8914CA87BBAAAD7C">
    <w:name w:val="5687A158A36E4BAE8914CA87BBAAAD7C"/>
    <w:rsid w:val="009130FC"/>
  </w:style>
  <w:style w:type="paragraph" w:customStyle="1" w:styleId="B207DDED9D9A43E0A52D2CBC53439F60">
    <w:name w:val="B207DDED9D9A43E0A52D2CBC53439F60"/>
    <w:rsid w:val="009130FC"/>
  </w:style>
  <w:style w:type="paragraph" w:customStyle="1" w:styleId="F220BFBBC4964E3A8FB8F6E40583B839">
    <w:name w:val="F220BFBBC4964E3A8FB8F6E40583B839"/>
    <w:rsid w:val="009130FC"/>
  </w:style>
  <w:style w:type="paragraph" w:customStyle="1" w:styleId="CF7F5B25A87E430CB6E212168D4E189C">
    <w:name w:val="CF7F5B25A87E430CB6E212168D4E189C"/>
    <w:rsid w:val="009130FC"/>
  </w:style>
  <w:style w:type="paragraph" w:customStyle="1" w:styleId="A07DD6C547A14F7CA8D3C1CCB8BE5FBE">
    <w:name w:val="A07DD6C547A14F7CA8D3C1CCB8BE5FBE"/>
    <w:rsid w:val="009130FC"/>
  </w:style>
  <w:style w:type="paragraph" w:customStyle="1" w:styleId="901BAC1690EC4A5CB7D93BFBE417D8F5">
    <w:name w:val="901BAC1690EC4A5CB7D93BFBE417D8F5"/>
    <w:rsid w:val="009130FC"/>
  </w:style>
  <w:style w:type="paragraph" w:customStyle="1" w:styleId="F9A20207EF284B54AA24DB347FA427C9">
    <w:name w:val="F9A20207EF284B54AA24DB347FA427C9"/>
    <w:rsid w:val="009130FC"/>
  </w:style>
  <w:style w:type="paragraph" w:customStyle="1" w:styleId="ADF3AAAF08724F8F8A663CA0B4451C4F">
    <w:name w:val="ADF3AAAF08724F8F8A663CA0B4451C4F"/>
    <w:rsid w:val="009130FC"/>
  </w:style>
  <w:style w:type="paragraph" w:customStyle="1" w:styleId="518D90D7A17043DCA5C5E4FAB9D459CA">
    <w:name w:val="518D90D7A17043DCA5C5E4FAB9D459CA"/>
    <w:rsid w:val="009130FC"/>
  </w:style>
  <w:style w:type="paragraph" w:customStyle="1" w:styleId="2A504D42BE8843AC913A625EFBFF2E78">
    <w:name w:val="2A504D42BE8843AC913A625EFBFF2E78"/>
    <w:rsid w:val="009130FC"/>
  </w:style>
  <w:style w:type="paragraph" w:customStyle="1" w:styleId="C0C4C1B3204E4BD3A2D5A8D872D2DF3C">
    <w:name w:val="C0C4C1B3204E4BD3A2D5A8D872D2DF3C"/>
    <w:rsid w:val="009130FC"/>
  </w:style>
  <w:style w:type="paragraph" w:customStyle="1" w:styleId="A19DC6902E404A48990EA7A89A0C47FE">
    <w:name w:val="A19DC6902E404A48990EA7A89A0C47FE"/>
    <w:rsid w:val="009130FC"/>
  </w:style>
  <w:style w:type="paragraph" w:customStyle="1" w:styleId="11BC534972C14567B1203FA4512B90C0">
    <w:name w:val="11BC534972C14567B1203FA4512B90C0"/>
    <w:rsid w:val="009130FC"/>
  </w:style>
  <w:style w:type="paragraph" w:customStyle="1" w:styleId="C223E693DFFA429C9D5193FB3792C3DF">
    <w:name w:val="C223E693DFFA429C9D5193FB3792C3DF"/>
    <w:rsid w:val="009130FC"/>
  </w:style>
  <w:style w:type="paragraph" w:customStyle="1" w:styleId="4224DF6558EB4F059F1C7993CE3A88C8">
    <w:name w:val="4224DF6558EB4F059F1C7993CE3A88C8"/>
    <w:rsid w:val="009130FC"/>
  </w:style>
  <w:style w:type="paragraph" w:customStyle="1" w:styleId="F65248F183C7450DAA3BCCA24241E519">
    <w:name w:val="F65248F183C7450DAA3BCCA24241E519"/>
    <w:rsid w:val="009130FC"/>
  </w:style>
  <w:style w:type="paragraph" w:customStyle="1" w:styleId="ED3F7291E7004DE8918B024059A1D742">
    <w:name w:val="ED3F7291E7004DE8918B024059A1D742"/>
    <w:rsid w:val="009130FC"/>
  </w:style>
  <w:style w:type="paragraph" w:customStyle="1" w:styleId="05921BE208834BC6A4DD7F38B6838BD6">
    <w:name w:val="05921BE208834BC6A4DD7F38B6838BD6"/>
    <w:rsid w:val="009130FC"/>
  </w:style>
  <w:style w:type="paragraph" w:customStyle="1" w:styleId="7D78D17D7D9E462BB410DA4C639791CB">
    <w:name w:val="7D78D17D7D9E462BB410DA4C639791CB"/>
    <w:rsid w:val="009130FC"/>
  </w:style>
  <w:style w:type="paragraph" w:customStyle="1" w:styleId="F3B9B9946A8747A2AD14953C00FEB93B">
    <w:name w:val="F3B9B9946A8747A2AD14953C00FEB93B"/>
    <w:rsid w:val="009130FC"/>
  </w:style>
  <w:style w:type="paragraph" w:customStyle="1" w:styleId="8A92037B152C491C9A02522E007C457E">
    <w:name w:val="8A92037B152C491C9A02522E007C457E"/>
    <w:rsid w:val="009130FC"/>
  </w:style>
  <w:style w:type="paragraph" w:customStyle="1" w:styleId="BAE45847FE9B4D778BE9BEED1E9E0A2F">
    <w:name w:val="BAE45847FE9B4D778BE9BEED1E9E0A2F"/>
    <w:rsid w:val="009130FC"/>
  </w:style>
  <w:style w:type="paragraph" w:customStyle="1" w:styleId="3C0FF56F159B4967BB1B2E378979E880">
    <w:name w:val="3C0FF56F159B4967BB1B2E378979E880"/>
    <w:rsid w:val="009130FC"/>
  </w:style>
  <w:style w:type="paragraph" w:customStyle="1" w:styleId="D39F9CAC361242F8B60689D15910B5C1">
    <w:name w:val="D39F9CAC361242F8B60689D15910B5C1"/>
    <w:rsid w:val="009130FC"/>
  </w:style>
  <w:style w:type="paragraph" w:customStyle="1" w:styleId="C4543EF82D44431F8F0EFDBD54493A31">
    <w:name w:val="C4543EF82D44431F8F0EFDBD54493A31"/>
    <w:rsid w:val="009130FC"/>
  </w:style>
  <w:style w:type="paragraph" w:customStyle="1" w:styleId="C79F0CF24074442985BF84CD9D3068BD">
    <w:name w:val="C79F0CF24074442985BF84CD9D3068BD"/>
    <w:rsid w:val="009130FC"/>
  </w:style>
  <w:style w:type="paragraph" w:customStyle="1" w:styleId="A0BBB6386D60403D876C7A02C9830743">
    <w:name w:val="A0BBB6386D60403D876C7A02C9830743"/>
    <w:rsid w:val="009130FC"/>
  </w:style>
  <w:style w:type="paragraph" w:customStyle="1" w:styleId="79E50288A1AE43C9BC7578ADAC505C44">
    <w:name w:val="79E50288A1AE43C9BC7578ADAC505C44"/>
    <w:rsid w:val="009130FC"/>
  </w:style>
  <w:style w:type="paragraph" w:customStyle="1" w:styleId="D44B184335A444229599908C9B7340DE">
    <w:name w:val="D44B184335A444229599908C9B7340DE"/>
    <w:rsid w:val="009130FC"/>
  </w:style>
  <w:style w:type="paragraph" w:customStyle="1" w:styleId="2ACD3C268EA24DAAACD58717B8EE125E">
    <w:name w:val="2ACD3C268EA24DAAACD58717B8EE125E"/>
    <w:rsid w:val="009130FC"/>
  </w:style>
  <w:style w:type="paragraph" w:customStyle="1" w:styleId="B694E56478B646FEBAF66BF9460765A1">
    <w:name w:val="B694E56478B646FEBAF66BF9460765A1"/>
    <w:rsid w:val="009130FC"/>
  </w:style>
  <w:style w:type="paragraph" w:customStyle="1" w:styleId="641A1F380F144444A4B7C9A5F717D680">
    <w:name w:val="641A1F380F144444A4B7C9A5F717D680"/>
    <w:rsid w:val="009130FC"/>
  </w:style>
  <w:style w:type="paragraph" w:customStyle="1" w:styleId="73514370A4E04B8190FAFE709AA8CC4A">
    <w:name w:val="73514370A4E04B8190FAFE709AA8CC4A"/>
    <w:rsid w:val="009130FC"/>
  </w:style>
  <w:style w:type="paragraph" w:customStyle="1" w:styleId="EA55719CC55046F6B5B56DFD17A08173">
    <w:name w:val="EA55719CC55046F6B5B56DFD17A08173"/>
    <w:rsid w:val="009130FC"/>
  </w:style>
  <w:style w:type="paragraph" w:customStyle="1" w:styleId="852FF779EBD24B72BD49CC75D23E7270">
    <w:name w:val="852FF779EBD24B72BD49CC75D23E7270"/>
    <w:rsid w:val="009130FC"/>
  </w:style>
  <w:style w:type="paragraph" w:customStyle="1" w:styleId="06CA7DA1657F42BFBCA5D8E8FA2B828F">
    <w:name w:val="06CA7DA1657F42BFBCA5D8E8FA2B828F"/>
    <w:rsid w:val="009130FC"/>
  </w:style>
  <w:style w:type="paragraph" w:customStyle="1" w:styleId="117B5D6E573947D4B3E7FC7D803CEFEA">
    <w:name w:val="117B5D6E573947D4B3E7FC7D803CEFEA"/>
    <w:rsid w:val="009130FC"/>
  </w:style>
  <w:style w:type="paragraph" w:customStyle="1" w:styleId="458373CF51764ACD8FA0CDCF2115B114">
    <w:name w:val="458373CF51764ACD8FA0CDCF2115B114"/>
    <w:rsid w:val="009130FC"/>
  </w:style>
  <w:style w:type="paragraph" w:customStyle="1" w:styleId="714CEDACD1584406879AA934EE19CC45">
    <w:name w:val="714CEDACD1584406879AA934EE19CC45"/>
    <w:rsid w:val="009130FC"/>
  </w:style>
  <w:style w:type="paragraph" w:customStyle="1" w:styleId="266B8AD850644892AB0C986A5B7E70AB">
    <w:name w:val="266B8AD850644892AB0C986A5B7E70AB"/>
    <w:rsid w:val="009130FC"/>
  </w:style>
  <w:style w:type="paragraph" w:customStyle="1" w:styleId="88EBE6042106481CA1FA100DC869329F">
    <w:name w:val="88EBE6042106481CA1FA100DC869329F"/>
    <w:rsid w:val="009130FC"/>
  </w:style>
  <w:style w:type="paragraph" w:customStyle="1" w:styleId="633B1FED93F641A0ABEF4BCACA4B6493">
    <w:name w:val="633B1FED93F641A0ABEF4BCACA4B6493"/>
    <w:rsid w:val="009130FC"/>
  </w:style>
  <w:style w:type="paragraph" w:customStyle="1" w:styleId="1CE80299CEB84801B2F857E1C16E8FEA">
    <w:name w:val="1CE80299CEB84801B2F857E1C16E8FEA"/>
    <w:rsid w:val="009130FC"/>
  </w:style>
  <w:style w:type="paragraph" w:customStyle="1" w:styleId="E94BDF9CE06E470FBB6F3DB0F72443F1">
    <w:name w:val="E94BDF9CE06E470FBB6F3DB0F72443F1"/>
    <w:rsid w:val="009130FC"/>
  </w:style>
  <w:style w:type="paragraph" w:customStyle="1" w:styleId="FDB0CDEC8BDE458AAC9D8D2DFE725668">
    <w:name w:val="FDB0CDEC8BDE458AAC9D8D2DFE725668"/>
    <w:rsid w:val="009130FC"/>
  </w:style>
  <w:style w:type="paragraph" w:customStyle="1" w:styleId="D50F885BD92847BCB1AC907C21324D7F">
    <w:name w:val="D50F885BD92847BCB1AC907C21324D7F"/>
    <w:rsid w:val="009130FC"/>
  </w:style>
  <w:style w:type="paragraph" w:customStyle="1" w:styleId="6AB4F83B15784849A35C133C3C7D37E2">
    <w:name w:val="6AB4F83B15784849A35C133C3C7D37E2"/>
    <w:rsid w:val="009130FC"/>
  </w:style>
  <w:style w:type="paragraph" w:customStyle="1" w:styleId="69820946948048049600BE1BA42D6C33">
    <w:name w:val="69820946948048049600BE1BA42D6C33"/>
    <w:rsid w:val="009130FC"/>
  </w:style>
  <w:style w:type="paragraph" w:customStyle="1" w:styleId="63282613471D4EF1A9F10287ECC4A105">
    <w:name w:val="63282613471D4EF1A9F10287ECC4A105"/>
    <w:rsid w:val="009130FC"/>
  </w:style>
  <w:style w:type="paragraph" w:customStyle="1" w:styleId="DA16F76635054A9AA6F873A74C8B6EA7">
    <w:name w:val="DA16F76635054A9AA6F873A74C8B6EA7"/>
    <w:rsid w:val="009130FC"/>
  </w:style>
  <w:style w:type="paragraph" w:customStyle="1" w:styleId="E6FC6286B6BD4B4885748867955F9D9F">
    <w:name w:val="E6FC6286B6BD4B4885748867955F9D9F"/>
    <w:rsid w:val="009130FC"/>
  </w:style>
  <w:style w:type="paragraph" w:customStyle="1" w:styleId="EE2B18BD37AC472E84C8926B4AD34597">
    <w:name w:val="EE2B18BD37AC472E84C8926B4AD34597"/>
    <w:rsid w:val="009130FC"/>
  </w:style>
  <w:style w:type="paragraph" w:customStyle="1" w:styleId="16757D02BF364B87BF2ABA6B1A7471DF">
    <w:name w:val="16757D02BF364B87BF2ABA6B1A7471DF"/>
    <w:rsid w:val="009130FC"/>
  </w:style>
  <w:style w:type="paragraph" w:customStyle="1" w:styleId="B4D1DD27910E4417ABD4BDFBEF56AE6E">
    <w:name w:val="B4D1DD27910E4417ABD4BDFBEF56AE6E"/>
    <w:rsid w:val="009130FC"/>
  </w:style>
  <w:style w:type="paragraph" w:customStyle="1" w:styleId="29EF8580BABB4765AFC447B5354EA961">
    <w:name w:val="29EF8580BABB4765AFC447B5354EA961"/>
    <w:rsid w:val="009130FC"/>
  </w:style>
  <w:style w:type="paragraph" w:customStyle="1" w:styleId="0F2AAC0404A94A15875F610819F9E42D">
    <w:name w:val="0F2AAC0404A94A15875F610819F9E42D"/>
    <w:rsid w:val="009130FC"/>
  </w:style>
  <w:style w:type="paragraph" w:customStyle="1" w:styleId="F458CBB6D99C40189C376B9DFA1E17A8">
    <w:name w:val="F458CBB6D99C40189C376B9DFA1E17A8"/>
    <w:rsid w:val="009130FC"/>
  </w:style>
  <w:style w:type="paragraph" w:customStyle="1" w:styleId="BA5676DC847F454198F5CFB95BA3B594">
    <w:name w:val="BA5676DC847F454198F5CFB95BA3B594"/>
    <w:rsid w:val="009130FC"/>
  </w:style>
  <w:style w:type="paragraph" w:customStyle="1" w:styleId="4D69C485EED34D918AA8ACB0F5D39FB5">
    <w:name w:val="4D69C485EED34D918AA8ACB0F5D39FB5"/>
    <w:rsid w:val="009130FC"/>
  </w:style>
  <w:style w:type="paragraph" w:customStyle="1" w:styleId="4D8E1D5D095D471189C72AE68D941073">
    <w:name w:val="4D8E1D5D095D471189C72AE68D941073"/>
    <w:rsid w:val="009130FC"/>
  </w:style>
  <w:style w:type="paragraph" w:customStyle="1" w:styleId="5C45D98BD7004E949CDEEECB4029010A">
    <w:name w:val="5C45D98BD7004E949CDEEECB4029010A"/>
    <w:rsid w:val="009130FC"/>
  </w:style>
  <w:style w:type="paragraph" w:customStyle="1" w:styleId="72A1A3EA1C7A4C08BD731FF858B98026">
    <w:name w:val="72A1A3EA1C7A4C08BD731FF858B98026"/>
    <w:rsid w:val="009130FC"/>
  </w:style>
  <w:style w:type="paragraph" w:customStyle="1" w:styleId="52BD5A54EF514D069F191B41310D178E">
    <w:name w:val="52BD5A54EF514D069F191B41310D178E"/>
    <w:rsid w:val="009130FC"/>
  </w:style>
  <w:style w:type="paragraph" w:customStyle="1" w:styleId="D3BDA2586E8845639E6C01FFC37D8B51">
    <w:name w:val="D3BDA2586E8845639E6C01FFC37D8B51"/>
    <w:rsid w:val="009130FC"/>
  </w:style>
  <w:style w:type="paragraph" w:customStyle="1" w:styleId="D0861D82A3A9469B8E0A5B7477A8D185">
    <w:name w:val="D0861D82A3A9469B8E0A5B7477A8D185"/>
    <w:rsid w:val="009130FC"/>
  </w:style>
  <w:style w:type="paragraph" w:customStyle="1" w:styleId="FEE2931E6C474299BA7A080A2F912276">
    <w:name w:val="FEE2931E6C474299BA7A080A2F912276"/>
    <w:rsid w:val="009130FC"/>
  </w:style>
  <w:style w:type="paragraph" w:customStyle="1" w:styleId="63A3073D803A4D88AC2B1BB714B930E6">
    <w:name w:val="63A3073D803A4D88AC2B1BB714B930E6"/>
    <w:rsid w:val="009130FC"/>
  </w:style>
  <w:style w:type="paragraph" w:customStyle="1" w:styleId="08193D25F7C348A28C17781C1855BACD">
    <w:name w:val="08193D25F7C348A28C17781C1855BACD"/>
    <w:rsid w:val="009130FC"/>
  </w:style>
  <w:style w:type="paragraph" w:customStyle="1" w:styleId="7E0DE776202F49D6939A2730C58BE0BA3">
    <w:name w:val="7E0DE776202F49D6939A2730C58BE0BA3"/>
    <w:rsid w:val="009130FC"/>
    <w:pPr>
      <w:keepNext/>
      <w:spacing w:before="140" w:after="140" w:line="280" w:lineRule="atLeast"/>
    </w:pPr>
    <w:rPr>
      <w:rFonts w:eastAsiaTheme="minorHAnsi"/>
      <w:noProof/>
      <w:lang w:eastAsia="en-US"/>
    </w:rPr>
  </w:style>
  <w:style w:type="paragraph" w:customStyle="1" w:styleId="E8F1AF22483C41F5A761811936285DAF1">
    <w:name w:val="E8F1AF22483C41F5A761811936285DAF1"/>
    <w:rsid w:val="009130FC"/>
    <w:pPr>
      <w:tabs>
        <w:tab w:val="left" w:pos="284"/>
      </w:tabs>
      <w:spacing w:before="40" w:after="40" w:line="240" w:lineRule="auto"/>
    </w:pPr>
    <w:rPr>
      <w:rFonts w:ascii="Arial" w:eastAsiaTheme="minorHAnsi" w:hAnsi="Arial"/>
      <w:sz w:val="18"/>
      <w:lang w:eastAsia="en-US"/>
    </w:rPr>
  </w:style>
  <w:style w:type="paragraph" w:customStyle="1" w:styleId="1A3D4901C01643B78E351FC6DA9B84C41">
    <w:name w:val="1A3D4901C01643B78E351FC6DA9B84C41"/>
    <w:rsid w:val="009130FC"/>
    <w:pPr>
      <w:tabs>
        <w:tab w:val="left" w:pos="284"/>
      </w:tabs>
      <w:spacing w:before="40" w:after="40" w:line="240" w:lineRule="auto"/>
    </w:pPr>
    <w:rPr>
      <w:rFonts w:ascii="Arial" w:eastAsiaTheme="minorHAnsi" w:hAnsi="Arial"/>
      <w:b/>
      <w:sz w:val="18"/>
      <w:lang w:eastAsia="en-US"/>
    </w:rPr>
  </w:style>
  <w:style w:type="paragraph" w:customStyle="1" w:styleId="3BDD35F6A0DB45BEAEEE4C8F7EBE11DF1">
    <w:name w:val="3BDD35F6A0DB45BEAEEE4C8F7EBE11DF1"/>
    <w:rsid w:val="009130FC"/>
    <w:pPr>
      <w:tabs>
        <w:tab w:val="left" w:pos="284"/>
      </w:tabs>
      <w:spacing w:before="40" w:after="40" w:line="240" w:lineRule="auto"/>
    </w:pPr>
    <w:rPr>
      <w:rFonts w:ascii="Arial" w:eastAsiaTheme="minorHAnsi" w:hAnsi="Arial"/>
      <w:b/>
      <w:sz w:val="18"/>
      <w:lang w:eastAsia="en-US"/>
    </w:rPr>
  </w:style>
  <w:style w:type="paragraph" w:customStyle="1" w:styleId="69D00F21884E4993B08DE63023A4C3ED1">
    <w:name w:val="69D00F21884E4993B08DE63023A4C3ED1"/>
    <w:rsid w:val="009130FC"/>
    <w:pPr>
      <w:tabs>
        <w:tab w:val="left" w:pos="284"/>
      </w:tabs>
      <w:spacing w:before="40" w:after="40" w:line="240" w:lineRule="auto"/>
    </w:pPr>
    <w:rPr>
      <w:rFonts w:ascii="Arial" w:eastAsiaTheme="minorHAnsi" w:hAnsi="Arial"/>
      <w:b/>
      <w:sz w:val="18"/>
      <w:lang w:eastAsia="en-US"/>
    </w:rPr>
  </w:style>
  <w:style w:type="paragraph" w:customStyle="1" w:styleId="80688D81256247798EDE8108014011EE1">
    <w:name w:val="80688D81256247798EDE8108014011EE1"/>
    <w:rsid w:val="009130FC"/>
    <w:pPr>
      <w:tabs>
        <w:tab w:val="left" w:pos="284"/>
      </w:tabs>
      <w:spacing w:before="40" w:after="40" w:line="240" w:lineRule="auto"/>
    </w:pPr>
    <w:rPr>
      <w:rFonts w:ascii="Arial" w:eastAsiaTheme="minorHAnsi" w:hAnsi="Arial"/>
      <w:b/>
      <w:sz w:val="18"/>
      <w:lang w:eastAsia="en-US"/>
    </w:rPr>
  </w:style>
  <w:style w:type="paragraph" w:customStyle="1" w:styleId="F9650A3F375244A3A05EC9155D944F5C1">
    <w:name w:val="F9650A3F375244A3A05EC9155D944F5C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4CF6380EA0FE4513835AF2B1ED30FAF21">
    <w:name w:val="4CF6380EA0FE4513835AF2B1ED30FAF21"/>
    <w:rsid w:val="009130FC"/>
    <w:pPr>
      <w:tabs>
        <w:tab w:val="left" w:pos="284"/>
      </w:tabs>
      <w:spacing w:before="40" w:after="40" w:line="240" w:lineRule="auto"/>
    </w:pPr>
    <w:rPr>
      <w:rFonts w:ascii="Arial" w:eastAsiaTheme="minorHAnsi" w:hAnsi="Arial"/>
      <w:b/>
      <w:sz w:val="18"/>
      <w:lang w:eastAsia="en-US"/>
    </w:rPr>
  </w:style>
  <w:style w:type="paragraph" w:customStyle="1" w:styleId="CB0973F732794CFA9FBB27F19793BDF91">
    <w:name w:val="CB0973F732794CFA9FBB27F19793BDF91"/>
    <w:rsid w:val="009130FC"/>
    <w:pPr>
      <w:tabs>
        <w:tab w:val="left" w:pos="284"/>
      </w:tabs>
      <w:spacing w:before="40" w:after="40" w:line="240" w:lineRule="auto"/>
    </w:pPr>
    <w:rPr>
      <w:rFonts w:ascii="Arial" w:eastAsiaTheme="minorHAnsi" w:hAnsi="Arial"/>
      <w:b/>
      <w:sz w:val="18"/>
      <w:lang w:eastAsia="en-US"/>
    </w:rPr>
  </w:style>
  <w:style w:type="paragraph" w:customStyle="1" w:styleId="7EB9468F57DA44ECB2D1F22CF4DAF2711">
    <w:name w:val="7EB9468F57DA44ECB2D1F22CF4DAF2711"/>
    <w:rsid w:val="009130FC"/>
    <w:pPr>
      <w:tabs>
        <w:tab w:val="left" w:pos="284"/>
      </w:tabs>
      <w:spacing w:before="40" w:after="40" w:line="240" w:lineRule="auto"/>
    </w:pPr>
    <w:rPr>
      <w:rFonts w:ascii="Arial" w:eastAsiaTheme="minorHAnsi" w:hAnsi="Arial"/>
      <w:b/>
      <w:sz w:val="18"/>
      <w:lang w:eastAsia="en-US"/>
    </w:rPr>
  </w:style>
  <w:style w:type="paragraph" w:customStyle="1" w:styleId="0EE85AAA7D734932A6B36DDCB073AE351">
    <w:name w:val="0EE85AAA7D734932A6B36DDCB073AE351"/>
    <w:rsid w:val="009130FC"/>
    <w:pPr>
      <w:tabs>
        <w:tab w:val="left" w:pos="284"/>
      </w:tabs>
      <w:spacing w:before="40" w:after="40" w:line="240" w:lineRule="auto"/>
    </w:pPr>
    <w:rPr>
      <w:rFonts w:ascii="Arial" w:eastAsiaTheme="minorHAnsi" w:hAnsi="Arial"/>
      <w:b/>
      <w:sz w:val="18"/>
      <w:lang w:eastAsia="en-US"/>
    </w:rPr>
  </w:style>
  <w:style w:type="paragraph" w:customStyle="1" w:styleId="F91989A2C54442A7ADA10D26C97454FE1">
    <w:name w:val="F91989A2C54442A7ADA10D26C97454FE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6272EAE73246419EAF1905A7800959421">
    <w:name w:val="6272EAE73246419EAF1905A7800959421"/>
    <w:rsid w:val="009130FC"/>
    <w:pPr>
      <w:tabs>
        <w:tab w:val="left" w:pos="284"/>
      </w:tabs>
      <w:spacing w:before="40" w:after="40" w:line="240" w:lineRule="auto"/>
    </w:pPr>
    <w:rPr>
      <w:rFonts w:ascii="Arial" w:eastAsiaTheme="minorHAnsi" w:hAnsi="Arial"/>
      <w:b/>
      <w:sz w:val="18"/>
      <w:lang w:eastAsia="en-US"/>
    </w:rPr>
  </w:style>
  <w:style w:type="paragraph" w:customStyle="1" w:styleId="BD8871ACFD594FF18033D3EFFF622DB61">
    <w:name w:val="BD8871ACFD594FF18033D3EFFF622DB61"/>
    <w:rsid w:val="009130FC"/>
    <w:pPr>
      <w:tabs>
        <w:tab w:val="left" w:pos="284"/>
      </w:tabs>
      <w:spacing w:before="40" w:after="40" w:line="240" w:lineRule="auto"/>
    </w:pPr>
    <w:rPr>
      <w:rFonts w:ascii="Arial" w:eastAsiaTheme="minorHAnsi" w:hAnsi="Arial"/>
      <w:b/>
      <w:sz w:val="18"/>
      <w:lang w:eastAsia="en-US"/>
    </w:rPr>
  </w:style>
  <w:style w:type="paragraph" w:customStyle="1" w:styleId="E9D98128EDBA41509575FB9E147CBD8A1">
    <w:name w:val="E9D98128EDBA41509575FB9E147CBD8A1"/>
    <w:rsid w:val="009130FC"/>
    <w:pPr>
      <w:tabs>
        <w:tab w:val="left" w:pos="284"/>
      </w:tabs>
      <w:spacing w:before="40" w:after="40" w:line="240" w:lineRule="auto"/>
    </w:pPr>
    <w:rPr>
      <w:rFonts w:ascii="Arial" w:eastAsiaTheme="minorHAnsi" w:hAnsi="Arial"/>
      <w:b/>
      <w:sz w:val="18"/>
      <w:lang w:eastAsia="en-US"/>
    </w:rPr>
  </w:style>
  <w:style w:type="paragraph" w:customStyle="1" w:styleId="3DCB8AFFE156413BA80E0CA8FBF2154E1">
    <w:name w:val="3DCB8AFFE156413BA80E0CA8FBF2154E1"/>
    <w:rsid w:val="009130FC"/>
    <w:pPr>
      <w:tabs>
        <w:tab w:val="left" w:pos="284"/>
      </w:tabs>
      <w:spacing w:before="40" w:after="40" w:line="240" w:lineRule="auto"/>
    </w:pPr>
    <w:rPr>
      <w:rFonts w:ascii="Arial" w:eastAsiaTheme="minorHAnsi" w:hAnsi="Arial"/>
      <w:b/>
      <w:sz w:val="18"/>
      <w:lang w:eastAsia="en-US"/>
    </w:rPr>
  </w:style>
  <w:style w:type="paragraph" w:customStyle="1" w:styleId="C223E693DFFA429C9D5193FB3792C3DF1">
    <w:name w:val="C223E693DFFA429C9D5193FB3792C3DF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4224DF6558EB4F059F1C7993CE3A88C81">
    <w:name w:val="4224DF6558EB4F059F1C7993CE3A88C81"/>
    <w:rsid w:val="009130FC"/>
    <w:pPr>
      <w:tabs>
        <w:tab w:val="left" w:pos="284"/>
      </w:tabs>
      <w:spacing w:before="40" w:after="40" w:line="240" w:lineRule="auto"/>
    </w:pPr>
    <w:rPr>
      <w:rFonts w:ascii="Arial" w:eastAsiaTheme="minorHAnsi" w:hAnsi="Arial"/>
      <w:b/>
      <w:sz w:val="18"/>
      <w:lang w:eastAsia="en-US"/>
    </w:rPr>
  </w:style>
  <w:style w:type="paragraph" w:customStyle="1" w:styleId="F65248F183C7450DAA3BCCA24241E5191">
    <w:name w:val="F65248F183C7450DAA3BCCA24241E5191"/>
    <w:rsid w:val="009130FC"/>
    <w:pPr>
      <w:tabs>
        <w:tab w:val="left" w:pos="284"/>
      </w:tabs>
      <w:spacing w:before="40" w:after="40" w:line="240" w:lineRule="auto"/>
    </w:pPr>
    <w:rPr>
      <w:rFonts w:ascii="Arial" w:eastAsiaTheme="minorHAnsi" w:hAnsi="Arial"/>
      <w:b/>
      <w:sz w:val="18"/>
      <w:lang w:eastAsia="en-US"/>
    </w:rPr>
  </w:style>
  <w:style w:type="paragraph" w:customStyle="1" w:styleId="ED3F7291E7004DE8918B024059A1D7421">
    <w:name w:val="ED3F7291E7004DE8918B024059A1D7421"/>
    <w:rsid w:val="009130FC"/>
    <w:pPr>
      <w:tabs>
        <w:tab w:val="left" w:pos="284"/>
      </w:tabs>
      <w:spacing w:before="40" w:after="40" w:line="240" w:lineRule="auto"/>
    </w:pPr>
    <w:rPr>
      <w:rFonts w:ascii="Arial" w:eastAsiaTheme="minorHAnsi" w:hAnsi="Arial"/>
      <w:b/>
      <w:sz w:val="18"/>
      <w:lang w:eastAsia="en-US"/>
    </w:rPr>
  </w:style>
  <w:style w:type="paragraph" w:customStyle="1" w:styleId="05921BE208834BC6A4DD7F38B6838BD61">
    <w:name w:val="05921BE208834BC6A4DD7F38B6838BD61"/>
    <w:rsid w:val="009130FC"/>
    <w:pPr>
      <w:tabs>
        <w:tab w:val="left" w:pos="284"/>
      </w:tabs>
      <w:spacing w:before="40" w:after="40" w:line="240" w:lineRule="auto"/>
    </w:pPr>
    <w:rPr>
      <w:rFonts w:ascii="Arial" w:eastAsiaTheme="minorHAnsi" w:hAnsi="Arial"/>
      <w:b/>
      <w:sz w:val="18"/>
      <w:lang w:eastAsia="en-US"/>
    </w:rPr>
  </w:style>
  <w:style w:type="paragraph" w:customStyle="1" w:styleId="714CEDACD1584406879AA934EE19CC451">
    <w:name w:val="714CEDACD1584406879AA934EE19CC45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266B8AD850644892AB0C986A5B7E70AB1">
    <w:name w:val="266B8AD850644892AB0C986A5B7E70AB1"/>
    <w:rsid w:val="009130FC"/>
    <w:pPr>
      <w:tabs>
        <w:tab w:val="left" w:pos="284"/>
      </w:tabs>
      <w:spacing w:before="40" w:after="40" w:line="240" w:lineRule="auto"/>
    </w:pPr>
    <w:rPr>
      <w:rFonts w:ascii="Arial" w:eastAsiaTheme="minorHAnsi" w:hAnsi="Arial"/>
      <w:b/>
      <w:sz w:val="18"/>
      <w:lang w:eastAsia="en-US"/>
    </w:rPr>
  </w:style>
  <w:style w:type="paragraph" w:customStyle="1" w:styleId="88EBE6042106481CA1FA100DC869329F1">
    <w:name w:val="88EBE6042106481CA1FA100DC869329F1"/>
    <w:rsid w:val="009130FC"/>
    <w:pPr>
      <w:tabs>
        <w:tab w:val="left" w:pos="284"/>
      </w:tabs>
      <w:spacing w:before="40" w:after="40" w:line="240" w:lineRule="auto"/>
    </w:pPr>
    <w:rPr>
      <w:rFonts w:ascii="Arial" w:eastAsiaTheme="minorHAnsi" w:hAnsi="Arial"/>
      <w:b/>
      <w:sz w:val="18"/>
      <w:lang w:eastAsia="en-US"/>
    </w:rPr>
  </w:style>
  <w:style w:type="paragraph" w:customStyle="1" w:styleId="633B1FED93F641A0ABEF4BCACA4B64931">
    <w:name w:val="633B1FED93F641A0ABEF4BCACA4B64931"/>
    <w:rsid w:val="009130FC"/>
    <w:pPr>
      <w:tabs>
        <w:tab w:val="left" w:pos="284"/>
      </w:tabs>
      <w:spacing w:before="40" w:after="40" w:line="240" w:lineRule="auto"/>
    </w:pPr>
    <w:rPr>
      <w:rFonts w:ascii="Arial" w:eastAsiaTheme="minorHAnsi" w:hAnsi="Arial"/>
      <w:b/>
      <w:sz w:val="18"/>
      <w:lang w:eastAsia="en-US"/>
    </w:rPr>
  </w:style>
  <w:style w:type="paragraph" w:customStyle="1" w:styleId="1CE80299CEB84801B2F857E1C16E8FEA1">
    <w:name w:val="1CE80299CEB84801B2F857E1C16E8FEA1"/>
    <w:rsid w:val="009130FC"/>
    <w:pPr>
      <w:tabs>
        <w:tab w:val="left" w:pos="284"/>
      </w:tabs>
      <w:spacing w:before="40" w:after="40" w:line="240" w:lineRule="auto"/>
    </w:pPr>
    <w:rPr>
      <w:rFonts w:ascii="Arial" w:eastAsiaTheme="minorHAnsi" w:hAnsi="Arial"/>
      <w:b/>
      <w:sz w:val="18"/>
      <w:lang w:eastAsia="en-US"/>
    </w:rPr>
  </w:style>
  <w:style w:type="paragraph" w:customStyle="1" w:styleId="E94BDF9CE06E470FBB6F3DB0F72443F11">
    <w:name w:val="E94BDF9CE06E470FBB6F3DB0F72443F1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FDB0CDEC8BDE458AAC9D8D2DFE7256681">
    <w:name w:val="FDB0CDEC8BDE458AAC9D8D2DFE7256681"/>
    <w:rsid w:val="009130FC"/>
    <w:pPr>
      <w:tabs>
        <w:tab w:val="left" w:pos="284"/>
      </w:tabs>
      <w:spacing w:before="40" w:after="40" w:line="240" w:lineRule="auto"/>
    </w:pPr>
    <w:rPr>
      <w:rFonts w:ascii="Arial" w:eastAsiaTheme="minorHAnsi" w:hAnsi="Arial"/>
      <w:b/>
      <w:sz w:val="18"/>
      <w:lang w:eastAsia="en-US"/>
    </w:rPr>
  </w:style>
  <w:style w:type="paragraph" w:customStyle="1" w:styleId="D50F885BD92847BCB1AC907C21324D7F1">
    <w:name w:val="D50F885BD92847BCB1AC907C21324D7F1"/>
    <w:rsid w:val="009130FC"/>
    <w:pPr>
      <w:tabs>
        <w:tab w:val="left" w:pos="284"/>
      </w:tabs>
      <w:spacing w:before="40" w:after="40" w:line="240" w:lineRule="auto"/>
    </w:pPr>
    <w:rPr>
      <w:rFonts w:ascii="Arial" w:eastAsiaTheme="minorHAnsi" w:hAnsi="Arial"/>
      <w:b/>
      <w:sz w:val="18"/>
      <w:lang w:eastAsia="en-US"/>
    </w:rPr>
  </w:style>
  <w:style w:type="paragraph" w:customStyle="1" w:styleId="6AB4F83B15784849A35C133C3C7D37E21">
    <w:name w:val="6AB4F83B15784849A35C133C3C7D37E21"/>
    <w:rsid w:val="009130FC"/>
    <w:pPr>
      <w:tabs>
        <w:tab w:val="left" w:pos="284"/>
      </w:tabs>
      <w:spacing w:before="40" w:after="40" w:line="240" w:lineRule="auto"/>
    </w:pPr>
    <w:rPr>
      <w:rFonts w:ascii="Arial" w:eastAsiaTheme="minorHAnsi" w:hAnsi="Arial"/>
      <w:b/>
      <w:sz w:val="18"/>
      <w:lang w:eastAsia="en-US"/>
    </w:rPr>
  </w:style>
  <w:style w:type="paragraph" w:customStyle="1" w:styleId="69820946948048049600BE1BA42D6C331">
    <w:name w:val="69820946948048049600BE1BA42D6C331"/>
    <w:rsid w:val="009130FC"/>
    <w:pPr>
      <w:tabs>
        <w:tab w:val="left" w:pos="284"/>
      </w:tabs>
      <w:spacing w:before="40" w:after="40" w:line="240" w:lineRule="auto"/>
    </w:pPr>
    <w:rPr>
      <w:rFonts w:ascii="Arial" w:eastAsiaTheme="minorHAnsi" w:hAnsi="Arial"/>
      <w:b/>
      <w:sz w:val="18"/>
      <w:lang w:eastAsia="en-US"/>
    </w:rPr>
  </w:style>
  <w:style w:type="paragraph" w:customStyle="1" w:styleId="63282613471D4EF1A9F10287ECC4A1051">
    <w:name w:val="63282613471D4EF1A9F10287ECC4A105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DA16F76635054A9AA6F873A74C8B6EA71">
    <w:name w:val="DA16F76635054A9AA6F873A74C8B6EA71"/>
    <w:rsid w:val="009130FC"/>
    <w:pPr>
      <w:tabs>
        <w:tab w:val="left" w:pos="284"/>
      </w:tabs>
      <w:spacing w:before="40" w:after="40" w:line="240" w:lineRule="auto"/>
    </w:pPr>
    <w:rPr>
      <w:rFonts w:ascii="Arial" w:eastAsiaTheme="minorHAnsi" w:hAnsi="Arial"/>
      <w:b/>
      <w:sz w:val="18"/>
      <w:lang w:eastAsia="en-US"/>
    </w:rPr>
  </w:style>
  <w:style w:type="paragraph" w:customStyle="1" w:styleId="E6FC6286B6BD4B4885748867955F9D9F1">
    <w:name w:val="E6FC6286B6BD4B4885748867955F9D9F1"/>
    <w:rsid w:val="009130FC"/>
    <w:pPr>
      <w:tabs>
        <w:tab w:val="left" w:pos="284"/>
      </w:tabs>
      <w:spacing w:before="40" w:after="40" w:line="240" w:lineRule="auto"/>
    </w:pPr>
    <w:rPr>
      <w:rFonts w:ascii="Arial" w:eastAsiaTheme="minorHAnsi" w:hAnsi="Arial"/>
      <w:b/>
      <w:sz w:val="18"/>
      <w:lang w:eastAsia="en-US"/>
    </w:rPr>
  </w:style>
  <w:style w:type="paragraph" w:customStyle="1" w:styleId="EE2B18BD37AC472E84C8926B4AD345971">
    <w:name w:val="EE2B18BD37AC472E84C8926B4AD345971"/>
    <w:rsid w:val="009130FC"/>
    <w:pPr>
      <w:tabs>
        <w:tab w:val="left" w:pos="284"/>
      </w:tabs>
      <w:spacing w:before="40" w:after="40" w:line="240" w:lineRule="auto"/>
    </w:pPr>
    <w:rPr>
      <w:rFonts w:ascii="Arial" w:eastAsiaTheme="minorHAnsi" w:hAnsi="Arial"/>
      <w:b/>
      <w:sz w:val="18"/>
      <w:lang w:eastAsia="en-US"/>
    </w:rPr>
  </w:style>
  <w:style w:type="paragraph" w:customStyle="1" w:styleId="16757D02BF364B87BF2ABA6B1A7471DF1">
    <w:name w:val="16757D02BF364B87BF2ABA6B1A7471DF1"/>
    <w:rsid w:val="009130FC"/>
    <w:pPr>
      <w:tabs>
        <w:tab w:val="left" w:pos="284"/>
      </w:tabs>
      <w:spacing w:before="40" w:after="40" w:line="240" w:lineRule="auto"/>
    </w:pPr>
    <w:rPr>
      <w:rFonts w:ascii="Arial" w:eastAsiaTheme="minorHAnsi" w:hAnsi="Arial"/>
      <w:b/>
      <w:sz w:val="18"/>
      <w:lang w:eastAsia="en-US"/>
    </w:rPr>
  </w:style>
  <w:style w:type="paragraph" w:customStyle="1" w:styleId="B4D1DD27910E4417ABD4BDFBEF56AE6E1">
    <w:name w:val="B4D1DD27910E4417ABD4BDFBEF56AE6E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29EF8580BABB4765AFC447B5354EA9611">
    <w:name w:val="29EF8580BABB4765AFC447B5354EA9611"/>
    <w:rsid w:val="009130FC"/>
    <w:pPr>
      <w:tabs>
        <w:tab w:val="left" w:pos="284"/>
      </w:tabs>
      <w:spacing w:before="40" w:after="40" w:line="240" w:lineRule="auto"/>
    </w:pPr>
    <w:rPr>
      <w:rFonts w:ascii="Arial" w:eastAsiaTheme="minorHAnsi" w:hAnsi="Arial"/>
      <w:b/>
      <w:sz w:val="18"/>
      <w:lang w:eastAsia="en-US"/>
    </w:rPr>
  </w:style>
  <w:style w:type="paragraph" w:customStyle="1" w:styleId="0F2AAC0404A94A15875F610819F9E42D1">
    <w:name w:val="0F2AAC0404A94A15875F610819F9E42D1"/>
    <w:rsid w:val="009130FC"/>
    <w:pPr>
      <w:tabs>
        <w:tab w:val="left" w:pos="284"/>
      </w:tabs>
      <w:spacing w:before="40" w:after="40" w:line="240" w:lineRule="auto"/>
    </w:pPr>
    <w:rPr>
      <w:rFonts w:ascii="Arial" w:eastAsiaTheme="minorHAnsi" w:hAnsi="Arial"/>
      <w:b/>
      <w:sz w:val="18"/>
      <w:lang w:eastAsia="en-US"/>
    </w:rPr>
  </w:style>
  <w:style w:type="paragraph" w:customStyle="1" w:styleId="F458CBB6D99C40189C376B9DFA1E17A81">
    <w:name w:val="F458CBB6D99C40189C376B9DFA1E17A81"/>
    <w:rsid w:val="009130FC"/>
    <w:pPr>
      <w:tabs>
        <w:tab w:val="left" w:pos="284"/>
      </w:tabs>
      <w:spacing w:before="40" w:after="40" w:line="240" w:lineRule="auto"/>
    </w:pPr>
    <w:rPr>
      <w:rFonts w:ascii="Arial" w:eastAsiaTheme="minorHAnsi" w:hAnsi="Arial"/>
      <w:b/>
      <w:sz w:val="18"/>
      <w:lang w:eastAsia="en-US"/>
    </w:rPr>
  </w:style>
  <w:style w:type="paragraph" w:customStyle="1" w:styleId="BA5676DC847F454198F5CFB95BA3B5941">
    <w:name w:val="BA5676DC847F454198F5CFB95BA3B5941"/>
    <w:rsid w:val="009130FC"/>
    <w:pPr>
      <w:tabs>
        <w:tab w:val="left" w:pos="284"/>
      </w:tabs>
      <w:spacing w:before="40" w:after="40" w:line="240" w:lineRule="auto"/>
    </w:pPr>
    <w:rPr>
      <w:rFonts w:ascii="Arial" w:eastAsiaTheme="minorHAnsi" w:hAnsi="Arial"/>
      <w:b/>
      <w:sz w:val="18"/>
      <w:lang w:eastAsia="en-US"/>
    </w:rPr>
  </w:style>
  <w:style w:type="paragraph" w:customStyle="1" w:styleId="4D69C485EED34D918AA8ACB0F5D39FB51">
    <w:name w:val="4D69C485EED34D918AA8ACB0F5D39FB5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4D8E1D5D095D471189C72AE68D9410731">
    <w:name w:val="4D8E1D5D095D471189C72AE68D9410731"/>
    <w:rsid w:val="009130FC"/>
    <w:pPr>
      <w:tabs>
        <w:tab w:val="left" w:pos="284"/>
      </w:tabs>
      <w:spacing w:before="40" w:after="40" w:line="240" w:lineRule="auto"/>
    </w:pPr>
    <w:rPr>
      <w:rFonts w:ascii="Arial" w:eastAsiaTheme="minorHAnsi" w:hAnsi="Arial"/>
      <w:b/>
      <w:sz w:val="18"/>
      <w:lang w:eastAsia="en-US"/>
    </w:rPr>
  </w:style>
  <w:style w:type="paragraph" w:customStyle="1" w:styleId="5C45D98BD7004E949CDEEECB4029010A1">
    <w:name w:val="5C45D98BD7004E949CDEEECB4029010A1"/>
    <w:rsid w:val="009130FC"/>
    <w:pPr>
      <w:tabs>
        <w:tab w:val="left" w:pos="284"/>
      </w:tabs>
      <w:spacing w:before="40" w:after="40" w:line="240" w:lineRule="auto"/>
    </w:pPr>
    <w:rPr>
      <w:rFonts w:ascii="Arial" w:eastAsiaTheme="minorHAnsi" w:hAnsi="Arial"/>
      <w:b/>
      <w:sz w:val="18"/>
      <w:lang w:eastAsia="en-US"/>
    </w:rPr>
  </w:style>
  <w:style w:type="paragraph" w:customStyle="1" w:styleId="72A1A3EA1C7A4C08BD731FF858B980261">
    <w:name w:val="72A1A3EA1C7A4C08BD731FF858B980261"/>
    <w:rsid w:val="009130FC"/>
    <w:pPr>
      <w:tabs>
        <w:tab w:val="left" w:pos="284"/>
      </w:tabs>
      <w:spacing w:before="40" w:after="40" w:line="240" w:lineRule="auto"/>
    </w:pPr>
    <w:rPr>
      <w:rFonts w:ascii="Arial" w:eastAsiaTheme="minorHAnsi" w:hAnsi="Arial"/>
      <w:b/>
      <w:sz w:val="18"/>
      <w:lang w:eastAsia="en-US"/>
    </w:rPr>
  </w:style>
  <w:style w:type="paragraph" w:customStyle="1" w:styleId="52BD5A54EF514D069F191B41310D178E1">
    <w:name w:val="52BD5A54EF514D069F191B41310D178E1"/>
    <w:rsid w:val="009130FC"/>
    <w:pPr>
      <w:tabs>
        <w:tab w:val="left" w:pos="284"/>
      </w:tabs>
      <w:spacing w:before="40" w:after="40" w:line="240" w:lineRule="auto"/>
    </w:pPr>
    <w:rPr>
      <w:rFonts w:ascii="Arial" w:eastAsiaTheme="minorHAnsi" w:hAnsi="Arial"/>
      <w:b/>
      <w:sz w:val="18"/>
      <w:lang w:eastAsia="en-US"/>
    </w:rPr>
  </w:style>
  <w:style w:type="paragraph" w:customStyle="1" w:styleId="D3BDA2586E8845639E6C01FFC37D8B511">
    <w:name w:val="D3BDA2586E8845639E6C01FFC37D8B511"/>
    <w:rsid w:val="009130FC"/>
    <w:pPr>
      <w:tabs>
        <w:tab w:val="left" w:pos="284"/>
      </w:tabs>
      <w:spacing w:before="40" w:after="40" w:line="240" w:lineRule="auto"/>
      <w:ind w:left="284" w:hanging="284"/>
    </w:pPr>
    <w:rPr>
      <w:rFonts w:ascii="Arial" w:eastAsiaTheme="minorHAnsi" w:hAnsi="Arial"/>
      <w:sz w:val="18"/>
      <w:lang w:eastAsia="en-US"/>
    </w:rPr>
  </w:style>
  <w:style w:type="paragraph" w:customStyle="1" w:styleId="D0861D82A3A9469B8E0A5B7477A8D1851">
    <w:name w:val="D0861D82A3A9469B8E0A5B7477A8D1851"/>
    <w:rsid w:val="009130FC"/>
    <w:pPr>
      <w:tabs>
        <w:tab w:val="left" w:pos="284"/>
      </w:tabs>
      <w:spacing w:before="40" w:after="40" w:line="240" w:lineRule="auto"/>
    </w:pPr>
    <w:rPr>
      <w:rFonts w:ascii="Arial" w:eastAsiaTheme="minorHAnsi" w:hAnsi="Arial"/>
      <w:b/>
      <w:sz w:val="18"/>
      <w:lang w:eastAsia="en-US"/>
    </w:rPr>
  </w:style>
  <w:style w:type="paragraph" w:customStyle="1" w:styleId="FEE2931E6C474299BA7A080A2F9122761">
    <w:name w:val="FEE2931E6C474299BA7A080A2F9122761"/>
    <w:rsid w:val="009130FC"/>
    <w:pPr>
      <w:tabs>
        <w:tab w:val="left" w:pos="284"/>
      </w:tabs>
      <w:spacing w:before="40" w:after="40" w:line="240" w:lineRule="auto"/>
    </w:pPr>
    <w:rPr>
      <w:rFonts w:ascii="Arial" w:eastAsiaTheme="minorHAnsi" w:hAnsi="Arial"/>
      <w:b/>
      <w:sz w:val="18"/>
      <w:lang w:eastAsia="en-US"/>
    </w:rPr>
  </w:style>
  <w:style w:type="paragraph" w:customStyle="1" w:styleId="63A3073D803A4D88AC2B1BB714B930E61">
    <w:name w:val="63A3073D803A4D88AC2B1BB714B930E61"/>
    <w:rsid w:val="009130FC"/>
    <w:pPr>
      <w:tabs>
        <w:tab w:val="left" w:pos="284"/>
      </w:tabs>
      <w:spacing w:before="40" w:after="40" w:line="240" w:lineRule="auto"/>
    </w:pPr>
    <w:rPr>
      <w:rFonts w:ascii="Arial" w:eastAsiaTheme="minorHAnsi" w:hAnsi="Arial"/>
      <w:b/>
      <w:sz w:val="18"/>
      <w:lang w:eastAsia="en-US"/>
    </w:rPr>
  </w:style>
  <w:style w:type="paragraph" w:customStyle="1" w:styleId="08193D25F7C348A28C17781C1855BACD1">
    <w:name w:val="08193D25F7C348A28C17781C1855BACD1"/>
    <w:rsid w:val="009130FC"/>
    <w:pPr>
      <w:tabs>
        <w:tab w:val="left" w:pos="284"/>
      </w:tabs>
      <w:spacing w:before="40" w:after="40" w:line="240" w:lineRule="auto"/>
    </w:pPr>
    <w:rPr>
      <w:rFonts w:ascii="Arial" w:eastAsiaTheme="minorHAnsi" w:hAnsi="Arial"/>
      <w:b/>
      <w:sz w:val="18"/>
      <w:lang w:eastAsia="en-US"/>
    </w:rPr>
  </w:style>
  <w:style w:type="paragraph" w:customStyle="1" w:styleId="44D6278BE6974B66AFE24D20F64161C8">
    <w:name w:val="44D6278BE6974B66AFE24D20F64161C8"/>
    <w:rsid w:val="009130FC"/>
  </w:style>
  <w:style w:type="paragraph" w:customStyle="1" w:styleId="65C5C61F9BC14CBE95CDB7C2551AEC77">
    <w:name w:val="65C5C61F9BC14CBE95CDB7C2551AEC77"/>
    <w:rsid w:val="009130FC"/>
  </w:style>
  <w:style w:type="paragraph" w:customStyle="1" w:styleId="5824C4F08DF94B63A3EC9ADB89CB1C88">
    <w:name w:val="5824C4F08DF94B63A3EC9ADB89CB1C88"/>
    <w:rsid w:val="009130FC"/>
  </w:style>
  <w:style w:type="paragraph" w:customStyle="1" w:styleId="20DF7AB70C1749E5A8869EBF79C5F593">
    <w:name w:val="20DF7AB70C1749E5A8869EBF79C5F593"/>
    <w:rsid w:val="009130FC"/>
  </w:style>
  <w:style w:type="paragraph" w:customStyle="1" w:styleId="A42CE20B4BF641FFA3445F0106ABEC5C">
    <w:name w:val="A42CE20B4BF641FFA3445F0106ABEC5C"/>
    <w:rsid w:val="009130FC"/>
  </w:style>
  <w:style w:type="paragraph" w:customStyle="1" w:styleId="2595998B34FD4153AA32E1986D8850E3">
    <w:name w:val="2595998B34FD4153AA32E1986D8850E3"/>
    <w:rsid w:val="009130FC"/>
  </w:style>
  <w:style w:type="paragraph" w:customStyle="1" w:styleId="2C0647216C454CDA8D0779D1F0FB9915">
    <w:name w:val="2C0647216C454CDA8D0779D1F0FB9915"/>
    <w:rsid w:val="009130FC"/>
  </w:style>
  <w:style w:type="paragraph" w:customStyle="1" w:styleId="2E3CEFB323B34614AF681286D9DD1107">
    <w:name w:val="2E3CEFB323B34614AF681286D9DD1107"/>
    <w:rsid w:val="009130FC"/>
  </w:style>
  <w:style w:type="paragraph" w:customStyle="1" w:styleId="75D190779D4549DC946D3EC46127E2C9">
    <w:name w:val="75D190779D4549DC946D3EC46127E2C9"/>
    <w:rsid w:val="009130FC"/>
  </w:style>
  <w:style w:type="paragraph" w:customStyle="1" w:styleId="1DD864666BB348FDB0DFEFED2D0F7FBF">
    <w:name w:val="1DD864666BB348FDB0DFEFED2D0F7FBF"/>
    <w:rsid w:val="009130FC"/>
  </w:style>
  <w:style w:type="paragraph" w:customStyle="1" w:styleId="D41A302C17D148E7BE3E7A989F36220A">
    <w:name w:val="D41A302C17D148E7BE3E7A989F36220A"/>
    <w:rsid w:val="009130FC"/>
  </w:style>
  <w:style w:type="paragraph" w:customStyle="1" w:styleId="F6E8A5871538450588E0D1BD79365DE4">
    <w:name w:val="F6E8A5871538450588E0D1BD79365DE4"/>
    <w:rsid w:val="009130FC"/>
  </w:style>
  <w:style w:type="paragraph" w:customStyle="1" w:styleId="0CA33D9A537741C3A7B783ED67B47351">
    <w:name w:val="0CA33D9A537741C3A7B783ED67B47351"/>
    <w:rsid w:val="009130FC"/>
  </w:style>
  <w:style w:type="paragraph" w:customStyle="1" w:styleId="8B1CFFDD033649B0B9CBBB483241EA00">
    <w:name w:val="8B1CFFDD033649B0B9CBBB483241EA00"/>
    <w:rsid w:val="009130FC"/>
  </w:style>
  <w:style w:type="paragraph" w:customStyle="1" w:styleId="715B49CD23FB4553BF3E43FB2746EE64">
    <w:name w:val="715B49CD23FB4553BF3E43FB2746EE64"/>
    <w:rsid w:val="009130FC"/>
  </w:style>
  <w:style w:type="paragraph" w:customStyle="1" w:styleId="85E1EF2F8DFB4A7792E1151562C8F313">
    <w:name w:val="85E1EF2F8DFB4A7792E1151562C8F313"/>
    <w:rsid w:val="009130FC"/>
  </w:style>
  <w:style w:type="paragraph" w:customStyle="1" w:styleId="8736533A95F04CF39D072C98FE22099F">
    <w:name w:val="8736533A95F04CF39D072C98FE22099F"/>
    <w:rsid w:val="009130FC"/>
  </w:style>
  <w:style w:type="paragraph" w:customStyle="1" w:styleId="7940EA4CE8214A07A1EB97A4CBEEB4B5">
    <w:name w:val="7940EA4CE8214A07A1EB97A4CBEEB4B5"/>
    <w:rsid w:val="009130FC"/>
  </w:style>
  <w:style w:type="paragraph" w:customStyle="1" w:styleId="43E2139F47B14BAD9B7CD0C8F01225A8">
    <w:name w:val="43E2139F47B14BAD9B7CD0C8F01225A8"/>
    <w:rsid w:val="009130FC"/>
  </w:style>
  <w:style w:type="paragraph" w:customStyle="1" w:styleId="067D4D48655F4D27B9D47AF062CA1529">
    <w:name w:val="067D4D48655F4D27B9D47AF062CA1529"/>
    <w:rsid w:val="009130FC"/>
  </w:style>
  <w:style w:type="paragraph" w:customStyle="1" w:styleId="5A7F7FE1F4A0497A8AC7F0EE30A48196">
    <w:name w:val="5A7F7FE1F4A0497A8AC7F0EE30A48196"/>
    <w:rsid w:val="009130FC"/>
  </w:style>
  <w:style w:type="paragraph" w:customStyle="1" w:styleId="43A192D5B5E5401CB6ED7540DAFB2AB8">
    <w:name w:val="43A192D5B5E5401CB6ED7540DAFB2AB8"/>
    <w:rsid w:val="009130FC"/>
  </w:style>
  <w:style w:type="paragraph" w:customStyle="1" w:styleId="8DA9154BEDDB4867B6DAB82E3F0B8E24">
    <w:name w:val="8DA9154BEDDB4867B6DAB82E3F0B8E24"/>
    <w:rsid w:val="009130FC"/>
  </w:style>
  <w:style w:type="paragraph" w:customStyle="1" w:styleId="32210701854D42E28C8B7FD063AAFE83">
    <w:name w:val="32210701854D42E28C8B7FD063AAFE83"/>
    <w:rsid w:val="009130FC"/>
  </w:style>
  <w:style w:type="paragraph" w:customStyle="1" w:styleId="862CDCD2B62943CDA4EBE00CCE3FA61A">
    <w:name w:val="862CDCD2B62943CDA4EBE00CCE3FA61A"/>
    <w:rsid w:val="009130FC"/>
  </w:style>
  <w:style w:type="paragraph" w:customStyle="1" w:styleId="32A2B2DB7BB64D35A49032A48638AA87">
    <w:name w:val="32A2B2DB7BB64D35A49032A48638AA87"/>
    <w:rsid w:val="009130FC"/>
  </w:style>
  <w:style w:type="paragraph" w:customStyle="1" w:styleId="EDBC876AC8D6429C992F2CF554133419">
    <w:name w:val="EDBC876AC8D6429C992F2CF554133419"/>
    <w:rsid w:val="009130FC"/>
  </w:style>
  <w:style w:type="paragraph" w:customStyle="1" w:styleId="F1EA093A521A4667A3CE67771C0CAF47">
    <w:name w:val="F1EA093A521A4667A3CE67771C0CAF47"/>
    <w:rsid w:val="009130FC"/>
  </w:style>
  <w:style w:type="paragraph" w:customStyle="1" w:styleId="44D660464B3C49629346835F3B8D3682">
    <w:name w:val="44D660464B3C49629346835F3B8D3682"/>
    <w:rsid w:val="009130FC"/>
  </w:style>
  <w:style w:type="paragraph" w:customStyle="1" w:styleId="9B33D47F3732438B9A05B921FF354040">
    <w:name w:val="9B33D47F3732438B9A05B921FF354040"/>
    <w:rsid w:val="009130FC"/>
  </w:style>
  <w:style w:type="paragraph" w:customStyle="1" w:styleId="8214B2CF85B94B029E89CFDAA7F8E459">
    <w:name w:val="8214B2CF85B94B029E89CFDAA7F8E459"/>
    <w:rsid w:val="009130FC"/>
  </w:style>
  <w:style w:type="paragraph" w:customStyle="1" w:styleId="DAD004F2C70E476ABF755764E93C9934">
    <w:name w:val="DAD004F2C70E476ABF755764E93C9934"/>
    <w:rsid w:val="009130FC"/>
  </w:style>
  <w:style w:type="paragraph" w:customStyle="1" w:styleId="C92AD575D61642F3A0B9608FEF1566D4">
    <w:name w:val="C92AD575D61642F3A0B9608FEF1566D4"/>
    <w:rsid w:val="009130FC"/>
  </w:style>
  <w:style w:type="paragraph" w:customStyle="1" w:styleId="37C7B9C398B8484DB0B7AC0C551A9383">
    <w:name w:val="37C7B9C398B8484DB0B7AC0C551A9383"/>
    <w:rsid w:val="009130FC"/>
  </w:style>
  <w:style w:type="paragraph" w:customStyle="1" w:styleId="F246765A824045FA87CB1AB7271AAF67">
    <w:name w:val="F246765A824045FA87CB1AB7271AAF67"/>
    <w:rsid w:val="009130FC"/>
  </w:style>
  <w:style w:type="paragraph" w:customStyle="1" w:styleId="16B04BD8D13D4D0D935DE0D67AEBBA89">
    <w:name w:val="16B04BD8D13D4D0D935DE0D67AEBBA89"/>
    <w:rsid w:val="009130FC"/>
  </w:style>
  <w:style w:type="paragraph" w:customStyle="1" w:styleId="5C419E41BB3B4037806F44AE2CAAA7EF">
    <w:name w:val="5C419E41BB3B4037806F44AE2CAAA7EF"/>
    <w:rsid w:val="009130FC"/>
  </w:style>
  <w:style w:type="paragraph" w:customStyle="1" w:styleId="684437D30189478FB64BB5B2E4045C1B">
    <w:name w:val="684437D30189478FB64BB5B2E4045C1B"/>
    <w:rsid w:val="009130FC"/>
  </w:style>
  <w:style w:type="paragraph" w:customStyle="1" w:styleId="F78E0EB70E4F49748F27AEC60B24F23D">
    <w:name w:val="F78E0EB70E4F49748F27AEC60B24F23D"/>
    <w:rsid w:val="009130FC"/>
  </w:style>
  <w:style w:type="paragraph" w:customStyle="1" w:styleId="5D6C8F4EBA824FDA95A13433E5FAB74D">
    <w:name w:val="5D6C8F4EBA824FDA95A13433E5FAB74D"/>
    <w:rsid w:val="009130FC"/>
  </w:style>
  <w:style w:type="paragraph" w:customStyle="1" w:styleId="5A15825C9E4844A2BF85191510D84411">
    <w:name w:val="5A15825C9E4844A2BF85191510D84411"/>
    <w:rsid w:val="009130FC"/>
  </w:style>
  <w:style w:type="paragraph" w:customStyle="1" w:styleId="1F2538CFFBEE49ABB6D775E4F1BFA9E0">
    <w:name w:val="1F2538CFFBEE49ABB6D775E4F1BFA9E0"/>
    <w:rsid w:val="009130FC"/>
  </w:style>
  <w:style w:type="paragraph" w:customStyle="1" w:styleId="DEDA8A0F131E447991255ED32ECB5340">
    <w:name w:val="DEDA8A0F131E447991255ED32ECB5340"/>
    <w:rsid w:val="009130FC"/>
  </w:style>
  <w:style w:type="paragraph" w:customStyle="1" w:styleId="C72B6F74132244279564C7231086A17E">
    <w:name w:val="C72B6F74132244279564C7231086A17E"/>
    <w:rsid w:val="009130FC"/>
  </w:style>
  <w:style w:type="paragraph" w:customStyle="1" w:styleId="12C4906326114389B10F668280009C17">
    <w:name w:val="12C4906326114389B10F668280009C17"/>
    <w:rsid w:val="009130FC"/>
  </w:style>
  <w:style w:type="paragraph" w:customStyle="1" w:styleId="B15919AD27084D5C9B4EA237200C1768">
    <w:name w:val="B15919AD27084D5C9B4EA237200C1768"/>
    <w:rsid w:val="009130FC"/>
  </w:style>
  <w:style w:type="paragraph" w:customStyle="1" w:styleId="60A36730636441209492670A9A58F7EE">
    <w:name w:val="60A36730636441209492670A9A58F7EE"/>
    <w:rsid w:val="009130FC"/>
  </w:style>
  <w:style w:type="paragraph" w:customStyle="1" w:styleId="DBFC519D984944549ECC13FB685937D6">
    <w:name w:val="DBFC519D984944549ECC13FB685937D6"/>
    <w:rsid w:val="009130FC"/>
  </w:style>
  <w:style w:type="paragraph" w:customStyle="1" w:styleId="8E2DAFB5EDE24EB3BD928A95CAFBF748">
    <w:name w:val="8E2DAFB5EDE24EB3BD928A95CAFBF748"/>
    <w:rsid w:val="009130FC"/>
  </w:style>
  <w:style w:type="paragraph" w:customStyle="1" w:styleId="0B0E1CAE6431412A99ECCF0DF60CFADC">
    <w:name w:val="0B0E1CAE6431412A99ECCF0DF60CFADC"/>
    <w:rsid w:val="009130FC"/>
  </w:style>
  <w:style w:type="paragraph" w:customStyle="1" w:styleId="49BAA26BE87A42458B9FBDCBCFC7A216">
    <w:name w:val="49BAA26BE87A42458B9FBDCBCFC7A216"/>
    <w:rsid w:val="009130FC"/>
  </w:style>
  <w:style w:type="paragraph" w:customStyle="1" w:styleId="0676BFC19F794F14BA6132A4CB60F9F6">
    <w:name w:val="0676BFC19F794F14BA6132A4CB60F9F6"/>
    <w:rsid w:val="009130FC"/>
  </w:style>
  <w:style w:type="paragraph" w:customStyle="1" w:styleId="E4C27C4C149247B590C8E2835346273F">
    <w:name w:val="E4C27C4C149247B590C8E2835346273F"/>
    <w:rsid w:val="009130FC"/>
  </w:style>
  <w:style w:type="paragraph" w:customStyle="1" w:styleId="AA02B4CD134D455EB2A706FA91190C0E">
    <w:name w:val="AA02B4CD134D455EB2A706FA91190C0E"/>
    <w:rsid w:val="009130FC"/>
  </w:style>
  <w:style w:type="paragraph" w:customStyle="1" w:styleId="7812B5E168294A9F83D98D3C33B495C9">
    <w:name w:val="7812B5E168294A9F83D98D3C33B495C9"/>
    <w:rsid w:val="009130FC"/>
  </w:style>
  <w:style w:type="paragraph" w:customStyle="1" w:styleId="7F747ED2D6734E88BCBE339AD542FF7A">
    <w:name w:val="7F747ED2D6734E88BCBE339AD542FF7A"/>
    <w:rsid w:val="009130FC"/>
  </w:style>
  <w:style w:type="paragraph" w:customStyle="1" w:styleId="7F1AE287C052412AB26CE0EA9970D4B7">
    <w:name w:val="7F1AE287C052412AB26CE0EA9970D4B7"/>
    <w:rsid w:val="009130FC"/>
  </w:style>
  <w:style w:type="paragraph" w:customStyle="1" w:styleId="E0BC7D8284F449749474F74A2E49196B">
    <w:name w:val="E0BC7D8284F449749474F74A2E49196B"/>
    <w:rsid w:val="009130FC"/>
  </w:style>
  <w:style w:type="paragraph" w:customStyle="1" w:styleId="4FC591152931490DB9431243EA7DFA4C">
    <w:name w:val="4FC591152931490DB9431243EA7DFA4C"/>
    <w:rsid w:val="009130FC"/>
  </w:style>
  <w:style w:type="paragraph" w:customStyle="1" w:styleId="75B22F3D7FE94B69BAE67C8F4693F25D">
    <w:name w:val="75B22F3D7FE94B69BAE67C8F4693F25D"/>
    <w:rsid w:val="009130FC"/>
  </w:style>
  <w:style w:type="paragraph" w:customStyle="1" w:styleId="3DB92526A9EC4F82BD4ABE145E5A0249">
    <w:name w:val="3DB92526A9EC4F82BD4ABE145E5A0249"/>
    <w:rsid w:val="009130FC"/>
  </w:style>
  <w:style w:type="paragraph" w:customStyle="1" w:styleId="E38CF0AE2A6B43919A8BEDC4946755B1">
    <w:name w:val="E38CF0AE2A6B43919A8BEDC4946755B1"/>
    <w:rsid w:val="009130FC"/>
  </w:style>
  <w:style w:type="paragraph" w:customStyle="1" w:styleId="2A17FA93D9E34AFEA5B8AE546F1ACDA6">
    <w:name w:val="2A17FA93D9E34AFEA5B8AE546F1ACDA6"/>
    <w:rsid w:val="009130FC"/>
  </w:style>
  <w:style w:type="paragraph" w:customStyle="1" w:styleId="B0201D6A55A54CBCA92AEAD9844C4F26">
    <w:name w:val="B0201D6A55A54CBCA92AEAD9844C4F26"/>
    <w:rsid w:val="009130FC"/>
  </w:style>
  <w:style w:type="paragraph" w:customStyle="1" w:styleId="9381728428654ADB9E0E2D94A5B3C50D">
    <w:name w:val="9381728428654ADB9E0E2D94A5B3C50D"/>
    <w:rsid w:val="009130FC"/>
  </w:style>
  <w:style w:type="paragraph" w:customStyle="1" w:styleId="A1E9A368C5F3449896D37B79EABEFEC4">
    <w:name w:val="A1E9A368C5F3449896D37B79EABEFEC4"/>
    <w:rsid w:val="009130FC"/>
  </w:style>
  <w:style w:type="paragraph" w:customStyle="1" w:styleId="0F0307CF66694B36AA12E5D905423AA7">
    <w:name w:val="0F0307CF66694B36AA12E5D905423AA7"/>
    <w:rsid w:val="009130FC"/>
  </w:style>
  <w:style w:type="paragraph" w:customStyle="1" w:styleId="F985AC477BD14C7B846E55C328167B7D">
    <w:name w:val="F985AC477BD14C7B846E55C328167B7D"/>
    <w:rsid w:val="009130FC"/>
  </w:style>
  <w:style w:type="paragraph" w:customStyle="1" w:styleId="44B474A936D64C21AB10744DED8B75B4">
    <w:name w:val="44B474A936D64C21AB10744DED8B75B4"/>
    <w:rsid w:val="009130FC"/>
  </w:style>
  <w:style w:type="paragraph" w:customStyle="1" w:styleId="5A160B92F897437C9FEEB5067D2CDF82">
    <w:name w:val="5A160B92F897437C9FEEB5067D2CDF82"/>
    <w:rsid w:val="009130FC"/>
  </w:style>
  <w:style w:type="paragraph" w:customStyle="1" w:styleId="CB4B625120CE40BAB8FB7E82F17F5724">
    <w:name w:val="CB4B625120CE40BAB8FB7E82F17F5724"/>
    <w:rsid w:val="009130FC"/>
  </w:style>
  <w:style w:type="paragraph" w:customStyle="1" w:styleId="3DCB37A51F7A4D01B5CDF4492FEB1AFF">
    <w:name w:val="3DCB37A51F7A4D01B5CDF4492FEB1AFF"/>
    <w:rsid w:val="009130FC"/>
  </w:style>
  <w:style w:type="paragraph" w:customStyle="1" w:styleId="13C7DC3CE7D34C5FBA2C01CA457D5A0F">
    <w:name w:val="13C7DC3CE7D34C5FBA2C01CA457D5A0F"/>
    <w:rsid w:val="009130FC"/>
  </w:style>
  <w:style w:type="paragraph" w:customStyle="1" w:styleId="26BC54E14B6C47FEA88A0011F5559D33">
    <w:name w:val="26BC54E14B6C47FEA88A0011F5559D33"/>
    <w:rsid w:val="009130FC"/>
  </w:style>
  <w:style w:type="paragraph" w:customStyle="1" w:styleId="0925E94DC81A404BB43EF7E125E68749">
    <w:name w:val="0925E94DC81A404BB43EF7E125E68749"/>
    <w:rsid w:val="009130FC"/>
  </w:style>
  <w:style w:type="paragraph" w:customStyle="1" w:styleId="15AFA18F3F364FCE88DB6CA2610DE4DA">
    <w:name w:val="15AFA18F3F364FCE88DB6CA2610DE4DA"/>
    <w:rsid w:val="009130FC"/>
  </w:style>
  <w:style w:type="paragraph" w:customStyle="1" w:styleId="F23CDA0FAB37484085B4EA437D63A2F6">
    <w:name w:val="F23CDA0FAB37484085B4EA437D63A2F6"/>
    <w:rsid w:val="009130FC"/>
  </w:style>
  <w:style w:type="paragraph" w:customStyle="1" w:styleId="1D06DDF3FE0C4ACCA108256C3EF53513">
    <w:name w:val="1D06DDF3FE0C4ACCA108256C3EF53513"/>
    <w:rsid w:val="009130FC"/>
  </w:style>
  <w:style w:type="paragraph" w:customStyle="1" w:styleId="99639F3EB2E34496A676DC4F88ECC45B">
    <w:name w:val="99639F3EB2E34496A676DC4F88ECC45B"/>
    <w:rsid w:val="009130FC"/>
  </w:style>
  <w:style w:type="paragraph" w:customStyle="1" w:styleId="F46AD0C941934DF7B43D446F45D53E5A">
    <w:name w:val="F46AD0C941934DF7B43D446F45D53E5A"/>
    <w:rsid w:val="009130FC"/>
  </w:style>
  <w:style w:type="paragraph" w:customStyle="1" w:styleId="B8687EFBD71F4E1AB88FA1137F67AEC3">
    <w:name w:val="B8687EFBD71F4E1AB88FA1137F67AEC3"/>
    <w:rsid w:val="009130FC"/>
  </w:style>
  <w:style w:type="paragraph" w:customStyle="1" w:styleId="FB60034FB4644166B1E635FAC7481D38">
    <w:name w:val="FB60034FB4644166B1E635FAC7481D38"/>
    <w:rsid w:val="009130FC"/>
  </w:style>
  <w:style w:type="paragraph" w:customStyle="1" w:styleId="DAB853FFBFAC421598F58E8E5DA16119">
    <w:name w:val="DAB853FFBFAC421598F58E8E5DA16119"/>
    <w:rsid w:val="009130FC"/>
  </w:style>
  <w:style w:type="paragraph" w:customStyle="1" w:styleId="B4AC0668C76049EFADE08578D9B4B959">
    <w:name w:val="B4AC0668C76049EFADE08578D9B4B959"/>
    <w:rsid w:val="009130FC"/>
  </w:style>
  <w:style w:type="paragraph" w:customStyle="1" w:styleId="C121193B3AB74BCC8078F43BB06D99DC">
    <w:name w:val="C121193B3AB74BCC8078F43BB06D99DC"/>
    <w:rsid w:val="009130FC"/>
  </w:style>
  <w:style w:type="paragraph" w:customStyle="1" w:styleId="4AF9AE2D3F9B42269F60DC7AF2B05DCE">
    <w:name w:val="4AF9AE2D3F9B42269F60DC7AF2B05DCE"/>
    <w:rsid w:val="009130FC"/>
  </w:style>
  <w:style w:type="paragraph" w:customStyle="1" w:styleId="F28BF15F595446A2B499B0F8E345733C">
    <w:name w:val="F28BF15F595446A2B499B0F8E345733C"/>
    <w:rsid w:val="009130FC"/>
  </w:style>
  <w:style w:type="paragraph" w:customStyle="1" w:styleId="BB43D475F0F447DB9C3F37C30BDCCE76">
    <w:name w:val="BB43D475F0F447DB9C3F37C30BDCCE76"/>
    <w:rsid w:val="009130FC"/>
  </w:style>
  <w:style w:type="paragraph" w:customStyle="1" w:styleId="B4C81FD044EE43B782007AC84893C4C0">
    <w:name w:val="B4C81FD044EE43B782007AC84893C4C0"/>
    <w:rsid w:val="009130FC"/>
  </w:style>
  <w:style w:type="paragraph" w:customStyle="1" w:styleId="793432F3083C4863A839239559958BAD">
    <w:name w:val="793432F3083C4863A839239559958BAD"/>
    <w:rsid w:val="009130FC"/>
  </w:style>
  <w:style w:type="paragraph" w:customStyle="1" w:styleId="2D01D08FF82941408538A4CC43CF0245">
    <w:name w:val="2D01D08FF82941408538A4CC43CF0245"/>
    <w:rsid w:val="009130FC"/>
  </w:style>
  <w:style w:type="paragraph" w:customStyle="1" w:styleId="8AAC65BC163747EA91998E2F01C54D26">
    <w:name w:val="8AAC65BC163747EA91998E2F01C54D26"/>
    <w:rsid w:val="009130FC"/>
  </w:style>
  <w:style w:type="paragraph" w:customStyle="1" w:styleId="59AD8D301E3A4C56B65ECDE3075F489E">
    <w:name w:val="59AD8D301E3A4C56B65ECDE3075F489E"/>
    <w:rsid w:val="009130FC"/>
  </w:style>
  <w:style w:type="paragraph" w:customStyle="1" w:styleId="1F50D0EF288C43FB9AF07F56ECAA57C5">
    <w:name w:val="1F50D0EF288C43FB9AF07F56ECAA57C5"/>
    <w:rsid w:val="009130FC"/>
  </w:style>
  <w:style w:type="paragraph" w:customStyle="1" w:styleId="7D433D57214C48BC82C13B863642EC83">
    <w:name w:val="7D433D57214C48BC82C13B863642EC83"/>
    <w:rsid w:val="009130FC"/>
  </w:style>
  <w:style w:type="paragraph" w:customStyle="1" w:styleId="CF3F5CBCE6524E9C859C6DE973A63B69">
    <w:name w:val="CF3F5CBCE6524E9C859C6DE973A63B69"/>
    <w:rsid w:val="009130FC"/>
  </w:style>
  <w:style w:type="paragraph" w:customStyle="1" w:styleId="88F4BD823DEF4380A5C34B51CC3293D8">
    <w:name w:val="88F4BD823DEF4380A5C34B51CC3293D8"/>
    <w:rsid w:val="009130FC"/>
  </w:style>
  <w:style w:type="paragraph" w:customStyle="1" w:styleId="74116A2BDFC44E45ACFB0C4A8DC9ADE7">
    <w:name w:val="74116A2BDFC44E45ACFB0C4A8DC9ADE7"/>
    <w:rsid w:val="009130FC"/>
  </w:style>
  <w:style w:type="paragraph" w:customStyle="1" w:styleId="B49B33A85A9F498189A36F43F9335268">
    <w:name w:val="B49B33A85A9F498189A36F43F9335268"/>
    <w:rsid w:val="009130FC"/>
  </w:style>
  <w:style w:type="paragraph" w:customStyle="1" w:styleId="302651E52853420294E1A9DEED4133DF">
    <w:name w:val="302651E52853420294E1A9DEED4133DF"/>
    <w:rsid w:val="009130FC"/>
  </w:style>
  <w:style w:type="paragraph" w:customStyle="1" w:styleId="90B0EBAAEE954456AC85F315ABD8982B">
    <w:name w:val="90B0EBAAEE954456AC85F315ABD8982B"/>
    <w:rsid w:val="009130FC"/>
  </w:style>
  <w:style w:type="paragraph" w:customStyle="1" w:styleId="1878AE0D4BA64712841FCABC1D0E3E66">
    <w:name w:val="1878AE0D4BA64712841FCABC1D0E3E66"/>
    <w:rsid w:val="009130FC"/>
  </w:style>
  <w:style w:type="paragraph" w:customStyle="1" w:styleId="9E75A416C1374F3A979E7A2252D464E2">
    <w:name w:val="9E75A416C1374F3A979E7A2252D464E2"/>
    <w:rsid w:val="009130FC"/>
  </w:style>
  <w:style w:type="paragraph" w:customStyle="1" w:styleId="E5E7F55593DC438F9D3D87AEA30455CF">
    <w:name w:val="E5E7F55593DC438F9D3D87AEA30455CF"/>
    <w:rsid w:val="009130FC"/>
  </w:style>
  <w:style w:type="paragraph" w:customStyle="1" w:styleId="482B54E4F9114669819670B25479CE9B">
    <w:name w:val="482B54E4F9114669819670B25479CE9B"/>
    <w:rsid w:val="009130FC"/>
  </w:style>
  <w:style w:type="paragraph" w:customStyle="1" w:styleId="4B7529777DF744B4BBE9062973D4E43C">
    <w:name w:val="4B7529777DF744B4BBE9062973D4E43C"/>
    <w:rsid w:val="009130FC"/>
  </w:style>
  <w:style w:type="paragraph" w:customStyle="1" w:styleId="B049B862C6184E57AA7B458D9268148E">
    <w:name w:val="B049B862C6184E57AA7B458D9268148E"/>
    <w:rsid w:val="009130FC"/>
  </w:style>
  <w:style w:type="paragraph" w:customStyle="1" w:styleId="82C3D77A0AC94A32A8B6C11B44795AC5">
    <w:name w:val="82C3D77A0AC94A32A8B6C11B44795AC5"/>
    <w:rsid w:val="009130FC"/>
  </w:style>
  <w:style w:type="paragraph" w:customStyle="1" w:styleId="5862DCD7BD3742FA95E151564B6DFE9E">
    <w:name w:val="5862DCD7BD3742FA95E151564B6DFE9E"/>
    <w:rsid w:val="009130FC"/>
  </w:style>
  <w:style w:type="paragraph" w:customStyle="1" w:styleId="38753C4F4AEB476991F952A8CD779F94">
    <w:name w:val="38753C4F4AEB476991F952A8CD779F94"/>
    <w:rsid w:val="009130FC"/>
  </w:style>
  <w:style w:type="paragraph" w:customStyle="1" w:styleId="652561225163432FB36AD52431B54F1E">
    <w:name w:val="652561225163432FB36AD52431B54F1E"/>
    <w:rsid w:val="009130FC"/>
  </w:style>
  <w:style w:type="paragraph" w:customStyle="1" w:styleId="9F83E5E2F9D04B5C8CB16FC4C4DC9659">
    <w:name w:val="9F83E5E2F9D04B5C8CB16FC4C4DC9659"/>
    <w:rsid w:val="009130FC"/>
  </w:style>
  <w:style w:type="paragraph" w:customStyle="1" w:styleId="CECA0BF110C54E909AA1646DFB3454C7">
    <w:name w:val="CECA0BF110C54E909AA1646DFB3454C7"/>
    <w:rsid w:val="009130FC"/>
  </w:style>
  <w:style w:type="paragraph" w:customStyle="1" w:styleId="30970B6BE04C441BB8B0E2DFDF2E10A1">
    <w:name w:val="30970B6BE04C441BB8B0E2DFDF2E10A1"/>
    <w:rsid w:val="009130FC"/>
  </w:style>
  <w:style w:type="paragraph" w:customStyle="1" w:styleId="FF219A8ACB72430789215D432E7EA961">
    <w:name w:val="FF219A8ACB72430789215D432E7EA961"/>
    <w:rsid w:val="009130FC"/>
  </w:style>
  <w:style w:type="paragraph" w:customStyle="1" w:styleId="C397E64E09324207878CE7265BEFC292">
    <w:name w:val="C397E64E09324207878CE7265BEFC292"/>
    <w:rsid w:val="009130FC"/>
  </w:style>
  <w:style w:type="paragraph" w:customStyle="1" w:styleId="D9D2F8B2536B4DC0A8EECF197400E14B">
    <w:name w:val="D9D2F8B2536B4DC0A8EECF197400E14B"/>
    <w:rsid w:val="009130FC"/>
  </w:style>
  <w:style w:type="paragraph" w:customStyle="1" w:styleId="209849C9D9C047CFBC4BACA58AF376C1">
    <w:name w:val="209849C9D9C047CFBC4BACA58AF376C1"/>
    <w:rsid w:val="009130FC"/>
  </w:style>
  <w:style w:type="paragraph" w:customStyle="1" w:styleId="38A9116E6ACA43039CC6B0726F5F4A1A">
    <w:name w:val="38A9116E6ACA43039CC6B0726F5F4A1A"/>
    <w:rsid w:val="009130FC"/>
  </w:style>
  <w:style w:type="paragraph" w:customStyle="1" w:styleId="C8CEF79E341C4E82ABEA363502987ED4">
    <w:name w:val="C8CEF79E341C4E82ABEA363502987ED4"/>
    <w:rsid w:val="009130FC"/>
  </w:style>
  <w:style w:type="paragraph" w:customStyle="1" w:styleId="22B44D8DC45D429E903836B5317AB05C">
    <w:name w:val="22B44D8DC45D429E903836B5317AB05C"/>
    <w:rsid w:val="009130FC"/>
  </w:style>
  <w:style w:type="paragraph" w:customStyle="1" w:styleId="CD6E2C39506D41DFBE72CF4DEBA5EEDD">
    <w:name w:val="CD6E2C39506D41DFBE72CF4DEBA5EEDD"/>
    <w:rsid w:val="009130FC"/>
  </w:style>
  <w:style w:type="paragraph" w:customStyle="1" w:styleId="07ACCB1560CB45F08C4F8FD685CDD622">
    <w:name w:val="07ACCB1560CB45F08C4F8FD685CDD622"/>
    <w:rsid w:val="009130FC"/>
  </w:style>
  <w:style w:type="paragraph" w:customStyle="1" w:styleId="79081FE319D44BE6B7307DD6089FF2AF">
    <w:name w:val="79081FE319D44BE6B7307DD6089FF2AF"/>
    <w:rsid w:val="009130FC"/>
  </w:style>
  <w:style w:type="paragraph" w:customStyle="1" w:styleId="B53CFD9068154780899248513FA6816D">
    <w:name w:val="B53CFD9068154780899248513FA6816D"/>
    <w:rsid w:val="009130FC"/>
  </w:style>
  <w:style w:type="paragraph" w:customStyle="1" w:styleId="1D74BDE01395492089E41E9C2F721930">
    <w:name w:val="1D74BDE01395492089E41E9C2F721930"/>
    <w:rsid w:val="009130FC"/>
  </w:style>
  <w:style w:type="paragraph" w:customStyle="1" w:styleId="04BBFE48859E4FAD8836FB2155610868">
    <w:name w:val="04BBFE48859E4FAD8836FB2155610868"/>
    <w:rsid w:val="009130FC"/>
  </w:style>
  <w:style w:type="paragraph" w:customStyle="1" w:styleId="E78A16C7158C47BF983C1FE472F4190C">
    <w:name w:val="E78A16C7158C47BF983C1FE472F4190C"/>
    <w:rsid w:val="009130FC"/>
  </w:style>
  <w:style w:type="paragraph" w:customStyle="1" w:styleId="DFCA81C3ED0C4551B77E7D8A4536623A">
    <w:name w:val="DFCA81C3ED0C4551B77E7D8A4536623A"/>
    <w:rsid w:val="009130FC"/>
  </w:style>
  <w:style w:type="paragraph" w:customStyle="1" w:styleId="5C38295F9CEF424880CDDC7B66270F09">
    <w:name w:val="5C38295F9CEF424880CDDC7B66270F09"/>
    <w:rsid w:val="009130FC"/>
  </w:style>
  <w:style w:type="paragraph" w:customStyle="1" w:styleId="71DFD10BB3414F4C938C590B6B52BA06">
    <w:name w:val="71DFD10BB3414F4C938C590B6B52BA06"/>
    <w:rsid w:val="009130FC"/>
  </w:style>
  <w:style w:type="paragraph" w:customStyle="1" w:styleId="180210F5ACE4497DACACD63813899600">
    <w:name w:val="180210F5ACE4497DACACD63813899600"/>
    <w:rsid w:val="009130FC"/>
  </w:style>
  <w:style w:type="paragraph" w:customStyle="1" w:styleId="EBA80B4A482A43619BC67DF1F1E6E82A">
    <w:name w:val="EBA80B4A482A43619BC67DF1F1E6E82A"/>
    <w:rsid w:val="009130FC"/>
  </w:style>
  <w:style w:type="paragraph" w:customStyle="1" w:styleId="BCF9A1F277374908908D6359A383C0F2">
    <w:name w:val="BCF9A1F277374908908D6359A383C0F2"/>
    <w:rsid w:val="009130FC"/>
  </w:style>
  <w:style w:type="paragraph" w:customStyle="1" w:styleId="EDCB083E19584725A700EA0B58AB2211">
    <w:name w:val="EDCB083E19584725A700EA0B58AB2211"/>
    <w:rsid w:val="009130FC"/>
  </w:style>
  <w:style w:type="paragraph" w:customStyle="1" w:styleId="B0EAB27F882048BAA8932AFC185B00BE">
    <w:name w:val="B0EAB27F882048BAA8932AFC185B00BE"/>
    <w:rsid w:val="009130FC"/>
  </w:style>
  <w:style w:type="paragraph" w:customStyle="1" w:styleId="619CE505EF324641BF404679A15D3436">
    <w:name w:val="619CE505EF324641BF404679A15D3436"/>
    <w:rsid w:val="009130FC"/>
  </w:style>
  <w:style w:type="paragraph" w:customStyle="1" w:styleId="1E479524E9F44E088C2470A7634AA6D8">
    <w:name w:val="1E479524E9F44E088C2470A7634AA6D8"/>
    <w:rsid w:val="009130FC"/>
  </w:style>
  <w:style w:type="paragraph" w:customStyle="1" w:styleId="88ED191CA0634F0E8481B0CB833AF636">
    <w:name w:val="88ED191CA0634F0E8481B0CB833AF636"/>
    <w:rsid w:val="009130FC"/>
  </w:style>
  <w:style w:type="paragraph" w:customStyle="1" w:styleId="4206293435AA411682E53697EA846EAC">
    <w:name w:val="4206293435AA411682E53697EA846EAC"/>
    <w:rsid w:val="009130FC"/>
  </w:style>
  <w:style w:type="paragraph" w:customStyle="1" w:styleId="78DD3BA219074285A3B4A6175262812B">
    <w:name w:val="78DD3BA219074285A3B4A6175262812B"/>
    <w:rsid w:val="009130FC"/>
  </w:style>
  <w:style w:type="paragraph" w:customStyle="1" w:styleId="59DFA74F7FF247EEAA9FA8722ADD2F42">
    <w:name w:val="59DFA74F7FF247EEAA9FA8722ADD2F42"/>
    <w:rsid w:val="009130FC"/>
  </w:style>
  <w:style w:type="paragraph" w:customStyle="1" w:styleId="4DEA4C4D68644A54918895DBA3E2E9DE">
    <w:name w:val="4DEA4C4D68644A54918895DBA3E2E9DE"/>
    <w:rsid w:val="009130FC"/>
  </w:style>
  <w:style w:type="paragraph" w:customStyle="1" w:styleId="7FDF0F0C83724CC8BFD816C83BC3AA19">
    <w:name w:val="7FDF0F0C83724CC8BFD816C83BC3AA19"/>
    <w:rsid w:val="009130FC"/>
  </w:style>
  <w:style w:type="paragraph" w:customStyle="1" w:styleId="E20207AEDC4F4B8F93A14F596807E5AC">
    <w:name w:val="E20207AEDC4F4B8F93A14F596807E5AC"/>
    <w:rsid w:val="009130FC"/>
  </w:style>
  <w:style w:type="paragraph" w:customStyle="1" w:styleId="B24B13573DAC4EF58C5AE7FE9B1518BF">
    <w:name w:val="B24B13573DAC4EF58C5AE7FE9B1518BF"/>
    <w:rsid w:val="009130FC"/>
  </w:style>
  <w:style w:type="paragraph" w:customStyle="1" w:styleId="873CA9BCB2FD463EA8795377CD8ABAAC">
    <w:name w:val="873CA9BCB2FD463EA8795377CD8ABAAC"/>
    <w:rsid w:val="009130FC"/>
  </w:style>
  <w:style w:type="paragraph" w:customStyle="1" w:styleId="86B3B297D3A444D08349459419F18FB2">
    <w:name w:val="86B3B297D3A444D08349459419F18FB2"/>
    <w:rsid w:val="009130FC"/>
  </w:style>
  <w:style w:type="paragraph" w:customStyle="1" w:styleId="B1DF1A28AC28403FBAFDFF82DC125D5C">
    <w:name w:val="B1DF1A28AC28403FBAFDFF82DC125D5C"/>
    <w:rsid w:val="009130FC"/>
  </w:style>
  <w:style w:type="paragraph" w:customStyle="1" w:styleId="798E4221FFD24F5C852FAE195FFE5EBE">
    <w:name w:val="798E4221FFD24F5C852FAE195FFE5EBE"/>
    <w:rsid w:val="009130FC"/>
  </w:style>
  <w:style w:type="paragraph" w:customStyle="1" w:styleId="2689C53C1A894895A0C3A3A1DA4904AF">
    <w:name w:val="2689C53C1A894895A0C3A3A1DA4904AF"/>
    <w:rsid w:val="009130FC"/>
  </w:style>
  <w:style w:type="paragraph" w:customStyle="1" w:styleId="889B4BDC251C4C0193ADCC167E65E555">
    <w:name w:val="889B4BDC251C4C0193ADCC167E65E555"/>
    <w:rsid w:val="009130FC"/>
  </w:style>
  <w:style w:type="paragraph" w:customStyle="1" w:styleId="5BD8312F44C84C31B5AE88318386043F">
    <w:name w:val="5BD8312F44C84C31B5AE88318386043F"/>
    <w:rsid w:val="009130FC"/>
  </w:style>
  <w:style w:type="paragraph" w:customStyle="1" w:styleId="E5346652D8D44BCEB7EB57463E5CC326">
    <w:name w:val="E5346652D8D44BCEB7EB57463E5CC326"/>
    <w:rsid w:val="009130FC"/>
  </w:style>
  <w:style w:type="paragraph" w:customStyle="1" w:styleId="E7E816C6D82B49239096A24CFB196A83">
    <w:name w:val="E7E816C6D82B49239096A24CFB196A83"/>
    <w:rsid w:val="009130FC"/>
  </w:style>
  <w:style w:type="paragraph" w:customStyle="1" w:styleId="8D37FF5B31A74E8FA398A5EDF2FBFE38">
    <w:name w:val="8D37FF5B31A74E8FA398A5EDF2FBFE38"/>
    <w:rsid w:val="009130FC"/>
  </w:style>
  <w:style w:type="paragraph" w:customStyle="1" w:styleId="D110C506A35942E285E6B3A592476BBE">
    <w:name w:val="D110C506A35942E285E6B3A592476BBE"/>
    <w:rsid w:val="009130FC"/>
  </w:style>
  <w:style w:type="paragraph" w:customStyle="1" w:styleId="9747290C5BEF4F1B95294E5B2ED1A667">
    <w:name w:val="9747290C5BEF4F1B95294E5B2ED1A667"/>
    <w:rsid w:val="009130FC"/>
  </w:style>
  <w:style w:type="paragraph" w:customStyle="1" w:styleId="A14502DCBDC04E459E2FC66AC0F4AD13">
    <w:name w:val="A14502DCBDC04E459E2FC66AC0F4AD13"/>
    <w:rsid w:val="009130FC"/>
  </w:style>
  <w:style w:type="paragraph" w:customStyle="1" w:styleId="AA447B67FA244417937A8FCB481D6AF4">
    <w:name w:val="AA447B67FA244417937A8FCB481D6AF4"/>
    <w:rsid w:val="009130FC"/>
  </w:style>
  <w:style w:type="paragraph" w:customStyle="1" w:styleId="23CC8DAD960346E3B3455DF7E703704A">
    <w:name w:val="23CC8DAD960346E3B3455DF7E703704A"/>
    <w:rsid w:val="009130FC"/>
  </w:style>
  <w:style w:type="paragraph" w:customStyle="1" w:styleId="C2A116AFEAD3424098730B236AAF568C">
    <w:name w:val="C2A116AFEAD3424098730B236AAF568C"/>
    <w:rsid w:val="009130FC"/>
  </w:style>
  <w:style w:type="paragraph" w:customStyle="1" w:styleId="C252C10F6CC84100B69D799B53A1A051">
    <w:name w:val="C252C10F6CC84100B69D799B53A1A051"/>
    <w:rsid w:val="009130FC"/>
  </w:style>
  <w:style w:type="paragraph" w:customStyle="1" w:styleId="CB99B288D9B44CEFB83313BE470FBE62">
    <w:name w:val="CB99B288D9B44CEFB83313BE470FBE62"/>
    <w:rsid w:val="009130FC"/>
  </w:style>
  <w:style w:type="paragraph" w:customStyle="1" w:styleId="46667844D002457997AA3B00CD744212">
    <w:name w:val="46667844D002457997AA3B00CD744212"/>
    <w:rsid w:val="009130FC"/>
  </w:style>
  <w:style w:type="paragraph" w:customStyle="1" w:styleId="B5783439D71848ABBB3D4BA4401F69A6">
    <w:name w:val="B5783439D71848ABBB3D4BA4401F69A6"/>
    <w:rsid w:val="009130FC"/>
  </w:style>
  <w:style w:type="paragraph" w:customStyle="1" w:styleId="1CCF6F12A9364E9C8B6E0F55E308E9C8">
    <w:name w:val="1CCF6F12A9364E9C8B6E0F55E308E9C8"/>
    <w:rsid w:val="009130FC"/>
  </w:style>
  <w:style w:type="paragraph" w:customStyle="1" w:styleId="52C762FBC7CD4CB18FF9475E5734AC9A">
    <w:name w:val="52C762FBC7CD4CB18FF9475E5734AC9A"/>
    <w:rsid w:val="009130FC"/>
  </w:style>
  <w:style w:type="paragraph" w:customStyle="1" w:styleId="D470DE17FAE04E78967D08DE25055F1F">
    <w:name w:val="D470DE17FAE04E78967D08DE25055F1F"/>
    <w:rsid w:val="009130FC"/>
  </w:style>
  <w:style w:type="paragraph" w:customStyle="1" w:styleId="B6AA386C589040219A9383333F2F9202">
    <w:name w:val="B6AA386C589040219A9383333F2F9202"/>
    <w:rsid w:val="009130FC"/>
  </w:style>
  <w:style w:type="paragraph" w:customStyle="1" w:styleId="26870CD103DC4D90A097DFA18AD71FCB">
    <w:name w:val="26870CD103DC4D90A097DFA18AD71FCB"/>
    <w:rsid w:val="009130FC"/>
  </w:style>
  <w:style w:type="paragraph" w:customStyle="1" w:styleId="2866F3699300438C84FDD6A9CEC80BE4">
    <w:name w:val="2866F3699300438C84FDD6A9CEC80BE4"/>
    <w:rsid w:val="009130FC"/>
  </w:style>
  <w:style w:type="paragraph" w:customStyle="1" w:styleId="D1E5920DEE154E3EB0109DDA8BDDE1FA">
    <w:name w:val="D1E5920DEE154E3EB0109DDA8BDDE1FA"/>
    <w:rsid w:val="009130FC"/>
  </w:style>
  <w:style w:type="paragraph" w:customStyle="1" w:styleId="92346D782A8D4BE894D9C3584EDB1121">
    <w:name w:val="92346D782A8D4BE894D9C3584EDB1121"/>
    <w:rsid w:val="009130FC"/>
  </w:style>
  <w:style w:type="paragraph" w:customStyle="1" w:styleId="0BF4664F6A2E42118524D1A06523EE2E">
    <w:name w:val="0BF4664F6A2E42118524D1A06523EE2E"/>
    <w:rsid w:val="009130FC"/>
  </w:style>
  <w:style w:type="paragraph" w:customStyle="1" w:styleId="2024F3E65D4F4819AE7BD78456D45720">
    <w:name w:val="2024F3E65D4F4819AE7BD78456D45720"/>
    <w:rsid w:val="009130FC"/>
  </w:style>
  <w:style w:type="paragraph" w:customStyle="1" w:styleId="02778CE120C147A098E5BF5BD0307EDD">
    <w:name w:val="02778CE120C147A098E5BF5BD0307EDD"/>
    <w:rsid w:val="009130FC"/>
  </w:style>
  <w:style w:type="paragraph" w:customStyle="1" w:styleId="6E9C452B59C4432EB9B04137AAE90F6F">
    <w:name w:val="6E9C452B59C4432EB9B04137AAE90F6F"/>
    <w:rsid w:val="009130FC"/>
  </w:style>
  <w:style w:type="paragraph" w:customStyle="1" w:styleId="607A4E8717CD45F18E795C1CA36FF9AA">
    <w:name w:val="607A4E8717CD45F18E795C1CA36FF9AA"/>
    <w:rsid w:val="009130FC"/>
  </w:style>
  <w:style w:type="paragraph" w:customStyle="1" w:styleId="E1F207985E3846F795469CC0373FF599">
    <w:name w:val="E1F207985E3846F795469CC0373FF599"/>
    <w:rsid w:val="009130FC"/>
  </w:style>
  <w:style w:type="paragraph" w:customStyle="1" w:styleId="8EDBB80E75D04ECC9302F40A4A1747C0">
    <w:name w:val="8EDBB80E75D04ECC9302F40A4A1747C0"/>
    <w:rsid w:val="009130FC"/>
  </w:style>
  <w:style w:type="paragraph" w:customStyle="1" w:styleId="081943348DBD42B49312B359FAF699C8">
    <w:name w:val="081943348DBD42B49312B359FAF699C8"/>
    <w:rsid w:val="009130FC"/>
  </w:style>
  <w:style w:type="paragraph" w:customStyle="1" w:styleId="2A23F177CDFE46EBB1820ADD24093594">
    <w:name w:val="2A23F177CDFE46EBB1820ADD24093594"/>
    <w:rsid w:val="009130FC"/>
  </w:style>
  <w:style w:type="paragraph" w:customStyle="1" w:styleId="ECF9C2724DB045CEABF524F87B8E5AF8">
    <w:name w:val="ECF9C2724DB045CEABF524F87B8E5AF8"/>
    <w:rsid w:val="009130FC"/>
  </w:style>
  <w:style w:type="paragraph" w:customStyle="1" w:styleId="F88E49D222CB4C698466FFCE84DD3D85">
    <w:name w:val="F88E49D222CB4C698466FFCE84DD3D85"/>
    <w:rsid w:val="009130FC"/>
  </w:style>
  <w:style w:type="paragraph" w:customStyle="1" w:styleId="2462995BC59F401B8EE5C360136B2223">
    <w:name w:val="2462995BC59F401B8EE5C360136B2223"/>
    <w:rsid w:val="009130FC"/>
  </w:style>
  <w:style w:type="paragraph" w:customStyle="1" w:styleId="36378893E1C34F2BB1954B8886EE9692">
    <w:name w:val="36378893E1C34F2BB1954B8886EE9692"/>
    <w:rsid w:val="009130FC"/>
  </w:style>
  <w:style w:type="paragraph" w:customStyle="1" w:styleId="23D20086265E4EDE81DA2481BD5C6754">
    <w:name w:val="23D20086265E4EDE81DA2481BD5C6754"/>
    <w:rsid w:val="009130FC"/>
  </w:style>
  <w:style w:type="paragraph" w:customStyle="1" w:styleId="1EC2C5422DCA445DB29E61F8C218AE53">
    <w:name w:val="1EC2C5422DCA445DB29E61F8C218AE53"/>
    <w:rsid w:val="009130FC"/>
  </w:style>
  <w:style w:type="paragraph" w:customStyle="1" w:styleId="B10BE12B26A146BBAABF40A513C6671A">
    <w:name w:val="B10BE12B26A146BBAABF40A513C6671A"/>
    <w:rsid w:val="009130FC"/>
  </w:style>
  <w:style w:type="paragraph" w:customStyle="1" w:styleId="6246F7F0DB5B4FE0834AAFBD7C71EE15">
    <w:name w:val="6246F7F0DB5B4FE0834AAFBD7C71EE15"/>
    <w:rsid w:val="009130FC"/>
  </w:style>
  <w:style w:type="paragraph" w:customStyle="1" w:styleId="D6C01A49A0C147D89D2B2D6B2B561F56">
    <w:name w:val="D6C01A49A0C147D89D2B2D6B2B561F56"/>
    <w:rsid w:val="009130FC"/>
  </w:style>
  <w:style w:type="paragraph" w:customStyle="1" w:styleId="60404DEEEF404D3C82DB45854F809FB5">
    <w:name w:val="60404DEEEF404D3C82DB45854F809FB5"/>
    <w:rsid w:val="009130FC"/>
  </w:style>
  <w:style w:type="paragraph" w:customStyle="1" w:styleId="F816422390854920BDECC2C4F97352FB">
    <w:name w:val="F816422390854920BDECC2C4F97352FB"/>
    <w:rsid w:val="009130FC"/>
  </w:style>
  <w:style w:type="paragraph" w:customStyle="1" w:styleId="7E2FE15695CF4EB4B51419D4BEB62256">
    <w:name w:val="7E2FE15695CF4EB4B51419D4BEB62256"/>
    <w:rsid w:val="009130FC"/>
  </w:style>
  <w:style w:type="paragraph" w:customStyle="1" w:styleId="17E0FB341F884D80B0780A95EBA275DC">
    <w:name w:val="17E0FB341F884D80B0780A95EBA275DC"/>
    <w:rsid w:val="009130FC"/>
  </w:style>
  <w:style w:type="paragraph" w:customStyle="1" w:styleId="A45EF702A1804D5E960B5FD520805664">
    <w:name w:val="A45EF702A1804D5E960B5FD520805664"/>
    <w:rsid w:val="009130FC"/>
  </w:style>
  <w:style w:type="paragraph" w:customStyle="1" w:styleId="5E59CA10B67B4374A1D55090F841EAE6">
    <w:name w:val="5E59CA10B67B4374A1D55090F841EAE6"/>
    <w:rsid w:val="009130FC"/>
  </w:style>
  <w:style w:type="paragraph" w:customStyle="1" w:styleId="21C74A860E3946198114367F8D312577">
    <w:name w:val="21C74A860E3946198114367F8D312577"/>
    <w:rsid w:val="009130FC"/>
  </w:style>
  <w:style w:type="paragraph" w:customStyle="1" w:styleId="1AEB80D6189041A7B209880AC62ACE74">
    <w:name w:val="1AEB80D6189041A7B209880AC62ACE74"/>
    <w:rsid w:val="009130FC"/>
  </w:style>
  <w:style w:type="paragraph" w:customStyle="1" w:styleId="4DD09DAC8DB4492B972F195353442717">
    <w:name w:val="4DD09DAC8DB4492B972F195353442717"/>
    <w:rsid w:val="009130FC"/>
  </w:style>
  <w:style w:type="paragraph" w:customStyle="1" w:styleId="DE49C6770E734EA3BC8E85767B34027B">
    <w:name w:val="DE49C6770E734EA3BC8E85767B34027B"/>
    <w:rsid w:val="009130FC"/>
  </w:style>
  <w:style w:type="paragraph" w:customStyle="1" w:styleId="BD03CC31FA984C7C900A11743871CDF2">
    <w:name w:val="BD03CC31FA984C7C900A11743871CDF2"/>
    <w:rsid w:val="009130FC"/>
  </w:style>
  <w:style w:type="paragraph" w:customStyle="1" w:styleId="16F6CD1B92DE4A5E923CBD78F95AC40A">
    <w:name w:val="16F6CD1B92DE4A5E923CBD78F95AC40A"/>
    <w:rsid w:val="009130FC"/>
  </w:style>
  <w:style w:type="paragraph" w:customStyle="1" w:styleId="E9574312583A4A2B942834573C7DA4E7">
    <w:name w:val="E9574312583A4A2B942834573C7DA4E7"/>
    <w:rsid w:val="009130FC"/>
  </w:style>
  <w:style w:type="paragraph" w:customStyle="1" w:styleId="71E3F37F64324E8F8428A363C391AAC1">
    <w:name w:val="71E3F37F64324E8F8428A363C391AAC1"/>
    <w:rsid w:val="009130FC"/>
  </w:style>
  <w:style w:type="paragraph" w:customStyle="1" w:styleId="ACF78DF26AAA48439C0F93C791E08C12">
    <w:name w:val="ACF78DF26AAA48439C0F93C791E08C12"/>
    <w:rsid w:val="009130FC"/>
  </w:style>
  <w:style w:type="paragraph" w:customStyle="1" w:styleId="EA6FC9387B664825B96CD9AB5B15732A">
    <w:name w:val="EA6FC9387B664825B96CD9AB5B15732A"/>
    <w:rsid w:val="009130FC"/>
  </w:style>
  <w:style w:type="paragraph" w:customStyle="1" w:styleId="3991B21A86DC4766AA6F471B6CB2CEAF">
    <w:name w:val="3991B21A86DC4766AA6F471B6CB2CEAF"/>
    <w:rsid w:val="009130FC"/>
  </w:style>
  <w:style w:type="paragraph" w:customStyle="1" w:styleId="3F246C07455F408AB9081CC4E7F37FB6">
    <w:name w:val="3F246C07455F408AB9081CC4E7F37FB6"/>
    <w:rsid w:val="009130FC"/>
  </w:style>
  <w:style w:type="paragraph" w:customStyle="1" w:styleId="5ECA2A09A1684774B697F49A15F9302E">
    <w:name w:val="5ECA2A09A1684774B697F49A15F9302E"/>
    <w:rsid w:val="009130FC"/>
  </w:style>
  <w:style w:type="paragraph" w:customStyle="1" w:styleId="64B7E320DC10427BA2B2732485B95073">
    <w:name w:val="64B7E320DC10427BA2B2732485B95073"/>
    <w:rsid w:val="009130FC"/>
  </w:style>
  <w:style w:type="paragraph" w:customStyle="1" w:styleId="5A0D414B31D94A1099A3ABFDFEBCB776">
    <w:name w:val="5A0D414B31D94A1099A3ABFDFEBCB776"/>
    <w:rsid w:val="009130FC"/>
  </w:style>
  <w:style w:type="paragraph" w:customStyle="1" w:styleId="1F9C38118889475794D6327F315494A0">
    <w:name w:val="1F9C38118889475794D6327F315494A0"/>
    <w:rsid w:val="009130FC"/>
  </w:style>
  <w:style w:type="paragraph" w:customStyle="1" w:styleId="DA5A6297C6754309A979F805C6CC6FA2">
    <w:name w:val="DA5A6297C6754309A979F805C6CC6FA2"/>
    <w:rsid w:val="009130FC"/>
  </w:style>
  <w:style w:type="paragraph" w:customStyle="1" w:styleId="ECA97F013FC442149B256DE720C7B0A0">
    <w:name w:val="ECA97F013FC442149B256DE720C7B0A0"/>
    <w:rsid w:val="009130FC"/>
  </w:style>
  <w:style w:type="paragraph" w:customStyle="1" w:styleId="8E5601E9803440C88845471113BF813A">
    <w:name w:val="8E5601E9803440C88845471113BF813A"/>
    <w:rsid w:val="009130FC"/>
  </w:style>
  <w:style w:type="paragraph" w:customStyle="1" w:styleId="E9B77B6A01AB4EAA84AB91383E665EDA">
    <w:name w:val="E9B77B6A01AB4EAA84AB91383E665EDA"/>
    <w:rsid w:val="009130FC"/>
  </w:style>
  <w:style w:type="paragraph" w:customStyle="1" w:styleId="7E84866B9F6A4F2A8A6D5DDD4EBF8BBC">
    <w:name w:val="7E84866B9F6A4F2A8A6D5DDD4EBF8BBC"/>
    <w:rsid w:val="009130FC"/>
  </w:style>
  <w:style w:type="paragraph" w:customStyle="1" w:styleId="27281A4DBEBA48EAA1659D01E7FEE919">
    <w:name w:val="27281A4DBEBA48EAA1659D01E7FEE919"/>
    <w:rsid w:val="009130FC"/>
  </w:style>
  <w:style w:type="paragraph" w:customStyle="1" w:styleId="011DE4A5B184468FB044EE7748FE7270">
    <w:name w:val="011DE4A5B184468FB044EE7748FE7270"/>
    <w:rsid w:val="009130FC"/>
  </w:style>
  <w:style w:type="paragraph" w:customStyle="1" w:styleId="C2014D25B70E4BF59EF1B7A25F0366BC">
    <w:name w:val="C2014D25B70E4BF59EF1B7A25F0366BC"/>
    <w:rsid w:val="009130FC"/>
  </w:style>
  <w:style w:type="paragraph" w:customStyle="1" w:styleId="C0B45E952EEE4299839BFEEFB7980DA5">
    <w:name w:val="C0B45E952EEE4299839BFEEFB7980DA5"/>
    <w:rsid w:val="009130FC"/>
  </w:style>
  <w:style w:type="paragraph" w:customStyle="1" w:styleId="21D40F0D13E04B45B104AC84C5D54E6E">
    <w:name w:val="21D40F0D13E04B45B104AC84C5D54E6E"/>
    <w:rsid w:val="009130FC"/>
  </w:style>
  <w:style w:type="paragraph" w:customStyle="1" w:styleId="176FF26DDD4E4D20AFC2EC181022580B">
    <w:name w:val="176FF26DDD4E4D20AFC2EC181022580B"/>
    <w:rsid w:val="009130FC"/>
  </w:style>
  <w:style w:type="paragraph" w:customStyle="1" w:styleId="3FEF0BF0BEA34A3DB2CF623CBA363E54">
    <w:name w:val="3FEF0BF0BEA34A3DB2CF623CBA363E54"/>
    <w:rsid w:val="009130FC"/>
  </w:style>
  <w:style w:type="paragraph" w:customStyle="1" w:styleId="5225DADA843D408E80469401148EEC7E">
    <w:name w:val="5225DADA843D408E80469401148EEC7E"/>
    <w:rsid w:val="009130FC"/>
  </w:style>
  <w:style w:type="paragraph" w:customStyle="1" w:styleId="841AF2A0BA554904B30F722DA6E13375">
    <w:name w:val="841AF2A0BA554904B30F722DA6E13375"/>
    <w:rsid w:val="009130FC"/>
  </w:style>
  <w:style w:type="paragraph" w:customStyle="1" w:styleId="9B6591782502482599267276319D5632">
    <w:name w:val="9B6591782502482599267276319D5632"/>
    <w:rsid w:val="009130FC"/>
  </w:style>
  <w:style w:type="paragraph" w:customStyle="1" w:styleId="ED3966785F154E5E97914F9AAA5D260A">
    <w:name w:val="ED3966785F154E5E97914F9AAA5D260A"/>
    <w:rsid w:val="009130FC"/>
  </w:style>
  <w:style w:type="paragraph" w:customStyle="1" w:styleId="4C25B4BD6B3945278781485B1FD2F444">
    <w:name w:val="4C25B4BD6B3945278781485B1FD2F444"/>
    <w:rsid w:val="009130FC"/>
  </w:style>
  <w:style w:type="paragraph" w:customStyle="1" w:styleId="37E0DBF76E5F4A6AB9C52BFED5E2BDEA">
    <w:name w:val="37E0DBF76E5F4A6AB9C52BFED5E2BDEA"/>
    <w:rsid w:val="009130FC"/>
  </w:style>
  <w:style w:type="paragraph" w:customStyle="1" w:styleId="7C5B79D003BB4FB3892AB4F1DEC72E89">
    <w:name w:val="7C5B79D003BB4FB3892AB4F1DEC72E89"/>
    <w:rsid w:val="009130FC"/>
  </w:style>
  <w:style w:type="paragraph" w:customStyle="1" w:styleId="57D7B0D4D48948A8BA6E854103C9CE3B">
    <w:name w:val="57D7B0D4D48948A8BA6E854103C9CE3B"/>
    <w:rsid w:val="009130FC"/>
  </w:style>
  <w:style w:type="paragraph" w:customStyle="1" w:styleId="EB8E33436EB34ECB9375A422E242F51B">
    <w:name w:val="EB8E33436EB34ECB9375A422E242F51B"/>
    <w:rsid w:val="009130FC"/>
  </w:style>
  <w:style w:type="paragraph" w:customStyle="1" w:styleId="290DEF2EB4C04D7FAFB93C2A34E5954B">
    <w:name w:val="290DEF2EB4C04D7FAFB93C2A34E5954B"/>
    <w:rsid w:val="009130FC"/>
  </w:style>
  <w:style w:type="paragraph" w:customStyle="1" w:styleId="401A8AFAB1CA4A86A85DBBED55DF176D">
    <w:name w:val="401A8AFAB1CA4A86A85DBBED55DF176D"/>
    <w:rsid w:val="009130FC"/>
  </w:style>
  <w:style w:type="paragraph" w:customStyle="1" w:styleId="CE225873FEC747BE99B58F12F433A915">
    <w:name w:val="CE225873FEC747BE99B58F12F433A915"/>
    <w:rsid w:val="009130FC"/>
  </w:style>
  <w:style w:type="paragraph" w:customStyle="1" w:styleId="47A93DAF3BC74F5AA5FEE0F1494DD1F8">
    <w:name w:val="47A93DAF3BC74F5AA5FEE0F1494DD1F8"/>
    <w:rsid w:val="009130FC"/>
  </w:style>
  <w:style w:type="paragraph" w:customStyle="1" w:styleId="42CDAED5DC9748349355C8304C5484C8">
    <w:name w:val="42CDAED5DC9748349355C8304C5484C8"/>
    <w:rsid w:val="009130FC"/>
  </w:style>
  <w:style w:type="paragraph" w:customStyle="1" w:styleId="FFB72D2C458341058E206DAAB266F870">
    <w:name w:val="FFB72D2C458341058E206DAAB266F870"/>
    <w:rsid w:val="009130FC"/>
  </w:style>
  <w:style w:type="paragraph" w:customStyle="1" w:styleId="21676BFA49174C26A7D0D85EA09AFF37">
    <w:name w:val="21676BFA49174C26A7D0D85EA09AFF37"/>
    <w:rsid w:val="009130FC"/>
  </w:style>
  <w:style w:type="paragraph" w:customStyle="1" w:styleId="56DB9E4FB36D40A980FBB390DA986592">
    <w:name w:val="56DB9E4FB36D40A980FBB390DA986592"/>
    <w:rsid w:val="009130FC"/>
  </w:style>
  <w:style w:type="paragraph" w:customStyle="1" w:styleId="FDF80C48BD3A45B0868BE3626858A4B0">
    <w:name w:val="FDF80C48BD3A45B0868BE3626858A4B0"/>
    <w:rsid w:val="009130FC"/>
  </w:style>
  <w:style w:type="paragraph" w:customStyle="1" w:styleId="CDA491A92B6647579B988DBD36CF0267">
    <w:name w:val="CDA491A92B6647579B988DBD36CF0267"/>
    <w:rsid w:val="009130FC"/>
  </w:style>
  <w:style w:type="paragraph" w:customStyle="1" w:styleId="EE2E4D48251C4FBEACFB65B923D15FC2">
    <w:name w:val="EE2E4D48251C4FBEACFB65B923D15FC2"/>
    <w:rsid w:val="009130FC"/>
  </w:style>
  <w:style w:type="paragraph" w:customStyle="1" w:styleId="28C31547A5574CEBA78B1540AB6B26E7">
    <w:name w:val="28C31547A5574CEBA78B1540AB6B26E7"/>
    <w:rsid w:val="009130FC"/>
  </w:style>
  <w:style w:type="paragraph" w:customStyle="1" w:styleId="9942D050DCED448DB5AAE855D7D00AD2">
    <w:name w:val="9942D050DCED448DB5AAE855D7D00AD2"/>
    <w:rsid w:val="009130FC"/>
  </w:style>
  <w:style w:type="paragraph" w:customStyle="1" w:styleId="1B4EF84F29914000AC5D72E24A457B1D">
    <w:name w:val="1B4EF84F29914000AC5D72E24A457B1D"/>
    <w:rsid w:val="009130FC"/>
  </w:style>
  <w:style w:type="paragraph" w:customStyle="1" w:styleId="7093D12129EE4843995F9852F4B84E9D">
    <w:name w:val="7093D12129EE4843995F9852F4B84E9D"/>
    <w:rsid w:val="009130FC"/>
  </w:style>
  <w:style w:type="paragraph" w:customStyle="1" w:styleId="2B607767D1AC4CCBB3561E21D4103A9D">
    <w:name w:val="2B607767D1AC4CCBB3561E21D4103A9D"/>
    <w:rsid w:val="009130FC"/>
  </w:style>
  <w:style w:type="paragraph" w:customStyle="1" w:styleId="9583D4DD8C674B8D8F1B29C93F304007">
    <w:name w:val="9583D4DD8C674B8D8F1B29C93F304007"/>
    <w:rsid w:val="009130FC"/>
  </w:style>
  <w:style w:type="paragraph" w:customStyle="1" w:styleId="4106B8D07FA8434BA064D67C4BD83078">
    <w:name w:val="4106B8D07FA8434BA064D67C4BD83078"/>
    <w:rsid w:val="009130FC"/>
  </w:style>
  <w:style w:type="paragraph" w:customStyle="1" w:styleId="EF6C4DBF7F0A49B39C95AC343F92778E">
    <w:name w:val="EF6C4DBF7F0A49B39C95AC343F92778E"/>
    <w:rsid w:val="009130FC"/>
  </w:style>
  <w:style w:type="paragraph" w:customStyle="1" w:styleId="834A6368762046AF9F5C9E44D5F8E92C">
    <w:name w:val="834A6368762046AF9F5C9E44D5F8E92C"/>
    <w:rsid w:val="009130FC"/>
  </w:style>
  <w:style w:type="paragraph" w:customStyle="1" w:styleId="2A399595BEAB45B7936EB8BBB28B3DB7">
    <w:name w:val="2A399595BEAB45B7936EB8BBB28B3DB7"/>
    <w:rsid w:val="009130FC"/>
  </w:style>
  <w:style w:type="paragraph" w:customStyle="1" w:styleId="F7674819E3D349249D2AF92114C50FE8">
    <w:name w:val="F7674819E3D349249D2AF92114C50FE8"/>
    <w:rsid w:val="009130FC"/>
  </w:style>
  <w:style w:type="paragraph" w:customStyle="1" w:styleId="FEB074B9A60446C7940D3457E711279E">
    <w:name w:val="FEB074B9A60446C7940D3457E711279E"/>
    <w:rsid w:val="009130FC"/>
  </w:style>
  <w:style w:type="paragraph" w:customStyle="1" w:styleId="BF8E8D13387C46ECB9137194AAF6CDC9">
    <w:name w:val="BF8E8D13387C46ECB9137194AAF6CDC9"/>
    <w:rsid w:val="009130FC"/>
  </w:style>
  <w:style w:type="paragraph" w:customStyle="1" w:styleId="8A945E4440DD456380D7966126408699">
    <w:name w:val="8A945E4440DD456380D7966126408699"/>
    <w:rsid w:val="009130FC"/>
  </w:style>
  <w:style w:type="paragraph" w:customStyle="1" w:styleId="1ACEF8F70AC34502B9B2D90C7526A6C7">
    <w:name w:val="1ACEF8F70AC34502B9B2D90C7526A6C7"/>
    <w:rsid w:val="009130FC"/>
  </w:style>
  <w:style w:type="paragraph" w:customStyle="1" w:styleId="CEE965FB1AF54C74AF8E2AB252C3E370">
    <w:name w:val="CEE965FB1AF54C74AF8E2AB252C3E370"/>
    <w:rsid w:val="009130FC"/>
  </w:style>
  <w:style w:type="paragraph" w:customStyle="1" w:styleId="B3EDC720A8984C658BA57F41398A3742">
    <w:name w:val="B3EDC720A8984C658BA57F41398A3742"/>
    <w:rsid w:val="009130FC"/>
  </w:style>
  <w:style w:type="paragraph" w:customStyle="1" w:styleId="C6397FB4F1D343C9BE19D7A1D1805D51">
    <w:name w:val="C6397FB4F1D343C9BE19D7A1D1805D51"/>
    <w:rsid w:val="009130FC"/>
  </w:style>
  <w:style w:type="paragraph" w:customStyle="1" w:styleId="849B72BD210341398FD2CC580897CF99">
    <w:name w:val="849B72BD210341398FD2CC580897CF99"/>
    <w:rsid w:val="009130FC"/>
  </w:style>
  <w:style w:type="paragraph" w:customStyle="1" w:styleId="D32B58E5DA2D413CAE4AB335CE4C9583">
    <w:name w:val="D32B58E5DA2D413CAE4AB335CE4C9583"/>
    <w:rsid w:val="009130FC"/>
  </w:style>
  <w:style w:type="paragraph" w:customStyle="1" w:styleId="249C1269B2C1477CA33F0FA21E6A395E">
    <w:name w:val="249C1269B2C1477CA33F0FA21E6A395E"/>
    <w:rsid w:val="009130FC"/>
  </w:style>
  <w:style w:type="paragraph" w:customStyle="1" w:styleId="3D69D412573E494A9C8630840066F92F">
    <w:name w:val="3D69D412573E494A9C8630840066F92F"/>
    <w:rsid w:val="009130FC"/>
  </w:style>
  <w:style w:type="paragraph" w:customStyle="1" w:styleId="782D643C361B4F758001AAB6E22DDED8">
    <w:name w:val="782D643C361B4F758001AAB6E22DDED8"/>
    <w:rsid w:val="009130FC"/>
  </w:style>
  <w:style w:type="paragraph" w:customStyle="1" w:styleId="11B430A0D30E49C39EEF685B4B37CCD5">
    <w:name w:val="11B430A0D30E49C39EEF685B4B37CCD5"/>
    <w:rsid w:val="009130FC"/>
  </w:style>
  <w:style w:type="paragraph" w:customStyle="1" w:styleId="4F5DBC04A708448C92B718E3160CCB66">
    <w:name w:val="4F5DBC04A708448C92B718E3160CCB66"/>
    <w:rsid w:val="009130FC"/>
  </w:style>
  <w:style w:type="paragraph" w:customStyle="1" w:styleId="B8C068A6A50F4EA58F706212C22148D3">
    <w:name w:val="B8C068A6A50F4EA58F706212C22148D3"/>
    <w:rsid w:val="009130FC"/>
  </w:style>
  <w:style w:type="paragraph" w:customStyle="1" w:styleId="7E2EFBABBB624486B3E156F6E8283A90">
    <w:name w:val="7E2EFBABBB624486B3E156F6E8283A90"/>
    <w:rsid w:val="009130FC"/>
  </w:style>
  <w:style w:type="paragraph" w:customStyle="1" w:styleId="4F300B887F084F9BAE16A371C3EC585E">
    <w:name w:val="4F300B887F084F9BAE16A371C3EC585E"/>
    <w:rsid w:val="009130FC"/>
  </w:style>
  <w:style w:type="paragraph" w:customStyle="1" w:styleId="CC4159586C244C7793D2AFBC7C3E6A4E">
    <w:name w:val="CC4159586C244C7793D2AFBC7C3E6A4E"/>
    <w:rsid w:val="009130FC"/>
  </w:style>
  <w:style w:type="paragraph" w:customStyle="1" w:styleId="3BDE8B84A4FE4F229DA4BCF62ECDDDEC">
    <w:name w:val="3BDE8B84A4FE4F229DA4BCF62ECDDDEC"/>
    <w:rsid w:val="009130FC"/>
  </w:style>
  <w:style w:type="paragraph" w:customStyle="1" w:styleId="4F982AFDEF054CE59B92E1BB7F42F71E">
    <w:name w:val="4F982AFDEF054CE59B92E1BB7F42F71E"/>
    <w:rsid w:val="009130FC"/>
  </w:style>
  <w:style w:type="paragraph" w:customStyle="1" w:styleId="1E8ABB5A124647B6A750A8ADB110824E">
    <w:name w:val="1E8ABB5A124647B6A750A8ADB110824E"/>
    <w:rsid w:val="009130FC"/>
  </w:style>
  <w:style w:type="paragraph" w:customStyle="1" w:styleId="AFD6B11410F44E2F8FD037C377E83AEA">
    <w:name w:val="AFD6B11410F44E2F8FD037C377E83AEA"/>
    <w:rsid w:val="009130FC"/>
  </w:style>
  <w:style w:type="paragraph" w:customStyle="1" w:styleId="0ACE453EAA81409B9F958EEB7E806C81">
    <w:name w:val="0ACE453EAA81409B9F958EEB7E806C81"/>
    <w:rsid w:val="009130FC"/>
  </w:style>
  <w:style w:type="paragraph" w:customStyle="1" w:styleId="8BC5B19A48DF443AAAB988CC3093F300">
    <w:name w:val="8BC5B19A48DF443AAAB988CC3093F300"/>
    <w:rsid w:val="009130FC"/>
  </w:style>
  <w:style w:type="paragraph" w:customStyle="1" w:styleId="BA87BB895BBF42D88F114A712353D240">
    <w:name w:val="BA87BB895BBF42D88F114A712353D240"/>
    <w:rsid w:val="009130FC"/>
  </w:style>
  <w:style w:type="paragraph" w:customStyle="1" w:styleId="2A6FC0750D4948E0A8BED7AE6E94784D">
    <w:name w:val="2A6FC0750D4948E0A8BED7AE6E94784D"/>
    <w:rsid w:val="009130FC"/>
  </w:style>
  <w:style w:type="paragraph" w:customStyle="1" w:styleId="BA75FEEFC80F4EA3A9E014F469ECB513">
    <w:name w:val="BA75FEEFC80F4EA3A9E014F469ECB513"/>
    <w:rsid w:val="009130FC"/>
  </w:style>
  <w:style w:type="paragraph" w:customStyle="1" w:styleId="4759D9120BC4462B90B9A47D6AA1ECD9">
    <w:name w:val="4759D9120BC4462B90B9A47D6AA1ECD9"/>
    <w:rsid w:val="009130FC"/>
  </w:style>
  <w:style w:type="paragraph" w:customStyle="1" w:styleId="1C8A7A19788D4E9194A608F2BCB2C711">
    <w:name w:val="1C8A7A19788D4E9194A608F2BCB2C711"/>
    <w:rsid w:val="009130FC"/>
  </w:style>
  <w:style w:type="paragraph" w:customStyle="1" w:styleId="3E21DF3D98A44BB8B67EAD35EE521E1C">
    <w:name w:val="3E21DF3D98A44BB8B67EAD35EE521E1C"/>
    <w:rsid w:val="009130FC"/>
  </w:style>
  <w:style w:type="paragraph" w:customStyle="1" w:styleId="6499560C84774A1F90AA9BDB7C221AF5">
    <w:name w:val="6499560C84774A1F90AA9BDB7C221AF5"/>
    <w:rsid w:val="009130FC"/>
  </w:style>
  <w:style w:type="paragraph" w:customStyle="1" w:styleId="B2D29EA990194A089E87D5B15A75E71C">
    <w:name w:val="B2D29EA990194A089E87D5B15A75E71C"/>
    <w:rsid w:val="009130FC"/>
  </w:style>
  <w:style w:type="paragraph" w:customStyle="1" w:styleId="4487428BE2C54115B561EAA109B655C1">
    <w:name w:val="4487428BE2C54115B561EAA109B655C1"/>
    <w:rsid w:val="009130FC"/>
  </w:style>
  <w:style w:type="paragraph" w:customStyle="1" w:styleId="689C2515434248D0B41401F1E63F9C31">
    <w:name w:val="689C2515434248D0B41401F1E63F9C31"/>
    <w:rsid w:val="009130FC"/>
  </w:style>
  <w:style w:type="paragraph" w:customStyle="1" w:styleId="8070FC3C4F42446895F244AF470EAC06">
    <w:name w:val="8070FC3C4F42446895F244AF470EAC06"/>
    <w:rsid w:val="009130FC"/>
  </w:style>
  <w:style w:type="paragraph" w:customStyle="1" w:styleId="6AE49AB3EF844DE4979797DA1271CE8B">
    <w:name w:val="6AE49AB3EF844DE4979797DA1271CE8B"/>
    <w:rsid w:val="009130FC"/>
  </w:style>
  <w:style w:type="paragraph" w:customStyle="1" w:styleId="C49CF03826BB4D329F7A3F0E80391655">
    <w:name w:val="C49CF03826BB4D329F7A3F0E80391655"/>
    <w:rsid w:val="009130FC"/>
  </w:style>
  <w:style w:type="paragraph" w:customStyle="1" w:styleId="9AA204E12E2546E7AB3D563D4F5098A8">
    <w:name w:val="9AA204E12E2546E7AB3D563D4F5098A8"/>
    <w:rsid w:val="009130FC"/>
  </w:style>
  <w:style w:type="paragraph" w:customStyle="1" w:styleId="4739BF331EBA452AA72D3DA6569A24F4">
    <w:name w:val="4739BF331EBA452AA72D3DA6569A24F4"/>
    <w:rsid w:val="009130FC"/>
  </w:style>
  <w:style w:type="paragraph" w:customStyle="1" w:styleId="889F19D6AA5D4625A0F8ABDAA9C21AFD">
    <w:name w:val="889F19D6AA5D4625A0F8ABDAA9C21AFD"/>
    <w:rsid w:val="009130FC"/>
  </w:style>
  <w:style w:type="paragraph" w:customStyle="1" w:styleId="5F64408E6A6C4BE7B7C44C420FB2AAEB">
    <w:name w:val="5F64408E6A6C4BE7B7C44C420FB2AAEB"/>
    <w:rsid w:val="009130FC"/>
  </w:style>
  <w:style w:type="paragraph" w:customStyle="1" w:styleId="918F95E96A6148E7A4BE7DB8A74BCA9C">
    <w:name w:val="918F95E96A6148E7A4BE7DB8A74BCA9C"/>
    <w:rsid w:val="009130FC"/>
  </w:style>
  <w:style w:type="paragraph" w:customStyle="1" w:styleId="1042163A511B4E20A310B27FC6D999D3">
    <w:name w:val="1042163A511B4E20A310B27FC6D999D3"/>
    <w:rsid w:val="009130FC"/>
  </w:style>
  <w:style w:type="paragraph" w:customStyle="1" w:styleId="A86288B1D92F440F9DB23A8A0E7A0E4A">
    <w:name w:val="A86288B1D92F440F9DB23A8A0E7A0E4A"/>
    <w:rsid w:val="009130FC"/>
  </w:style>
  <w:style w:type="paragraph" w:customStyle="1" w:styleId="529D6A4502234F309FDCA2F16271ED46">
    <w:name w:val="529D6A4502234F309FDCA2F16271ED46"/>
    <w:rsid w:val="009130FC"/>
  </w:style>
  <w:style w:type="paragraph" w:customStyle="1" w:styleId="F56ABB3FA4AF464F9C728F0422BF6271">
    <w:name w:val="F56ABB3FA4AF464F9C728F0422BF6271"/>
    <w:rsid w:val="009130FC"/>
  </w:style>
  <w:style w:type="paragraph" w:customStyle="1" w:styleId="7DA5C41EEE1E4409B8A9D6794831BC6B">
    <w:name w:val="7DA5C41EEE1E4409B8A9D6794831BC6B"/>
    <w:rsid w:val="009130FC"/>
  </w:style>
  <w:style w:type="paragraph" w:customStyle="1" w:styleId="AEEAC66F2F1B4DDD968E7215B7D4322F">
    <w:name w:val="AEEAC66F2F1B4DDD968E7215B7D4322F"/>
    <w:rsid w:val="009130FC"/>
  </w:style>
  <w:style w:type="paragraph" w:customStyle="1" w:styleId="70941D852ED847F1B394516CB6885372">
    <w:name w:val="70941D852ED847F1B394516CB6885372"/>
    <w:rsid w:val="009130FC"/>
  </w:style>
  <w:style w:type="paragraph" w:customStyle="1" w:styleId="73EA9D5195E044338CBB270CC78C44FA">
    <w:name w:val="73EA9D5195E044338CBB270CC78C44FA"/>
    <w:rsid w:val="009130FC"/>
  </w:style>
  <w:style w:type="paragraph" w:customStyle="1" w:styleId="20634D1A664B4E038030566FF37B6FB2">
    <w:name w:val="20634D1A664B4E038030566FF37B6FB2"/>
    <w:rsid w:val="009130FC"/>
  </w:style>
  <w:style w:type="paragraph" w:customStyle="1" w:styleId="8824D3DEDFC34F6A909A658DAA42B496">
    <w:name w:val="8824D3DEDFC34F6A909A658DAA42B496"/>
    <w:rsid w:val="009130FC"/>
  </w:style>
  <w:style w:type="paragraph" w:customStyle="1" w:styleId="A93979F3071B45CDB9DB2CC27E6F003C">
    <w:name w:val="A93979F3071B45CDB9DB2CC27E6F003C"/>
    <w:rsid w:val="009130FC"/>
  </w:style>
  <w:style w:type="paragraph" w:customStyle="1" w:styleId="87C88A1B2AC64EA9A23A5202997E2898">
    <w:name w:val="87C88A1B2AC64EA9A23A5202997E2898"/>
    <w:rsid w:val="009130FC"/>
  </w:style>
  <w:style w:type="paragraph" w:customStyle="1" w:styleId="50B24BC9326C4A85B53A869B8E3DFBDA">
    <w:name w:val="50B24BC9326C4A85B53A869B8E3DFBDA"/>
    <w:rsid w:val="009130FC"/>
  </w:style>
  <w:style w:type="paragraph" w:customStyle="1" w:styleId="53175B9EC1B44DB288F862C91D58BF6E">
    <w:name w:val="53175B9EC1B44DB288F862C91D58BF6E"/>
    <w:rsid w:val="009130FC"/>
  </w:style>
  <w:style w:type="paragraph" w:customStyle="1" w:styleId="04D0461ED46C4F78B8C21D8790CD3C99">
    <w:name w:val="04D0461ED46C4F78B8C21D8790CD3C99"/>
    <w:rsid w:val="009130FC"/>
  </w:style>
  <w:style w:type="paragraph" w:customStyle="1" w:styleId="59EEA347308241938335D4B1E410AA37">
    <w:name w:val="59EEA347308241938335D4B1E410AA37"/>
    <w:rsid w:val="009130FC"/>
  </w:style>
  <w:style w:type="paragraph" w:customStyle="1" w:styleId="78AF8FE23F074C9B856DA1FE8F0BDE15">
    <w:name w:val="78AF8FE23F074C9B856DA1FE8F0BDE15"/>
    <w:rsid w:val="009130FC"/>
  </w:style>
  <w:style w:type="paragraph" w:customStyle="1" w:styleId="2995F78F608448C6AD517D411A7B4BFC">
    <w:name w:val="2995F78F608448C6AD517D411A7B4BFC"/>
    <w:rsid w:val="009130FC"/>
  </w:style>
  <w:style w:type="paragraph" w:customStyle="1" w:styleId="00855445B7604A8CA1B127E770AE37AF">
    <w:name w:val="00855445B7604A8CA1B127E770AE37AF"/>
    <w:rsid w:val="009130FC"/>
  </w:style>
  <w:style w:type="paragraph" w:customStyle="1" w:styleId="A70722F415DB4BD6B1D4825664D68A85">
    <w:name w:val="A70722F415DB4BD6B1D4825664D68A85"/>
    <w:rsid w:val="009130FC"/>
  </w:style>
  <w:style w:type="paragraph" w:customStyle="1" w:styleId="1138433CE7894262B2D917C3337E58A6">
    <w:name w:val="1138433CE7894262B2D917C3337E58A6"/>
    <w:rsid w:val="009130FC"/>
  </w:style>
  <w:style w:type="paragraph" w:customStyle="1" w:styleId="327D8E52D7294C6AACCF948B391B632B">
    <w:name w:val="327D8E52D7294C6AACCF948B391B632B"/>
    <w:rsid w:val="009130FC"/>
  </w:style>
  <w:style w:type="paragraph" w:customStyle="1" w:styleId="E90A6BE0228040B589231EED45B880BA">
    <w:name w:val="E90A6BE0228040B589231EED45B880BA"/>
    <w:rsid w:val="009130FC"/>
  </w:style>
  <w:style w:type="paragraph" w:customStyle="1" w:styleId="3286517504664F1B817F4BC1A738ACD9">
    <w:name w:val="3286517504664F1B817F4BC1A738ACD9"/>
    <w:rsid w:val="009130FC"/>
  </w:style>
  <w:style w:type="paragraph" w:customStyle="1" w:styleId="FE4199464F6F42CABA381B5AB2F0C186">
    <w:name w:val="FE4199464F6F42CABA381B5AB2F0C186"/>
    <w:rsid w:val="009130FC"/>
  </w:style>
  <w:style w:type="paragraph" w:customStyle="1" w:styleId="E7B1649B869E4343AEB6C5B8F5ED173B">
    <w:name w:val="E7B1649B869E4343AEB6C5B8F5ED173B"/>
    <w:rsid w:val="009130FC"/>
  </w:style>
  <w:style w:type="paragraph" w:customStyle="1" w:styleId="56EA865A4DD74152B55C1C54D16FCE11">
    <w:name w:val="56EA865A4DD74152B55C1C54D16FCE11"/>
    <w:rsid w:val="009130FC"/>
  </w:style>
  <w:style w:type="paragraph" w:customStyle="1" w:styleId="66A5FDA4371D43FB8304581CBA4B4EAF">
    <w:name w:val="66A5FDA4371D43FB8304581CBA4B4EAF"/>
    <w:rsid w:val="009130FC"/>
  </w:style>
  <w:style w:type="paragraph" w:customStyle="1" w:styleId="9DE365B8F3E94BAC9765DC481BA32EBE">
    <w:name w:val="9DE365B8F3E94BAC9765DC481BA32EBE"/>
    <w:rsid w:val="009130FC"/>
  </w:style>
  <w:style w:type="paragraph" w:customStyle="1" w:styleId="910C8FF405774C6899CB26A2F1E5BBDA">
    <w:name w:val="910C8FF405774C6899CB26A2F1E5BBDA"/>
    <w:rsid w:val="009130FC"/>
  </w:style>
  <w:style w:type="paragraph" w:customStyle="1" w:styleId="9D1059D105B2417CB3F15463A4696F82">
    <w:name w:val="9D1059D105B2417CB3F15463A4696F82"/>
    <w:rsid w:val="009130FC"/>
  </w:style>
  <w:style w:type="paragraph" w:customStyle="1" w:styleId="85BCCA67061C404B966226962959CBC6">
    <w:name w:val="85BCCA67061C404B966226962959CBC6"/>
    <w:rsid w:val="009130FC"/>
  </w:style>
  <w:style w:type="paragraph" w:customStyle="1" w:styleId="737ABE1223D9468D81DB481DCA6CFB33">
    <w:name w:val="737ABE1223D9468D81DB481DCA6CFB33"/>
    <w:rsid w:val="009130FC"/>
  </w:style>
  <w:style w:type="paragraph" w:customStyle="1" w:styleId="6CD5E913171142E4B074F124E7D3887D">
    <w:name w:val="6CD5E913171142E4B074F124E7D3887D"/>
    <w:rsid w:val="009130FC"/>
  </w:style>
  <w:style w:type="paragraph" w:customStyle="1" w:styleId="AC39D718BBD5421B9EB9F767F5A8CB2D">
    <w:name w:val="AC39D718BBD5421B9EB9F767F5A8CB2D"/>
    <w:rsid w:val="009130FC"/>
  </w:style>
  <w:style w:type="paragraph" w:customStyle="1" w:styleId="0B4BC93FEFCD476485D35E8856F5A890">
    <w:name w:val="0B4BC93FEFCD476485D35E8856F5A890"/>
    <w:rsid w:val="009130FC"/>
  </w:style>
  <w:style w:type="paragraph" w:customStyle="1" w:styleId="22F7BB9630484051B07291D88ED9CB14">
    <w:name w:val="22F7BB9630484051B07291D88ED9CB14"/>
    <w:rsid w:val="009130FC"/>
  </w:style>
  <w:style w:type="paragraph" w:customStyle="1" w:styleId="016B34879CBE47BCBB028C1F16CEBB30">
    <w:name w:val="016B34879CBE47BCBB028C1F16CEBB30"/>
    <w:rsid w:val="009130FC"/>
  </w:style>
  <w:style w:type="paragraph" w:customStyle="1" w:styleId="D3F0FDD9B20440F7839DA207D4003207">
    <w:name w:val="D3F0FDD9B20440F7839DA207D4003207"/>
    <w:rsid w:val="009130FC"/>
  </w:style>
  <w:style w:type="paragraph" w:customStyle="1" w:styleId="F642E12F0CBE4F54B5A42C231FE4DE7C">
    <w:name w:val="F642E12F0CBE4F54B5A42C231FE4DE7C"/>
    <w:rsid w:val="009130FC"/>
  </w:style>
  <w:style w:type="paragraph" w:customStyle="1" w:styleId="5CD1DF83F6FA4CC6BA3F690CFA18DDAA">
    <w:name w:val="5CD1DF83F6FA4CC6BA3F690CFA18DDAA"/>
    <w:rsid w:val="009130FC"/>
  </w:style>
  <w:style w:type="paragraph" w:customStyle="1" w:styleId="CDE6756CC1DD4189BBEC8B819E47D6A3">
    <w:name w:val="CDE6756CC1DD4189BBEC8B819E47D6A3"/>
    <w:rsid w:val="009130FC"/>
  </w:style>
  <w:style w:type="paragraph" w:customStyle="1" w:styleId="A73CA63F3A8E47F3B51166ED15ABE26E">
    <w:name w:val="A73CA63F3A8E47F3B51166ED15ABE26E"/>
    <w:rsid w:val="009130FC"/>
  </w:style>
  <w:style w:type="paragraph" w:customStyle="1" w:styleId="5C9749F469394222996F75D27DF96336">
    <w:name w:val="5C9749F469394222996F75D27DF96336"/>
    <w:rsid w:val="009130FC"/>
  </w:style>
  <w:style w:type="paragraph" w:customStyle="1" w:styleId="AAF66D39EE5C48E9A688D4FC93638CC1">
    <w:name w:val="AAF66D39EE5C48E9A688D4FC93638CC1"/>
    <w:rsid w:val="009130FC"/>
  </w:style>
  <w:style w:type="paragraph" w:customStyle="1" w:styleId="0E9363FBFD8440DCA1563BEBA936004A">
    <w:name w:val="0E9363FBFD8440DCA1563BEBA936004A"/>
    <w:rsid w:val="009130FC"/>
  </w:style>
  <w:style w:type="paragraph" w:customStyle="1" w:styleId="2946E54FC2B64A60A5639C775955BC23">
    <w:name w:val="2946E54FC2B64A60A5639C775955BC23"/>
    <w:rsid w:val="009130FC"/>
  </w:style>
  <w:style w:type="paragraph" w:customStyle="1" w:styleId="CC770CE8EB014527B0D2A0597733E5D4">
    <w:name w:val="CC770CE8EB014527B0D2A0597733E5D4"/>
    <w:rsid w:val="009130FC"/>
  </w:style>
  <w:style w:type="paragraph" w:customStyle="1" w:styleId="95C9775D538D4F5EAA5D08A7B1CFEFD9">
    <w:name w:val="95C9775D538D4F5EAA5D08A7B1CFEFD9"/>
    <w:rsid w:val="009130FC"/>
  </w:style>
  <w:style w:type="paragraph" w:customStyle="1" w:styleId="4D70D35D854D43F09948FF4F0D0D2A86">
    <w:name w:val="4D70D35D854D43F09948FF4F0D0D2A86"/>
    <w:rsid w:val="009130FC"/>
  </w:style>
  <w:style w:type="paragraph" w:customStyle="1" w:styleId="45775003963B447D98DE429F11785858">
    <w:name w:val="45775003963B447D98DE429F11785858"/>
    <w:rsid w:val="009130FC"/>
  </w:style>
  <w:style w:type="paragraph" w:customStyle="1" w:styleId="19A76967E87E42FE92E60D0D20638A37">
    <w:name w:val="19A76967E87E42FE92E60D0D20638A37"/>
    <w:rsid w:val="009130FC"/>
  </w:style>
  <w:style w:type="paragraph" w:customStyle="1" w:styleId="A16D46D603E944849C82E25536D22C66">
    <w:name w:val="A16D46D603E944849C82E25536D22C66"/>
    <w:rsid w:val="009130FC"/>
  </w:style>
  <w:style w:type="paragraph" w:customStyle="1" w:styleId="91F86FCF1FD3402B85799FF79237A5AA">
    <w:name w:val="91F86FCF1FD3402B85799FF79237A5AA"/>
    <w:rsid w:val="009130FC"/>
  </w:style>
  <w:style w:type="paragraph" w:customStyle="1" w:styleId="2FC8E49FC08848AE8E2F7510006820A3">
    <w:name w:val="2FC8E49FC08848AE8E2F7510006820A3"/>
    <w:rsid w:val="009130FC"/>
  </w:style>
  <w:style w:type="paragraph" w:customStyle="1" w:styleId="97F911A1C1A24AB69379A4A4BC18C964">
    <w:name w:val="97F911A1C1A24AB69379A4A4BC18C964"/>
    <w:rsid w:val="009130FC"/>
  </w:style>
  <w:style w:type="paragraph" w:customStyle="1" w:styleId="29FA4614B6E74C46B15D20CA59DA1D07">
    <w:name w:val="29FA4614B6E74C46B15D20CA59DA1D07"/>
    <w:rsid w:val="009130FC"/>
  </w:style>
  <w:style w:type="paragraph" w:customStyle="1" w:styleId="B006D13C77914559B908C30BA8077758">
    <w:name w:val="B006D13C77914559B908C30BA8077758"/>
    <w:rsid w:val="009130FC"/>
  </w:style>
  <w:style w:type="paragraph" w:customStyle="1" w:styleId="EBEBA875AC4F47E7B9F4627D39E8C745">
    <w:name w:val="EBEBA875AC4F47E7B9F4627D39E8C745"/>
    <w:rsid w:val="009130FC"/>
  </w:style>
  <w:style w:type="paragraph" w:customStyle="1" w:styleId="074EB7D1A6794DCBAEE4F4A4E3E6B27A">
    <w:name w:val="074EB7D1A6794DCBAEE4F4A4E3E6B27A"/>
    <w:rsid w:val="009130FC"/>
  </w:style>
  <w:style w:type="paragraph" w:customStyle="1" w:styleId="1B63AF9777E641DC83229E0EF63BDA9E">
    <w:name w:val="1B63AF9777E641DC83229E0EF63BDA9E"/>
    <w:rsid w:val="009130FC"/>
  </w:style>
  <w:style w:type="paragraph" w:customStyle="1" w:styleId="1D0D28109C434C40A76A201B7F0FE664">
    <w:name w:val="1D0D28109C434C40A76A201B7F0FE664"/>
    <w:rsid w:val="009130FC"/>
  </w:style>
  <w:style w:type="paragraph" w:customStyle="1" w:styleId="F15B0F0ABF434018A91A4A2C238ACBFB">
    <w:name w:val="F15B0F0ABF434018A91A4A2C238ACBFB"/>
    <w:rsid w:val="009130FC"/>
  </w:style>
  <w:style w:type="paragraph" w:customStyle="1" w:styleId="228B9C7344DA4784978E27454D0B2A31">
    <w:name w:val="228B9C7344DA4784978E27454D0B2A31"/>
    <w:rsid w:val="009130FC"/>
  </w:style>
  <w:style w:type="paragraph" w:customStyle="1" w:styleId="EB5F5A6B5D35427A9B0EEBE6A35E0DE2">
    <w:name w:val="EB5F5A6B5D35427A9B0EEBE6A35E0DE2"/>
    <w:rsid w:val="009130FC"/>
  </w:style>
  <w:style w:type="paragraph" w:customStyle="1" w:styleId="AF82F702CB7444E59F497045A5C74C05">
    <w:name w:val="AF82F702CB7444E59F497045A5C74C05"/>
    <w:rsid w:val="009130FC"/>
  </w:style>
  <w:style w:type="paragraph" w:customStyle="1" w:styleId="B88DA17DF8994F1093E4617B9C4C2A22">
    <w:name w:val="B88DA17DF8994F1093E4617B9C4C2A22"/>
    <w:rsid w:val="009130FC"/>
  </w:style>
  <w:style w:type="paragraph" w:customStyle="1" w:styleId="77959679D9B74799B7388AC1C4B163D7">
    <w:name w:val="77959679D9B74799B7388AC1C4B163D7"/>
    <w:rsid w:val="009130FC"/>
  </w:style>
  <w:style w:type="paragraph" w:customStyle="1" w:styleId="F0B7C4B0E1D841FF966FD00D531FA61B">
    <w:name w:val="F0B7C4B0E1D841FF966FD00D531FA61B"/>
    <w:rsid w:val="009130FC"/>
  </w:style>
  <w:style w:type="paragraph" w:customStyle="1" w:styleId="C17F4D36D7CD4A618CC74E8DC469C0AD">
    <w:name w:val="C17F4D36D7CD4A618CC74E8DC469C0AD"/>
    <w:rsid w:val="009130FC"/>
  </w:style>
  <w:style w:type="paragraph" w:customStyle="1" w:styleId="D66372C73391450AB40061688222E6F6">
    <w:name w:val="D66372C73391450AB40061688222E6F6"/>
    <w:rsid w:val="009130FC"/>
  </w:style>
  <w:style w:type="paragraph" w:customStyle="1" w:styleId="DCD32CF2BB9747FFA70DB7D104A88324">
    <w:name w:val="DCD32CF2BB9747FFA70DB7D104A88324"/>
    <w:rsid w:val="009130FC"/>
  </w:style>
  <w:style w:type="paragraph" w:customStyle="1" w:styleId="B56FBF4E588E44078AD06EB4076FF25F">
    <w:name w:val="B56FBF4E588E44078AD06EB4076FF25F"/>
    <w:rsid w:val="009130FC"/>
  </w:style>
  <w:style w:type="paragraph" w:customStyle="1" w:styleId="024A92F1514B4AA995A983F697697335">
    <w:name w:val="024A92F1514B4AA995A983F697697335"/>
    <w:rsid w:val="009130FC"/>
  </w:style>
  <w:style w:type="paragraph" w:customStyle="1" w:styleId="CC609E4784534B0F8B77D19568427D1B">
    <w:name w:val="CC609E4784534B0F8B77D19568427D1B"/>
    <w:rsid w:val="009130FC"/>
  </w:style>
  <w:style w:type="paragraph" w:customStyle="1" w:styleId="460BA67421324847BF810EC60F702D3D">
    <w:name w:val="460BA67421324847BF810EC60F702D3D"/>
    <w:rsid w:val="009130FC"/>
  </w:style>
  <w:style w:type="paragraph" w:customStyle="1" w:styleId="E632D2383C8B4F83A2FD2864ECE5B584">
    <w:name w:val="E632D2383C8B4F83A2FD2864ECE5B584"/>
    <w:rsid w:val="009130FC"/>
  </w:style>
  <w:style w:type="paragraph" w:customStyle="1" w:styleId="40DE5CE0F7424787B6798088981A22E6">
    <w:name w:val="40DE5CE0F7424787B6798088981A22E6"/>
    <w:rsid w:val="009130FC"/>
  </w:style>
  <w:style w:type="paragraph" w:customStyle="1" w:styleId="D084BD7714BE47FEB58E0A43D984FB82">
    <w:name w:val="D084BD7714BE47FEB58E0A43D984FB82"/>
    <w:rsid w:val="009130FC"/>
  </w:style>
  <w:style w:type="paragraph" w:customStyle="1" w:styleId="EFDE5BAFE51C4F1A917A3FFE48171462">
    <w:name w:val="EFDE5BAFE51C4F1A917A3FFE48171462"/>
    <w:rsid w:val="009130FC"/>
  </w:style>
  <w:style w:type="paragraph" w:customStyle="1" w:styleId="5BA609CCDABC49BA907CAF70903FCC22">
    <w:name w:val="5BA609CCDABC49BA907CAF70903FCC22"/>
    <w:rsid w:val="009130FC"/>
  </w:style>
  <w:style w:type="paragraph" w:customStyle="1" w:styleId="8E5CC916E694427B869FFFCC0A5773DF">
    <w:name w:val="8E5CC916E694427B869FFFCC0A5773DF"/>
    <w:rsid w:val="009130FC"/>
  </w:style>
  <w:style w:type="paragraph" w:customStyle="1" w:styleId="F5901DDBE0D64F879C5D93B9798586CD">
    <w:name w:val="F5901DDBE0D64F879C5D93B9798586CD"/>
    <w:rsid w:val="009130FC"/>
  </w:style>
  <w:style w:type="paragraph" w:customStyle="1" w:styleId="E84C6298303642ADB63D2EC373621D5E">
    <w:name w:val="E84C6298303642ADB63D2EC373621D5E"/>
    <w:rsid w:val="009130FC"/>
  </w:style>
  <w:style w:type="paragraph" w:customStyle="1" w:styleId="E0CBD90CDC3843E980B3B2806619D45F">
    <w:name w:val="E0CBD90CDC3843E980B3B2806619D45F"/>
    <w:rsid w:val="009130FC"/>
  </w:style>
  <w:style w:type="paragraph" w:customStyle="1" w:styleId="2C7F001C55E14FA18A28BF7D1B857AD4">
    <w:name w:val="2C7F001C55E14FA18A28BF7D1B857AD4"/>
    <w:rsid w:val="009130FC"/>
  </w:style>
  <w:style w:type="paragraph" w:customStyle="1" w:styleId="A4CA4619E6EE46AD9B3A2360C2B131E8">
    <w:name w:val="A4CA4619E6EE46AD9B3A2360C2B131E8"/>
    <w:rsid w:val="009130FC"/>
  </w:style>
  <w:style w:type="paragraph" w:customStyle="1" w:styleId="B8BB4E621E7C4DAB9336AD9F31D23990">
    <w:name w:val="B8BB4E621E7C4DAB9336AD9F31D23990"/>
    <w:rsid w:val="009130FC"/>
  </w:style>
  <w:style w:type="paragraph" w:customStyle="1" w:styleId="A4A7E6D9240344A391F5A1C2396409C4">
    <w:name w:val="A4A7E6D9240344A391F5A1C2396409C4"/>
    <w:rsid w:val="009130FC"/>
  </w:style>
  <w:style w:type="paragraph" w:customStyle="1" w:styleId="646D13AC9D384547843FF7AD2C9C782A">
    <w:name w:val="646D13AC9D384547843FF7AD2C9C782A"/>
    <w:rsid w:val="009130FC"/>
  </w:style>
  <w:style w:type="paragraph" w:customStyle="1" w:styleId="54737443136842F58A444A20B3230D16">
    <w:name w:val="54737443136842F58A444A20B3230D16"/>
    <w:rsid w:val="009130FC"/>
  </w:style>
  <w:style w:type="paragraph" w:customStyle="1" w:styleId="68FF56165FC441279986D45D18E727EB">
    <w:name w:val="68FF56165FC441279986D45D18E727EB"/>
    <w:rsid w:val="009130FC"/>
  </w:style>
  <w:style w:type="paragraph" w:customStyle="1" w:styleId="407440DAD35F421B8CC5B719958CADC2">
    <w:name w:val="407440DAD35F421B8CC5B719958CADC2"/>
    <w:rsid w:val="009130FC"/>
  </w:style>
  <w:style w:type="paragraph" w:customStyle="1" w:styleId="E75939173F6D4850BFCF05AC67338B24">
    <w:name w:val="E75939173F6D4850BFCF05AC67338B24"/>
    <w:rsid w:val="009130FC"/>
  </w:style>
  <w:style w:type="paragraph" w:customStyle="1" w:styleId="4ADD0311215748CAA3B19499FE382D6A">
    <w:name w:val="4ADD0311215748CAA3B19499FE382D6A"/>
    <w:rsid w:val="009130FC"/>
  </w:style>
  <w:style w:type="paragraph" w:customStyle="1" w:styleId="E9C9D1B9DB4E4591B22CAC0817C4F594">
    <w:name w:val="E9C9D1B9DB4E4591B22CAC0817C4F594"/>
    <w:rsid w:val="009130FC"/>
  </w:style>
  <w:style w:type="paragraph" w:customStyle="1" w:styleId="9C45043E2108403CAD51934CF4EF9987">
    <w:name w:val="9C45043E2108403CAD51934CF4EF9987"/>
    <w:rsid w:val="009130FC"/>
  </w:style>
  <w:style w:type="paragraph" w:customStyle="1" w:styleId="8760DC47E11E497B9D215215A05E8A4C">
    <w:name w:val="8760DC47E11E497B9D215215A05E8A4C"/>
    <w:rsid w:val="009130FC"/>
  </w:style>
  <w:style w:type="paragraph" w:customStyle="1" w:styleId="341E4348E7E74EA0AFD27FF5EB8D34D4">
    <w:name w:val="341E4348E7E74EA0AFD27FF5EB8D34D4"/>
    <w:rsid w:val="009130FC"/>
  </w:style>
  <w:style w:type="paragraph" w:customStyle="1" w:styleId="0A927D5ADFFC4B0F8C9C0F0C05D34DC1">
    <w:name w:val="0A927D5ADFFC4B0F8C9C0F0C05D34DC1"/>
    <w:rsid w:val="009130FC"/>
  </w:style>
  <w:style w:type="paragraph" w:customStyle="1" w:styleId="86F14B7162E1491C8DCCBBFDB0C0A322">
    <w:name w:val="86F14B7162E1491C8DCCBBFDB0C0A322"/>
    <w:rsid w:val="009130FC"/>
  </w:style>
  <w:style w:type="paragraph" w:customStyle="1" w:styleId="4DC233FEB5BA456D9551AF36DEE6CE4B">
    <w:name w:val="4DC233FEB5BA456D9551AF36DEE6CE4B"/>
    <w:rsid w:val="009130FC"/>
  </w:style>
  <w:style w:type="paragraph" w:customStyle="1" w:styleId="D89DBFE15BC14BC2B7FC226AB3049693">
    <w:name w:val="D89DBFE15BC14BC2B7FC226AB3049693"/>
    <w:rsid w:val="009130FC"/>
  </w:style>
  <w:style w:type="paragraph" w:customStyle="1" w:styleId="77BD921E49E5434B848306AB6232ACEF">
    <w:name w:val="77BD921E49E5434B848306AB6232ACEF"/>
    <w:rsid w:val="009130FC"/>
  </w:style>
  <w:style w:type="paragraph" w:customStyle="1" w:styleId="99ADB85653174F45987123FE6EF88114">
    <w:name w:val="99ADB85653174F45987123FE6EF88114"/>
    <w:rsid w:val="009130FC"/>
  </w:style>
  <w:style w:type="paragraph" w:customStyle="1" w:styleId="654F53D9E7D84034B32FFE4C1A25452D">
    <w:name w:val="654F53D9E7D84034B32FFE4C1A25452D"/>
    <w:rsid w:val="009130FC"/>
  </w:style>
  <w:style w:type="paragraph" w:customStyle="1" w:styleId="92674AC3F74B478DB26C154E7EDF55C1">
    <w:name w:val="92674AC3F74B478DB26C154E7EDF55C1"/>
    <w:rsid w:val="009130FC"/>
  </w:style>
  <w:style w:type="paragraph" w:customStyle="1" w:styleId="AF252C4D066941C9AF2BCCA5421ECDFE">
    <w:name w:val="AF252C4D066941C9AF2BCCA5421ECDFE"/>
    <w:rsid w:val="009130FC"/>
  </w:style>
  <w:style w:type="paragraph" w:customStyle="1" w:styleId="0340E414CC1247C9B27415548AE2EF61">
    <w:name w:val="0340E414CC1247C9B27415548AE2EF61"/>
    <w:rsid w:val="009130FC"/>
  </w:style>
  <w:style w:type="paragraph" w:customStyle="1" w:styleId="185FF8F7C3704553900DEC030548ED4A">
    <w:name w:val="185FF8F7C3704553900DEC030548ED4A"/>
    <w:rsid w:val="009130FC"/>
  </w:style>
  <w:style w:type="paragraph" w:customStyle="1" w:styleId="3B2C728B301241F0952D052823C7BB43">
    <w:name w:val="3B2C728B301241F0952D052823C7BB43"/>
    <w:rsid w:val="009130FC"/>
  </w:style>
  <w:style w:type="paragraph" w:customStyle="1" w:styleId="DBFB1D4251BC493C8396FAEB263D5C84">
    <w:name w:val="DBFB1D4251BC493C8396FAEB263D5C84"/>
    <w:rsid w:val="009130FC"/>
  </w:style>
  <w:style w:type="paragraph" w:customStyle="1" w:styleId="62433E4474AD40B197E54B4965C1C611">
    <w:name w:val="62433E4474AD40B197E54B4965C1C611"/>
    <w:rsid w:val="009130FC"/>
  </w:style>
  <w:style w:type="paragraph" w:customStyle="1" w:styleId="ACEC01F85E6C47F8BAF31E99F4DF5CBD">
    <w:name w:val="ACEC01F85E6C47F8BAF31E99F4DF5CBD"/>
    <w:rsid w:val="009130FC"/>
  </w:style>
  <w:style w:type="paragraph" w:customStyle="1" w:styleId="61BAD6FD8FEC46C89647BBAD3F105793">
    <w:name w:val="61BAD6FD8FEC46C89647BBAD3F105793"/>
    <w:rsid w:val="009130FC"/>
  </w:style>
  <w:style w:type="paragraph" w:customStyle="1" w:styleId="49443259584B4890BDD9A7636348371D">
    <w:name w:val="49443259584B4890BDD9A7636348371D"/>
    <w:rsid w:val="009130FC"/>
  </w:style>
  <w:style w:type="paragraph" w:customStyle="1" w:styleId="591660303BC04BFF9B8526E926BCD015">
    <w:name w:val="591660303BC04BFF9B8526E926BCD015"/>
    <w:rsid w:val="009130FC"/>
  </w:style>
  <w:style w:type="paragraph" w:customStyle="1" w:styleId="4CC426529B854CF8830DA8206432B9C1">
    <w:name w:val="4CC426529B854CF8830DA8206432B9C1"/>
    <w:rsid w:val="009130FC"/>
  </w:style>
  <w:style w:type="paragraph" w:customStyle="1" w:styleId="9168C74DDD6A4ABEA8AAD1BC39804906">
    <w:name w:val="9168C74DDD6A4ABEA8AAD1BC39804906"/>
    <w:rsid w:val="009130FC"/>
  </w:style>
  <w:style w:type="paragraph" w:customStyle="1" w:styleId="B4DB18A8474B43538806CD813AE9CD9C">
    <w:name w:val="B4DB18A8474B43538806CD813AE9CD9C"/>
    <w:rsid w:val="009130FC"/>
  </w:style>
  <w:style w:type="paragraph" w:customStyle="1" w:styleId="2D29D8327350499481079CD19CDD9654">
    <w:name w:val="2D29D8327350499481079CD19CDD9654"/>
    <w:rsid w:val="009130FC"/>
  </w:style>
  <w:style w:type="paragraph" w:customStyle="1" w:styleId="6B937C01C7764BD887D9CA8F8AFF751B">
    <w:name w:val="6B937C01C7764BD887D9CA8F8AFF751B"/>
    <w:rsid w:val="009130FC"/>
  </w:style>
  <w:style w:type="paragraph" w:customStyle="1" w:styleId="5452FCB60B904014AA96CDC8BD84340F">
    <w:name w:val="5452FCB60B904014AA96CDC8BD84340F"/>
    <w:rsid w:val="009130FC"/>
  </w:style>
  <w:style w:type="paragraph" w:customStyle="1" w:styleId="8B17CC416A0D429CAD53710DAF2E9F31">
    <w:name w:val="8B17CC416A0D429CAD53710DAF2E9F31"/>
    <w:rsid w:val="009130FC"/>
  </w:style>
  <w:style w:type="paragraph" w:customStyle="1" w:styleId="1699A0B0115F415A85501E3D7D541300">
    <w:name w:val="1699A0B0115F415A85501E3D7D541300"/>
    <w:rsid w:val="009130FC"/>
  </w:style>
  <w:style w:type="paragraph" w:customStyle="1" w:styleId="1F17566BE7C34C82A32EFB63EBA9FB31">
    <w:name w:val="1F17566BE7C34C82A32EFB63EBA9FB31"/>
    <w:rsid w:val="009130FC"/>
  </w:style>
  <w:style w:type="paragraph" w:customStyle="1" w:styleId="1B94783A94FC4469AA023BEA2D6443EB">
    <w:name w:val="1B94783A94FC4469AA023BEA2D6443EB"/>
    <w:rsid w:val="009130FC"/>
  </w:style>
  <w:style w:type="paragraph" w:customStyle="1" w:styleId="DDF3DA74C94640BEABCD8E444E269F0B">
    <w:name w:val="DDF3DA74C94640BEABCD8E444E269F0B"/>
    <w:rsid w:val="009130FC"/>
  </w:style>
  <w:style w:type="paragraph" w:customStyle="1" w:styleId="261283AA1B4A4A08B426A177FF857FE6">
    <w:name w:val="261283AA1B4A4A08B426A177FF857FE6"/>
    <w:rsid w:val="009130FC"/>
  </w:style>
  <w:style w:type="paragraph" w:customStyle="1" w:styleId="0938FBFD134B41ADB3471AD6CB065193">
    <w:name w:val="0938FBFD134B41ADB3471AD6CB065193"/>
    <w:rsid w:val="009130FC"/>
  </w:style>
  <w:style w:type="paragraph" w:customStyle="1" w:styleId="69FDA84CF9A548DD8E716018D55B55E6">
    <w:name w:val="69FDA84CF9A548DD8E716018D55B55E6"/>
    <w:rsid w:val="009130FC"/>
  </w:style>
  <w:style w:type="paragraph" w:customStyle="1" w:styleId="A4D6C7E747C24318854CC412736CEFF0">
    <w:name w:val="A4D6C7E747C24318854CC412736CEFF0"/>
    <w:rsid w:val="009130FC"/>
  </w:style>
  <w:style w:type="paragraph" w:customStyle="1" w:styleId="DA95B57669F84E8FAF46BC40AB9E2F79">
    <w:name w:val="DA95B57669F84E8FAF46BC40AB9E2F79"/>
    <w:rsid w:val="009130FC"/>
  </w:style>
  <w:style w:type="paragraph" w:customStyle="1" w:styleId="AE55F71050664DD7AC567870B864AC01">
    <w:name w:val="AE55F71050664DD7AC567870B864AC01"/>
    <w:rsid w:val="009130FC"/>
  </w:style>
  <w:style w:type="paragraph" w:customStyle="1" w:styleId="0C97265E3F7441C7A74F56D16A8D5C3D">
    <w:name w:val="0C97265E3F7441C7A74F56D16A8D5C3D"/>
    <w:rsid w:val="009130FC"/>
  </w:style>
  <w:style w:type="paragraph" w:customStyle="1" w:styleId="2A9373BEA20747008B643AE4EA9B9BB5">
    <w:name w:val="2A9373BEA20747008B643AE4EA9B9BB5"/>
    <w:rsid w:val="009130FC"/>
  </w:style>
  <w:style w:type="paragraph" w:customStyle="1" w:styleId="C5A48853E81F4C47BAD3DFF37BE95F77">
    <w:name w:val="C5A48853E81F4C47BAD3DFF37BE95F77"/>
    <w:rsid w:val="009130FC"/>
  </w:style>
  <w:style w:type="paragraph" w:customStyle="1" w:styleId="CE3FFCD38BA447FE873A6EC05115A76F">
    <w:name w:val="CE3FFCD38BA447FE873A6EC05115A76F"/>
    <w:rsid w:val="009130FC"/>
  </w:style>
  <w:style w:type="paragraph" w:customStyle="1" w:styleId="27AB70E515984A579A0C92C80870ABE6">
    <w:name w:val="27AB70E515984A579A0C92C80870ABE6"/>
    <w:rsid w:val="009130FC"/>
  </w:style>
  <w:style w:type="paragraph" w:customStyle="1" w:styleId="6DBC64EF46BC406CA80C60C70F1AB513">
    <w:name w:val="6DBC64EF46BC406CA80C60C70F1AB513"/>
    <w:rsid w:val="009130FC"/>
  </w:style>
  <w:style w:type="paragraph" w:customStyle="1" w:styleId="60E776EB2CFC46B6973AFA7F2DBCAD82">
    <w:name w:val="60E776EB2CFC46B6973AFA7F2DBCAD82"/>
    <w:rsid w:val="009130FC"/>
  </w:style>
  <w:style w:type="paragraph" w:customStyle="1" w:styleId="140365E1D0284429B50C4F4A57FAFEDF">
    <w:name w:val="140365E1D0284429B50C4F4A57FAFEDF"/>
    <w:rsid w:val="009130FC"/>
  </w:style>
  <w:style w:type="paragraph" w:customStyle="1" w:styleId="7F809AA6FC50414FB17A81F007937FF6">
    <w:name w:val="7F809AA6FC50414FB17A81F007937FF6"/>
    <w:rsid w:val="009130FC"/>
  </w:style>
  <w:style w:type="paragraph" w:customStyle="1" w:styleId="56610D421EDC4D7685F74BA821D36E43">
    <w:name w:val="56610D421EDC4D7685F74BA821D36E43"/>
    <w:rsid w:val="009130FC"/>
  </w:style>
  <w:style w:type="paragraph" w:customStyle="1" w:styleId="831F8B045F7A4113B93D3F1B61825A0E">
    <w:name w:val="831F8B045F7A4113B93D3F1B61825A0E"/>
    <w:rsid w:val="009130FC"/>
  </w:style>
  <w:style w:type="paragraph" w:customStyle="1" w:styleId="A94ABFD38FA04294A59EBFE2C1A63538">
    <w:name w:val="A94ABFD38FA04294A59EBFE2C1A63538"/>
    <w:rsid w:val="009130FC"/>
  </w:style>
  <w:style w:type="paragraph" w:customStyle="1" w:styleId="5C2B60941A2B4D11A73AA9164343894D">
    <w:name w:val="5C2B60941A2B4D11A73AA9164343894D"/>
    <w:rsid w:val="009130FC"/>
  </w:style>
  <w:style w:type="paragraph" w:customStyle="1" w:styleId="B5250B42402147DABD53798C410D489B">
    <w:name w:val="B5250B42402147DABD53798C410D489B"/>
    <w:rsid w:val="009130FC"/>
  </w:style>
  <w:style w:type="paragraph" w:customStyle="1" w:styleId="052865A32F7D473B9BED96AF9E89885E">
    <w:name w:val="052865A32F7D473B9BED96AF9E89885E"/>
    <w:rsid w:val="009130FC"/>
  </w:style>
  <w:style w:type="paragraph" w:customStyle="1" w:styleId="6FF18CDD703E4DBDBB177CA3BC7BFB7D">
    <w:name w:val="6FF18CDD703E4DBDBB177CA3BC7BFB7D"/>
    <w:rsid w:val="009130FC"/>
  </w:style>
  <w:style w:type="paragraph" w:customStyle="1" w:styleId="E7C4848E8AD4494980E410099DCF1674">
    <w:name w:val="E7C4848E8AD4494980E410099DCF1674"/>
    <w:rsid w:val="009130FC"/>
  </w:style>
  <w:style w:type="paragraph" w:customStyle="1" w:styleId="3121B3CF18CB454FAE062CB18F68D90E">
    <w:name w:val="3121B3CF18CB454FAE062CB18F68D90E"/>
    <w:rsid w:val="009130FC"/>
  </w:style>
  <w:style w:type="paragraph" w:customStyle="1" w:styleId="F47FC297B7A14927A99FAFB97D4035D7">
    <w:name w:val="F47FC297B7A14927A99FAFB97D4035D7"/>
    <w:rsid w:val="009130FC"/>
  </w:style>
  <w:style w:type="paragraph" w:customStyle="1" w:styleId="A90C20599ADE4356AECCE89915014AC8">
    <w:name w:val="A90C20599ADE4356AECCE89915014AC8"/>
    <w:rsid w:val="009130FC"/>
  </w:style>
  <w:style w:type="paragraph" w:customStyle="1" w:styleId="FD1FFDCCC4564C17A99BE824E1145067">
    <w:name w:val="FD1FFDCCC4564C17A99BE824E1145067"/>
    <w:rsid w:val="009130FC"/>
  </w:style>
  <w:style w:type="paragraph" w:customStyle="1" w:styleId="4A993422A884479E9A04C07562401CD2">
    <w:name w:val="4A993422A884479E9A04C07562401CD2"/>
    <w:rsid w:val="009130FC"/>
  </w:style>
  <w:style w:type="paragraph" w:customStyle="1" w:styleId="205A8737D9E14497950D3FDBCB4E38E7">
    <w:name w:val="205A8737D9E14497950D3FDBCB4E38E7"/>
    <w:rsid w:val="009130FC"/>
  </w:style>
  <w:style w:type="paragraph" w:customStyle="1" w:styleId="A822289CA48440F5BFFED5D779CF5C8A">
    <w:name w:val="A822289CA48440F5BFFED5D779CF5C8A"/>
    <w:rsid w:val="009130FC"/>
  </w:style>
  <w:style w:type="paragraph" w:customStyle="1" w:styleId="555564BA2190470C969708B11EB8F920">
    <w:name w:val="555564BA2190470C969708B11EB8F920"/>
    <w:rsid w:val="009130FC"/>
  </w:style>
  <w:style w:type="paragraph" w:customStyle="1" w:styleId="B4652AD29F464B63998ACD55E1C91869">
    <w:name w:val="B4652AD29F464B63998ACD55E1C91869"/>
    <w:rsid w:val="009130FC"/>
  </w:style>
  <w:style w:type="paragraph" w:customStyle="1" w:styleId="C3C04273507C4CEB9EB306DF70CA8FA4">
    <w:name w:val="C3C04273507C4CEB9EB306DF70CA8FA4"/>
    <w:rsid w:val="009130FC"/>
  </w:style>
  <w:style w:type="paragraph" w:customStyle="1" w:styleId="624FD09FC51D4FF4B4A292683BF23755">
    <w:name w:val="624FD09FC51D4FF4B4A292683BF23755"/>
    <w:rsid w:val="009130FC"/>
  </w:style>
  <w:style w:type="paragraph" w:customStyle="1" w:styleId="3F0FBB0B1A62413D8A88244B2A473D23">
    <w:name w:val="3F0FBB0B1A62413D8A88244B2A473D23"/>
    <w:rsid w:val="009130FC"/>
  </w:style>
  <w:style w:type="paragraph" w:customStyle="1" w:styleId="047DBBA989A8460B8AB6E849C6456CE4">
    <w:name w:val="047DBBA989A8460B8AB6E849C6456CE4"/>
    <w:rsid w:val="009130FC"/>
  </w:style>
  <w:style w:type="paragraph" w:customStyle="1" w:styleId="DC3BA743624041A0BC4FE6BD86FFDEC7">
    <w:name w:val="DC3BA743624041A0BC4FE6BD86FFDEC7"/>
    <w:rsid w:val="009130FC"/>
  </w:style>
  <w:style w:type="paragraph" w:customStyle="1" w:styleId="9B1F33AE336E42FE9990066315797670">
    <w:name w:val="9B1F33AE336E42FE9990066315797670"/>
    <w:rsid w:val="009130FC"/>
  </w:style>
  <w:style w:type="paragraph" w:customStyle="1" w:styleId="B6F8B1AA986C4FA399A0BA22B408BFB4">
    <w:name w:val="B6F8B1AA986C4FA399A0BA22B408BFB4"/>
    <w:rsid w:val="009130FC"/>
  </w:style>
  <w:style w:type="paragraph" w:customStyle="1" w:styleId="1D0FD6C6C3A348D4AE0D7687D3A98763">
    <w:name w:val="1D0FD6C6C3A348D4AE0D7687D3A98763"/>
    <w:rsid w:val="009130FC"/>
  </w:style>
  <w:style w:type="paragraph" w:customStyle="1" w:styleId="F4D1943B0F2C41FB8E2532221633104B">
    <w:name w:val="F4D1943B0F2C41FB8E2532221633104B"/>
    <w:rsid w:val="009130FC"/>
  </w:style>
  <w:style w:type="paragraph" w:customStyle="1" w:styleId="B2680C1A802442E49255A6F7F4F0978D">
    <w:name w:val="B2680C1A802442E49255A6F7F4F0978D"/>
    <w:rsid w:val="009130FC"/>
  </w:style>
  <w:style w:type="paragraph" w:customStyle="1" w:styleId="05ABAB5CCF4248A3A0B38912057B65E0">
    <w:name w:val="05ABAB5CCF4248A3A0B38912057B65E0"/>
    <w:rsid w:val="009130FC"/>
  </w:style>
  <w:style w:type="paragraph" w:customStyle="1" w:styleId="D1E4D126E07947CF92859C0D6E456DE5">
    <w:name w:val="D1E4D126E07947CF92859C0D6E456DE5"/>
    <w:rsid w:val="009130FC"/>
  </w:style>
  <w:style w:type="paragraph" w:customStyle="1" w:styleId="7859A891E83C4ADAA6027C6885327731">
    <w:name w:val="7859A891E83C4ADAA6027C6885327731"/>
    <w:rsid w:val="009130FC"/>
  </w:style>
  <w:style w:type="paragraph" w:customStyle="1" w:styleId="45D55BF566D04FD3AB7F05C940E6E52F">
    <w:name w:val="45D55BF566D04FD3AB7F05C940E6E52F"/>
    <w:rsid w:val="009130FC"/>
  </w:style>
  <w:style w:type="paragraph" w:customStyle="1" w:styleId="051A6575127743C38759E96AB8C31E10">
    <w:name w:val="051A6575127743C38759E96AB8C31E10"/>
    <w:rsid w:val="009130FC"/>
  </w:style>
  <w:style w:type="paragraph" w:customStyle="1" w:styleId="A75D1AEE0DCA4B4493FCD572C490E870">
    <w:name w:val="A75D1AEE0DCA4B4493FCD572C490E870"/>
    <w:rsid w:val="009130FC"/>
  </w:style>
  <w:style w:type="paragraph" w:customStyle="1" w:styleId="F34E2ABC3E5D4618A180C7F6FEA4D080">
    <w:name w:val="F34E2ABC3E5D4618A180C7F6FEA4D080"/>
    <w:rsid w:val="009130FC"/>
  </w:style>
  <w:style w:type="paragraph" w:customStyle="1" w:styleId="A381C0AA082442C7B35EE9BFA67FD9C8">
    <w:name w:val="A381C0AA082442C7B35EE9BFA67FD9C8"/>
    <w:rsid w:val="009130FC"/>
  </w:style>
  <w:style w:type="paragraph" w:customStyle="1" w:styleId="46625CCD399E48E0AAFF9BFD873C56AE">
    <w:name w:val="46625CCD399E48E0AAFF9BFD873C56AE"/>
    <w:rsid w:val="009130FC"/>
  </w:style>
  <w:style w:type="paragraph" w:customStyle="1" w:styleId="6C624DA99D5341B9B5A0175ED478800F">
    <w:name w:val="6C624DA99D5341B9B5A0175ED478800F"/>
    <w:rsid w:val="009130FC"/>
  </w:style>
  <w:style w:type="paragraph" w:customStyle="1" w:styleId="365C3147F3404D969BDC5C807A05F8BD">
    <w:name w:val="365C3147F3404D969BDC5C807A05F8BD"/>
    <w:rsid w:val="009130FC"/>
  </w:style>
  <w:style w:type="paragraph" w:customStyle="1" w:styleId="C1948C956F8B45BEBDE462894ED1CCAE">
    <w:name w:val="C1948C956F8B45BEBDE462894ED1CCAE"/>
    <w:rsid w:val="009130FC"/>
  </w:style>
  <w:style w:type="paragraph" w:customStyle="1" w:styleId="22E5DB9CE4F94F9AA699CF893194504B">
    <w:name w:val="22E5DB9CE4F94F9AA699CF893194504B"/>
    <w:rsid w:val="009130FC"/>
  </w:style>
  <w:style w:type="paragraph" w:customStyle="1" w:styleId="EA29ADB7CAF7488A95CA5D2F7BEBCC2D">
    <w:name w:val="EA29ADB7CAF7488A95CA5D2F7BEBCC2D"/>
    <w:rsid w:val="009130FC"/>
  </w:style>
  <w:style w:type="paragraph" w:customStyle="1" w:styleId="0FC4F88B1E87476D8010EBE1BA7FFC67">
    <w:name w:val="0FC4F88B1E87476D8010EBE1BA7FFC67"/>
    <w:rsid w:val="009130FC"/>
  </w:style>
  <w:style w:type="paragraph" w:customStyle="1" w:styleId="FEC48FB1C10642AAB20AA04BFABACBDB">
    <w:name w:val="FEC48FB1C10642AAB20AA04BFABACBDB"/>
    <w:rsid w:val="009130FC"/>
  </w:style>
  <w:style w:type="paragraph" w:customStyle="1" w:styleId="F724ED0DA4A94C41956A5C6B9E185655">
    <w:name w:val="F724ED0DA4A94C41956A5C6B9E185655"/>
    <w:rsid w:val="009130FC"/>
  </w:style>
  <w:style w:type="paragraph" w:customStyle="1" w:styleId="780927075F9C4F48B0A291B8CD437E50">
    <w:name w:val="780927075F9C4F48B0A291B8CD437E50"/>
    <w:rsid w:val="009130FC"/>
  </w:style>
  <w:style w:type="paragraph" w:customStyle="1" w:styleId="B6E9255AA78A4226AEE7E6FCE42AD53A">
    <w:name w:val="B6E9255AA78A4226AEE7E6FCE42AD53A"/>
    <w:rsid w:val="009130FC"/>
  </w:style>
  <w:style w:type="paragraph" w:customStyle="1" w:styleId="B85EDD850029423BAA71F35F18395695">
    <w:name w:val="B85EDD850029423BAA71F35F18395695"/>
    <w:rsid w:val="009130FC"/>
  </w:style>
  <w:style w:type="paragraph" w:customStyle="1" w:styleId="EF9EB564B7D247E5B470F317AA7D0068">
    <w:name w:val="EF9EB564B7D247E5B470F317AA7D0068"/>
    <w:rsid w:val="009130FC"/>
  </w:style>
  <w:style w:type="paragraph" w:customStyle="1" w:styleId="E3534A7F2AE94AAEA9AC558382F27786">
    <w:name w:val="E3534A7F2AE94AAEA9AC558382F27786"/>
    <w:rsid w:val="009130FC"/>
  </w:style>
  <w:style w:type="paragraph" w:customStyle="1" w:styleId="D79CE480FAD24B6589AD50A351DC386D">
    <w:name w:val="D79CE480FAD24B6589AD50A351DC386D"/>
    <w:rsid w:val="009130FC"/>
  </w:style>
  <w:style w:type="paragraph" w:customStyle="1" w:styleId="21682D1FD8324248BB5FC6BA3D27181F">
    <w:name w:val="21682D1FD8324248BB5FC6BA3D27181F"/>
    <w:rsid w:val="009130FC"/>
  </w:style>
  <w:style w:type="paragraph" w:customStyle="1" w:styleId="FBF96B5A8E684771923D31A9EA303D99">
    <w:name w:val="FBF96B5A8E684771923D31A9EA303D99"/>
    <w:rsid w:val="009130FC"/>
  </w:style>
  <w:style w:type="paragraph" w:customStyle="1" w:styleId="0E93BA9C3C494D92A872125F3E7FC92B">
    <w:name w:val="0E93BA9C3C494D92A872125F3E7FC92B"/>
    <w:rsid w:val="009130FC"/>
  </w:style>
  <w:style w:type="paragraph" w:customStyle="1" w:styleId="017A9D09FFD74918A06D60B985F25D29">
    <w:name w:val="017A9D09FFD74918A06D60B985F25D29"/>
    <w:rsid w:val="009130FC"/>
  </w:style>
  <w:style w:type="paragraph" w:customStyle="1" w:styleId="2777AD7B54404B598368CED237DA9CD3">
    <w:name w:val="2777AD7B54404B598368CED237DA9CD3"/>
    <w:rsid w:val="009130FC"/>
  </w:style>
  <w:style w:type="paragraph" w:customStyle="1" w:styleId="4CAE331DDCD946C28C3D501C0E171102">
    <w:name w:val="4CAE331DDCD946C28C3D501C0E171102"/>
    <w:rsid w:val="009130FC"/>
  </w:style>
  <w:style w:type="paragraph" w:customStyle="1" w:styleId="8519C8FDDCC149CA8D17C7145BF59CD5">
    <w:name w:val="8519C8FDDCC149CA8D17C7145BF59CD5"/>
    <w:rsid w:val="009130FC"/>
  </w:style>
  <w:style w:type="paragraph" w:customStyle="1" w:styleId="CDF5984F7E124E5894E2AC851D7DF00B">
    <w:name w:val="CDF5984F7E124E5894E2AC851D7DF00B"/>
    <w:rsid w:val="009130FC"/>
  </w:style>
  <w:style w:type="paragraph" w:customStyle="1" w:styleId="FB2A91F299994C30AAC37BA91153B80A">
    <w:name w:val="FB2A91F299994C30AAC37BA91153B80A"/>
    <w:rsid w:val="009130FC"/>
  </w:style>
  <w:style w:type="paragraph" w:customStyle="1" w:styleId="4A6D41DBEFC74E4DA62663DE55265648">
    <w:name w:val="4A6D41DBEFC74E4DA62663DE55265648"/>
    <w:rsid w:val="009130FC"/>
  </w:style>
  <w:style w:type="paragraph" w:customStyle="1" w:styleId="7293E7F899AE47A0B8664301C523DB6B">
    <w:name w:val="7293E7F899AE47A0B8664301C523DB6B"/>
    <w:rsid w:val="009130FC"/>
  </w:style>
  <w:style w:type="paragraph" w:customStyle="1" w:styleId="79E3CB2BCE174CB48ED5DFA0D2105BC9">
    <w:name w:val="79E3CB2BCE174CB48ED5DFA0D2105BC9"/>
    <w:rsid w:val="009130FC"/>
  </w:style>
  <w:style w:type="paragraph" w:customStyle="1" w:styleId="2B84B9933E554FDA8B346C2ACBB6426C">
    <w:name w:val="2B84B9933E554FDA8B346C2ACBB6426C"/>
    <w:rsid w:val="009130FC"/>
  </w:style>
  <w:style w:type="paragraph" w:customStyle="1" w:styleId="CAA134C6192E4F2AAA28BD48F639047E">
    <w:name w:val="CAA134C6192E4F2AAA28BD48F639047E"/>
    <w:rsid w:val="009130FC"/>
  </w:style>
  <w:style w:type="paragraph" w:customStyle="1" w:styleId="995E7972ED4E4FAB851D1B5C4B4CA350">
    <w:name w:val="995E7972ED4E4FAB851D1B5C4B4CA350"/>
    <w:rsid w:val="009130FC"/>
  </w:style>
  <w:style w:type="paragraph" w:customStyle="1" w:styleId="D73D1BDE6C8848E19A1E5504FDA62A0D">
    <w:name w:val="D73D1BDE6C8848E19A1E5504FDA62A0D"/>
    <w:rsid w:val="009130FC"/>
  </w:style>
  <w:style w:type="paragraph" w:customStyle="1" w:styleId="9B3DE851ADDE471F9E96E76AA8BBCC28">
    <w:name w:val="9B3DE851ADDE471F9E96E76AA8BBCC28"/>
    <w:rsid w:val="009130FC"/>
  </w:style>
  <w:style w:type="paragraph" w:customStyle="1" w:styleId="7DFEDC48E8E44D10A1A16FBD5BF47E94">
    <w:name w:val="7DFEDC48E8E44D10A1A16FBD5BF47E94"/>
    <w:rsid w:val="009130FC"/>
  </w:style>
  <w:style w:type="paragraph" w:customStyle="1" w:styleId="D41FF4FDB79240C5B6A7F8B87663B005">
    <w:name w:val="D41FF4FDB79240C5B6A7F8B87663B005"/>
    <w:rsid w:val="009130FC"/>
  </w:style>
  <w:style w:type="paragraph" w:customStyle="1" w:styleId="CD6B16D0212E4E57A398E297208100EE">
    <w:name w:val="CD6B16D0212E4E57A398E297208100EE"/>
    <w:rsid w:val="009130FC"/>
  </w:style>
  <w:style w:type="paragraph" w:customStyle="1" w:styleId="CDCCB1B3828E45919D5CDDC401DFD52D">
    <w:name w:val="CDCCB1B3828E45919D5CDDC401DFD52D"/>
    <w:rsid w:val="009130FC"/>
  </w:style>
  <w:style w:type="paragraph" w:customStyle="1" w:styleId="D324F085AA4E4A56ACEE6ACF634739A2">
    <w:name w:val="D324F085AA4E4A56ACEE6ACF634739A2"/>
    <w:rsid w:val="009130FC"/>
  </w:style>
  <w:style w:type="paragraph" w:customStyle="1" w:styleId="76B4E92A0BEF4010A62811560C720F6C">
    <w:name w:val="76B4E92A0BEF4010A62811560C720F6C"/>
    <w:rsid w:val="009130FC"/>
  </w:style>
  <w:style w:type="paragraph" w:customStyle="1" w:styleId="5417E57471E149B8A3B377855A8596FC">
    <w:name w:val="5417E57471E149B8A3B377855A8596FC"/>
    <w:rsid w:val="009130FC"/>
  </w:style>
  <w:style w:type="paragraph" w:customStyle="1" w:styleId="32B46CC8634F413BB6A890670AB57A63">
    <w:name w:val="32B46CC8634F413BB6A890670AB57A63"/>
    <w:rsid w:val="009130FC"/>
  </w:style>
  <w:style w:type="paragraph" w:customStyle="1" w:styleId="6C2868C551B9428B8A9DBD0F6CC9DA57">
    <w:name w:val="6C2868C551B9428B8A9DBD0F6CC9DA57"/>
    <w:rsid w:val="009130FC"/>
  </w:style>
  <w:style w:type="paragraph" w:customStyle="1" w:styleId="AD2B4D7431BC430FA326421A7D8EA4FD">
    <w:name w:val="AD2B4D7431BC430FA326421A7D8EA4FD"/>
    <w:rsid w:val="009130FC"/>
  </w:style>
  <w:style w:type="paragraph" w:customStyle="1" w:styleId="F2CF07D1A04E4A3DBDA3B6A030611445">
    <w:name w:val="F2CF07D1A04E4A3DBDA3B6A030611445"/>
    <w:rsid w:val="009130FC"/>
  </w:style>
  <w:style w:type="paragraph" w:customStyle="1" w:styleId="100E4FC0B55048FC8B131DD2181FD302">
    <w:name w:val="100E4FC0B55048FC8B131DD2181FD302"/>
    <w:rsid w:val="009130FC"/>
  </w:style>
  <w:style w:type="paragraph" w:customStyle="1" w:styleId="932232E65CA04176826A0A6AB8C9B17C">
    <w:name w:val="932232E65CA04176826A0A6AB8C9B17C"/>
    <w:rsid w:val="009130FC"/>
  </w:style>
  <w:style w:type="paragraph" w:customStyle="1" w:styleId="EBE07B7B04D14C90A8783C23C5AEDAA6">
    <w:name w:val="EBE07B7B04D14C90A8783C23C5AEDAA6"/>
    <w:rsid w:val="009130FC"/>
  </w:style>
  <w:style w:type="paragraph" w:customStyle="1" w:styleId="96210B24953841399F423ECA5F2087F0">
    <w:name w:val="96210B24953841399F423ECA5F2087F0"/>
    <w:rsid w:val="009130FC"/>
  </w:style>
  <w:style w:type="paragraph" w:customStyle="1" w:styleId="83277989FE684A7CBD96B18591DF0AEB">
    <w:name w:val="83277989FE684A7CBD96B18591DF0AEB"/>
    <w:rsid w:val="009130FC"/>
  </w:style>
  <w:style w:type="paragraph" w:customStyle="1" w:styleId="DF58197B30F440B0B95A1FA1A4D3FAC3">
    <w:name w:val="DF58197B30F440B0B95A1FA1A4D3FAC3"/>
    <w:rsid w:val="009130FC"/>
  </w:style>
  <w:style w:type="paragraph" w:customStyle="1" w:styleId="D53D1BA1A7244F40A6E23B35B1365CC1">
    <w:name w:val="D53D1BA1A7244F40A6E23B35B1365CC1"/>
    <w:rsid w:val="009130FC"/>
  </w:style>
  <w:style w:type="paragraph" w:customStyle="1" w:styleId="CE2E34B561C442C9A1095503ACD5502B">
    <w:name w:val="CE2E34B561C442C9A1095503ACD5502B"/>
    <w:rsid w:val="009130FC"/>
  </w:style>
  <w:style w:type="paragraph" w:customStyle="1" w:styleId="FDC911EB536049A0AFD963309F0DCABB">
    <w:name w:val="FDC911EB536049A0AFD963309F0DCABB"/>
    <w:rsid w:val="009130FC"/>
  </w:style>
  <w:style w:type="paragraph" w:customStyle="1" w:styleId="06035C8DE0554CE698C2E278D934E9C9">
    <w:name w:val="06035C8DE0554CE698C2E278D934E9C9"/>
    <w:rsid w:val="009130FC"/>
  </w:style>
  <w:style w:type="paragraph" w:customStyle="1" w:styleId="A11BE682B2E24E8AAF2E8F7CE114B073">
    <w:name w:val="A11BE682B2E24E8AAF2E8F7CE114B073"/>
    <w:rsid w:val="009130FC"/>
  </w:style>
  <w:style w:type="paragraph" w:customStyle="1" w:styleId="E6DEB54D32CB436D9B991BEC06049830">
    <w:name w:val="E6DEB54D32CB436D9B991BEC06049830"/>
    <w:rsid w:val="009130FC"/>
  </w:style>
  <w:style w:type="paragraph" w:customStyle="1" w:styleId="695523CB58C840668EC64F785BAAE66D">
    <w:name w:val="695523CB58C840668EC64F785BAAE66D"/>
    <w:rsid w:val="009130FC"/>
  </w:style>
  <w:style w:type="paragraph" w:customStyle="1" w:styleId="23485CB6145D42A48DADAE29F3904300">
    <w:name w:val="23485CB6145D42A48DADAE29F3904300"/>
    <w:rsid w:val="009130FC"/>
  </w:style>
  <w:style w:type="paragraph" w:customStyle="1" w:styleId="B413FEF02D704BD2B0BFE0C4F66E663C">
    <w:name w:val="B413FEF02D704BD2B0BFE0C4F66E663C"/>
    <w:rsid w:val="009130FC"/>
  </w:style>
  <w:style w:type="paragraph" w:customStyle="1" w:styleId="EA471CD3A9B145E8A54A0CAC2307E386">
    <w:name w:val="EA471CD3A9B145E8A54A0CAC2307E386"/>
    <w:rsid w:val="009130FC"/>
  </w:style>
  <w:style w:type="paragraph" w:customStyle="1" w:styleId="BF8E85083C7F49518A42662B763F9208">
    <w:name w:val="BF8E85083C7F49518A42662B763F9208"/>
    <w:rsid w:val="009130FC"/>
  </w:style>
  <w:style w:type="paragraph" w:customStyle="1" w:styleId="1502A57A37EF451D939C88261B16C929">
    <w:name w:val="1502A57A37EF451D939C88261B16C929"/>
    <w:rsid w:val="009130FC"/>
  </w:style>
  <w:style w:type="paragraph" w:customStyle="1" w:styleId="D5C773A8BB914A0686159B52F93F91DF">
    <w:name w:val="D5C773A8BB914A0686159B52F93F91DF"/>
    <w:rsid w:val="009130FC"/>
  </w:style>
  <w:style w:type="paragraph" w:customStyle="1" w:styleId="D5F4D91E2EEF4BDEB98F493B9132188F">
    <w:name w:val="D5F4D91E2EEF4BDEB98F493B9132188F"/>
    <w:rsid w:val="009130FC"/>
  </w:style>
  <w:style w:type="paragraph" w:customStyle="1" w:styleId="6D25D58EEA364CCDB0E17982390F3F91">
    <w:name w:val="6D25D58EEA364CCDB0E17982390F3F91"/>
    <w:rsid w:val="009130FC"/>
  </w:style>
  <w:style w:type="paragraph" w:customStyle="1" w:styleId="82095BE1CBCF4B0CAE909684140709E0">
    <w:name w:val="82095BE1CBCF4B0CAE909684140709E0"/>
    <w:rsid w:val="009130FC"/>
  </w:style>
  <w:style w:type="paragraph" w:customStyle="1" w:styleId="AB426618081448ECA0405D0BB92169CB">
    <w:name w:val="AB426618081448ECA0405D0BB92169CB"/>
    <w:rsid w:val="009130FC"/>
  </w:style>
  <w:style w:type="paragraph" w:customStyle="1" w:styleId="50AE7E2A238047A396C13F678CDDE3C2">
    <w:name w:val="50AE7E2A238047A396C13F678CDDE3C2"/>
    <w:rsid w:val="009130FC"/>
  </w:style>
  <w:style w:type="paragraph" w:customStyle="1" w:styleId="54C9483EAFF5498FA2A786D6FD8EA1FC">
    <w:name w:val="54C9483EAFF5498FA2A786D6FD8EA1FC"/>
    <w:rsid w:val="009130FC"/>
  </w:style>
  <w:style w:type="paragraph" w:customStyle="1" w:styleId="E8C6154FC74A417B800D00184B99D8C8">
    <w:name w:val="E8C6154FC74A417B800D00184B99D8C8"/>
    <w:rsid w:val="009130FC"/>
  </w:style>
  <w:style w:type="paragraph" w:customStyle="1" w:styleId="6E4A64A27BA241FD9826EB0E0ADE228F">
    <w:name w:val="6E4A64A27BA241FD9826EB0E0ADE228F"/>
    <w:rsid w:val="009130FC"/>
  </w:style>
  <w:style w:type="paragraph" w:customStyle="1" w:styleId="6F004114EC9748DCA361A8A1086EA491">
    <w:name w:val="6F004114EC9748DCA361A8A1086EA491"/>
    <w:rsid w:val="009130FC"/>
  </w:style>
  <w:style w:type="paragraph" w:customStyle="1" w:styleId="BC595EFC08FB4F4594704A37C11AE338">
    <w:name w:val="BC595EFC08FB4F4594704A37C11AE338"/>
    <w:rsid w:val="009130FC"/>
  </w:style>
  <w:style w:type="paragraph" w:customStyle="1" w:styleId="C64A0DF36DA148EB91E5E9D87107BF46">
    <w:name w:val="C64A0DF36DA148EB91E5E9D87107BF46"/>
    <w:rsid w:val="009130FC"/>
  </w:style>
  <w:style w:type="paragraph" w:customStyle="1" w:styleId="98746A15716E46F9A3205C582BF91149">
    <w:name w:val="98746A15716E46F9A3205C582BF91149"/>
    <w:rsid w:val="009130FC"/>
  </w:style>
  <w:style w:type="paragraph" w:customStyle="1" w:styleId="6BAF72211B434C29A844E49B94BB6611">
    <w:name w:val="6BAF72211B434C29A844E49B94BB6611"/>
    <w:rsid w:val="009130FC"/>
  </w:style>
  <w:style w:type="paragraph" w:customStyle="1" w:styleId="AAE6685603D04B8D95454DBE83FBB90C">
    <w:name w:val="AAE6685603D04B8D95454DBE83FBB90C"/>
    <w:rsid w:val="009130FC"/>
  </w:style>
  <w:style w:type="paragraph" w:customStyle="1" w:styleId="27AAE9EFE5774B279B43153D809E5F36">
    <w:name w:val="27AAE9EFE5774B279B43153D809E5F36"/>
    <w:rsid w:val="009130FC"/>
  </w:style>
  <w:style w:type="paragraph" w:customStyle="1" w:styleId="0225D6771FCC4E38B9F594D952C9A0FC">
    <w:name w:val="0225D6771FCC4E38B9F594D952C9A0FC"/>
    <w:rsid w:val="009130FC"/>
  </w:style>
  <w:style w:type="paragraph" w:customStyle="1" w:styleId="06B927CE70C24F68BF90BFA76CB82026">
    <w:name w:val="06B927CE70C24F68BF90BFA76CB82026"/>
    <w:rsid w:val="009130FC"/>
  </w:style>
  <w:style w:type="paragraph" w:customStyle="1" w:styleId="3041EAAC5C5348EBBB75F3390770E681">
    <w:name w:val="3041EAAC5C5348EBBB75F3390770E681"/>
    <w:rsid w:val="009130FC"/>
  </w:style>
  <w:style w:type="paragraph" w:customStyle="1" w:styleId="AA7C191D3FEA4ADA9331E9E7994A10CA">
    <w:name w:val="AA7C191D3FEA4ADA9331E9E7994A10CA"/>
    <w:rsid w:val="009130FC"/>
  </w:style>
  <w:style w:type="paragraph" w:customStyle="1" w:styleId="87483F0D879F43B9A1C3EA3DD4E4FA6F">
    <w:name w:val="87483F0D879F43B9A1C3EA3DD4E4FA6F"/>
    <w:rsid w:val="009130FC"/>
  </w:style>
  <w:style w:type="paragraph" w:customStyle="1" w:styleId="76F937C4D808449AA250C01A66407A8E">
    <w:name w:val="76F937C4D808449AA250C01A66407A8E"/>
    <w:rsid w:val="009130FC"/>
  </w:style>
  <w:style w:type="paragraph" w:customStyle="1" w:styleId="23918019A4B04EC38F4E299552EA5616">
    <w:name w:val="23918019A4B04EC38F4E299552EA5616"/>
    <w:rsid w:val="009130FC"/>
  </w:style>
  <w:style w:type="paragraph" w:customStyle="1" w:styleId="0A7E81EA405C4D6DA1F471669DE06E8B">
    <w:name w:val="0A7E81EA405C4D6DA1F471669DE06E8B"/>
    <w:rsid w:val="009130FC"/>
  </w:style>
  <w:style w:type="paragraph" w:customStyle="1" w:styleId="7C9277C39F0B45FAA3F847AB0C2FF322">
    <w:name w:val="7C9277C39F0B45FAA3F847AB0C2FF322"/>
    <w:rsid w:val="009130FC"/>
  </w:style>
  <w:style w:type="paragraph" w:customStyle="1" w:styleId="BCD0D3664E7E47A0844C110CD5547223">
    <w:name w:val="BCD0D3664E7E47A0844C110CD5547223"/>
    <w:rsid w:val="009130FC"/>
  </w:style>
  <w:style w:type="paragraph" w:customStyle="1" w:styleId="B017299813754E2AB7C674C0E2856494">
    <w:name w:val="B017299813754E2AB7C674C0E2856494"/>
    <w:rsid w:val="009130FC"/>
  </w:style>
  <w:style w:type="paragraph" w:customStyle="1" w:styleId="11C7F337B1594E3D8ABDD60113416526">
    <w:name w:val="11C7F337B1594E3D8ABDD60113416526"/>
    <w:rsid w:val="009130FC"/>
  </w:style>
  <w:style w:type="paragraph" w:customStyle="1" w:styleId="213EC4A0934E477F93A9FD6F94C5D8B5">
    <w:name w:val="213EC4A0934E477F93A9FD6F94C5D8B5"/>
    <w:rsid w:val="009130FC"/>
  </w:style>
  <w:style w:type="paragraph" w:customStyle="1" w:styleId="6A591D4D860E49158024AD12CBE6BB63">
    <w:name w:val="6A591D4D860E49158024AD12CBE6BB63"/>
    <w:rsid w:val="009130FC"/>
  </w:style>
  <w:style w:type="paragraph" w:customStyle="1" w:styleId="9757741CECE047E9B1FD2D8B73968AD8">
    <w:name w:val="9757741CECE047E9B1FD2D8B73968AD8"/>
    <w:rsid w:val="009130FC"/>
  </w:style>
  <w:style w:type="paragraph" w:customStyle="1" w:styleId="CBA8A6C65D5441E2ACBBA02AD9E5F43A">
    <w:name w:val="CBA8A6C65D5441E2ACBBA02AD9E5F43A"/>
    <w:rsid w:val="009130FC"/>
  </w:style>
  <w:style w:type="paragraph" w:customStyle="1" w:styleId="D8BDEE2D07B34892A06E52A257C5FE7D">
    <w:name w:val="D8BDEE2D07B34892A06E52A257C5FE7D"/>
    <w:rsid w:val="009130FC"/>
  </w:style>
  <w:style w:type="paragraph" w:customStyle="1" w:styleId="78BF39EC453D435992350DAD2DEE925E">
    <w:name w:val="78BF39EC453D435992350DAD2DEE925E"/>
    <w:rsid w:val="009130FC"/>
  </w:style>
  <w:style w:type="paragraph" w:customStyle="1" w:styleId="D4AE208FF65F4C94896174ECA3D4FEEB">
    <w:name w:val="D4AE208FF65F4C94896174ECA3D4FEEB"/>
    <w:rsid w:val="009130FC"/>
  </w:style>
  <w:style w:type="paragraph" w:customStyle="1" w:styleId="0249A58EEFF14BB88D39B109760CEAF0">
    <w:name w:val="0249A58EEFF14BB88D39B109760CEAF0"/>
    <w:rsid w:val="009130FC"/>
  </w:style>
  <w:style w:type="paragraph" w:customStyle="1" w:styleId="BFD75597165048299C8BDD1098010018">
    <w:name w:val="BFD75597165048299C8BDD1098010018"/>
    <w:rsid w:val="009130FC"/>
  </w:style>
  <w:style w:type="paragraph" w:customStyle="1" w:styleId="CF5196D3EDA043918ED5C045E356481F">
    <w:name w:val="CF5196D3EDA043918ED5C045E356481F"/>
    <w:rsid w:val="009130FC"/>
  </w:style>
  <w:style w:type="paragraph" w:customStyle="1" w:styleId="8315417759EA46639ADFB5D6D089485F">
    <w:name w:val="8315417759EA46639ADFB5D6D089485F"/>
    <w:rsid w:val="009130FC"/>
  </w:style>
  <w:style w:type="paragraph" w:customStyle="1" w:styleId="2485C2DEAE064A6A8AEE957000CA78DE">
    <w:name w:val="2485C2DEAE064A6A8AEE957000CA78DE"/>
    <w:rsid w:val="009130FC"/>
  </w:style>
  <w:style w:type="paragraph" w:customStyle="1" w:styleId="53468607F02544B9825A5A0F09CA5162">
    <w:name w:val="53468607F02544B9825A5A0F09CA5162"/>
    <w:rsid w:val="009130FC"/>
  </w:style>
  <w:style w:type="paragraph" w:customStyle="1" w:styleId="DD7675B301C04DD38FF638473BE088D4">
    <w:name w:val="DD7675B301C04DD38FF638473BE088D4"/>
    <w:rsid w:val="009130FC"/>
  </w:style>
  <w:style w:type="paragraph" w:customStyle="1" w:styleId="D76AD9F1799A41DCB709F88C884F8361">
    <w:name w:val="D76AD9F1799A41DCB709F88C884F8361"/>
    <w:rsid w:val="009130FC"/>
  </w:style>
  <w:style w:type="paragraph" w:customStyle="1" w:styleId="34057BECADEF4C42BA150E14F67161BE">
    <w:name w:val="34057BECADEF4C42BA150E14F67161BE"/>
    <w:rsid w:val="009130FC"/>
  </w:style>
  <w:style w:type="paragraph" w:customStyle="1" w:styleId="3391028783824F4EA9362D1E99867472">
    <w:name w:val="3391028783824F4EA9362D1E99867472"/>
    <w:rsid w:val="009130FC"/>
  </w:style>
  <w:style w:type="paragraph" w:customStyle="1" w:styleId="4576835DB9964035A1B74656E47757F2">
    <w:name w:val="4576835DB9964035A1B74656E47757F2"/>
    <w:rsid w:val="009130FC"/>
  </w:style>
  <w:style w:type="paragraph" w:customStyle="1" w:styleId="FC15F60844E54D939AE69CC346EAE64E">
    <w:name w:val="FC15F60844E54D939AE69CC346EAE64E"/>
    <w:rsid w:val="009130FC"/>
  </w:style>
  <w:style w:type="paragraph" w:customStyle="1" w:styleId="FC01B6BC1FFC4DA98CE1C20050B5C865">
    <w:name w:val="FC01B6BC1FFC4DA98CE1C20050B5C865"/>
    <w:rsid w:val="009130FC"/>
  </w:style>
  <w:style w:type="paragraph" w:customStyle="1" w:styleId="3622FC3F1D9D471480DFDA2D8EFE82AB">
    <w:name w:val="3622FC3F1D9D471480DFDA2D8EFE82AB"/>
    <w:rsid w:val="009130FC"/>
  </w:style>
  <w:style w:type="paragraph" w:customStyle="1" w:styleId="F74AA985F2DC425B809ADF3363CAA19D">
    <w:name w:val="F74AA985F2DC425B809ADF3363CAA19D"/>
    <w:rsid w:val="009130FC"/>
  </w:style>
  <w:style w:type="paragraph" w:customStyle="1" w:styleId="8141B7821AB94AD695FC0513E27FC5B2">
    <w:name w:val="8141B7821AB94AD695FC0513E27FC5B2"/>
    <w:rsid w:val="009130FC"/>
  </w:style>
  <w:style w:type="paragraph" w:customStyle="1" w:styleId="FA6834340BDE4389A0E0D2C6CE1FDABE">
    <w:name w:val="FA6834340BDE4389A0E0D2C6CE1FDABE"/>
    <w:rsid w:val="009130FC"/>
  </w:style>
  <w:style w:type="paragraph" w:customStyle="1" w:styleId="F67BF4327F3E491483C43A249868E97F">
    <w:name w:val="F67BF4327F3E491483C43A249868E97F"/>
    <w:rsid w:val="009130FC"/>
  </w:style>
  <w:style w:type="paragraph" w:customStyle="1" w:styleId="F6D553E80F9E46CF8F106576536B5760">
    <w:name w:val="F6D553E80F9E46CF8F106576536B5760"/>
    <w:rsid w:val="009130FC"/>
  </w:style>
  <w:style w:type="paragraph" w:customStyle="1" w:styleId="A257380D78434773AE8A136F5E10C872">
    <w:name w:val="A257380D78434773AE8A136F5E10C872"/>
    <w:rsid w:val="009130FC"/>
  </w:style>
  <w:style w:type="paragraph" w:customStyle="1" w:styleId="53ED12F5380C4758A2B39A9385DF5138">
    <w:name w:val="53ED12F5380C4758A2B39A9385DF5138"/>
    <w:rsid w:val="009130FC"/>
  </w:style>
  <w:style w:type="paragraph" w:customStyle="1" w:styleId="43A3C513210546D5866B982A56084519">
    <w:name w:val="43A3C513210546D5866B982A56084519"/>
    <w:rsid w:val="009130FC"/>
  </w:style>
  <w:style w:type="paragraph" w:customStyle="1" w:styleId="BFF8A15A9A7A4A93A90FB6C6E1918472">
    <w:name w:val="BFF8A15A9A7A4A93A90FB6C6E1918472"/>
    <w:rsid w:val="009130FC"/>
  </w:style>
  <w:style w:type="paragraph" w:customStyle="1" w:styleId="245C4CF4589646939FC43FB6233677CA">
    <w:name w:val="245C4CF4589646939FC43FB6233677CA"/>
    <w:rsid w:val="009130FC"/>
  </w:style>
  <w:style w:type="paragraph" w:customStyle="1" w:styleId="A71EF11E26F04162B29AC2AFFAA1BFCE">
    <w:name w:val="A71EF11E26F04162B29AC2AFFAA1BFCE"/>
    <w:rsid w:val="009130FC"/>
  </w:style>
  <w:style w:type="paragraph" w:customStyle="1" w:styleId="4B89787CB701454DB437D169960BA337">
    <w:name w:val="4B89787CB701454DB437D169960BA337"/>
    <w:rsid w:val="009130FC"/>
  </w:style>
  <w:style w:type="paragraph" w:customStyle="1" w:styleId="68E0083018844E25859912C27E4FCE88">
    <w:name w:val="68E0083018844E25859912C27E4FCE88"/>
    <w:rsid w:val="009130FC"/>
  </w:style>
  <w:style w:type="paragraph" w:customStyle="1" w:styleId="4361515EB94F4B59AE042CFA5168E456">
    <w:name w:val="4361515EB94F4B59AE042CFA5168E456"/>
    <w:rsid w:val="009130FC"/>
  </w:style>
  <w:style w:type="paragraph" w:customStyle="1" w:styleId="88ED383C6B974E128CE024539B528DA2">
    <w:name w:val="88ED383C6B974E128CE024539B528DA2"/>
    <w:rsid w:val="009130FC"/>
  </w:style>
  <w:style w:type="paragraph" w:customStyle="1" w:styleId="2F6A493F53F94AE6BC479FCE2741CE0C">
    <w:name w:val="2F6A493F53F94AE6BC479FCE2741CE0C"/>
    <w:rsid w:val="009130FC"/>
  </w:style>
  <w:style w:type="paragraph" w:customStyle="1" w:styleId="AD861E0D37C34FE7AC3AADAEDF853DD1">
    <w:name w:val="AD861E0D37C34FE7AC3AADAEDF853DD1"/>
    <w:rsid w:val="009130FC"/>
  </w:style>
  <w:style w:type="paragraph" w:customStyle="1" w:styleId="83BF050575C04F7E8AEE7F6B66961310">
    <w:name w:val="83BF050575C04F7E8AEE7F6B66961310"/>
    <w:rsid w:val="009130FC"/>
  </w:style>
  <w:style w:type="paragraph" w:customStyle="1" w:styleId="13FD246DBBF54AC4AF8CF3AB6455A4D6">
    <w:name w:val="13FD246DBBF54AC4AF8CF3AB6455A4D6"/>
    <w:rsid w:val="009130FC"/>
  </w:style>
  <w:style w:type="paragraph" w:customStyle="1" w:styleId="77D7EAE3787645CD88AC0C0914C66965">
    <w:name w:val="77D7EAE3787645CD88AC0C0914C66965"/>
    <w:rsid w:val="009130FC"/>
  </w:style>
  <w:style w:type="paragraph" w:customStyle="1" w:styleId="0CF794ADE00F4FC9BF370C8BEDBB147F">
    <w:name w:val="0CF794ADE00F4FC9BF370C8BEDBB147F"/>
    <w:rsid w:val="009130FC"/>
  </w:style>
  <w:style w:type="paragraph" w:customStyle="1" w:styleId="9F106449F17F4BA985C1AB2E268375A5">
    <w:name w:val="9F106449F17F4BA985C1AB2E268375A5"/>
    <w:rsid w:val="009130FC"/>
  </w:style>
  <w:style w:type="paragraph" w:customStyle="1" w:styleId="07506EC2DB61404E937A8085B135C699">
    <w:name w:val="07506EC2DB61404E937A8085B135C699"/>
    <w:rsid w:val="009130FC"/>
  </w:style>
  <w:style w:type="paragraph" w:customStyle="1" w:styleId="974385878D784C88B360D1A0C561B1C8">
    <w:name w:val="974385878D784C88B360D1A0C561B1C8"/>
    <w:rsid w:val="009130FC"/>
  </w:style>
  <w:style w:type="paragraph" w:customStyle="1" w:styleId="E8CC899C9B87468A8DFA2C42A1D44407">
    <w:name w:val="E8CC899C9B87468A8DFA2C42A1D44407"/>
    <w:rsid w:val="009130FC"/>
  </w:style>
  <w:style w:type="paragraph" w:customStyle="1" w:styleId="184701C154BC4DB6B72E4EDC13056BE3">
    <w:name w:val="184701C154BC4DB6B72E4EDC13056BE3"/>
    <w:rsid w:val="009130FC"/>
  </w:style>
  <w:style w:type="paragraph" w:customStyle="1" w:styleId="642421DEC6CB405C80DE46C0804B2643">
    <w:name w:val="642421DEC6CB405C80DE46C0804B2643"/>
    <w:rsid w:val="009130FC"/>
  </w:style>
  <w:style w:type="paragraph" w:customStyle="1" w:styleId="BFE5C53E8AAD40E48BE3FF496F804421">
    <w:name w:val="BFE5C53E8AAD40E48BE3FF496F804421"/>
    <w:rsid w:val="009130FC"/>
  </w:style>
  <w:style w:type="paragraph" w:customStyle="1" w:styleId="532537A7E2334021B27B7A721221E956">
    <w:name w:val="532537A7E2334021B27B7A721221E956"/>
    <w:rsid w:val="009130FC"/>
  </w:style>
  <w:style w:type="paragraph" w:customStyle="1" w:styleId="1F9E2A92D55049EC9CE3637B847A82C3">
    <w:name w:val="1F9E2A92D55049EC9CE3637B847A82C3"/>
    <w:rsid w:val="009130FC"/>
  </w:style>
  <w:style w:type="paragraph" w:customStyle="1" w:styleId="F7F721175A88447EAB522E5EAC98BCB7">
    <w:name w:val="F7F721175A88447EAB522E5EAC98BCB7"/>
    <w:rsid w:val="009130FC"/>
  </w:style>
  <w:style w:type="paragraph" w:customStyle="1" w:styleId="5E6FCD015FEB4C41898A20FE9C96919E">
    <w:name w:val="5E6FCD015FEB4C41898A20FE9C96919E"/>
    <w:rsid w:val="009130FC"/>
  </w:style>
  <w:style w:type="paragraph" w:customStyle="1" w:styleId="C53DB43DF6FA4FFAA584231F9A82FBC5">
    <w:name w:val="C53DB43DF6FA4FFAA584231F9A82FBC5"/>
    <w:rsid w:val="009130FC"/>
  </w:style>
  <w:style w:type="paragraph" w:customStyle="1" w:styleId="248AB27FC74548499461B876A372A826">
    <w:name w:val="248AB27FC74548499461B876A372A826"/>
    <w:rsid w:val="009130FC"/>
  </w:style>
  <w:style w:type="paragraph" w:customStyle="1" w:styleId="984FCC707BC74B50BCC47DE6F9B96679">
    <w:name w:val="984FCC707BC74B50BCC47DE6F9B96679"/>
    <w:rsid w:val="009130FC"/>
  </w:style>
  <w:style w:type="paragraph" w:customStyle="1" w:styleId="BC4A72658FEC43278BBFA2608B8ECBB8">
    <w:name w:val="BC4A72658FEC43278BBFA2608B8ECBB8"/>
    <w:rsid w:val="009130FC"/>
  </w:style>
  <w:style w:type="paragraph" w:customStyle="1" w:styleId="E540F9A8697840329C187007E4437A77">
    <w:name w:val="E540F9A8697840329C187007E4437A77"/>
    <w:rsid w:val="009130FC"/>
  </w:style>
  <w:style w:type="paragraph" w:customStyle="1" w:styleId="84826B7B95054A93B3AB4784C33B3655">
    <w:name w:val="84826B7B95054A93B3AB4784C33B3655"/>
    <w:rsid w:val="009130FC"/>
  </w:style>
  <w:style w:type="paragraph" w:customStyle="1" w:styleId="1C27EF3B983B4A9BB6611E643D951098">
    <w:name w:val="1C27EF3B983B4A9BB6611E643D951098"/>
    <w:rsid w:val="009130FC"/>
  </w:style>
  <w:style w:type="paragraph" w:customStyle="1" w:styleId="E7319E99ED9B43E48CC9F56B66F9917E">
    <w:name w:val="E7319E99ED9B43E48CC9F56B66F9917E"/>
    <w:rsid w:val="009130FC"/>
  </w:style>
  <w:style w:type="paragraph" w:customStyle="1" w:styleId="FDE96FBD6200401596FC8B4F8501304A">
    <w:name w:val="FDE96FBD6200401596FC8B4F8501304A"/>
    <w:rsid w:val="009130FC"/>
  </w:style>
  <w:style w:type="paragraph" w:customStyle="1" w:styleId="BCB27725A3DD4C44AF2902447115E12D">
    <w:name w:val="BCB27725A3DD4C44AF2902447115E12D"/>
    <w:rsid w:val="009130FC"/>
  </w:style>
  <w:style w:type="paragraph" w:customStyle="1" w:styleId="658C74BAB8D14C9897AE57F4528C605F">
    <w:name w:val="658C74BAB8D14C9897AE57F4528C605F"/>
    <w:rsid w:val="009130FC"/>
  </w:style>
  <w:style w:type="paragraph" w:customStyle="1" w:styleId="B49F9DB0ABE640E6A72BA3E7BA0BB5BF">
    <w:name w:val="B49F9DB0ABE640E6A72BA3E7BA0BB5BF"/>
    <w:rsid w:val="009130FC"/>
  </w:style>
  <w:style w:type="paragraph" w:customStyle="1" w:styleId="F098EC2B9B9441509959A72D4A2EF2C6">
    <w:name w:val="F098EC2B9B9441509959A72D4A2EF2C6"/>
    <w:rsid w:val="009130FC"/>
  </w:style>
  <w:style w:type="paragraph" w:customStyle="1" w:styleId="A2D0B83DE74146AC9DACC650A0FCCBDB">
    <w:name w:val="A2D0B83DE74146AC9DACC650A0FCCBDB"/>
    <w:rsid w:val="009130FC"/>
  </w:style>
  <w:style w:type="paragraph" w:customStyle="1" w:styleId="A0CED08354BB46D78A9E0846DCE67C1B">
    <w:name w:val="A0CED08354BB46D78A9E0846DCE67C1B"/>
    <w:rsid w:val="009130FC"/>
  </w:style>
  <w:style w:type="paragraph" w:customStyle="1" w:styleId="87D7E09E4E9A4580ABD75B863271F68D">
    <w:name w:val="87D7E09E4E9A4580ABD75B863271F68D"/>
    <w:rsid w:val="009130FC"/>
  </w:style>
  <w:style w:type="paragraph" w:customStyle="1" w:styleId="443229C0653E479B881F5775CC40216A">
    <w:name w:val="443229C0653E479B881F5775CC40216A"/>
    <w:rsid w:val="009130FC"/>
  </w:style>
  <w:style w:type="paragraph" w:customStyle="1" w:styleId="3873E008B765427E8F5B1458026EC01C">
    <w:name w:val="3873E008B765427E8F5B1458026EC01C"/>
    <w:rsid w:val="009130FC"/>
  </w:style>
  <w:style w:type="paragraph" w:customStyle="1" w:styleId="B7BBB231E020437CAB1114D3B9E9B7C2">
    <w:name w:val="B7BBB231E020437CAB1114D3B9E9B7C2"/>
    <w:rsid w:val="009130FC"/>
  </w:style>
  <w:style w:type="paragraph" w:customStyle="1" w:styleId="8FC924392F1942749A879761B6214AA8">
    <w:name w:val="8FC924392F1942749A879761B6214AA8"/>
    <w:rsid w:val="009130FC"/>
  </w:style>
  <w:style w:type="paragraph" w:customStyle="1" w:styleId="FE5537335DA24157B7FD31BACBCD3987">
    <w:name w:val="FE5537335DA24157B7FD31BACBCD3987"/>
    <w:rsid w:val="009130FC"/>
  </w:style>
  <w:style w:type="paragraph" w:customStyle="1" w:styleId="A53B087A38954C55B7DA16F3DD2AD3E7">
    <w:name w:val="A53B087A38954C55B7DA16F3DD2AD3E7"/>
    <w:rsid w:val="009130FC"/>
  </w:style>
  <w:style w:type="paragraph" w:customStyle="1" w:styleId="30D49403E6414AEE9EA3B73EDEE6CFCD">
    <w:name w:val="30D49403E6414AEE9EA3B73EDEE6CFCD"/>
    <w:rsid w:val="009130FC"/>
  </w:style>
  <w:style w:type="paragraph" w:customStyle="1" w:styleId="EA5CD94EE27D46D0B6409DC313D43BD0">
    <w:name w:val="EA5CD94EE27D46D0B6409DC313D43BD0"/>
    <w:rsid w:val="009130FC"/>
  </w:style>
  <w:style w:type="paragraph" w:customStyle="1" w:styleId="0ABA6893F1CC430D9BACE1D3ED711057">
    <w:name w:val="0ABA6893F1CC430D9BACE1D3ED711057"/>
    <w:rsid w:val="009130FC"/>
  </w:style>
  <w:style w:type="paragraph" w:customStyle="1" w:styleId="06D7DE0F36A943D0A2643441BFBD8D48">
    <w:name w:val="06D7DE0F36A943D0A2643441BFBD8D48"/>
    <w:rsid w:val="009130FC"/>
  </w:style>
  <w:style w:type="paragraph" w:customStyle="1" w:styleId="CA5314F9EE8E4E6294E0ABB0CA03383F">
    <w:name w:val="CA5314F9EE8E4E6294E0ABB0CA03383F"/>
    <w:rsid w:val="009130FC"/>
  </w:style>
  <w:style w:type="paragraph" w:customStyle="1" w:styleId="F29C0596F1C848EB8EEE485A41F0AB40">
    <w:name w:val="F29C0596F1C848EB8EEE485A41F0AB40"/>
    <w:rsid w:val="009130FC"/>
  </w:style>
  <w:style w:type="paragraph" w:customStyle="1" w:styleId="DF7D6EC7B3804E459D14FDCDFA2EA7A7">
    <w:name w:val="DF7D6EC7B3804E459D14FDCDFA2EA7A7"/>
    <w:rsid w:val="009130FC"/>
  </w:style>
  <w:style w:type="paragraph" w:customStyle="1" w:styleId="5FA0340DCE4343EBB9FA1D713049D5E0">
    <w:name w:val="5FA0340DCE4343EBB9FA1D713049D5E0"/>
    <w:rsid w:val="009130FC"/>
  </w:style>
  <w:style w:type="paragraph" w:customStyle="1" w:styleId="4A54E789639E41E4A3DD7FFF079B1BEB">
    <w:name w:val="4A54E789639E41E4A3DD7FFF079B1BEB"/>
    <w:rsid w:val="009130FC"/>
  </w:style>
  <w:style w:type="paragraph" w:customStyle="1" w:styleId="A3B7D0029EB74E2A8CF65EA9E9B79BC1">
    <w:name w:val="A3B7D0029EB74E2A8CF65EA9E9B79BC1"/>
    <w:rsid w:val="009130FC"/>
  </w:style>
  <w:style w:type="paragraph" w:customStyle="1" w:styleId="F4FBC00272224847AD226583471E3531">
    <w:name w:val="F4FBC00272224847AD226583471E3531"/>
    <w:rsid w:val="009130FC"/>
  </w:style>
  <w:style w:type="paragraph" w:customStyle="1" w:styleId="BB0BB4CB26FE44BF87C2D599044D228C">
    <w:name w:val="BB0BB4CB26FE44BF87C2D599044D228C"/>
    <w:rsid w:val="009130FC"/>
  </w:style>
  <w:style w:type="paragraph" w:customStyle="1" w:styleId="B9787F362EA74B96A66819E8B1948888">
    <w:name w:val="B9787F362EA74B96A66819E8B1948888"/>
    <w:rsid w:val="009130FC"/>
  </w:style>
  <w:style w:type="paragraph" w:customStyle="1" w:styleId="54047F4021544857B162AC8A3B11A6A7">
    <w:name w:val="54047F4021544857B162AC8A3B11A6A7"/>
    <w:rsid w:val="009130FC"/>
  </w:style>
  <w:style w:type="paragraph" w:customStyle="1" w:styleId="088997F716BB4C9A9D71A032EB1E722E">
    <w:name w:val="088997F716BB4C9A9D71A032EB1E722E"/>
    <w:rsid w:val="009130FC"/>
  </w:style>
  <w:style w:type="paragraph" w:customStyle="1" w:styleId="0F2FD5400296413698D83A521954F905">
    <w:name w:val="0F2FD5400296413698D83A521954F905"/>
    <w:rsid w:val="009130FC"/>
  </w:style>
  <w:style w:type="paragraph" w:customStyle="1" w:styleId="AA24994062624D85A93B021FEF9C87B7">
    <w:name w:val="AA24994062624D85A93B021FEF9C87B7"/>
    <w:rsid w:val="009130FC"/>
  </w:style>
  <w:style w:type="paragraph" w:customStyle="1" w:styleId="04BCB7468174443FA9CDD9F77EDA7AC3">
    <w:name w:val="04BCB7468174443FA9CDD9F77EDA7AC3"/>
    <w:rsid w:val="009130FC"/>
  </w:style>
  <w:style w:type="paragraph" w:customStyle="1" w:styleId="D5D40564EB34429A8C9C2D76E2E8FDB2">
    <w:name w:val="D5D40564EB34429A8C9C2D76E2E8FDB2"/>
    <w:rsid w:val="009130FC"/>
  </w:style>
  <w:style w:type="paragraph" w:customStyle="1" w:styleId="420ED7FAA94640FF9992F31AF0F58A35">
    <w:name w:val="420ED7FAA94640FF9992F31AF0F58A35"/>
    <w:rsid w:val="009130FC"/>
  </w:style>
  <w:style w:type="paragraph" w:customStyle="1" w:styleId="4DB36CF79F3F4A169512F863A80AEAD3">
    <w:name w:val="4DB36CF79F3F4A169512F863A80AEAD3"/>
    <w:rsid w:val="009130FC"/>
  </w:style>
  <w:style w:type="paragraph" w:customStyle="1" w:styleId="A67C95E48C724B9791D89F41BA40EBC0">
    <w:name w:val="A67C95E48C724B9791D89F41BA40EBC0"/>
    <w:rsid w:val="009130FC"/>
  </w:style>
  <w:style w:type="paragraph" w:customStyle="1" w:styleId="1BAF971050CF491BAEC828E1B8A579BF">
    <w:name w:val="1BAF971050CF491BAEC828E1B8A579BF"/>
    <w:rsid w:val="009130FC"/>
  </w:style>
  <w:style w:type="paragraph" w:customStyle="1" w:styleId="8DEE7BCF46A948EA93C0ECCC9080728A">
    <w:name w:val="8DEE7BCF46A948EA93C0ECCC9080728A"/>
    <w:rsid w:val="009130FC"/>
  </w:style>
  <w:style w:type="paragraph" w:customStyle="1" w:styleId="43E701D9D70B4E4A82B1E9D2073E68C9">
    <w:name w:val="43E701D9D70B4E4A82B1E9D2073E68C9"/>
    <w:rsid w:val="009130FC"/>
  </w:style>
  <w:style w:type="paragraph" w:customStyle="1" w:styleId="904E1B431CCE441D8AE97997F7F3323E">
    <w:name w:val="904E1B431CCE441D8AE97997F7F3323E"/>
    <w:rsid w:val="009130FC"/>
  </w:style>
  <w:style w:type="paragraph" w:customStyle="1" w:styleId="A28B00B36EF042A1B0F55DF2F2358C43">
    <w:name w:val="A28B00B36EF042A1B0F55DF2F2358C43"/>
    <w:rsid w:val="009130FC"/>
  </w:style>
  <w:style w:type="paragraph" w:customStyle="1" w:styleId="D26535049BCF4DA498933D06FB33B979">
    <w:name w:val="D26535049BCF4DA498933D06FB33B979"/>
    <w:rsid w:val="009130FC"/>
  </w:style>
  <w:style w:type="paragraph" w:customStyle="1" w:styleId="D996006ED8314E09BEF090C4CF516704">
    <w:name w:val="D996006ED8314E09BEF090C4CF516704"/>
    <w:rsid w:val="009130FC"/>
  </w:style>
  <w:style w:type="paragraph" w:customStyle="1" w:styleId="AE6B9C6F09A84B51BBBA9C08BD34E50D">
    <w:name w:val="AE6B9C6F09A84B51BBBA9C08BD34E50D"/>
    <w:rsid w:val="009130FC"/>
  </w:style>
  <w:style w:type="paragraph" w:customStyle="1" w:styleId="7A8C95D6B79F45A3A9FDB1E21A44999F">
    <w:name w:val="7A8C95D6B79F45A3A9FDB1E21A44999F"/>
    <w:rsid w:val="009130FC"/>
  </w:style>
  <w:style w:type="paragraph" w:customStyle="1" w:styleId="4D08E15953FB4CD28B5C02BE370E1ABF">
    <w:name w:val="4D08E15953FB4CD28B5C02BE370E1ABF"/>
    <w:rsid w:val="009130FC"/>
  </w:style>
  <w:style w:type="paragraph" w:customStyle="1" w:styleId="8C57673F8E5F40F69CDDF7B47DF2F68B">
    <w:name w:val="8C57673F8E5F40F69CDDF7B47DF2F68B"/>
    <w:rsid w:val="009130FC"/>
  </w:style>
  <w:style w:type="paragraph" w:customStyle="1" w:styleId="F8B5312CA6F24ECEBB251EFC4D9B10AA">
    <w:name w:val="F8B5312CA6F24ECEBB251EFC4D9B10AA"/>
    <w:rsid w:val="009130FC"/>
  </w:style>
  <w:style w:type="paragraph" w:customStyle="1" w:styleId="7E4E7A8E8FED4AB089D4018471797D44">
    <w:name w:val="7E4E7A8E8FED4AB089D4018471797D44"/>
    <w:rsid w:val="009130FC"/>
  </w:style>
  <w:style w:type="paragraph" w:customStyle="1" w:styleId="2DA7017210654ED996D85B07732ECCB7">
    <w:name w:val="2DA7017210654ED996D85B07732ECCB7"/>
    <w:rsid w:val="009130FC"/>
  </w:style>
  <w:style w:type="paragraph" w:customStyle="1" w:styleId="909FCAC11ABB465B89A1AD08814A8616">
    <w:name w:val="909FCAC11ABB465B89A1AD08814A8616"/>
    <w:rsid w:val="009130FC"/>
  </w:style>
  <w:style w:type="paragraph" w:customStyle="1" w:styleId="6DFF132E0DAB4FFBBE90E09F36790D0B">
    <w:name w:val="6DFF132E0DAB4FFBBE90E09F36790D0B"/>
    <w:rsid w:val="009130FC"/>
  </w:style>
  <w:style w:type="paragraph" w:customStyle="1" w:styleId="2FA05C7323E34AA2A327658767F5653A">
    <w:name w:val="2FA05C7323E34AA2A327658767F5653A"/>
    <w:rsid w:val="009130FC"/>
  </w:style>
  <w:style w:type="paragraph" w:customStyle="1" w:styleId="953BEEFF8DA84623B178A7C743811955">
    <w:name w:val="953BEEFF8DA84623B178A7C743811955"/>
    <w:rsid w:val="009130FC"/>
  </w:style>
  <w:style w:type="paragraph" w:customStyle="1" w:styleId="0B323112B8CA4C5F9F2D82AB945387DE">
    <w:name w:val="0B323112B8CA4C5F9F2D82AB945387DE"/>
    <w:rsid w:val="009130FC"/>
  </w:style>
  <w:style w:type="paragraph" w:customStyle="1" w:styleId="5EDC7E74C2D4463DBC820F117C947D94">
    <w:name w:val="5EDC7E74C2D4463DBC820F117C947D94"/>
    <w:rsid w:val="009130FC"/>
  </w:style>
  <w:style w:type="paragraph" w:customStyle="1" w:styleId="278A66C1B77C49D9BA4AC6B48E9B4EA6">
    <w:name w:val="278A66C1B77C49D9BA4AC6B48E9B4EA6"/>
    <w:rsid w:val="009130FC"/>
  </w:style>
  <w:style w:type="paragraph" w:customStyle="1" w:styleId="3F608F32FC174448B4E76D2F5D4DBB81">
    <w:name w:val="3F608F32FC174448B4E76D2F5D4DBB81"/>
    <w:rsid w:val="009130FC"/>
  </w:style>
  <w:style w:type="paragraph" w:customStyle="1" w:styleId="59DE98D7A36D497B9A04A4B82D26F20C">
    <w:name w:val="59DE98D7A36D497B9A04A4B82D26F20C"/>
    <w:rsid w:val="009130FC"/>
  </w:style>
  <w:style w:type="paragraph" w:customStyle="1" w:styleId="685ED7ED111A4187B30DF847CBAF93F0">
    <w:name w:val="685ED7ED111A4187B30DF847CBAF93F0"/>
    <w:rsid w:val="009130FC"/>
  </w:style>
  <w:style w:type="paragraph" w:customStyle="1" w:styleId="C2171D1DF6DB4E348440FF9350EAA1CD">
    <w:name w:val="C2171D1DF6DB4E348440FF9350EAA1CD"/>
    <w:rsid w:val="009130FC"/>
  </w:style>
  <w:style w:type="paragraph" w:customStyle="1" w:styleId="79ABC076A0DB4BB4A6E1084EA13105C7">
    <w:name w:val="79ABC076A0DB4BB4A6E1084EA13105C7"/>
    <w:rsid w:val="009130FC"/>
  </w:style>
  <w:style w:type="paragraph" w:customStyle="1" w:styleId="D26395E1D66D4FB8B7F9598F431C7AF2">
    <w:name w:val="D26395E1D66D4FB8B7F9598F431C7AF2"/>
    <w:rsid w:val="009130FC"/>
  </w:style>
  <w:style w:type="paragraph" w:customStyle="1" w:styleId="F8BDC05D8E3B423FBEAE2CDFEEC01EC2">
    <w:name w:val="F8BDC05D8E3B423FBEAE2CDFEEC01EC2"/>
    <w:rsid w:val="009130FC"/>
  </w:style>
  <w:style w:type="paragraph" w:customStyle="1" w:styleId="FC0B93DCD8A3406BB6B97172E08FB38F">
    <w:name w:val="FC0B93DCD8A3406BB6B97172E08FB38F"/>
    <w:rsid w:val="009130FC"/>
  </w:style>
  <w:style w:type="paragraph" w:customStyle="1" w:styleId="1A8D137AF1004402AEA742AAFFE04F4C">
    <w:name w:val="1A8D137AF1004402AEA742AAFFE04F4C"/>
    <w:rsid w:val="009130FC"/>
  </w:style>
  <w:style w:type="paragraph" w:customStyle="1" w:styleId="539DEF47034D410CBAC23B6B740847BE">
    <w:name w:val="539DEF47034D410CBAC23B6B740847BE"/>
    <w:rsid w:val="009130FC"/>
  </w:style>
  <w:style w:type="paragraph" w:customStyle="1" w:styleId="DB3199FC51AA40B8AE4B22B29BD69A3F">
    <w:name w:val="DB3199FC51AA40B8AE4B22B29BD69A3F"/>
    <w:rsid w:val="009130FC"/>
  </w:style>
  <w:style w:type="paragraph" w:customStyle="1" w:styleId="4A4F6B302A5545DDBD5C454C14C888C7">
    <w:name w:val="4A4F6B302A5545DDBD5C454C14C888C7"/>
    <w:rsid w:val="009130FC"/>
  </w:style>
  <w:style w:type="paragraph" w:customStyle="1" w:styleId="4AC6D1C1C82F43E1B9C0415505ED0D4A">
    <w:name w:val="4AC6D1C1C82F43E1B9C0415505ED0D4A"/>
    <w:rsid w:val="009130FC"/>
  </w:style>
  <w:style w:type="paragraph" w:customStyle="1" w:styleId="35B4DA90BC034BB88287A39056E08022">
    <w:name w:val="35B4DA90BC034BB88287A39056E08022"/>
    <w:rsid w:val="009130FC"/>
  </w:style>
  <w:style w:type="paragraph" w:customStyle="1" w:styleId="5511E3019CB44161B0B7321F793488BE">
    <w:name w:val="5511E3019CB44161B0B7321F793488BE"/>
    <w:rsid w:val="009130FC"/>
  </w:style>
  <w:style w:type="paragraph" w:customStyle="1" w:styleId="FDC4C9ACF8DA4CA59A365E8FCB4CF48B">
    <w:name w:val="FDC4C9ACF8DA4CA59A365E8FCB4CF48B"/>
    <w:rsid w:val="009130FC"/>
  </w:style>
  <w:style w:type="paragraph" w:customStyle="1" w:styleId="6348266DED554B12805328E829A1C016">
    <w:name w:val="6348266DED554B12805328E829A1C016"/>
    <w:rsid w:val="009130FC"/>
  </w:style>
  <w:style w:type="paragraph" w:customStyle="1" w:styleId="D27C0B08AE754B9B9FDC0AE7B84E9D51">
    <w:name w:val="D27C0B08AE754B9B9FDC0AE7B84E9D51"/>
    <w:rsid w:val="009130FC"/>
  </w:style>
  <w:style w:type="paragraph" w:customStyle="1" w:styleId="42A44FE06B6043C7B2C5A399DB564BD3">
    <w:name w:val="42A44FE06B6043C7B2C5A399DB564BD3"/>
    <w:rsid w:val="009130FC"/>
  </w:style>
  <w:style w:type="paragraph" w:customStyle="1" w:styleId="83F568AA3FBD419F85CA9050F1CDE470">
    <w:name w:val="83F568AA3FBD419F85CA9050F1CDE470"/>
    <w:rsid w:val="009130FC"/>
  </w:style>
  <w:style w:type="paragraph" w:customStyle="1" w:styleId="B4695BA224954B73A6970360D60D0F31">
    <w:name w:val="B4695BA224954B73A6970360D60D0F31"/>
    <w:rsid w:val="009130FC"/>
  </w:style>
  <w:style w:type="paragraph" w:customStyle="1" w:styleId="8E4A5E8766144EBE9E8C305923104836">
    <w:name w:val="8E4A5E8766144EBE9E8C305923104836"/>
    <w:rsid w:val="009130FC"/>
  </w:style>
  <w:style w:type="paragraph" w:customStyle="1" w:styleId="4BA39420654F4C9AAF4907D6643835FF">
    <w:name w:val="4BA39420654F4C9AAF4907D6643835FF"/>
    <w:rsid w:val="009130FC"/>
  </w:style>
  <w:style w:type="paragraph" w:customStyle="1" w:styleId="57DF80B4D95F4AC1AD33429C5499938E">
    <w:name w:val="57DF80B4D95F4AC1AD33429C5499938E"/>
    <w:rsid w:val="009130FC"/>
  </w:style>
  <w:style w:type="paragraph" w:customStyle="1" w:styleId="AA7202EA0C0E4B2CB03D3DD468637F1C">
    <w:name w:val="AA7202EA0C0E4B2CB03D3DD468637F1C"/>
    <w:rsid w:val="009130FC"/>
  </w:style>
  <w:style w:type="paragraph" w:customStyle="1" w:styleId="C7D02ED2391B45BC8CF08BA064500030">
    <w:name w:val="C7D02ED2391B45BC8CF08BA064500030"/>
    <w:rsid w:val="009130FC"/>
  </w:style>
  <w:style w:type="paragraph" w:customStyle="1" w:styleId="CC16FB4978B84EBCAE0F1AF7FBC230FA">
    <w:name w:val="CC16FB4978B84EBCAE0F1AF7FBC230FA"/>
    <w:rsid w:val="009130FC"/>
  </w:style>
  <w:style w:type="paragraph" w:customStyle="1" w:styleId="E60FA057049C44F586658A20A2470FDF">
    <w:name w:val="E60FA057049C44F586658A20A2470FDF"/>
    <w:rsid w:val="009130FC"/>
  </w:style>
  <w:style w:type="paragraph" w:customStyle="1" w:styleId="5F86E258431243B1A9EF0055D34AE049">
    <w:name w:val="5F86E258431243B1A9EF0055D34AE049"/>
    <w:rsid w:val="009130FC"/>
  </w:style>
  <w:style w:type="paragraph" w:customStyle="1" w:styleId="00D4BADDE690477AB8394EC2A6B92869">
    <w:name w:val="00D4BADDE690477AB8394EC2A6B92869"/>
    <w:rsid w:val="009130FC"/>
  </w:style>
  <w:style w:type="paragraph" w:customStyle="1" w:styleId="E136C9C31128470A99F5CE42287F5C5A">
    <w:name w:val="E136C9C31128470A99F5CE42287F5C5A"/>
    <w:rsid w:val="009130FC"/>
  </w:style>
  <w:style w:type="paragraph" w:customStyle="1" w:styleId="E427A772D3A14A25A37A78E1706BB63A">
    <w:name w:val="E427A772D3A14A25A37A78E1706BB63A"/>
    <w:rsid w:val="009130FC"/>
  </w:style>
  <w:style w:type="paragraph" w:customStyle="1" w:styleId="90E4067095B04F31AC08EC671EAD4D12">
    <w:name w:val="90E4067095B04F31AC08EC671EAD4D12"/>
    <w:rsid w:val="009130FC"/>
  </w:style>
  <w:style w:type="paragraph" w:customStyle="1" w:styleId="41774F1892864BFDBC89B12B0CDF02CD">
    <w:name w:val="41774F1892864BFDBC89B12B0CDF02CD"/>
    <w:rsid w:val="009130FC"/>
  </w:style>
  <w:style w:type="paragraph" w:customStyle="1" w:styleId="14446F236E804DD3B0C75ACDE675A475">
    <w:name w:val="14446F236E804DD3B0C75ACDE675A475"/>
    <w:rsid w:val="009130FC"/>
  </w:style>
  <w:style w:type="paragraph" w:customStyle="1" w:styleId="82230E9D240F49EBB7665B28ED08314A">
    <w:name w:val="82230E9D240F49EBB7665B28ED08314A"/>
    <w:rsid w:val="009130FC"/>
  </w:style>
  <w:style w:type="paragraph" w:customStyle="1" w:styleId="55FB364C4956420BB9AC6DA21F37D86C">
    <w:name w:val="55FB364C4956420BB9AC6DA21F37D86C"/>
    <w:rsid w:val="009130FC"/>
  </w:style>
  <w:style w:type="paragraph" w:customStyle="1" w:styleId="ADEFD41793AF414EAC8957E065EC178F">
    <w:name w:val="ADEFD41793AF414EAC8957E065EC178F"/>
    <w:rsid w:val="009130FC"/>
  </w:style>
  <w:style w:type="paragraph" w:customStyle="1" w:styleId="647AC339F5564678B21DCE4C8AC0BF7D">
    <w:name w:val="647AC339F5564678B21DCE4C8AC0BF7D"/>
    <w:rsid w:val="009130FC"/>
  </w:style>
  <w:style w:type="paragraph" w:customStyle="1" w:styleId="236727774AB54A7184B888D5BF7694B5">
    <w:name w:val="236727774AB54A7184B888D5BF7694B5"/>
    <w:rsid w:val="009130FC"/>
  </w:style>
  <w:style w:type="paragraph" w:customStyle="1" w:styleId="42A295D5192E4C8980B36261E632FE95">
    <w:name w:val="42A295D5192E4C8980B36261E632FE95"/>
    <w:rsid w:val="009130FC"/>
  </w:style>
  <w:style w:type="paragraph" w:customStyle="1" w:styleId="3DBD2E21077C474C966A35B72C151CAC">
    <w:name w:val="3DBD2E21077C474C966A35B72C151CAC"/>
    <w:rsid w:val="009130FC"/>
  </w:style>
  <w:style w:type="paragraph" w:customStyle="1" w:styleId="89B721270D364FD9A6147BDB9ABF20B4">
    <w:name w:val="89B721270D364FD9A6147BDB9ABF20B4"/>
    <w:rsid w:val="009130FC"/>
  </w:style>
  <w:style w:type="paragraph" w:customStyle="1" w:styleId="47B914600C7A42FD9D4CE9392CB04BAF">
    <w:name w:val="47B914600C7A42FD9D4CE9392CB04BAF"/>
    <w:rsid w:val="009130FC"/>
  </w:style>
  <w:style w:type="paragraph" w:customStyle="1" w:styleId="7045F8567F8945FAAEEFF1E8F75FD78A">
    <w:name w:val="7045F8567F8945FAAEEFF1E8F75FD78A"/>
    <w:rsid w:val="009130FC"/>
  </w:style>
  <w:style w:type="paragraph" w:customStyle="1" w:styleId="CF6AB81D103E49C98FD017760CFD2759">
    <w:name w:val="CF6AB81D103E49C98FD017760CFD2759"/>
    <w:rsid w:val="009130FC"/>
  </w:style>
  <w:style w:type="paragraph" w:customStyle="1" w:styleId="98088957C1E94A4186EFEE07018CEA40">
    <w:name w:val="98088957C1E94A4186EFEE07018CEA40"/>
    <w:rsid w:val="009130FC"/>
  </w:style>
  <w:style w:type="paragraph" w:customStyle="1" w:styleId="D12C6A6AEE7649E68CB3B67084F066A4">
    <w:name w:val="D12C6A6AEE7649E68CB3B67084F066A4"/>
    <w:rsid w:val="009130FC"/>
  </w:style>
  <w:style w:type="paragraph" w:customStyle="1" w:styleId="6B6392A3505C44A48BE47C3E81AF87B4">
    <w:name w:val="6B6392A3505C44A48BE47C3E81AF87B4"/>
    <w:rsid w:val="009130FC"/>
  </w:style>
  <w:style w:type="paragraph" w:customStyle="1" w:styleId="06892EE2DA174F09A6FB98AD535088D7">
    <w:name w:val="06892EE2DA174F09A6FB98AD535088D7"/>
    <w:rsid w:val="009130FC"/>
  </w:style>
  <w:style w:type="paragraph" w:customStyle="1" w:styleId="211831AB65494B1284587B5D419FE233">
    <w:name w:val="211831AB65494B1284587B5D419FE233"/>
    <w:rsid w:val="009130FC"/>
  </w:style>
  <w:style w:type="paragraph" w:customStyle="1" w:styleId="0B9F58CFD0544E019038A1A69374FD5F">
    <w:name w:val="0B9F58CFD0544E019038A1A69374FD5F"/>
    <w:rsid w:val="009130FC"/>
  </w:style>
  <w:style w:type="paragraph" w:customStyle="1" w:styleId="4D3C3AFA35324E34BD6E552EEC9D9646">
    <w:name w:val="4D3C3AFA35324E34BD6E552EEC9D9646"/>
    <w:rsid w:val="009130FC"/>
  </w:style>
  <w:style w:type="paragraph" w:customStyle="1" w:styleId="B3D352FC922A4FB4A024CD80EA59BF6E">
    <w:name w:val="B3D352FC922A4FB4A024CD80EA59BF6E"/>
    <w:rsid w:val="009130FC"/>
  </w:style>
  <w:style w:type="paragraph" w:customStyle="1" w:styleId="86E6E84304CA43BCB4BCE8E5815CC157">
    <w:name w:val="86E6E84304CA43BCB4BCE8E5815CC157"/>
    <w:rsid w:val="009130FC"/>
  </w:style>
  <w:style w:type="paragraph" w:customStyle="1" w:styleId="2C4017EF60BE4B05B7232C96531E5B11">
    <w:name w:val="2C4017EF60BE4B05B7232C96531E5B11"/>
    <w:rsid w:val="009130FC"/>
  </w:style>
  <w:style w:type="paragraph" w:customStyle="1" w:styleId="DF9EB52B5A4743DCA3CC8604A14E7FDF">
    <w:name w:val="DF9EB52B5A4743DCA3CC8604A14E7FDF"/>
    <w:rsid w:val="009130FC"/>
  </w:style>
  <w:style w:type="paragraph" w:customStyle="1" w:styleId="A86CA9181E0E4617ABED55CEAB7EA12E">
    <w:name w:val="A86CA9181E0E4617ABED55CEAB7EA12E"/>
    <w:rsid w:val="009130FC"/>
  </w:style>
  <w:style w:type="paragraph" w:customStyle="1" w:styleId="0A7519382F4A4A5294431BBBC4424E36">
    <w:name w:val="0A7519382F4A4A5294431BBBC4424E36"/>
    <w:rsid w:val="009130FC"/>
  </w:style>
  <w:style w:type="paragraph" w:customStyle="1" w:styleId="68006609C7E94B23AF67508EBD8C6C70">
    <w:name w:val="68006609C7E94B23AF67508EBD8C6C70"/>
    <w:rsid w:val="009130FC"/>
  </w:style>
  <w:style w:type="paragraph" w:customStyle="1" w:styleId="CC3428375EEF42BD9E626AF687317187">
    <w:name w:val="CC3428375EEF42BD9E626AF687317187"/>
    <w:rsid w:val="009130FC"/>
  </w:style>
  <w:style w:type="paragraph" w:customStyle="1" w:styleId="B1EBCF576C954FB99685648DB8CDB408">
    <w:name w:val="B1EBCF576C954FB99685648DB8CDB408"/>
    <w:rsid w:val="009130FC"/>
  </w:style>
  <w:style w:type="paragraph" w:customStyle="1" w:styleId="3D1796A8CA3D4A55B45988632CCF712B">
    <w:name w:val="3D1796A8CA3D4A55B45988632CCF712B"/>
    <w:rsid w:val="009130FC"/>
  </w:style>
  <w:style w:type="paragraph" w:customStyle="1" w:styleId="E7F366BB662D42E98CCB08D5257C6446">
    <w:name w:val="E7F366BB662D42E98CCB08D5257C6446"/>
    <w:rsid w:val="009130FC"/>
  </w:style>
  <w:style w:type="paragraph" w:customStyle="1" w:styleId="2F08245527C84DA0916D762D219C3222">
    <w:name w:val="2F08245527C84DA0916D762D219C3222"/>
    <w:rsid w:val="009130FC"/>
  </w:style>
  <w:style w:type="paragraph" w:customStyle="1" w:styleId="4A40BED0EFC64BAA81011DDFBECF8C80">
    <w:name w:val="4A40BED0EFC64BAA81011DDFBECF8C80"/>
    <w:rsid w:val="009130FC"/>
  </w:style>
  <w:style w:type="paragraph" w:customStyle="1" w:styleId="5978B743787B4538994B6E3854DE19D8">
    <w:name w:val="5978B743787B4538994B6E3854DE19D8"/>
    <w:rsid w:val="009130FC"/>
  </w:style>
  <w:style w:type="paragraph" w:customStyle="1" w:styleId="D8CD1897801A4FFDB17525396305C130">
    <w:name w:val="D8CD1897801A4FFDB17525396305C130"/>
    <w:rsid w:val="009130FC"/>
  </w:style>
  <w:style w:type="paragraph" w:customStyle="1" w:styleId="DF438C4D4A46443FBA1A1D37982A4186">
    <w:name w:val="DF438C4D4A46443FBA1A1D37982A4186"/>
    <w:rsid w:val="009130FC"/>
  </w:style>
  <w:style w:type="paragraph" w:customStyle="1" w:styleId="53084A3148584E3FA467105F315259D6">
    <w:name w:val="53084A3148584E3FA467105F315259D6"/>
    <w:rsid w:val="009130FC"/>
  </w:style>
  <w:style w:type="paragraph" w:customStyle="1" w:styleId="992DE735A19A4C6A815C8C0FE80CB191">
    <w:name w:val="992DE735A19A4C6A815C8C0FE80CB191"/>
    <w:rsid w:val="009130FC"/>
  </w:style>
  <w:style w:type="paragraph" w:customStyle="1" w:styleId="5275C9E9EDB84AB190B1871DF9376B42">
    <w:name w:val="5275C9E9EDB84AB190B1871DF9376B42"/>
    <w:rsid w:val="009130FC"/>
  </w:style>
  <w:style w:type="paragraph" w:customStyle="1" w:styleId="9D926976A48D4026895E3EA9A98B493E">
    <w:name w:val="9D926976A48D4026895E3EA9A98B493E"/>
    <w:rsid w:val="009130FC"/>
  </w:style>
  <w:style w:type="paragraph" w:customStyle="1" w:styleId="C899B9657DFC453E9AE739456613BED7">
    <w:name w:val="C899B9657DFC453E9AE739456613BED7"/>
    <w:rsid w:val="009130FC"/>
  </w:style>
  <w:style w:type="paragraph" w:customStyle="1" w:styleId="8827E7D0B497423F91F32C9C000FCC34">
    <w:name w:val="8827E7D0B497423F91F32C9C000FCC34"/>
    <w:rsid w:val="009130FC"/>
  </w:style>
  <w:style w:type="paragraph" w:customStyle="1" w:styleId="ADBB6E5BC7594A718387D0BBF6A6EBEF">
    <w:name w:val="ADBB6E5BC7594A718387D0BBF6A6EBEF"/>
    <w:rsid w:val="009130FC"/>
  </w:style>
  <w:style w:type="paragraph" w:customStyle="1" w:styleId="AD4D6243D1874E65AEF5FF98752E8FE6">
    <w:name w:val="AD4D6243D1874E65AEF5FF98752E8FE6"/>
    <w:rsid w:val="009130FC"/>
  </w:style>
  <w:style w:type="paragraph" w:customStyle="1" w:styleId="E32AFADDB6CE4D9FB0EEAAC4F457EF1E">
    <w:name w:val="E32AFADDB6CE4D9FB0EEAAC4F457EF1E"/>
    <w:rsid w:val="009130FC"/>
  </w:style>
  <w:style w:type="paragraph" w:customStyle="1" w:styleId="5115D7918AC3434693DE2180E2058293">
    <w:name w:val="5115D7918AC3434693DE2180E2058293"/>
    <w:rsid w:val="009130FC"/>
  </w:style>
  <w:style w:type="paragraph" w:customStyle="1" w:styleId="A0F9C392DE2B4FECA1A0DBD6A84D145B">
    <w:name w:val="A0F9C392DE2B4FECA1A0DBD6A84D145B"/>
    <w:rsid w:val="009130FC"/>
  </w:style>
  <w:style w:type="paragraph" w:customStyle="1" w:styleId="3CF38C9108614CE8B795E83A64009BB3">
    <w:name w:val="3CF38C9108614CE8B795E83A64009BB3"/>
    <w:rsid w:val="009130FC"/>
  </w:style>
  <w:style w:type="paragraph" w:customStyle="1" w:styleId="14E3EA642BC0415BA79B2ADCE17303C3">
    <w:name w:val="14E3EA642BC0415BA79B2ADCE17303C3"/>
    <w:rsid w:val="009130FC"/>
  </w:style>
  <w:style w:type="paragraph" w:customStyle="1" w:styleId="6CEAFEAFB0EA46F5BA2E4F0B45B98D67">
    <w:name w:val="6CEAFEAFB0EA46F5BA2E4F0B45B98D67"/>
    <w:rsid w:val="009130FC"/>
  </w:style>
  <w:style w:type="paragraph" w:customStyle="1" w:styleId="7B73E8F2C07D46FB84D57ADE6A6400FD">
    <w:name w:val="7B73E8F2C07D46FB84D57ADE6A6400FD"/>
    <w:rsid w:val="009130FC"/>
  </w:style>
  <w:style w:type="paragraph" w:customStyle="1" w:styleId="173FD2290638440387AC787C0A916A18">
    <w:name w:val="173FD2290638440387AC787C0A916A18"/>
    <w:rsid w:val="009130FC"/>
  </w:style>
  <w:style w:type="paragraph" w:customStyle="1" w:styleId="19ED8231EEA84A1A9127E020A95A420E">
    <w:name w:val="19ED8231EEA84A1A9127E020A95A420E"/>
    <w:rsid w:val="009130FC"/>
  </w:style>
  <w:style w:type="paragraph" w:customStyle="1" w:styleId="58D27A21A9E24482B8D92DE586E1F609">
    <w:name w:val="58D27A21A9E24482B8D92DE586E1F609"/>
    <w:rsid w:val="009130FC"/>
  </w:style>
  <w:style w:type="paragraph" w:customStyle="1" w:styleId="67F850BD6B934662BA693D454AA95BF3">
    <w:name w:val="67F850BD6B934662BA693D454AA95BF3"/>
    <w:rsid w:val="009130FC"/>
  </w:style>
  <w:style w:type="paragraph" w:customStyle="1" w:styleId="BE5F730BC15E46379FBB9DB14BDDA493">
    <w:name w:val="BE5F730BC15E46379FBB9DB14BDDA493"/>
    <w:rsid w:val="009130FC"/>
  </w:style>
  <w:style w:type="paragraph" w:customStyle="1" w:styleId="70F01B319F844113B1ADC5CAB8D3B8FA">
    <w:name w:val="70F01B319F844113B1ADC5CAB8D3B8FA"/>
    <w:rsid w:val="009130FC"/>
  </w:style>
  <w:style w:type="paragraph" w:customStyle="1" w:styleId="2A1B97631DA6454AA98EFEB672F01CD1">
    <w:name w:val="2A1B97631DA6454AA98EFEB672F01CD1"/>
    <w:rsid w:val="009130FC"/>
  </w:style>
  <w:style w:type="paragraph" w:customStyle="1" w:styleId="4CF38E14E48E468D94200EF01DB658D0">
    <w:name w:val="4CF38E14E48E468D94200EF01DB658D0"/>
    <w:rsid w:val="009130FC"/>
  </w:style>
  <w:style w:type="paragraph" w:customStyle="1" w:styleId="CE14FC5B81034C38947670AC68968A07">
    <w:name w:val="CE14FC5B81034C38947670AC68968A07"/>
    <w:rsid w:val="009130FC"/>
  </w:style>
  <w:style w:type="paragraph" w:customStyle="1" w:styleId="9FC61152A1894F3BBC55E6B1C8E00097">
    <w:name w:val="9FC61152A1894F3BBC55E6B1C8E00097"/>
    <w:rsid w:val="009130FC"/>
  </w:style>
  <w:style w:type="paragraph" w:customStyle="1" w:styleId="B629B57F80ED4C9A80CA4B4DAC6BCFB3">
    <w:name w:val="B629B57F80ED4C9A80CA4B4DAC6BCFB3"/>
    <w:rsid w:val="009130FC"/>
  </w:style>
  <w:style w:type="paragraph" w:customStyle="1" w:styleId="70FB327A9464410480F1DFB826F03B9A">
    <w:name w:val="70FB327A9464410480F1DFB826F03B9A"/>
    <w:rsid w:val="009130FC"/>
  </w:style>
  <w:style w:type="paragraph" w:customStyle="1" w:styleId="742E72E19F204D2CB448CF8F1183CE91">
    <w:name w:val="742E72E19F204D2CB448CF8F1183CE91"/>
    <w:rsid w:val="009130FC"/>
  </w:style>
  <w:style w:type="paragraph" w:customStyle="1" w:styleId="68FD32E84B004DA7BFDE737950CCB42A">
    <w:name w:val="68FD32E84B004DA7BFDE737950CCB42A"/>
    <w:rsid w:val="009130FC"/>
  </w:style>
  <w:style w:type="paragraph" w:customStyle="1" w:styleId="16ECF898F6EB4A3AB0C76CE8AFD286B9">
    <w:name w:val="16ECF898F6EB4A3AB0C76CE8AFD286B9"/>
    <w:rsid w:val="009130FC"/>
  </w:style>
  <w:style w:type="paragraph" w:customStyle="1" w:styleId="1015FC0DCDFC4CF0956117F0A09CC188">
    <w:name w:val="1015FC0DCDFC4CF0956117F0A09CC188"/>
    <w:rsid w:val="009130FC"/>
  </w:style>
  <w:style w:type="paragraph" w:customStyle="1" w:styleId="9944D7264E3849FB849AC7E2FED3125C">
    <w:name w:val="9944D7264E3849FB849AC7E2FED3125C"/>
    <w:rsid w:val="009130FC"/>
  </w:style>
  <w:style w:type="paragraph" w:customStyle="1" w:styleId="E0A96A01996D48C8A3D303F5ACCB5FDE">
    <w:name w:val="E0A96A01996D48C8A3D303F5ACCB5FDE"/>
    <w:rsid w:val="009130FC"/>
  </w:style>
  <w:style w:type="paragraph" w:customStyle="1" w:styleId="E7312F305F7547A38BBC2ADB423F5DBC">
    <w:name w:val="E7312F305F7547A38BBC2ADB423F5DBC"/>
    <w:rsid w:val="009130FC"/>
  </w:style>
  <w:style w:type="paragraph" w:customStyle="1" w:styleId="CC3D1C2A7E1D4E6EA44A52D6101FCDDD">
    <w:name w:val="CC3D1C2A7E1D4E6EA44A52D6101FCDDD"/>
    <w:rsid w:val="009130FC"/>
  </w:style>
  <w:style w:type="paragraph" w:customStyle="1" w:styleId="37BFC105E22147EEA9377FCA43C395BA">
    <w:name w:val="37BFC105E22147EEA9377FCA43C395BA"/>
    <w:rsid w:val="009130FC"/>
  </w:style>
  <w:style w:type="paragraph" w:customStyle="1" w:styleId="89D48B865DE240219FA184F601FB5AA1">
    <w:name w:val="89D48B865DE240219FA184F601FB5AA1"/>
    <w:rsid w:val="009130FC"/>
  </w:style>
  <w:style w:type="paragraph" w:customStyle="1" w:styleId="168B0484DD024F389AE05C736A90E47D">
    <w:name w:val="168B0484DD024F389AE05C736A90E47D"/>
    <w:rsid w:val="009130FC"/>
  </w:style>
  <w:style w:type="paragraph" w:customStyle="1" w:styleId="84C3423B19A94290B21F3C60FFC2DE9F">
    <w:name w:val="84C3423B19A94290B21F3C60FFC2DE9F"/>
    <w:rsid w:val="009130FC"/>
  </w:style>
  <w:style w:type="paragraph" w:customStyle="1" w:styleId="09676FEE049540C59F7C633D0E9BACC5">
    <w:name w:val="09676FEE049540C59F7C633D0E9BACC5"/>
    <w:rsid w:val="009130FC"/>
  </w:style>
  <w:style w:type="paragraph" w:customStyle="1" w:styleId="F3076FF923134968B3A68AAE6E893610">
    <w:name w:val="F3076FF923134968B3A68AAE6E893610"/>
    <w:rsid w:val="009130FC"/>
  </w:style>
  <w:style w:type="paragraph" w:customStyle="1" w:styleId="F5F50663AD5B480F80D5C539D2DF696E">
    <w:name w:val="F5F50663AD5B480F80D5C539D2DF696E"/>
    <w:rsid w:val="009130FC"/>
  </w:style>
  <w:style w:type="paragraph" w:customStyle="1" w:styleId="C6B2E1B9D3014A7BB7BA3F0EF621F9EC">
    <w:name w:val="C6B2E1B9D3014A7BB7BA3F0EF621F9EC"/>
    <w:rsid w:val="009130FC"/>
  </w:style>
  <w:style w:type="paragraph" w:customStyle="1" w:styleId="A4853929096A4C5FA666ED105223738E">
    <w:name w:val="A4853929096A4C5FA666ED105223738E"/>
    <w:rsid w:val="009130FC"/>
  </w:style>
  <w:style w:type="paragraph" w:customStyle="1" w:styleId="F91936D272AF4B2FB1E63F25E8278869">
    <w:name w:val="F91936D272AF4B2FB1E63F25E8278869"/>
    <w:rsid w:val="009130FC"/>
  </w:style>
  <w:style w:type="paragraph" w:customStyle="1" w:styleId="EDA1AF8F4D1449498E64B43A53622A8C">
    <w:name w:val="EDA1AF8F4D1449498E64B43A53622A8C"/>
    <w:rsid w:val="009130FC"/>
  </w:style>
  <w:style w:type="paragraph" w:customStyle="1" w:styleId="EF8AE9D6C4B24EE3AB3E610A9FF90E28">
    <w:name w:val="EF8AE9D6C4B24EE3AB3E610A9FF90E28"/>
    <w:rsid w:val="009130FC"/>
  </w:style>
  <w:style w:type="paragraph" w:customStyle="1" w:styleId="04F74CC30DE64ED59D292086EBA5E3E5">
    <w:name w:val="04F74CC30DE64ED59D292086EBA5E3E5"/>
    <w:rsid w:val="009130FC"/>
  </w:style>
  <w:style w:type="paragraph" w:customStyle="1" w:styleId="E024B9DA7513409DB90744A70374036F">
    <w:name w:val="E024B9DA7513409DB90744A70374036F"/>
    <w:rsid w:val="009130FC"/>
  </w:style>
  <w:style w:type="paragraph" w:customStyle="1" w:styleId="08F4AA9000324CE180300C6AABE4865C">
    <w:name w:val="08F4AA9000324CE180300C6AABE4865C"/>
    <w:rsid w:val="009130FC"/>
  </w:style>
  <w:style w:type="paragraph" w:customStyle="1" w:styleId="EAD635AF1036488D84A199D3D5CCB4E5">
    <w:name w:val="EAD635AF1036488D84A199D3D5CCB4E5"/>
    <w:rsid w:val="009130FC"/>
  </w:style>
  <w:style w:type="paragraph" w:customStyle="1" w:styleId="187988F1C23D4749B2493A8849EF44B8">
    <w:name w:val="187988F1C23D4749B2493A8849EF44B8"/>
    <w:rsid w:val="009130FC"/>
  </w:style>
  <w:style w:type="paragraph" w:customStyle="1" w:styleId="232DCCDCFCA94808862CA11410F86D1E">
    <w:name w:val="232DCCDCFCA94808862CA11410F86D1E"/>
    <w:rsid w:val="009130FC"/>
  </w:style>
  <w:style w:type="paragraph" w:customStyle="1" w:styleId="01401E99B5364FF5AA693C59FA0E32CD">
    <w:name w:val="01401E99B5364FF5AA693C59FA0E32CD"/>
    <w:rsid w:val="009130FC"/>
  </w:style>
  <w:style w:type="paragraph" w:customStyle="1" w:styleId="4344B3E9FD554B61A8F3FF67754726EC">
    <w:name w:val="4344B3E9FD554B61A8F3FF67754726EC"/>
    <w:rsid w:val="009130FC"/>
  </w:style>
  <w:style w:type="paragraph" w:customStyle="1" w:styleId="A0168E82F4074D5590FBA5252F76AFDD">
    <w:name w:val="A0168E82F4074D5590FBA5252F76AFDD"/>
    <w:rsid w:val="009130FC"/>
  </w:style>
  <w:style w:type="paragraph" w:customStyle="1" w:styleId="DEF0699964A542FA80F9300F9AFB47F0">
    <w:name w:val="DEF0699964A542FA80F9300F9AFB47F0"/>
    <w:rsid w:val="009130FC"/>
  </w:style>
  <w:style w:type="paragraph" w:customStyle="1" w:styleId="65A7A1D77F414CE5B6E18935FB5F3DA1">
    <w:name w:val="65A7A1D77F414CE5B6E18935FB5F3DA1"/>
    <w:rsid w:val="009130FC"/>
  </w:style>
  <w:style w:type="paragraph" w:customStyle="1" w:styleId="6271EF1C963141699B519644DD9FFEEA">
    <w:name w:val="6271EF1C963141699B519644DD9FFEEA"/>
    <w:rsid w:val="009130FC"/>
  </w:style>
  <w:style w:type="paragraph" w:customStyle="1" w:styleId="68A30200C5154EDFAB53984E60A14A28">
    <w:name w:val="68A30200C5154EDFAB53984E60A14A28"/>
    <w:rsid w:val="009130FC"/>
  </w:style>
  <w:style w:type="paragraph" w:customStyle="1" w:styleId="AC84BDDB36C84B1B9829D98E2BA7867A">
    <w:name w:val="AC84BDDB36C84B1B9829D98E2BA7867A"/>
    <w:rsid w:val="009130FC"/>
  </w:style>
  <w:style w:type="paragraph" w:customStyle="1" w:styleId="5C8ACFFDA6634314B6B9B846D2DCFD56">
    <w:name w:val="5C8ACFFDA6634314B6B9B846D2DCFD56"/>
    <w:rsid w:val="009130FC"/>
  </w:style>
  <w:style w:type="paragraph" w:customStyle="1" w:styleId="DF92CF29E1434220A1845C9C308D6498">
    <w:name w:val="DF92CF29E1434220A1845C9C308D6498"/>
    <w:rsid w:val="009130FC"/>
  </w:style>
  <w:style w:type="paragraph" w:customStyle="1" w:styleId="094D77CCE5D84C71A777FF3B019A5C7F">
    <w:name w:val="094D77CCE5D84C71A777FF3B019A5C7F"/>
    <w:rsid w:val="009130FC"/>
  </w:style>
  <w:style w:type="paragraph" w:customStyle="1" w:styleId="11DB8AEB5765482DA435966049E4CEFB">
    <w:name w:val="11DB8AEB5765482DA435966049E4CEFB"/>
    <w:rsid w:val="009130FC"/>
  </w:style>
  <w:style w:type="paragraph" w:customStyle="1" w:styleId="BAAD214B559C4AD694A21A8E64E81462">
    <w:name w:val="BAAD214B559C4AD694A21A8E64E81462"/>
    <w:rsid w:val="009130FC"/>
  </w:style>
  <w:style w:type="paragraph" w:customStyle="1" w:styleId="209D0A9C7F6349B2886D200505F57C36">
    <w:name w:val="209D0A9C7F6349B2886D200505F57C36"/>
    <w:rsid w:val="009130FC"/>
  </w:style>
  <w:style w:type="paragraph" w:customStyle="1" w:styleId="B5CA48BC71EA4CDDAE723BC3AC91616B">
    <w:name w:val="B5CA48BC71EA4CDDAE723BC3AC91616B"/>
    <w:rsid w:val="009130FC"/>
  </w:style>
  <w:style w:type="paragraph" w:customStyle="1" w:styleId="685C0BC2DB734863926AB81FE3D19165">
    <w:name w:val="685C0BC2DB734863926AB81FE3D19165"/>
    <w:rsid w:val="009130FC"/>
  </w:style>
  <w:style w:type="paragraph" w:customStyle="1" w:styleId="A6EA81A112D54837AE3A1F6AA2AD96C2">
    <w:name w:val="A6EA81A112D54837AE3A1F6AA2AD96C2"/>
    <w:rsid w:val="009130FC"/>
  </w:style>
  <w:style w:type="paragraph" w:customStyle="1" w:styleId="9F8D52D5BB254D0FBA02905EFE48EDD2">
    <w:name w:val="9F8D52D5BB254D0FBA02905EFE48EDD2"/>
    <w:rsid w:val="009130FC"/>
  </w:style>
  <w:style w:type="paragraph" w:customStyle="1" w:styleId="D0DB59BB03CE40C4A95E719C6FC8AFF9">
    <w:name w:val="D0DB59BB03CE40C4A95E719C6FC8AFF9"/>
    <w:rsid w:val="009130FC"/>
  </w:style>
  <w:style w:type="paragraph" w:customStyle="1" w:styleId="8F517968F0224FD0AF5B461362AF98B8">
    <w:name w:val="8F517968F0224FD0AF5B461362AF98B8"/>
    <w:rsid w:val="009130FC"/>
  </w:style>
  <w:style w:type="paragraph" w:customStyle="1" w:styleId="4F9B6DDC1E5B42D096B137CAE9EEB116">
    <w:name w:val="4F9B6DDC1E5B42D096B137CAE9EEB116"/>
    <w:rsid w:val="009130FC"/>
  </w:style>
  <w:style w:type="paragraph" w:customStyle="1" w:styleId="AA82B195F4D64172B304ECAF4636A62B">
    <w:name w:val="AA82B195F4D64172B304ECAF4636A62B"/>
    <w:rsid w:val="009130FC"/>
  </w:style>
  <w:style w:type="paragraph" w:customStyle="1" w:styleId="563F01089D344477924AFD46B545623E">
    <w:name w:val="563F01089D344477924AFD46B545623E"/>
    <w:rsid w:val="009130FC"/>
  </w:style>
  <w:style w:type="paragraph" w:customStyle="1" w:styleId="87BAB6FC508B4B8699D4F3FF43A17620">
    <w:name w:val="87BAB6FC508B4B8699D4F3FF43A17620"/>
    <w:rsid w:val="009130FC"/>
  </w:style>
  <w:style w:type="paragraph" w:customStyle="1" w:styleId="2C0EEC4F4FDC4CE897A3D167CC39118D">
    <w:name w:val="2C0EEC4F4FDC4CE897A3D167CC39118D"/>
    <w:rsid w:val="009130FC"/>
  </w:style>
  <w:style w:type="paragraph" w:customStyle="1" w:styleId="F55F2BEE3A6E4F84973095CDC6231AB8">
    <w:name w:val="F55F2BEE3A6E4F84973095CDC6231AB8"/>
    <w:rsid w:val="009130FC"/>
  </w:style>
  <w:style w:type="paragraph" w:customStyle="1" w:styleId="C3D1C40989A341239E4B0AD2974F3814">
    <w:name w:val="C3D1C40989A341239E4B0AD2974F3814"/>
    <w:rsid w:val="009130FC"/>
  </w:style>
  <w:style w:type="paragraph" w:customStyle="1" w:styleId="F2A698FA53924A498BF4455D116E57D1">
    <w:name w:val="F2A698FA53924A498BF4455D116E57D1"/>
    <w:rsid w:val="009130FC"/>
  </w:style>
  <w:style w:type="paragraph" w:customStyle="1" w:styleId="906FF705C7124F9497713A44C9D2F7A0">
    <w:name w:val="906FF705C7124F9497713A44C9D2F7A0"/>
    <w:rsid w:val="009130FC"/>
  </w:style>
  <w:style w:type="paragraph" w:customStyle="1" w:styleId="3DA35C2186184AA5AEA8A6DA19F30A30">
    <w:name w:val="3DA35C2186184AA5AEA8A6DA19F30A30"/>
    <w:rsid w:val="009130FC"/>
  </w:style>
  <w:style w:type="paragraph" w:customStyle="1" w:styleId="905C9AFDEB3A4876BEEE0A4821C3BA2C">
    <w:name w:val="905C9AFDEB3A4876BEEE0A4821C3BA2C"/>
    <w:rsid w:val="009130FC"/>
  </w:style>
  <w:style w:type="paragraph" w:customStyle="1" w:styleId="CB57CACFEF114256841C79BEAA476AE9">
    <w:name w:val="CB57CACFEF114256841C79BEAA476AE9"/>
    <w:rsid w:val="009130FC"/>
  </w:style>
  <w:style w:type="paragraph" w:customStyle="1" w:styleId="E7326D6CA771482CA6036DC03DD8BD04">
    <w:name w:val="E7326D6CA771482CA6036DC03DD8BD04"/>
    <w:rsid w:val="009130FC"/>
  </w:style>
  <w:style w:type="paragraph" w:customStyle="1" w:styleId="9A10B597AA24444A8C2F16D82E27B91B">
    <w:name w:val="9A10B597AA24444A8C2F16D82E27B91B"/>
    <w:rsid w:val="009130FC"/>
  </w:style>
  <w:style w:type="paragraph" w:customStyle="1" w:styleId="902730EDB1E245DFB7545179B65D6741">
    <w:name w:val="902730EDB1E245DFB7545179B65D6741"/>
    <w:rsid w:val="009130FC"/>
  </w:style>
  <w:style w:type="paragraph" w:customStyle="1" w:styleId="B5DBE10BE0414EA68BE5781D65F92768">
    <w:name w:val="B5DBE10BE0414EA68BE5781D65F92768"/>
    <w:rsid w:val="009130FC"/>
  </w:style>
  <w:style w:type="paragraph" w:customStyle="1" w:styleId="4D2EE784F54448CF91080324A8FAEEAF">
    <w:name w:val="4D2EE784F54448CF91080324A8FAEEAF"/>
    <w:rsid w:val="009130FC"/>
  </w:style>
  <w:style w:type="paragraph" w:customStyle="1" w:styleId="5750D16DF5724C79BBC80521AFDE685B">
    <w:name w:val="5750D16DF5724C79BBC80521AFDE685B"/>
    <w:rsid w:val="009130FC"/>
  </w:style>
  <w:style w:type="paragraph" w:customStyle="1" w:styleId="FF782F3686904C4DB68B59952FAFA235">
    <w:name w:val="FF782F3686904C4DB68B59952FAFA235"/>
    <w:rsid w:val="009130FC"/>
  </w:style>
  <w:style w:type="paragraph" w:customStyle="1" w:styleId="5E51C46DFD264AFA8F88744A99AC36DC">
    <w:name w:val="5E51C46DFD264AFA8F88744A99AC36DC"/>
    <w:rsid w:val="009130FC"/>
  </w:style>
  <w:style w:type="paragraph" w:customStyle="1" w:styleId="1898183053C74D169215C3858CD05F9D">
    <w:name w:val="1898183053C74D169215C3858CD05F9D"/>
    <w:rsid w:val="009130FC"/>
  </w:style>
  <w:style w:type="paragraph" w:customStyle="1" w:styleId="DB3A6DA9A6F84CEC8C5238AB58D9173F">
    <w:name w:val="DB3A6DA9A6F84CEC8C5238AB58D9173F"/>
    <w:rsid w:val="009130FC"/>
  </w:style>
  <w:style w:type="paragraph" w:customStyle="1" w:styleId="0FBC06F468954DD181966877E7E2B7B5">
    <w:name w:val="0FBC06F468954DD181966877E7E2B7B5"/>
    <w:rsid w:val="009130FC"/>
  </w:style>
  <w:style w:type="paragraph" w:customStyle="1" w:styleId="DC7A18D83354486582DEAD7777E1CE80">
    <w:name w:val="DC7A18D83354486582DEAD7777E1CE80"/>
    <w:rsid w:val="009130FC"/>
  </w:style>
  <w:style w:type="paragraph" w:customStyle="1" w:styleId="158FD947212840819B272350C8640006">
    <w:name w:val="158FD947212840819B272350C8640006"/>
    <w:rsid w:val="009130FC"/>
  </w:style>
  <w:style w:type="paragraph" w:customStyle="1" w:styleId="5A5FDAD1948A4EF0BF6E6496FFEDFEF5">
    <w:name w:val="5A5FDAD1948A4EF0BF6E6496FFEDFEF5"/>
    <w:rsid w:val="009130FC"/>
  </w:style>
  <w:style w:type="paragraph" w:customStyle="1" w:styleId="863C0245D92F4F70B40A6A8563EBEDC2">
    <w:name w:val="863C0245D92F4F70B40A6A8563EBEDC2"/>
    <w:rsid w:val="009130FC"/>
  </w:style>
  <w:style w:type="paragraph" w:customStyle="1" w:styleId="AD0D98C41663483FB95A989BB7E4AE81">
    <w:name w:val="AD0D98C41663483FB95A989BB7E4AE81"/>
    <w:rsid w:val="009130FC"/>
  </w:style>
  <w:style w:type="paragraph" w:customStyle="1" w:styleId="1A49E99356DC43AAAB218B273C6AD148">
    <w:name w:val="1A49E99356DC43AAAB218B273C6AD148"/>
    <w:rsid w:val="009130FC"/>
  </w:style>
  <w:style w:type="paragraph" w:customStyle="1" w:styleId="CBFB423303114DE9AC6B9F9CA80ECA0A">
    <w:name w:val="CBFB423303114DE9AC6B9F9CA80ECA0A"/>
    <w:rsid w:val="009130FC"/>
  </w:style>
  <w:style w:type="paragraph" w:customStyle="1" w:styleId="98FC0C8C1C7745DE884180195F589DCF">
    <w:name w:val="98FC0C8C1C7745DE884180195F589DCF"/>
    <w:rsid w:val="009130FC"/>
  </w:style>
  <w:style w:type="paragraph" w:customStyle="1" w:styleId="24DC655830FE447BBB7169A9C5920516">
    <w:name w:val="24DC655830FE447BBB7169A9C5920516"/>
    <w:rsid w:val="009130FC"/>
  </w:style>
  <w:style w:type="paragraph" w:customStyle="1" w:styleId="14E052FB9FB64F60B8BD2351846599A7">
    <w:name w:val="14E052FB9FB64F60B8BD2351846599A7"/>
    <w:rsid w:val="009130FC"/>
  </w:style>
  <w:style w:type="paragraph" w:customStyle="1" w:styleId="2B814D8E65CC42BDACB3DDFE8B536879">
    <w:name w:val="2B814D8E65CC42BDACB3DDFE8B536879"/>
    <w:rsid w:val="009130FC"/>
  </w:style>
  <w:style w:type="paragraph" w:customStyle="1" w:styleId="A3F7B404A4244D0AA5A3AF9901B88D1A">
    <w:name w:val="A3F7B404A4244D0AA5A3AF9901B88D1A"/>
    <w:rsid w:val="009130FC"/>
  </w:style>
  <w:style w:type="paragraph" w:customStyle="1" w:styleId="34F162E4F93A4735B41807180D6D11F5">
    <w:name w:val="34F162E4F93A4735B41807180D6D11F5"/>
    <w:rsid w:val="009130FC"/>
  </w:style>
  <w:style w:type="paragraph" w:customStyle="1" w:styleId="EE927E1A18714DBDABA5BECE97E24377">
    <w:name w:val="EE927E1A18714DBDABA5BECE97E24377"/>
    <w:rsid w:val="009130FC"/>
  </w:style>
  <w:style w:type="paragraph" w:customStyle="1" w:styleId="5E4575618E564B8CA9E21AA260A9F4C6">
    <w:name w:val="5E4575618E564B8CA9E21AA260A9F4C6"/>
    <w:rsid w:val="009130FC"/>
  </w:style>
  <w:style w:type="paragraph" w:customStyle="1" w:styleId="1F6121FDE34340939DF85C504BF1F2F3">
    <w:name w:val="1F6121FDE34340939DF85C504BF1F2F3"/>
    <w:rsid w:val="009130FC"/>
  </w:style>
  <w:style w:type="paragraph" w:customStyle="1" w:styleId="69DEBB0512FF4618998C71E91C82DF88">
    <w:name w:val="69DEBB0512FF4618998C71E91C82DF88"/>
    <w:rsid w:val="009130FC"/>
  </w:style>
  <w:style w:type="paragraph" w:customStyle="1" w:styleId="B00C9C8410704FA191BF0855A0745069">
    <w:name w:val="B00C9C8410704FA191BF0855A0745069"/>
    <w:rsid w:val="009130FC"/>
  </w:style>
  <w:style w:type="paragraph" w:customStyle="1" w:styleId="A5321330C50F405890B4FCB876E5616A">
    <w:name w:val="A5321330C50F405890B4FCB876E5616A"/>
    <w:rsid w:val="009130FC"/>
  </w:style>
  <w:style w:type="paragraph" w:customStyle="1" w:styleId="553FBE807E354171A1541EFDCAC120E2">
    <w:name w:val="553FBE807E354171A1541EFDCAC120E2"/>
    <w:rsid w:val="009130FC"/>
  </w:style>
  <w:style w:type="paragraph" w:customStyle="1" w:styleId="52C8EF0CD33E42ABB392F9AD5F1F9B55">
    <w:name w:val="52C8EF0CD33E42ABB392F9AD5F1F9B55"/>
    <w:rsid w:val="009130FC"/>
  </w:style>
  <w:style w:type="paragraph" w:customStyle="1" w:styleId="31CA2650659E45869D40F0600A0E1DAD">
    <w:name w:val="31CA2650659E45869D40F0600A0E1DAD"/>
    <w:rsid w:val="009130FC"/>
  </w:style>
  <w:style w:type="paragraph" w:customStyle="1" w:styleId="3A7C9768D42341C1A5412436349126DC">
    <w:name w:val="3A7C9768D42341C1A5412436349126DC"/>
    <w:rsid w:val="009130FC"/>
  </w:style>
  <w:style w:type="paragraph" w:customStyle="1" w:styleId="7ABFB74F2B8D46CE953713C557EB2E1B">
    <w:name w:val="7ABFB74F2B8D46CE953713C557EB2E1B"/>
    <w:rsid w:val="009130FC"/>
  </w:style>
  <w:style w:type="paragraph" w:customStyle="1" w:styleId="55BAF1AB1676490E87B332A42433D123">
    <w:name w:val="55BAF1AB1676490E87B332A42433D123"/>
    <w:rsid w:val="009130FC"/>
  </w:style>
  <w:style w:type="paragraph" w:customStyle="1" w:styleId="8D59AE2DAA0F43F99AFDDCA4ED280295">
    <w:name w:val="8D59AE2DAA0F43F99AFDDCA4ED280295"/>
    <w:rsid w:val="009130FC"/>
  </w:style>
  <w:style w:type="paragraph" w:customStyle="1" w:styleId="29462E7494BF42DA803368BDF28D6602">
    <w:name w:val="29462E7494BF42DA803368BDF28D6602"/>
    <w:rsid w:val="009130FC"/>
  </w:style>
  <w:style w:type="paragraph" w:customStyle="1" w:styleId="EC15E3245AAE4C4BBA7F0ECF800F860E">
    <w:name w:val="EC15E3245AAE4C4BBA7F0ECF800F860E"/>
    <w:rsid w:val="009130FC"/>
  </w:style>
  <w:style w:type="paragraph" w:customStyle="1" w:styleId="11DAD33F06F5431BA29A1370F9414460">
    <w:name w:val="11DAD33F06F5431BA29A1370F9414460"/>
    <w:rsid w:val="009130FC"/>
  </w:style>
  <w:style w:type="paragraph" w:customStyle="1" w:styleId="FAE165C7C33841248AF1D10F57A68D71">
    <w:name w:val="FAE165C7C33841248AF1D10F57A68D71"/>
    <w:rsid w:val="009130FC"/>
  </w:style>
  <w:style w:type="paragraph" w:customStyle="1" w:styleId="BB22EC22EA4B4A7C9D37480346EA507C">
    <w:name w:val="BB22EC22EA4B4A7C9D37480346EA507C"/>
    <w:rsid w:val="009130FC"/>
  </w:style>
  <w:style w:type="paragraph" w:customStyle="1" w:styleId="AA8A15C309B4448DB2FD80B3219C3DE2">
    <w:name w:val="AA8A15C309B4448DB2FD80B3219C3DE2"/>
    <w:rsid w:val="009130FC"/>
  </w:style>
  <w:style w:type="paragraph" w:customStyle="1" w:styleId="4D2478B9A7734CEA93020A55AA78B184">
    <w:name w:val="4D2478B9A7734CEA93020A55AA78B184"/>
    <w:rsid w:val="009130FC"/>
  </w:style>
  <w:style w:type="paragraph" w:customStyle="1" w:styleId="3EA1011138464B369B4076FAC9BBC75C">
    <w:name w:val="3EA1011138464B369B4076FAC9BBC75C"/>
    <w:rsid w:val="009130FC"/>
  </w:style>
  <w:style w:type="paragraph" w:customStyle="1" w:styleId="0681743B7ACC433E9F1C88DD6D5A1DAC">
    <w:name w:val="0681743B7ACC433E9F1C88DD6D5A1DAC"/>
    <w:rsid w:val="009130FC"/>
  </w:style>
  <w:style w:type="paragraph" w:customStyle="1" w:styleId="8935750784C745F9B2D58F79FACA3FF5">
    <w:name w:val="8935750784C745F9B2D58F79FACA3FF5"/>
    <w:rsid w:val="009130FC"/>
  </w:style>
  <w:style w:type="paragraph" w:customStyle="1" w:styleId="D69BAB71E39D49AFBBCE4F1680D7AE03">
    <w:name w:val="D69BAB71E39D49AFBBCE4F1680D7AE03"/>
    <w:rsid w:val="009130FC"/>
  </w:style>
  <w:style w:type="paragraph" w:customStyle="1" w:styleId="7E9B0EE20151489EAA7CBF3027A73F08">
    <w:name w:val="7E9B0EE20151489EAA7CBF3027A73F08"/>
    <w:rsid w:val="009130FC"/>
  </w:style>
  <w:style w:type="paragraph" w:customStyle="1" w:styleId="4B268CACD62F47EF984CD119BBA69D90">
    <w:name w:val="4B268CACD62F47EF984CD119BBA69D90"/>
    <w:rsid w:val="009130FC"/>
  </w:style>
  <w:style w:type="paragraph" w:customStyle="1" w:styleId="9612B857D018458CB1BD73BBD1DD2EC2">
    <w:name w:val="9612B857D018458CB1BD73BBD1DD2EC2"/>
    <w:rsid w:val="009130FC"/>
  </w:style>
  <w:style w:type="paragraph" w:customStyle="1" w:styleId="458CA16415A240A3B730595FDD053E28">
    <w:name w:val="458CA16415A240A3B730595FDD053E28"/>
    <w:rsid w:val="009130FC"/>
  </w:style>
  <w:style w:type="paragraph" w:customStyle="1" w:styleId="1C6D4B67AA5943B0B241FCDB2BC761F7">
    <w:name w:val="1C6D4B67AA5943B0B241FCDB2BC761F7"/>
    <w:rsid w:val="009130FC"/>
  </w:style>
  <w:style w:type="paragraph" w:customStyle="1" w:styleId="77AF97E798404ABEB4B93BB4975FAABE">
    <w:name w:val="77AF97E798404ABEB4B93BB4975FAABE"/>
    <w:rsid w:val="009130FC"/>
  </w:style>
  <w:style w:type="paragraph" w:customStyle="1" w:styleId="CF05708706A3442C825300E05B3ECF3D">
    <w:name w:val="CF05708706A3442C825300E05B3ECF3D"/>
    <w:rsid w:val="009130FC"/>
  </w:style>
  <w:style w:type="paragraph" w:customStyle="1" w:styleId="DEBDB0043D804A39BAB4BB9F79C48462">
    <w:name w:val="DEBDB0043D804A39BAB4BB9F79C48462"/>
    <w:rsid w:val="009130FC"/>
  </w:style>
  <w:style w:type="paragraph" w:customStyle="1" w:styleId="131E86354DD5446FAC3BC60A2BA13E8C">
    <w:name w:val="131E86354DD5446FAC3BC60A2BA13E8C"/>
    <w:rsid w:val="009130FC"/>
  </w:style>
  <w:style w:type="paragraph" w:customStyle="1" w:styleId="64811EF0042444C683A685EC70E9B993">
    <w:name w:val="64811EF0042444C683A685EC70E9B993"/>
    <w:rsid w:val="009130FC"/>
  </w:style>
  <w:style w:type="paragraph" w:customStyle="1" w:styleId="6058950B62134D63A78A1AB938726A33">
    <w:name w:val="6058950B62134D63A78A1AB938726A33"/>
    <w:rsid w:val="009130FC"/>
  </w:style>
  <w:style w:type="paragraph" w:customStyle="1" w:styleId="9BFF1DA64C26427F8CFACEB2DDC6239B">
    <w:name w:val="9BFF1DA64C26427F8CFACEB2DDC6239B"/>
    <w:rsid w:val="009130FC"/>
  </w:style>
  <w:style w:type="paragraph" w:customStyle="1" w:styleId="D3738C08469D4CA5B2C1B83FD92DB30C">
    <w:name w:val="D3738C08469D4CA5B2C1B83FD92DB30C"/>
    <w:rsid w:val="009130FC"/>
  </w:style>
  <w:style w:type="paragraph" w:customStyle="1" w:styleId="948AD651EB794FFBBFE8A1B78503693C">
    <w:name w:val="948AD651EB794FFBBFE8A1B78503693C"/>
    <w:rsid w:val="009130FC"/>
  </w:style>
  <w:style w:type="paragraph" w:customStyle="1" w:styleId="4C5B85644892438297884AA85FF7EA8E">
    <w:name w:val="4C5B85644892438297884AA85FF7EA8E"/>
    <w:rsid w:val="009130FC"/>
  </w:style>
  <w:style w:type="paragraph" w:customStyle="1" w:styleId="A1E7ED34BF0849AD9BE97BB86B620A6D">
    <w:name w:val="A1E7ED34BF0849AD9BE97BB86B620A6D"/>
    <w:rsid w:val="009130FC"/>
  </w:style>
  <w:style w:type="paragraph" w:customStyle="1" w:styleId="AB35E59D33ED401391093E40EB430CA2">
    <w:name w:val="AB35E59D33ED401391093E40EB430CA2"/>
    <w:rsid w:val="009130FC"/>
  </w:style>
  <w:style w:type="paragraph" w:customStyle="1" w:styleId="13A812D43EF04D5D99EFEC3ACE6A8BC7">
    <w:name w:val="13A812D43EF04D5D99EFEC3ACE6A8BC7"/>
    <w:rsid w:val="009130FC"/>
  </w:style>
  <w:style w:type="paragraph" w:customStyle="1" w:styleId="A1025041FFBB475A8EDCCCAA1B1722B0">
    <w:name w:val="A1025041FFBB475A8EDCCCAA1B1722B0"/>
    <w:rsid w:val="009130FC"/>
  </w:style>
  <w:style w:type="paragraph" w:customStyle="1" w:styleId="BDC5FCEB68914D96A63F1ADD872A5BA6">
    <w:name w:val="BDC5FCEB68914D96A63F1ADD872A5BA6"/>
    <w:rsid w:val="009130FC"/>
  </w:style>
  <w:style w:type="paragraph" w:customStyle="1" w:styleId="5398F857BF8F4745BDDA556CBA8298B5">
    <w:name w:val="5398F857BF8F4745BDDA556CBA8298B5"/>
    <w:rsid w:val="009130FC"/>
  </w:style>
  <w:style w:type="paragraph" w:customStyle="1" w:styleId="3EC5BFC93E1B4708A4105ACBD39244C8">
    <w:name w:val="3EC5BFC93E1B4708A4105ACBD39244C8"/>
    <w:rsid w:val="009130FC"/>
  </w:style>
  <w:style w:type="paragraph" w:customStyle="1" w:styleId="ED1801208AD34CD8B05EAA0081ED27EB">
    <w:name w:val="ED1801208AD34CD8B05EAA0081ED27EB"/>
    <w:rsid w:val="009130FC"/>
  </w:style>
  <w:style w:type="paragraph" w:customStyle="1" w:styleId="C9E9A5ABA6584F88B60558845795267C">
    <w:name w:val="C9E9A5ABA6584F88B60558845795267C"/>
    <w:rsid w:val="009130FC"/>
  </w:style>
  <w:style w:type="paragraph" w:customStyle="1" w:styleId="D3E35137F1F44065B8A46600F1A6C367">
    <w:name w:val="D3E35137F1F44065B8A46600F1A6C367"/>
    <w:rsid w:val="009130FC"/>
  </w:style>
  <w:style w:type="paragraph" w:customStyle="1" w:styleId="937B6C18C1CD4272A2D40BB26C56A0B8">
    <w:name w:val="937B6C18C1CD4272A2D40BB26C56A0B8"/>
    <w:rsid w:val="009130FC"/>
  </w:style>
  <w:style w:type="paragraph" w:customStyle="1" w:styleId="A26F81AFEAF84F9DB57833EB6E478202">
    <w:name w:val="A26F81AFEAF84F9DB57833EB6E478202"/>
    <w:rsid w:val="009130FC"/>
  </w:style>
  <w:style w:type="paragraph" w:customStyle="1" w:styleId="38EEA093F26C4DDEAD308B8332057197">
    <w:name w:val="38EEA093F26C4DDEAD308B8332057197"/>
    <w:rsid w:val="009130FC"/>
  </w:style>
  <w:style w:type="paragraph" w:customStyle="1" w:styleId="F778EBDC1B8148348A2180E54F723239">
    <w:name w:val="F778EBDC1B8148348A2180E54F723239"/>
    <w:rsid w:val="009130FC"/>
  </w:style>
  <w:style w:type="paragraph" w:customStyle="1" w:styleId="CAB9A8D3FFFC4829909E41F6C8CF970F">
    <w:name w:val="CAB9A8D3FFFC4829909E41F6C8CF970F"/>
    <w:rsid w:val="009130FC"/>
  </w:style>
  <w:style w:type="paragraph" w:customStyle="1" w:styleId="4BB183F5D7364215A796D2D0491FB85B">
    <w:name w:val="4BB183F5D7364215A796D2D0491FB85B"/>
    <w:rsid w:val="009130FC"/>
  </w:style>
  <w:style w:type="paragraph" w:customStyle="1" w:styleId="45D7D532837C4C1BAC984734FCE26F31">
    <w:name w:val="45D7D532837C4C1BAC984734FCE26F31"/>
    <w:rsid w:val="009130FC"/>
  </w:style>
  <w:style w:type="paragraph" w:customStyle="1" w:styleId="975344F9CAA04A06832818458E665D74">
    <w:name w:val="975344F9CAA04A06832818458E665D74"/>
    <w:rsid w:val="009130FC"/>
  </w:style>
  <w:style w:type="paragraph" w:customStyle="1" w:styleId="CE7D37689F9748ACA0AE8CD3E4F12600">
    <w:name w:val="CE7D37689F9748ACA0AE8CD3E4F12600"/>
    <w:rsid w:val="009130FC"/>
  </w:style>
  <w:style w:type="paragraph" w:customStyle="1" w:styleId="FDEF77F0CA95496196630B713ADA6F50">
    <w:name w:val="FDEF77F0CA95496196630B713ADA6F50"/>
    <w:rsid w:val="009130FC"/>
  </w:style>
  <w:style w:type="paragraph" w:customStyle="1" w:styleId="B680ECADE3A04294ACDC37ECC5B80DA5">
    <w:name w:val="B680ECADE3A04294ACDC37ECC5B80DA5"/>
    <w:rsid w:val="009130FC"/>
  </w:style>
  <w:style w:type="paragraph" w:customStyle="1" w:styleId="D87FBCC41C3145649AA67D341ABAFF3B">
    <w:name w:val="D87FBCC41C3145649AA67D341ABAFF3B"/>
    <w:rsid w:val="009130FC"/>
  </w:style>
  <w:style w:type="paragraph" w:customStyle="1" w:styleId="2CBDC0917AAE40688CEBCB45980FBE9E">
    <w:name w:val="2CBDC0917AAE40688CEBCB45980FBE9E"/>
    <w:rsid w:val="009130FC"/>
  </w:style>
  <w:style w:type="paragraph" w:customStyle="1" w:styleId="D969574C18034C038B2ECBE11111056B">
    <w:name w:val="D969574C18034C038B2ECBE11111056B"/>
    <w:rsid w:val="009130FC"/>
  </w:style>
  <w:style w:type="paragraph" w:customStyle="1" w:styleId="6D9B764EA930461D928CAE5447E33126">
    <w:name w:val="6D9B764EA930461D928CAE5447E33126"/>
    <w:rsid w:val="009130FC"/>
  </w:style>
  <w:style w:type="paragraph" w:customStyle="1" w:styleId="57AF1766AF764C6A9F20D5EE90AD96BA">
    <w:name w:val="57AF1766AF764C6A9F20D5EE90AD96BA"/>
    <w:rsid w:val="009130FC"/>
  </w:style>
  <w:style w:type="paragraph" w:customStyle="1" w:styleId="63622F83489D48F18A081167D765B066">
    <w:name w:val="63622F83489D48F18A081167D765B066"/>
    <w:rsid w:val="009130FC"/>
  </w:style>
  <w:style w:type="paragraph" w:customStyle="1" w:styleId="082C20CABB0044AFB33DA73AF071B950">
    <w:name w:val="082C20CABB0044AFB33DA73AF071B950"/>
    <w:rsid w:val="009130FC"/>
  </w:style>
  <w:style w:type="paragraph" w:customStyle="1" w:styleId="74029A2A58194D958C5A86BB3D3CB06D">
    <w:name w:val="74029A2A58194D958C5A86BB3D3CB06D"/>
    <w:rsid w:val="009130FC"/>
  </w:style>
  <w:style w:type="paragraph" w:customStyle="1" w:styleId="0335A4067C1143C7B568E4F7CBE84980">
    <w:name w:val="0335A4067C1143C7B568E4F7CBE84980"/>
    <w:rsid w:val="009130FC"/>
  </w:style>
  <w:style w:type="paragraph" w:customStyle="1" w:styleId="F5FC9666B46D4AC19196342033293A18">
    <w:name w:val="F5FC9666B46D4AC19196342033293A18"/>
    <w:rsid w:val="009130FC"/>
  </w:style>
  <w:style w:type="paragraph" w:customStyle="1" w:styleId="A87F20D79BAB4652B48C1BEB90E86AC1">
    <w:name w:val="A87F20D79BAB4652B48C1BEB90E86AC1"/>
    <w:rsid w:val="009130FC"/>
  </w:style>
  <w:style w:type="paragraph" w:customStyle="1" w:styleId="76E78F39F50B4158976B150DFAA49F48">
    <w:name w:val="76E78F39F50B4158976B150DFAA49F48"/>
    <w:rsid w:val="009130FC"/>
  </w:style>
  <w:style w:type="paragraph" w:customStyle="1" w:styleId="9D9D6ECF974B4241A3B99339D491AAE2">
    <w:name w:val="9D9D6ECF974B4241A3B99339D491AAE2"/>
    <w:rsid w:val="009130FC"/>
  </w:style>
  <w:style w:type="paragraph" w:customStyle="1" w:styleId="C47992A6845A4D43B5FEC13DA3049496">
    <w:name w:val="C47992A6845A4D43B5FEC13DA3049496"/>
    <w:rsid w:val="009130FC"/>
  </w:style>
  <w:style w:type="paragraph" w:customStyle="1" w:styleId="B5EFF0778E0946FA84B6B92339E2C3B5">
    <w:name w:val="B5EFF0778E0946FA84B6B92339E2C3B5"/>
    <w:rsid w:val="009130FC"/>
  </w:style>
  <w:style w:type="paragraph" w:customStyle="1" w:styleId="5B9CE578E2674D48ADBEE02ADD5E7315">
    <w:name w:val="5B9CE578E2674D48ADBEE02ADD5E7315"/>
    <w:rsid w:val="009130FC"/>
  </w:style>
  <w:style w:type="paragraph" w:customStyle="1" w:styleId="B17E95E89D7A4E4DB01755B40FF24C67">
    <w:name w:val="B17E95E89D7A4E4DB01755B40FF24C67"/>
    <w:rsid w:val="009130FC"/>
  </w:style>
  <w:style w:type="paragraph" w:customStyle="1" w:styleId="CBFF7D18BAB5430094BCC4C2D909E50D">
    <w:name w:val="CBFF7D18BAB5430094BCC4C2D909E50D"/>
    <w:rsid w:val="009130FC"/>
  </w:style>
  <w:style w:type="paragraph" w:customStyle="1" w:styleId="734AE8EEA74E4B75BB271D347E8CD671">
    <w:name w:val="734AE8EEA74E4B75BB271D347E8CD671"/>
    <w:rsid w:val="009130FC"/>
  </w:style>
  <w:style w:type="paragraph" w:customStyle="1" w:styleId="B93EF319AEBC4E8BB650E3159FAABA91">
    <w:name w:val="B93EF319AEBC4E8BB650E3159FAABA91"/>
    <w:rsid w:val="009130FC"/>
  </w:style>
  <w:style w:type="paragraph" w:customStyle="1" w:styleId="FB4E6EE9DF4A49E0B7A8EE4FAEE71707">
    <w:name w:val="FB4E6EE9DF4A49E0B7A8EE4FAEE71707"/>
    <w:rsid w:val="009130FC"/>
  </w:style>
  <w:style w:type="paragraph" w:customStyle="1" w:styleId="40C287C3FF7444739D160D4BD25ED9FB">
    <w:name w:val="40C287C3FF7444739D160D4BD25ED9FB"/>
    <w:rsid w:val="009130FC"/>
  </w:style>
  <w:style w:type="paragraph" w:customStyle="1" w:styleId="24CA14DB5D1C47DA82DCFE4C89FCBAEE">
    <w:name w:val="24CA14DB5D1C47DA82DCFE4C89FCBAEE"/>
    <w:rsid w:val="009130FC"/>
  </w:style>
  <w:style w:type="paragraph" w:customStyle="1" w:styleId="FFB8891B8026448D9962FFAEDA6F581B">
    <w:name w:val="FFB8891B8026448D9962FFAEDA6F581B"/>
    <w:rsid w:val="009130FC"/>
  </w:style>
  <w:style w:type="paragraph" w:customStyle="1" w:styleId="A993BCD763F544F9BE603B1FE9367909">
    <w:name w:val="A993BCD763F544F9BE603B1FE9367909"/>
    <w:rsid w:val="009130FC"/>
  </w:style>
  <w:style w:type="paragraph" w:customStyle="1" w:styleId="0E7AE8522C944631983E77465ED51025">
    <w:name w:val="0E7AE8522C944631983E77465ED51025"/>
    <w:rsid w:val="009130FC"/>
  </w:style>
  <w:style w:type="paragraph" w:customStyle="1" w:styleId="760A352018404F938ECC3F3855FD7E7E">
    <w:name w:val="760A352018404F938ECC3F3855FD7E7E"/>
    <w:rsid w:val="009130FC"/>
  </w:style>
  <w:style w:type="paragraph" w:customStyle="1" w:styleId="083638D3DFAD4687B723511F4054AD7B">
    <w:name w:val="083638D3DFAD4687B723511F4054AD7B"/>
    <w:rsid w:val="009130FC"/>
  </w:style>
  <w:style w:type="paragraph" w:customStyle="1" w:styleId="53516D99E71E4FE491DB49F222B9C857">
    <w:name w:val="53516D99E71E4FE491DB49F222B9C857"/>
    <w:rsid w:val="009130FC"/>
  </w:style>
  <w:style w:type="paragraph" w:customStyle="1" w:styleId="2258FBA2922D46A689E9B4B78F518859">
    <w:name w:val="2258FBA2922D46A689E9B4B78F518859"/>
    <w:rsid w:val="009130FC"/>
  </w:style>
  <w:style w:type="paragraph" w:customStyle="1" w:styleId="662279705E6840638D03B863D7A42301">
    <w:name w:val="662279705E6840638D03B863D7A42301"/>
    <w:rsid w:val="009130FC"/>
  </w:style>
  <w:style w:type="paragraph" w:customStyle="1" w:styleId="6F1B97034808408AAD20FD537D902E01">
    <w:name w:val="6F1B97034808408AAD20FD537D902E01"/>
    <w:rsid w:val="009130FC"/>
  </w:style>
  <w:style w:type="paragraph" w:customStyle="1" w:styleId="25471C7F661848A1B4837050FC73464A">
    <w:name w:val="25471C7F661848A1B4837050FC73464A"/>
    <w:rsid w:val="009130FC"/>
  </w:style>
  <w:style w:type="paragraph" w:customStyle="1" w:styleId="03B10080B9E14387BC9076413136A8E3">
    <w:name w:val="03B10080B9E14387BC9076413136A8E3"/>
    <w:rsid w:val="009130FC"/>
  </w:style>
  <w:style w:type="paragraph" w:customStyle="1" w:styleId="9376DBD590A844F6B1956449351931F8">
    <w:name w:val="9376DBD590A844F6B1956449351931F8"/>
    <w:rsid w:val="009130FC"/>
  </w:style>
  <w:style w:type="paragraph" w:customStyle="1" w:styleId="C5F9838C6F2D4766B34407DF79822203">
    <w:name w:val="C5F9838C6F2D4766B34407DF79822203"/>
    <w:rsid w:val="009130FC"/>
  </w:style>
  <w:style w:type="paragraph" w:customStyle="1" w:styleId="0499F48D8E4A4EE29452221CAB4C1B43">
    <w:name w:val="0499F48D8E4A4EE29452221CAB4C1B43"/>
    <w:rsid w:val="009130FC"/>
  </w:style>
  <w:style w:type="paragraph" w:customStyle="1" w:styleId="F849B5295DC845F79FFBA42CEF6034AC">
    <w:name w:val="F849B5295DC845F79FFBA42CEF6034AC"/>
    <w:rsid w:val="009130FC"/>
  </w:style>
  <w:style w:type="paragraph" w:customStyle="1" w:styleId="C86A2A6EF8F04F4EAC5894AA0822CFFC">
    <w:name w:val="C86A2A6EF8F04F4EAC5894AA0822CFFC"/>
    <w:rsid w:val="009130FC"/>
  </w:style>
  <w:style w:type="paragraph" w:customStyle="1" w:styleId="D378C654DBD54124AFB59C55CCC98B48">
    <w:name w:val="D378C654DBD54124AFB59C55CCC98B48"/>
    <w:rsid w:val="009130FC"/>
  </w:style>
  <w:style w:type="paragraph" w:customStyle="1" w:styleId="454355952FA840E3913917B4514E63E4">
    <w:name w:val="454355952FA840E3913917B4514E63E4"/>
    <w:rsid w:val="009130FC"/>
  </w:style>
  <w:style w:type="paragraph" w:customStyle="1" w:styleId="42A98EEAF97941C189A2A5CDEF056374">
    <w:name w:val="42A98EEAF97941C189A2A5CDEF056374"/>
    <w:rsid w:val="009130FC"/>
  </w:style>
  <w:style w:type="paragraph" w:customStyle="1" w:styleId="58A92C9B81804D678417408E27BCCA99">
    <w:name w:val="58A92C9B81804D678417408E27BCCA99"/>
    <w:rsid w:val="009130FC"/>
  </w:style>
  <w:style w:type="paragraph" w:customStyle="1" w:styleId="92B8C417F2B540AFBBB1AD99CE416750">
    <w:name w:val="92B8C417F2B540AFBBB1AD99CE416750"/>
    <w:rsid w:val="009130FC"/>
  </w:style>
  <w:style w:type="paragraph" w:customStyle="1" w:styleId="17D07C4B272C46B1A47B0F458AF2E19A">
    <w:name w:val="17D07C4B272C46B1A47B0F458AF2E19A"/>
    <w:rsid w:val="009130FC"/>
  </w:style>
  <w:style w:type="paragraph" w:customStyle="1" w:styleId="204A9491EA724C9C9795D7D2F5ED08B0">
    <w:name w:val="204A9491EA724C9C9795D7D2F5ED08B0"/>
    <w:rsid w:val="009130FC"/>
  </w:style>
  <w:style w:type="paragraph" w:customStyle="1" w:styleId="5F5C3A6BD96E45D7B634F324CC971432">
    <w:name w:val="5F5C3A6BD96E45D7B634F324CC971432"/>
    <w:rsid w:val="009130FC"/>
  </w:style>
  <w:style w:type="paragraph" w:customStyle="1" w:styleId="21E77CCE927540F4B78DBE460240BC71">
    <w:name w:val="21E77CCE927540F4B78DBE460240BC71"/>
    <w:rsid w:val="009130FC"/>
  </w:style>
  <w:style w:type="paragraph" w:customStyle="1" w:styleId="85B73E66F0174847ACE52CD1186AF9E8">
    <w:name w:val="85B73E66F0174847ACE52CD1186AF9E8"/>
    <w:rsid w:val="009130FC"/>
  </w:style>
  <w:style w:type="paragraph" w:customStyle="1" w:styleId="A30A969B5C7B4D1BB92133CF3031EF2C">
    <w:name w:val="A30A969B5C7B4D1BB92133CF3031EF2C"/>
    <w:rsid w:val="009130FC"/>
  </w:style>
  <w:style w:type="paragraph" w:customStyle="1" w:styleId="D62EC720FE8748F2A55086930A3ADAD1">
    <w:name w:val="D62EC720FE8748F2A55086930A3ADAD1"/>
    <w:rsid w:val="009130FC"/>
  </w:style>
  <w:style w:type="paragraph" w:customStyle="1" w:styleId="E7499E3F34894B898458435EB0C672E8">
    <w:name w:val="E7499E3F34894B898458435EB0C672E8"/>
    <w:rsid w:val="009130FC"/>
  </w:style>
  <w:style w:type="paragraph" w:customStyle="1" w:styleId="5333BE26E9914EB589D75878721F0F5D">
    <w:name w:val="5333BE26E9914EB589D75878721F0F5D"/>
    <w:rsid w:val="009130FC"/>
  </w:style>
  <w:style w:type="paragraph" w:customStyle="1" w:styleId="17D2C4848FD64FD2B9DA392BE2733D7D">
    <w:name w:val="17D2C4848FD64FD2B9DA392BE2733D7D"/>
    <w:rsid w:val="009130FC"/>
  </w:style>
  <w:style w:type="paragraph" w:customStyle="1" w:styleId="48513A4A0ED2444E8BE61D3AA8DD0867">
    <w:name w:val="48513A4A0ED2444E8BE61D3AA8DD0867"/>
    <w:rsid w:val="009130FC"/>
  </w:style>
  <w:style w:type="paragraph" w:customStyle="1" w:styleId="E8BC2F07AE4E40458575AE2AE92DF679">
    <w:name w:val="E8BC2F07AE4E40458575AE2AE92DF679"/>
    <w:rsid w:val="009130FC"/>
  </w:style>
  <w:style w:type="paragraph" w:customStyle="1" w:styleId="39B5FF4C44EA43F58F0189DAFA57CADD">
    <w:name w:val="39B5FF4C44EA43F58F0189DAFA57CADD"/>
    <w:rsid w:val="009130FC"/>
  </w:style>
  <w:style w:type="paragraph" w:customStyle="1" w:styleId="48D67E1F9CE9418A89440B5E30EAEB47">
    <w:name w:val="48D67E1F9CE9418A89440B5E30EAEB47"/>
    <w:rsid w:val="009130FC"/>
  </w:style>
  <w:style w:type="paragraph" w:customStyle="1" w:styleId="15010FA8C01043C1818556B38E6AF56B">
    <w:name w:val="15010FA8C01043C1818556B38E6AF56B"/>
    <w:rsid w:val="009130FC"/>
  </w:style>
  <w:style w:type="paragraph" w:customStyle="1" w:styleId="7161CFFA61264EE6A96BD6A6A88C3B73">
    <w:name w:val="7161CFFA61264EE6A96BD6A6A88C3B73"/>
    <w:rsid w:val="009130FC"/>
  </w:style>
  <w:style w:type="paragraph" w:customStyle="1" w:styleId="D37B7086D4194A768CDA36B43745B870">
    <w:name w:val="D37B7086D4194A768CDA36B43745B870"/>
    <w:rsid w:val="009130FC"/>
  </w:style>
  <w:style w:type="paragraph" w:customStyle="1" w:styleId="DDE2722BA84E4D71ACA0FF2BDB4EF1BA">
    <w:name w:val="DDE2722BA84E4D71ACA0FF2BDB4EF1BA"/>
    <w:rsid w:val="009130FC"/>
  </w:style>
  <w:style w:type="paragraph" w:customStyle="1" w:styleId="7578EC3B052542DBAE5A8466ED8E5A7F">
    <w:name w:val="7578EC3B052542DBAE5A8466ED8E5A7F"/>
    <w:rsid w:val="009130FC"/>
  </w:style>
  <w:style w:type="paragraph" w:customStyle="1" w:styleId="CC9CE4B2281F4D8A9D3813F437D383F7">
    <w:name w:val="CC9CE4B2281F4D8A9D3813F437D383F7"/>
    <w:rsid w:val="009130FC"/>
  </w:style>
  <w:style w:type="paragraph" w:customStyle="1" w:styleId="DAB0D2B72ACB4407AEA5C5D746E19D83">
    <w:name w:val="DAB0D2B72ACB4407AEA5C5D746E19D83"/>
    <w:rsid w:val="009130FC"/>
  </w:style>
  <w:style w:type="paragraph" w:customStyle="1" w:styleId="EE78509A01454970B345CF3A69C45995">
    <w:name w:val="EE78509A01454970B345CF3A69C45995"/>
    <w:rsid w:val="009130FC"/>
  </w:style>
  <w:style w:type="paragraph" w:customStyle="1" w:styleId="FC9847BE13C74C82B66E3879D499D205">
    <w:name w:val="FC9847BE13C74C82B66E3879D499D205"/>
    <w:rsid w:val="009130FC"/>
  </w:style>
  <w:style w:type="paragraph" w:customStyle="1" w:styleId="1CDD7E4A9C114409A5432E35411B924F">
    <w:name w:val="1CDD7E4A9C114409A5432E35411B924F"/>
    <w:rsid w:val="009130FC"/>
  </w:style>
  <w:style w:type="paragraph" w:customStyle="1" w:styleId="98639F569BC74778A25A5D9CC8A15093">
    <w:name w:val="98639F569BC74778A25A5D9CC8A15093"/>
    <w:rsid w:val="009130FC"/>
  </w:style>
  <w:style w:type="paragraph" w:customStyle="1" w:styleId="88EFB16B1E11452A848A5E509E151194">
    <w:name w:val="88EFB16B1E11452A848A5E509E151194"/>
    <w:rsid w:val="009130FC"/>
  </w:style>
  <w:style w:type="paragraph" w:customStyle="1" w:styleId="431E44CD7A984884977684B12B8C0F48">
    <w:name w:val="431E44CD7A984884977684B12B8C0F48"/>
    <w:rsid w:val="009130FC"/>
  </w:style>
  <w:style w:type="paragraph" w:customStyle="1" w:styleId="ED553EF8372446EE8536D0414A87DBDD">
    <w:name w:val="ED553EF8372446EE8536D0414A87DBDD"/>
    <w:rsid w:val="009130FC"/>
  </w:style>
  <w:style w:type="paragraph" w:customStyle="1" w:styleId="ECC43291CC0743E386B524DCD3ECA462">
    <w:name w:val="ECC43291CC0743E386B524DCD3ECA462"/>
    <w:rsid w:val="009130FC"/>
  </w:style>
  <w:style w:type="paragraph" w:customStyle="1" w:styleId="7433EC417C7D4DCC83CEDC110E92A609">
    <w:name w:val="7433EC417C7D4DCC83CEDC110E92A609"/>
    <w:rsid w:val="009130FC"/>
  </w:style>
  <w:style w:type="paragraph" w:customStyle="1" w:styleId="9EC75EF7BAB04B9DBD47F676883127E7">
    <w:name w:val="9EC75EF7BAB04B9DBD47F676883127E7"/>
    <w:rsid w:val="009130FC"/>
  </w:style>
  <w:style w:type="paragraph" w:customStyle="1" w:styleId="E1E12E4159E84704A1C9420C5CBBA6A0">
    <w:name w:val="E1E12E4159E84704A1C9420C5CBBA6A0"/>
    <w:rsid w:val="009130FC"/>
  </w:style>
  <w:style w:type="paragraph" w:customStyle="1" w:styleId="F60465DFBE5F4B3E9D55975C48925CED">
    <w:name w:val="F60465DFBE5F4B3E9D55975C48925CED"/>
    <w:rsid w:val="009130FC"/>
  </w:style>
  <w:style w:type="paragraph" w:customStyle="1" w:styleId="6699EE75F60A4177B04707DA7F6CF9E4">
    <w:name w:val="6699EE75F60A4177B04707DA7F6CF9E4"/>
    <w:rsid w:val="009130FC"/>
  </w:style>
  <w:style w:type="paragraph" w:customStyle="1" w:styleId="4D56D2DA4D7F4C6FAD86638B34E2555C">
    <w:name w:val="4D56D2DA4D7F4C6FAD86638B34E2555C"/>
    <w:rsid w:val="009130FC"/>
  </w:style>
  <w:style w:type="paragraph" w:customStyle="1" w:styleId="79B14B3468CD47AAB0FCE82C5143992B">
    <w:name w:val="79B14B3468CD47AAB0FCE82C5143992B"/>
    <w:rsid w:val="009130FC"/>
  </w:style>
  <w:style w:type="paragraph" w:customStyle="1" w:styleId="1BC73F81766541E1A5C9F1BAF2FEF6E2">
    <w:name w:val="1BC73F81766541E1A5C9F1BAF2FEF6E2"/>
    <w:rsid w:val="009130FC"/>
  </w:style>
  <w:style w:type="paragraph" w:customStyle="1" w:styleId="D58BDACCD199440F986297D65336CE62">
    <w:name w:val="D58BDACCD199440F986297D65336CE62"/>
    <w:rsid w:val="009130FC"/>
  </w:style>
  <w:style w:type="paragraph" w:customStyle="1" w:styleId="E7BE52FBD8A142969B6292D8F971D14C">
    <w:name w:val="E7BE52FBD8A142969B6292D8F971D14C"/>
    <w:rsid w:val="009130FC"/>
  </w:style>
  <w:style w:type="paragraph" w:customStyle="1" w:styleId="8FD78FCC51F44350913D75F88EB25AA9">
    <w:name w:val="8FD78FCC51F44350913D75F88EB25AA9"/>
    <w:rsid w:val="009130FC"/>
  </w:style>
  <w:style w:type="paragraph" w:customStyle="1" w:styleId="D7B829472E034B2FB998CC47116B2A8A">
    <w:name w:val="D7B829472E034B2FB998CC47116B2A8A"/>
    <w:rsid w:val="009130FC"/>
  </w:style>
  <w:style w:type="paragraph" w:customStyle="1" w:styleId="5F15E76BAAFE44C49BDFB9E54251AE8B">
    <w:name w:val="5F15E76BAAFE44C49BDFB9E54251AE8B"/>
    <w:rsid w:val="009130FC"/>
  </w:style>
  <w:style w:type="paragraph" w:customStyle="1" w:styleId="B746A82528454622BBC8F0F88B635279">
    <w:name w:val="B746A82528454622BBC8F0F88B635279"/>
    <w:rsid w:val="009130FC"/>
  </w:style>
  <w:style w:type="paragraph" w:customStyle="1" w:styleId="E2469D38D4E44A5CB0262EC0EA5E43F9">
    <w:name w:val="E2469D38D4E44A5CB0262EC0EA5E43F9"/>
    <w:rsid w:val="009130FC"/>
  </w:style>
  <w:style w:type="paragraph" w:customStyle="1" w:styleId="D1D401543D0346E69CFD0F6AACDAA2F1">
    <w:name w:val="D1D401543D0346E69CFD0F6AACDAA2F1"/>
    <w:rsid w:val="009130FC"/>
  </w:style>
  <w:style w:type="paragraph" w:customStyle="1" w:styleId="E05710B2EFF64F22B834EF462331704F">
    <w:name w:val="E05710B2EFF64F22B834EF462331704F"/>
    <w:rsid w:val="009130FC"/>
  </w:style>
  <w:style w:type="paragraph" w:customStyle="1" w:styleId="F39FB4F5BBA14DD0991C49EC88AC0990">
    <w:name w:val="F39FB4F5BBA14DD0991C49EC88AC0990"/>
    <w:rsid w:val="009130FC"/>
  </w:style>
  <w:style w:type="paragraph" w:customStyle="1" w:styleId="08460128E29C48E5B255202FCBCAF1C1">
    <w:name w:val="08460128E29C48E5B255202FCBCAF1C1"/>
    <w:rsid w:val="009130FC"/>
  </w:style>
  <w:style w:type="paragraph" w:customStyle="1" w:styleId="64B3B47C924E449EAAAA3227135E9CA6">
    <w:name w:val="64B3B47C924E449EAAAA3227135E9CA6"/>
    <w:rsid w:val="009130FC"/>
  </w:style>
  <w:style w:type="paragraph" w:customStyle="1" w:styleId="4319812999A3478085F5522392245110">
    <w:name w:val="4319812999A3478085F5522392245110"/>
    <w:rsid w:val="009130FC"/>
  </w:style>
  <w:style w:type="paragraph" w:customStyle="1" w:styleId="34F64AD1707247679F9201F8FAE1442B">
    <w:name w:val="34F64AD1707247679F9201F8FAE1442B"/>
    <w:rsid w:val="009130FC"/>
  </w:style>
  <w:style w:type="paragraph" w:customStyle="1" w:styleId="97745AC2C4E442EDADBB498E827FF525">
    <w:name w:val="97745AC2C4E442EDADBB498E827FF525"/>
    <w:rsid w:val="009130FC"/>
  </w:style>
  <w:style w:type="paragraph" w:customStyle="1" w:styleId="765923E36E5C4EEFB2CD2FEAA01F57B4">
    <w:name w:val="765923E36E5C4EEFB2CD2FEAA01F57B4"/>
    <w:rsid w:val="009130FC"/>
  </w:style>
  <w:style w:type="paragraph" w:customStyle="1" w:styleId="FA593A385BB0435AAEAF4D32AE5E0464">
    <w:name w:val="FA593A385BB0435AAEAF4D32AE5E0464"/>
    <w:rsid w:val="009130FC"/>
  </w:style>
  <w:style w:type="paragraph" w:customStyle="1" w:styleId="1484C527C37B415DB4A78515B23E3ED2">
    <w:name w:val="1484C527C37B415DB4A78515B23E3ED2"/>
    <w:rsid w:val="009130FC"/>
  </w:style>
  <w:style w:type="paragraph" w:customStyle="1" w:styleId="C32E72D3C0374D87BBA8C1FFDE484DEF">
    <w:name w:val="C32E72D3C0374D87BBA8C1FFDE484DEF"/>
    <w:rsid w:val="009130FC"/>
  </w:style>
  <w:style w:type="paragraph" w:customStyle="1" w:styleId="59FE0E410315497E891F56ECF2F47323">
    <w:name w:val="59FE0E410315497E891F56ECF2F47323"/>
    <w:rsid w:val="009130FC"/>
  </w:style>
  <w:style w:type="paragraph" w:customStyle="1" w:styleId="3C9686DD096E42F6AAFDCB4B5DA8AC28">
    <w:name w:val="3C9686DD096E42F6AAFDCB4B5DA8AC28"/>
    <w:rsid w:val="009130FC"/>
  </w:style>
  <w:style w:type="paragraph" w:customStyle="1" w:styleId="A6434E3D924B450DAD0E425CFD931EDE">
    <w:name w:val="A6434E3D924B450DAD0E425CFD931EDE"/>
    <w:rsid w:val="009130FC"/>
  </w:style>
  <w:style w:type="paragraph" w:customStyle="1" w:styleId="5765CAF6E582417CA4F9009640D0BD2F">
    <w:name w:val="5765CAF6E582417CA4F9009640D0BD2F"/>
    <w:rsid w:val="009130FC"/>
  </w:style>
  <w:style w:type="paragraph" w:customStyle="1" w:styleId="0A7EA603D21C4C61B17ED116D7F278C6">
    <w:name w:val="0A7EA603D21C4C61B17ED116D7F278C6"/>
    <w:rsid w:val="009130FC"/>
  </w:style>
  <w:style w:type="paragraph" w:customStyle="1" w:styleId="20A59A046F8643879D2CA81C4CF31C6E">
    <w:name w:val="20A59A046F8643879D2CA81C4CF31C6E"/>
    <w:rsid w:val="009130FC"/>
  </w:style>
  <w:style w:type="paragraph" w:customStyle="1" w:styleId="05CDAD80E2A94C6D9B2D723F33026199">
    <w:name w:val="05CDAD80E2A94C6D9B2D723F33026199"/>
    <w:rsid w:val="009130FC"/>
  </w:style>
  <w:style w:type="paragraph" w:customStyle="1" w:styleId="E6943432F55643039E5E6FA1876B2CEC">
    <w:name w:val="E6943432F55643039E5E6FA1876B2CEC"/>
    <w:rsid w:val="009130FC"/>
  </w:style>
  <w:style w:type="paragraph" w:customStyle="1" w:styleId="F1206279D09847C3B7867F922222D5D1">
    <w:name w:val="F1206279D09847C3B7867F922222D5D1"/>
    <w:rsid w:val="009130FC"/>
  </w:style>
  <w:style w:type="paragraph" w:customStyle="1" w:styleId="2782CEDE109842A182942CCC40BAF4A2">
    <w:name w:val="2782CEDE109842A182942CCC40BAF4A2"/>
    <w:rsid w:val="009130FC"/>
  </w:style>
  <w:style w:type="paragraph" w:customStyle="1" w:styleId="EFD99C4711744AFD8379BF0F282BF01D">
    <w:name w:val="EFD99C4711744AFD8379BF0F282BF01D"/>
    <w:rsid w:val="009130FC"/>
  </w:style>
  <w:style w:type="paragraph" w:customStyle="1" w:styleId="35480868F34D42859A3987F2572032E0">
    <w:name w:val="35480868F34D42859A3987F2572032E0"/>
    <w:rsid w:val="009130FC"/>
  </w:style>
  <w:style w:type="paragraph" w:customStyle="1" w:styleId="BB9B0EB652E04C0AB83148B9DCE40613">
    <w:name w:val="BB9B0EB652E04C0AB83148B9DCE40613"/>
    <w:rsid w:val="009130FC"/>
  </w:style>
  <w:style w:type="paragraph" w:customStyle="1" w:styleId="3EB4B60481FB45F8909CAD90C757DCE3">
    <w:name w:val="3EB4B60481FB45F8909CAD90C757DCE3"/>
    <w:rsid w:val="009130FC"/>
  </w:style>
  <w:style w:type="paragraph" w:customStyle="1" w:styleId="3FE966D6F9CA403FA1F7C9AD546A4E78">
    <w:name w:val="3FE966D6F9CA403FA1F7C9AD546A4E78"/>
    <w:rsid w:val="009130FC"/>
  </w:style>
  <w:style w:type="paragraph" w:customStyle="1" w:styleId="A030E97AAF254F9691200E812F712905">
    <w:name w:val="A030E97AAF254F9691200E812F712905"/>
    <w:rsid w:val="009130FC"/>
  </w:style>
  <w:style w:type="paragraph" w:customStyle="1" w:styleId="D9517F40928A46F6BD6B3C58ADA89923">
    <w:name w:val="D9517F40928A46F6BD6B3C58ADA89923"/>
    <w:rsid w:val="009130FC"/>
  </w:style>
  <w:style w:type="paragraph" w:customStyle="1" w:styleId="7BF3CBD36BE34E0EA37636030E50AFA2">
    <w:name w:val="7BF3CBD36BE34E0EA37636030E50AFA2"/>
    <w:rsid w:val="009130FC"/>
  </w:style>
  <w:style w:type="paragraph" w:customStyle="1" w:styleId="7777F07D7CDF4110884F676F545C2039">
    <w:name w:val="7777F07D7CDF4110884F676F545C2039"/>
    <w:rsid w:val="009130FC"/>
  </w:style>
  <w:style w:type="paragraph" w:customStyle="1" w:styleId="32F1A3CCA1F14E648CC5F32D3009FB75">
    <w:name w:val="32F1A3CCA1F14E648CC5F32D3009FB75"/>
    <w:rsid w:val="009130FC"/>
  </w:style>
  <w:style w:type="paragraph" w:customStyle="1" w:styleId="9AEED1E51C6B413393C2B0B396CBD356">
    <w:name w:val="9AEED1E51C6B413393C2B0B396CBD356"/>
    <w:rsid w:val="009130FC"/>
  </w:style>
  <w:style w:type="paragraph" w:customStyle="1" w:styleId="3329F4FFC2754508A3BC53BA0DFC19DC">
    <w:name w:val="3329F4FFC2754508A3BC53BA0DFC19DC"/>
    <w:rsid w:val="009130FC"/>
  </w:style>
  <w:style w:type="paragraph" w:customStyle="1" w:styleId="192F00644A204944B6F418FDB6D86222">
    <w:name w:val="192F00644A204944B6F418FDB6D86222"/>
    <w:rsid w:val="009130FC"/>
  </w:style>
  <w:style w:type="paragraph" w:customStyle="1" w:styleId="CF96EEBC1C5D40D2B5BD1287DFF0F706">
    <w:name w:val="CF96EEBC1C5D40D2B5BD1287DFF0F706"/>
    <w:rsid w:val="009130FC"/>
  </w:style>
  <w:style w:type="paragraph" w:customStyle="1" w:styleId="EC267B542EEC42819701662008BA3AFD">
    <w:name w:val="EC267B542EEC42819701662008BA3AFD"/>
    <w:rsid w:val="009130FC"/>
  </w:style>
  <w:style w:type="paragraph" w:customStyle="1" w:styleId="2CFF035ADD8F4FBDB04F54FC3A62C22B">
    <w:name w:val="2CFF035ADD8F4FBDB04F54FC3A62C22B"/>
    <w:rsid w:val="009130FC"/>
  </w:style>
  <w:style w:type="paragraph" w:customStyle="1" w:styleId="80428ECA11794425B2DC6441EA5FB5FD">
    <w:name w:val="80428ECA11794425B2DC6441EA5FB5FD"/>
    <w:rsid w:val="009130FC"/>
  </w:style>
  <w:style w:type="paragraph" w:customStyle="1" w:styleId="938B4A565C3C404A9B8FD7694177675A">
    <w:name w:val="938B4A565C3C404A9B8FD7694177675A"/>
    <w:rsid w:val="009130FC"/>
  </w:style>
  <w:style w:type="paragraph" w:customStyle="1" w:styleId="CA5899D0B6ED457A9F28B2C0E2080CC4">
    <w:name w:val="CA5899D0B6ED457A9F28B2C0E2080CC4"/>
    <w:rsid w:val="009130FC"/>
  </w:style>
  <w:style w:type="paragraph" w:customStyle="1" w:styleId="05558E49F465421D9541A9FC05FEA587">
    <w:name w:val="05558E49F465421D9541A9FC05FEA587"/>
    <w:rsid w:val="009130FC"/>
  </w:style>
  <w:style w:type="paragraph" w:customStyle="1" w:styleId="38A9482F169F431FA783F440AD237553">
    <w:name w:val="38A9482F169F431FA783F440AD237553"/>
    <w:rsid w:val="009130FC"/>
  </w:style>
  <w:style w:type="paragraph" w:customStyle="1" w:styleId="92751E80F8E540B8A1C4448E74D4DFC5">
    <w:name w:val="92751E80F8E540B8A1C4448E74D4DFC5"/>
    <w:rsid w:val="009130FC"/>
  </w:style>
  <w:style w:type="paragraph" w:customStyle="1" w:styleId="FD1D7B80A0614EC8848FC9A9B8B58151">
    <w:name w:val="FD1D7B80A0614EC8848FC9A9B8B58151"/>
    <w:rsid w:val="009130FC"/>
  </w:style>
  <w:style w:type="paragraph" w:customStyle="1" w:styleId="2F200F1EE2C948388BCBC6E3B9D8FA0A">
    <w:name w:val="2F200F1EE2C948388BCBC6E3B9D8FA0A"/>
    <w:rsid w:val="009130FC"/>
  </w:style>
  <w:style w:type="paragraph" w:customStyle="1" w:styleId="2CEDCD853BAF43C688D280EB1F90E924">
    <w:name w:val="2CEDCD853BAF43C688D280EB1F90E924"/>
    <w:rsid w:val="009130FC"/>
  </w:style>
  <w:style w:type="paragraph" w:customStyle="1" w:styleId="8FFCFFFBC3994BDBBAD9C8A7E123B018">
    <w:name w:val="8FFCFFFBC3994BDBBAD9C8A7E123B018"/>
    <w:rsid w:val="009130FC"/>
  </w:style>
  <w:style w:type="paragraph" w:customStyle="1" w:styleId="55FC483C00824DECB781DF627C29E8C7">
    <w:name w:val="55FC483C00824DECB781DF627C29E8C7"/>
    <w:rsid w:val="009130FC"/>
  </w:style>
  <w:style w:type="paragraph" w:customStyle="1" w:styleId="50954DBB4C48412881E3597E87E8192E">
    <w:name w:val="50954DBB4C48412881E3597E87E8192E"/>
    <w:rsid w:val="009130FC"/>
  </w:style>
  <w:style w:type="paragraph" w:customStyle="1" w:styleId="4F752EB34FF942D1B9B6F161E47506CF">
    <w:name w:val="4F752EB34FF942D1B9B6F161E47506CF"/>
    <w:rsid w:val="009130FC"/>
  </w:style>
  <w:style w:type="paragraph" w:customStyle="1" w:styleId="C324F57D62C64A8ABB2493DB285BECCF">
    <w:name w:val="C324F57D62C64A8ABB2493DB285BECCF"/>
    <w:rsid w:val="009130FC"/>
  </w:style>
  <w:style w:type="paragraph" w:customStyle="1" w:styleId="46EFA3CF39AE45499B66182253C87889">
    <w:name w:val="46EFA3CF39AE45499B66182253C87889"/>
    <w:rsid w:val="009130FC"/>
  </w:style>
  <w:style w:type="paragraph" w:customStyle="1" w:styleId="5559A63C119C4A9A8E1643494AB7414C">
    <w:name w:val="5559A63C119C4A9A8E1643494AB7414C"/>
    <w:rsid w:val="009130FC"/>
  </w:style>
  <w:style w:type="paragraph" w:customStyle="1" w:styleId="6C58BD34D03348FC8DCC8B5E205FF44E">
    <w:name w:val="6C58BD34D03348FC8DCC8B5E205FF44E"/>
    <w:rsid w:val="009130FC"/>
  </w:style>
  <w:style w:type="paragraph" w:customStyle="1" w:styleId="566958A59FA64F099017A310F49CA37F">
    <w:name w:val="566958A59FA64F099017A310F49CA37F"/>
    <w:rsid w:val="009130FC"/>
  </w:style>
  <w:style w:type="paragraph" w:customStyle="1" w:styleId="DE607BDD79CC45F4B76BF91466FE75D8">
    <w:name w:val="DE607BDD79CC45F4B76BF91466FE75D8"/>
    <w:rsid w:val="009130FC"/>
  </w:style>
  <w:style w:type="paragraph" w:customStyle="1" w:styleId="444D9FCEC8044FFCA24F9CB675DC74E2">
    <w:name w:val="444D9FCEC8044FFCA24F9CB675DC74E2"/>
    <w:rsid w:val="009130FC"/>
  </w:style>
  <w:style w:type="paragraph" w:customStyle="1" w:styleId="7D2F81CD8171475D89EC08DAD09E6E3E">
    <w:name w:val="7D2F81CD8171475D89EC08DAD09E6E3E"/>
    <w:rsid w:val="009130FC"/>
  </w:style>
  <w:style w:type="paragraph" w:customStyle="1" w:styleId="6D7407C8015D45AA9F7CA2ED4AEEB346">
    <w:name w:val="6D7407C8015D45AA9F7CA2ED4AEEB346"/>
    <w:rsid w:val="009130FC"/>
  </w:style>
  <w:style w:type="paragraph" w:customStyle="1" w:styleId="AF2E4397C42A4647BCCF81DDC4BFFF21">
    <w:name w:val="AF2E4397C42A4647BCCF81DDC4BFFF21"/>
    <w:rsid w:val="009130FC"/>
  </w:style>
  <w:style w:type="paragraph" w:customStyle="1" w:styleId="E172A7DC0ADF441CA5CBA5B93BEB6601">
    <w:name w:val="E172A7DC0ADF441CA5CBA5B93BEB6601"/>
    <w:rsid w:val="009130FC"/>
  </w:style>
  <w:style w:type="paragraph" w:customStyle="1" w:styleId="4F2EF1A1F4F74994854427EFDC807F32">
    <w:name w:val="4F2EF1A1F4F74994854427EFDC807F32"/>
    <w:rsid w:val="009130FC"/>
  </w:style>
  <w:style w:type="paragraph" w:customStyle="1" w:styleId="AFE68DA124FD4AE287BD764CD34607C4">
    <w:name w:val="AFE68DA124FD4AE287BD764CD34607C4"/>
    <w:rsid w:val="009130FC"/>
  </w:style>
  <w:style w:type="paragraph" w:customStyle="1" w:styleId="24CD9923769B4A1F9DB5A0F698D36283">
    <w:name w:val="24CD9923769B4A1F9DB5A0F698D36283"/>
    <w:rsid w:val="009130FC"/>
  </w:style>
  <w:style w:type="paragraph" w:customStyle="1" w:styleId="2F3861AA7E1E42498C7FAA2D86180EF8">
    <w:name w:val="2F3861AA7E1E42498C7FAA2D86180EF8"/>
    <w:rsid w:val="009130FC"/>
  </w:style>
  <w:style w:type="paragraph" w:customStyle="1" w:styleId="71560AF783D440EEA15A0CE39B7D5925">
    <w:name w:val="71560AF783D440EEA15A0CE39B7D5925"/>
    <w:rsid w:val="009130FC"/>
  </w:style>
  <w:style w:type="paragraph" w:customStyle="1" w:styleId="3B4DD46A66E14666BE30E4D85975EC3F">
    <w:name w:val="3B4DD46A66E14666BE30E4D85975EC3F"/>
    <w:rsid w:val="009130FC"/>
  </w:style>
  <w:style w:type="paragraph" w:customStyle="1" w:styleId="025BB4520E0D4820B0378DCDE20FF766">
    <w:name w:val="025BB4520E0D4820B0378DCDE20FF766"/>
    <w:rsid w:val="009130FC"/>
  </w:style>
  <w:style w:type="paragraph" w:customStyle="1" w:styleId="5EAF09BF99EB44B7B96B06E302E860EB">
    <w:name w:val="5EAF09BF99EB44B7B96B06E302E860EB"/>
    <w:rsid w:val="009130FC"/>
  </w:style>
  <w:style w:type="paragraph" w:customStyle="1" w:styleId="8DC49024CD95423A8D2342AC5B98B2D8">
    <w:name w:val="8DC49024CD95423A8D2342AC5B98B2D8"/>
    <w:rsid w:val="009130FC"/>
  </w:style>
  <w:style w:type="paragraph" w:customStyle="1" w:styleId="9FDB346E48884BE299C94E54422FCA47">
    <w:name w:val="9FDB346E48884BE299C94E54422FCA47"/>
    <w:rsid w:val="009130FC"/>
  </w:style>
  <w:style w:type="paragraph" w:customStyle="1" w:styleId="9C6E03F3A2144C66A2AB416BF7D3FA53">
    <w:name w:val="9C6E03F3A2144C66A2AB416BF7D3FA53"/>
    <w:rsid w:val="009130FC"/>
  </w:style>
  <w:style w:type="paragraph" w:customStyle="1" w:styleId="FD9D718A24674EA1ACC19708A82A5C9D">
    <w:name w:val="FD9D718A24674EA1ACC19708A82A5C9D"/>
    <w:rsid w:val="009130FC"/>
  </w:style>
  <w:style w:type="paragraph" w:customStyle="1" w:styleId="C030913D3F434FA5B99396AB3AF5A2BE">
    <w:name w:val="C030913D3F434FA5B99396AB3AF5A2BE"/>
    <w:rsid w:val="009130FC"/>
  </w:style>
  <w:style w:type="paragraph" w:customStyle="1" w:styleId="D131FE94D6C04EEEB6DEEACA4A3B8EA3">
    <w:name w:val="D131FE94D6C04EEEB6DEEACA4A3B8EA3"/>
    <w:rsid w:val="009130FC"/>
  </w:style>
  <w:style w:type="paragraph" w:customStyle="1" w:styleId="B47672B07E97483CA66487F709A45223">
    <w:name w:val="B47672B07E97483CA66487F709A45223"/>
    <w:rsid w:val="009130FC"/>
  </w:style>
  <w:style w:type="paragraph" w:customStyle="1" w:styleId="18F96DD29DDB43EC8730B1F623405E00">
    <w:name w:val="18F96DD29DDB43EC8730B1F623405E00"/>
    <w:rsid w:val="009130FC"/>
  </w:style>
  <w:style w:type="paragraph" w:customStyle="1" w:styleId="92C9BFBCC8CB42E683394FFDE6B26DAC">
    <w:name w:val="92C9BFBCC8CB42E683394FFDE6B26DAC"/>
    <w:rsid w:val="009130FC"/>
  </w:style>
  <w:style w:type="paragraph" w:customStyle="1" w:styleId="3F469DC29CAF473090786C066C33FEC2">
    <w:name w:val="3F469DC29CAF473090786C066C33FEC2"/>
    <w:rsid w:val="009130FC"/>
  </w:style>
  <w:style w:type="paragraph" w:customStyle="1" w:styleId="BC90F1C4943846A09B2900744402853C">
    <w:name w:val="BC90F1C4943846A09B2900744402853C"/>
    <w:rsid w:val="009130FC"/>
  </w:style>
  <w:style w:type="paragraph" w:customStyle="1" w:styleId="0D468923AEBC47718B604884DC3F0C44">
    <w:name w:val="0D468923AEBC47718B604884DC3F0C44"/>
    <w:rsid w:val="009130FC"/>
  </w:style>
  <w:style w:type="paragraph" w:customStyle="1" w:styleId="AFAAC995D09E4ECABC30DA49ED3188A6">
    <w:name w:val="AFAAC995D09E4ECABC30DA49ED3188A6"/>
    <w:rsid w:val="009130FC"/>
  </w:style>
  <w:style w:type="paragraph" w:customStyle="1" w:styleId="D95FF9C8A35E4A22B253E591DFEF3D47">
    <w:name w:val="D95FF9C8A35E4A22B253E591DFEF3D47"/>
    <w:rsid w:val="009130FC"/>
  </w:style>
  <w:style w:type="paragraph" w:customStyle="1" w:styleId="476ECD2F45144CFE8C1EE3EB248424B5">
    <w:name w:val="476ECD2F45144CFE8C1EE3EB248424B5"/>
    <w:rsid w:val="009130FC"/>
  </w:style>
  <w:style w:type="paragraph" w:customStyle="1" w:styleId="8BAB06D2B8244F1D84E473ECC5DB7C6D">
    <w:name w:val="8BAB06D2B8244F1D84E473ECC5DB7C6D"/>
    <w:rsid w:val="009130FC"/>
  </w:style>
  <w:style w:type="paragraph" w:customStyle="1" w:styleId="CBC7C85B33424CD582E9FCC524D27FA5">
    <w:name w:val="CBC7C85B33424CD582E9FCC524D27FA5"/>
    <w:rsid w:val="009130FC"/>
  </w:style>
  <w:style w:type="paragraph" w:customStyle="1" w:styleId="0BCCD729008F48AB86D5210B2512850A">
    <w:name w:val="0BCCD729008F48AB86D5210B2512850A"/>
    <w:rsid w:val="009130FC"/>
  </w:style>
  <w:style w:type="paragraph" w:customStyle="1" w:styleId="1F5E7B12FA704F92B223BA17A303CC85">
    <w:name w:val="1F5E7B12FA704F92B223BA17A303CC85"/>
    <w:rsid w:val="009130FC"/>
  </w:style>
  <w:style w:type="paragraph" w:customStyle="1" w:styleId="F5F6D5C001934C8E8D313D58F853256F">
    <w:name w:val="F5F6D5C001934C8E8D313D58F853256F"/>
    <w:rsid w:val="009130FC"/>
  </w:style>
  <w:style w:type="paragraph" w:customStyle="1" w:styleId="F1C9A47E68144368A88EE3AA8448F4F9">
    <w:name w:val="F1C9A47E68144368A88EE3AA8448F4F9"/>
    <w:rsid w:val="009130FC"/>
  </w:style>
  <w:style w:type="paragraph" w:customStyle="1" w:styleId="BDEE8964E36948F3B482437BBFA497C6">
    <w:name w:val="BDEE8964E36948F3B482437BBFA497C6"/>
    <w:rsid w:val="009130FC"/>
  </w:style>
  <w:style w:type="paragraph" w:customStyle="1" w:styleId="39A4B915AE2D49C2990E2FCB00846B4E">
    <w:name w:val="39A4B915AE2D49C2990E2FCB00846B4E"/>
    <w:rsid w:val="009130FC"/>
  </w:style>
  <w:style w:type="paragraph" w:customStyle="1" w:styleId="12C6838EEF104BCA8B94F736A5F3654C">
    <w:name w:val="12C6838EEF104BCA8B94F736A5F3654C"/>
    <w:rsid w:val="009130FC"/>
  </w:style>
  <w:style w:type="paragraph" w:customStyle="1" w:styleId="C85AD864D1D745F39920B9D2E2FC152F">
    <w:name w:val="C85AD864D1D745F39920B9D2E2FC152F"/>
    <w:rsid w:val="009130FC"/>
  </w:style>
  <w:style w:type="paragraph" w:customStyle="1" w:styleId="303E2BDE1A444C48ADCD752CD3520301">
    <w:name w:val="303E2BDE1A444C48ADCD752CD3520301"/>
    <w:rsid w:val="009130FC"/>
  </w:style>
  <w:style w:type="paragraph" w:customStyle="1" w:styleId="DB4E622223C84CC3912734799E904224">
    <w:name w:val="DB4E622223C84CC3912734799E904224"/>
    <w:rsid w:val="009130FC"/>
  </w:style>
  <w:style w:type="paragraph" w:customStyle="1" w:styleId="3B7FFC3C2D864BC1857DC83B6C46599B">
    <w:name w:val="3B7FFC3C2D864BC1857DC83B6C46599B"/>
    <w:rsid w:val="009130FC"/>
  </w:style>
  <w:style w:type="paragraph" w:customStyle="1" w:styleId="D979959BAD44492B897F0FC25B993DC6">
    <w:name w:val="D979959BAD44492B897F0FC25B993DC6"/>
    <w:rsid w:val="009130FC"/>
  </w:style>
  <w:style w:type="paragraph" w:customStyle="1" w:styleId="E2B2867863B940E897EE4B0AB1516092">
    <w:name w:val="E2B2867863B940E897EE4B0AB1516092"/>
    <w:rsid w:val="009130FC"/>
  </w:style>
  <w:style w:type="paragraph" w:customStyle="1" w:styleId="7AC7764F3FCC412BB269A52B5B5A4F49">
    <w:name w:val="7AC7764F3FCC412BB269A52B5B5A4F49"/>
    <w:rsid w:val="009130FC"/>
  </w:style>
  <w:style w:type="paragraph" w:customStyle="1" w:styleId="188D6C1B87994FD29099911DF1FF10E0">
    <w:name w:val="188D6C1B87994FD29099911DF1FF10E0"/>
    <w:rsid w:val="009130FC"/>
  </w:style>
  <w:style w:type="paragraph" w:customStyle="1" w:styleId="0C8F9454899B45C3A703311FD3B547A4">
    <w:name w:val="0C8F9454899B45C3A703311FD3B547A4"/>
    <w:rsid w:val="009130FC"/>
  </w:style>
  <w:style w:type="paragraph" w:customStyle="1" w:styleId="E9D2488842034C7395C93973E0665BC5">
    <w:name w:val="E9D2488842034C7395C93973E0665BC5"/>
    <w:rsid w:val="009130FC"/>
  </w:style>
  <w:style w:type="paragraph" w:customStyle="1" w:styleId="6A8DC0DE71844C1CA08BB3D4C5E51362">
    <w:name w:val="6A8DC0DE71844C1CA08BB3D4C5E51362"/>
    <w:rsid w:val="009130FC"/>
  </w:style>
  <w:style w:type="paragraph" w:customStyle="1" w:styleId="3BF88E6336714C38916C28EA78B6350B">
    <w:name w:val="3BF88E6336714C38916C28EA78B6350B"/>
    <w:rsid w:val="009130FC"/>
  </w:style>
  <w:style w:type="paragraph" w:customStyle="1" w:styleId="4575DF821C354219BE972D1B36C8E600">
    <w:name w:val="4575DF821C354219BE972D1B36C8E600"/>
    <w:rsid w:val="009130FC"/>
  </w:style>
  <w:style w:type="paragraph" w:customStyle="1" w:styleId="F41408B2018F467DA0743277AF824636">
    <w:name w:val="F41408B2018F467DA0743277AF824636"/>
    <w:rsid w:val="009130FC"/>
  </w:style>
  <w:style w:type="paragraph" w:customStyle="1" w:styleId="F19652C093114B6B9E697F5FDC9EBABC">
    <w:name w:val="F19652C093114B6B9E697F5FDC9EBABC"/>
    <w:rsid w:val="009130FC"/>
  </w:style>
  <w:style w:type="paragraph" w:customStyle="1" w:styleId="6423AB43C7924B79B6A151C1D480C742">
    <w:name w:val="6423AB43C7924B79B6A151C1D480C742"/>
    <w:rsid w:val="009130FC"/>
  </w:style>
  <w:style w:type="paragraph" w:customStyle="1" w:styleId="AB65C2746EFD4027955901BE425DB20C">
    <w:name w:val="AB65C2746EFD4027955901BE425DB20C"/>
    <w:rsid w:val="009130FC"/>
  </w:style>
  <w:style w:type="paragraph" w:customStyle="1" w:styleId="678256D9A8544805B1362F6EC1C79F9D">
    <w:name w:val="678256D9A8544805B1362F6EC1C79F9D"/>
    <w:rsid w:val="009130FC"/>
  </w:style>
  <w:style w:type="paragraph" w:customStyle="1" w:styleId="CAE38CC6F4BA41F6BDAB18E793C8FB8A">
    <w:name w:val="CAE38CC6F4BA41F6BDAB18E793C8FB8A"/>
    <w:rsid w:val="009130FC"/>
  </w:style>
  <w:style w:type="paragraph" w:customStyle="1" w:styleId="B7067CD83264432995960C27A8AA54B9">
    <w:name w:val="B7067CD83264432995960C27A8AA54B9"/>
    <w:rsid w:val="009130FC"/>
  </w:style>
  <w:style w:type="paragraph" w:customStyle="1" w:styleId="7B7A9745FB5842B0AED1302C4723FAF2">
    <w:name w:val="7B7A9745FB5842B0AED1302C4723FAF2"/>
    <w:rsid w:val="009130FC"/>
  </w:style>
  <w:style w:type="paragraph" w:customStyle="1" w:styleId="39B8B95FDCC84ECA8DEB4DB06EBB7F07">
    <w:name w:val="39B8B95FDCC84ECA8DEB4DB06EBB7F07"/>
    <w:rsid w:val="009130FC"/>
  </w:style>
  <w:style w:type="paragraph" w:customStyle="1" w:styleId="8194F78D42A94610B85AC3D573C974FD">
    <w:name w:val="8194F78D42A94610B85AC3D573C974FD"/>
    <w:rsid w:val="009130FC"/>
  </w:style>
  <w:style w:type="paragraph" w:customStyle="1" w:styleId="03A9B6601CB54EB38D47A98F81B204E0">
    <w:name w:val="03A9B6601CB54EB38D47A98F81B204E0"/>
    <w:rsid w:val="009130FC"/>
  </w:style>
  <w:style w:type="paragraph" w:customStyle="1" w:styleId="915B741F598447568C5453A7ED464E2A">
    <w:name w:val="915B741F598447568C5453A7ED464E2A"/>
    <w:rsid w:val="009130FC"/>
  </w:style>
  <w:style w:type="paragraph" w:customStyle="1" w:styleId="5C84D40F0C79450FB1182F46E3CA3706">
    <w:name w:val="5C84D40F0C79450FB1182F46E3CA3706"/>
    <w:rsid w:val="009130FC"/>
  </w:style>
  <w:style w:type="paragraph" w:customStyle="1" w:styleId="FAE8C1C821CA4BF1802CE439F1EF27BB">
    <w:name w:val="FAE8C1C821CA4BF1802CE439F1EF27BB"/>
    <w:rsid w:val="009130FC"/>
  </w:style>
  <w:style w:type="paragraph" w:customStyle="1" w:styleId="0E49126F4E424A5DBF86A2A80AF43BAC">
    <w:name w:val="0E49126F4E424A5DBF86A2A80AF43BAC"/>
    <w:rsid w:val="009130FC"/>
  </w:style>
  <w:style w:type="paragraph" w:customStyle="1" w:styleId="B8184ABA0AC34911B77F6FB8481B5E37">
    <w:name w:val="B8184ABA0AC34911B77F6FB8481B5E37"/>
    <w:rsid w:val="009130FC"/>
  </w:style>
  <w:style w:type="paragraph" w:customStyle="1" w:styleId="22F52492DE0246F9A67FC6A4BCF4FB94">
    <w:name w:val="22F52492DE0246F9A67FC6A4BCF4FB94"/>
    <w:rsid w:val="009130FC"/>
  </w:style>
  <w:style w:type="paragraph" w:customStyle="1" w:styleId="A1B4E28C8A0E41FDB21AACBA7515F2C8">
    <w:name w:val="A1B4E28C8A0E41FDB21AACBA7515F2C8"/>
    <w:rsid w:val="009130FC"/>
  </w:style>
  <w:style w:type="paragraph" w:customStyle="1" w:styleId="4CD83AAF394C4D4A897795025BC0658F">
    <w:name w:val="4CD83AAF394C4D4A897795025BC0658F"/>
    <w:rsid w:val="009130FC"/>
  </w:style>
  <w:style w:type="paragraph" w:customStyle="1" w:styleId="A6178FD6479A4A0D908306760ABFAEEB">
    <w:name w:val="A6178FD6479A4A0D908306760ABFAEEB"/>
    <w:rsid w:val="009130FC"/>
  </w:style>
  <w:style w:type="paragraph" w:customStyle="1" w:styleId="30AB8D9366A94E44A824B31A5451FC09">
    <w:name w:val="30AB8D9366A94E44A824B31A5451FC09"/>
    <w:rsid w:val="009130FC"/>
  </w:style>
  <w:style w:type="paragraph" w:customStyle="1" w:styleId="49553CFC9A444DA1BF2B20E38B47E777">
    <w:name w:val="49553CFC9A444DA1BF2B20E38B47E777"/>
    <w:rsid w:val="009130FC"/>
  </w:style>
  <w:style w:type="paragraph" w:customStyle="1" w:styleId="9E141FB050AB4130BFDAF8CF74A9D3BF">
    <w:name w:val="9E141FB050AB4130BFDAF8CF74A9D3BF"/>
    <w:rsid w:val="009130FC"/>
  </w:style>
  <w:style w:type="paragraph" w:customStyle="1" w:styleId="A38434341CD34DB091E8FF38597383FF">
    <w:name w:val="A38434341CD34DB091E8FF38597383FF"/>
    <w:rsid w:val="009130FC"/>
  </w:style>
  <w:style w:type="paragraph" w:customStyle="1" w:styleId="9E67D0FEE37A484FB08984669BCF71AB">
    <w:name w:val="9E67D0FEE37A484FB08984669BCF71AB"/>
    <w:rsid w:val="009130FC"/>
  </w:style>
  <w:style w:type="paragraph" w:customStyle="1" w:styleId="D0F23DB6E51D47E99B686B78743B7B63">
    <w:name w:val="D0F23DB6E51D47E99B686B78743B7B63"/>
    <w:rsid w:val="009130FC"/>
  </w:style>
  <w:style w:type="paragraph" w:customStyle="1" w:styleId="06BA3E06F22A413BB5F6994E0C8B22D0">
    <w:name w:val="06BA3E06F22A413BB5F6994E0C8B22D0"/>
    <w:rsid w:val="009130FC"/>
  </w:style>
  <w:style w:type="paragraph" w:customStyle="1" w:styleId="91A5B6872B9B4231814648A6A0D372C9">
    <w:name w:val="91A5B6872B9B4231814648A6A0D372C9"/>
    <w:rsid w:val="009130FC"/>
  </w:style>
  <w:style w:type="paragraph" w:customStyle="1" w:styleId="84D0D4D42F90447A8CCCF6C651DD090D">
    <w:name w:val="84D0D4D42F90447A8CCCF6C651DD090D"/>
    <w:rsid w:val="009130FC"/>
  </w:style>
  <w:style w:type="paragraph" w:customStyle="1" w:styleId="BA2DE1D9D3EF49A0AC7275696A9C22E6">
    <w:name w:val="BA2DE1D9D3EF49A0AC7275696A9C22E6"/>
    <w:rsid w:val="009130FC"/>
  </w:style>
  <w:style w:type="paragraph" w:customStyle="1" w:styleId="734686CED1D24D39BA9C4240F43ECDDB">
    <w:name w:val="734686CED1D24D39BA9C4240F43ECDDB"/>
    <w:rsid w:val="009130FC"/>
  </w:style>
  <w:style w:type="paragraph" w:customStyle="1" w:styleId="702655324F67483A806327CC7AD81461">
    <w:name w:val="702655324F67483A806327CC7AD81461"/>
    <w:rsid w:val="009130FC"/>
  </w:style>
  <w:style w:type="paragraph" w:customStyle="1" w:styleId="A71C8C779FEA4F41AAFE30DD72DDBA77">
    <w:name w:val="A71C8C779FEA4F41AAFE30DD72DDBA77"/>
    <w:rsid w:val="009130FC"/>
  </w:style>
  <w:style w:type="paragraph" w:customStyle="1" w:styleId="1707E883D2204068A4A6F29058BFC6B0">
    <w:name w:val="1707E883D2204068A4A6F29058BFC6B0"/>
    <w:rsid w:val="009130FC"/>
  </w:style>
  <w:style w:type="paragraph" w:customStyle="1" w:styleId="DC70F672723B496E90DCBEC05F91AB74">
    <w:name w:val="DC70F672723B496E90DCBEC05F91AB74"/>
    <w:rsid w:val="009130FC"/>
  </w:style>
  <w:style w:type="paragraph" w:customStyle="1" w:styleId="A9D4072D71A4467594C1B97ED30A69D5">
    <w:name w:val="A9D4072D71A4467594C1B97ED30A69D5"/>
    <w:rsid w:val="009130FC"/>
  </w:style>
  <w:style w:type="paragraph" w:customStyle="1" w:styleId="987471CE43FD456DAB58CFC03210BDA5">
    <w:name w:val="987471CE43FD456DAB58CFC03210BDA5"/>
    <w:rsid w:val="009130FC"/>
  </w:style>
  <w:style w:type="paragraph" w:customStyle="1" w:styleId="443E95D902D0484FBFCDC03D0F139681">
    <w:name w:val="443E95D902D0484FBFCDC03D0F139681"/>
    <w:rsid w:val="009130FC"/>
  </w:style>
  <w:style w:type="paragraph" w:customStyle="1" w:styleId="F0CE537998BE47F799128A09AE7C3C7D">
    <w:name w:val="F0CE537998BE47F799128A09AE7C3C7D"/>
    <w:rsid w:val="009130FC"/>
  </w:style>
  <w:style w:type="paragraph" w:customStyle="1" w:styleId="ECB02F1CE75B4AB28CEA78BF54F71252">
    <w:name w:val="ECB02F1CE75B4AB28CEA78BF54F71252"/>
    <w:rsid w:val="009130FC"/>
  </w:style>
  <w:style w:type="paragraph" w:customStyle="1" w:styleId="ECFB7D3D08D347B69E4964174BCD1603">
    <w:name w:val="ECFB7D3D08D347B69E4964174BCD1603"/>
    <w:rsid w:val="009130FC"/>
  </w:style>
  <w:style w:type="paragraph" w:customStyle="1" w:styleId="00F125732A244B3FA770E851B85977BD">
    <w:name w:val="00F125732A244B3FA770E851B85977BD"/>
    <w:rsid w:val="009130FC"/>
  </w:style>
  <w:style w:type="paragraph" w:customStyle="1" w:styleId="AE07E93D0391463CA79F4009F8A4E40A">
    <w:name w:val="AE07E93D0391463CA79F4009F8A4E40A"/>
    <w:rsid w:val="009130FC"/>
  </w:style>
  <w:style w:type="paragraph" w:customStyle="1" w:styleId="BBAE74EC457A4D1AA36D2CA74A1040FB">
    <w:name w:val="BBAE74EC457A4D1AA36D2CA74A1040FB"/>
    <w:rsid w:val="009130FC"/>
  </w:style>
  <w:style w:type="paragraph" w:customStyle="1" w:styleId="7BCBBF2B33EF4A0DBFB22ECD23EB3B5B">
    <w:name w:val="7BCBBF2B33EF4A0DBFB22ECD23EB3B5B"/>
    <w:rsid w:val="009130FC"/>
  </w:style>
  <w:style w:type="paragraph" w:customStyle="1" w:styleId="DAB5E51B194A4EF7B29DC225DB92DDED">
    <w:name w:val="DAB5E51B194A4EF7B29DC225DB92DDED"/>
    <w:rsid w:val="009130FC"/>
  </w:style>
  <w:style w:type="paragraph" w:customStyle="1" w:styleId="0B841040E9364DD7A6C6B04B19C1BE9E">
    <w:name w:val="0B841040E9364DD7A6C6B04B19C1BE9E"/>
    <w:rsid w:val="009130FC"/>
  </w:style>
  <w:style w:type="paragraph" w:customStyle="1" w:styleId="F6B69C30E5EB459D8824E392F1580AF6">
    <w:name w:val="F6B69C30E5EB459D8824E392F1580AF6"/>
    <w:rsid w:val="009130FC"/>
  </w:style>
  <w:style w:type="paragraph" w:customStyle="1" w:styleId="4A40FF7DC2774497BE9C4AE6420F9B7F">
    <w:name w:val="4A40FF7DC2774497BE9C4AE6420F9B7F"/>
    <w:rsid w:val="009130FC"/>
  </w:style>
  <w:style w:type="paragraph" w:customStyle="1" w:styleId="6C2DE67596E44FF5971337BC82B594F0">
    <w:name w:val="6C2DE67596E44FF5971337BC82B594F0"/>
    <w:rsid w:val="009130FC"/>
  </w:style>
  <w:style w:type="paragraph" w:customStyle="1" w:styleId="5B52C75B9B6A40B5A6456F9C8FEF60B2">
    <w:name w:val="5B52C75B9B6A40B5A6456F9C8FEF60B2"/>
    <w:rsid w:val="009130FC"/>
  </w:style>
  <w:style w:type="paragraph" w:customStyle="1" w:styleId="FF841075105C44109254A47C7DB9D07C">
    <w:name w:val="FF841075105C44109254A47C7DB9D07C"/>
    <w:rsid w:val="009130FC"/>
  </w:style>
  <w:style w:type="paragraph" w:customStyle="1" w:styleId="9605FD5387E943A9854B139D28050294">
    <w:name w:val="9605FD5387E943A9854B139D28050294"/>
    <w:rsid w:val="009130FC"/>
  </w:style>
  <w:style w:type="paragraph" w:customStyle="1" w:styleId="4882744B72B449EEABFC2694C85B47DC">
    <w:name w:val="4882744B72B449EEABFC2694C85B47DC"/>
    <w:rsid w:val="009130FC"/>
  </w:style>
  <w:style w:type="paragraph" w:customStyle="1" w:styleId="8075D515005244FA8770026E2C51E129">
    <w:name w:val="8075D515005244FA8770026E2C51E129"/>
    <w:rsid w:val="009130FC"/>
  </w:style>
  <w:style w:type="paragraph" w:customStyle="1" w:styleId="C92C91538B43495BB4F916ED0EB6FA14">
    <w:name w:val="C92C91538B43495BB4F916ED0EB6FA14"/>
    <w:rsid w:val="009130FC"/>
  </w:style>
  <w:style w:type="paragraph" w:customStyle="1" w:styleId="446094017EFE4414B06B9E9D097BD0A3">
    <w:name w:val="446094017EFE4414B06B9E9D097BD0A3"/>
    <w:rsid w:val="009130FC"/>
  </w:style>
  <w:style w:type="paragraph" w:customStyle="1" w:styleId="3F61364E2CE04431AD8E6F5CEB9D5F0B">
    <w:name w:val="3F61364E2CE04431AD8E6F5CEB9D5F0B"/>
    <w:rsid w:val="009130FC"/>
  </w:style>
  <w:style w:type="paragraph" w:customStyle="1" w:styleId="D43D8410BF5848D29EAFD39492480D4B">
    <w:name w:val="D43D8410BF5848D29EAFD39492480D4B"/>
    <w:rsid w:val="009130FC"/>
  </w:style>
  <w:style w:type="paragraph" w:customStyle="1" w:styleId="87DA6C1865CE4E6B87B920468E64AD44">
    <w:name w:val="87DA6C1865CE4E6B87B920468E64AD44"/>
    <w:rsid w:val="009130FC"/>
  </w:style>
  <w:style w:type="paragraph" w:customStyle="1" w:styleId="BA976CB54D0143848148A9CF202BE8AD">
    <w:name w:val="BA976CB54D0143848148A9CF202BE8AD"/>
    <w:rsid w:val="009130FC"/>
  </w:style>
  <w:style w:type="paragraph" w:customStyle="1" w:styleId="3A5724CDF06E453AA57B252874CFEE69">
    <w:name w:val="3A5724CDF06E453AA57B252874CFEE69"/>
    <w:rsid w:val="009130FC"/>
  </w:style>
  <w:style w:type="paragraph" w:customStyle="1" w:styleId="1E1BB4099E024A8FA935D4D756BE7644">
    <w:name w:val="1E1BB4099E024A8FA935D4D756BE7644"/>
    <w:rsid w:val="009130FC"/>
  </w:style>
  <w:style w:type="paragraph" w:customStyle="1" w:styleId="8E01F16B941E45EE87E74A75365A8A84">
    <w:name w:val="8E01F16B941E45EE87E74A75365A8A84"/>
    <w:rsid w:val="009130FC"/>
  </w:style>
  <w:style w:type="paragraph" w:customStyle="1" w:styleId="95796E465A8942E7BD249F9433AFD2CC">
    <w:name w:val="95796E465A8942E7BD249F9433AFD2CC"/>
    <w:rsid w:val="009130FC"/>
  </w:style>
  <w:style w:type="paragraph" w:customStyle="1" w:styleId="25740E177A254150B27A5EA3F53FFA89">
    <w:name w:val="25740E177A254150B27A5EA3F53FFA89"/>
    <w:rsid w:val="009130FC"/>
  </w:style>
  <w:style w:type="paragraph" w:customStyle="1" w:styleId="7103E622EB224FB7B860FA3DA585D3C8">
    <w:name w:val="7103E622EB224FB7B860FA3DA585D3C8"/>
    <w:rsid w:val="009130FC"/>
  </w:style>
  <w:style w:type="paragraph" w:customStyle="1" w:styleId="CEC7FDAA8BBA46DB8615C0D9F0A3B441">
    <w:name w:val="CEC7FDAA8BBA46DB8615C0D9F0A3B441"/>
    <w:rsid w:val="009130FC"/>
  </w:style>
  <w:style w:type="paragraph" w:customStyle="1" w:styleId="F4548D76333E4FAFA37ED8B757C3EAFE">
    <w:name w:val="F4548D76333E4FAFA37ED8B757C3EAFE"/>
    <w:rsid w:val="009130FC"/>
  </w:style>
  <w:style w:type="paragraph" w:customStyle="1" w:styleId="C82431F6D6D54F779D0C5E70FA4681AA">
    <w:name w:val="C82431F6D6D54F779D0C5E70FA4681AA"/>
    <w:rsid w:val="009130FC"/>
  </w:style>
  <w:style w:type="paragraph" w:customStyle="1" w:styleId="5107161C618248218098CE3531F24B6F">
    <w:name w:val="5107161C618248218098CE3531F24B6F"/>
    <w:rsid w:val="009130FC"/>
  </w:style>
  <w:style w:type="paragraph" w:customStyle="1" w:styleId="91AB3E0BB937436CA768161B92CF3103">
    <w:name w:val="91AB3E0BB937436CA768161B92CF3103"/>
    <w:rsid w:val="009130FC"/>
  </w:style>
  <w:style w:type="paragraph" w:customStyle="1" w:styleId="BEEF99BA5A7B4ABC98F66257F5A44696">
    <w:name w:val="BEEF99BA5A7B4ABC98F66257F5A44696"/>
    <w:rsid w:val="009130FC"/>
  </w:style>
  <w:style w:type="paragraph" w:customStyle="1" w:styleId="13FFA7B4988242FB86222D311CA37F6C">
    <w:name w:val="13FFA7B4988242FB86222D311CA37F6C"/>
    <w:rsid w:val="009130FC"/>
  </w:style>
  <w:style w:type="paragraph" w:customStyle="1" w:styleId="54B7E9E53EB243D9BE45A08A1261F90E">
    <w:name w:val="54B7E9E53EB243D9BE45A08A1261F90E"/>
    <w:rsid w:val="009130FC"/>
  </w:style>
  <w:style w:type="paragraph" w:customStyle="1" w:styleId="63681E68B1724B079B464CA74BB7DE74">
    <w:name w:val="63681E68B1724B079B464CA74BB7DE74"/>
    <w:rsid w:val="009130FC"/>
  </w:style>
  <w:style w:type="paragraph" w:customStyle="1" w:styleId="569A13A079164EBC80118708CD3554ED">
    <w:name w:val="569A13A079164EBC80118708CD3554ED"/>
    <w:rsid w:val="009130FC"/>
  </w:style>
  <w:style w:type="paragraph" w:customStyle="1" w:styleId="0BBDC6F5FAC44915955EEC4A9A41A227">
    <w:name w:val="0BBDC6F5FAC44915955EEC4A9A41A227"/>
    <w:rsid w:val="009130FC"/>
  </w:style>
  <w:style w:type="paragraph" w:customStyle="1" w:styleId="82B25FE37D5E436BA4F16524794B83B7">
    <w:name w:val="82B25FE37D5E436BA4F16524794B83B7"/>
    <w:rsid w:val="009130FC"/>
  </w:style>
  <w:style w:type="paragraph" w:customStyle="1" w:styleId="B18E0FE02727406ABDF28BF64B1C440B">
    <w:name w:val="B18E0FE02727406ABDF28BF64B1C440B"/>
    <w:rsid w:val="009130FC"/>
  </w:style>
  <w:style w:type="paragraph" w:customStyle="1" w:styleId="ED3285ADF55E4ED7A3655EA9B5BECCB2">
    <w:name w:val="ED3285ADF55E4ED7A3655EA9B5BECCB2"/>
    <w:rsid w:val="009130FC"/>
  </w:style>
  <w:style w:type="paragraph" w:customStyle="1" w:styleId="B9365F03447C47B89AE0EEBC855C0C9A">
    <w:name w:val="B9365F03447C47B89AE0EEBC855C0C9A"/>
    <w:rsid w:val="009130FC"/>
  </w:style>
  <w:style w:type="paragraph" w:customStyle="1" w:styleId="12026D33BC344BE99C2E634A24C8E51E">
    <w:name w:val="12026D33BC344BE99C2E634A24C8E51E"/>
    <w:rsid w:val="009130FC"/>
  </w:style>
  <w:style w:type="paragraph" w:customStyle="1" w:styleId="8EFCDDABEF69458BB55172E2A4ED933F">
    <w:name w:val="8EFCDDABEF69458BB55172E2A4ED933F"/>
    <w:rsid w:val="009130FC"/>
  </w:style>
  <w:style w:type="paragraph" w:customStyle="1" w:styleId="9499A4FC85A54FA2A534A989E6467614">
    <w:name w:val="9499A4FC85A54FA2A534A989E6467614"/>
    <w:rsid w:val="009130FC"/>
  </w:style>
  <w:style w:type="paragraph" w:customStyle="1" w:styleId="DD8E849C95B64CEF9C88E7036143BA9E">
    <w:name w:val="DD8E849C95B64CEF9C88E7036143BA9E"/>
    <w:rsid w:val="009130FC"/>
  </w:style>
  <w:style w:type="paragraph" w:customStyle="1" w:styleId="B1675C5094E34A98B8F6D74CF3365DDB">
    <w:name w:val="B1675C5094E34A98B8F6D74CF3365DDB"/>
    <w:rsid w:val="009130FC"/>
  </w:style>
  <w:style w:type="paragraph" w:customStyle="1" w:styleId="5E153D735CB5458D8DFB5E816362E814">
    <w:name w:val="5E153D735CB5458D8DFB5E816362E814"/>
    <w:rsid w:val="009130FC"/>
  </w:style>
  <w:style w:type="paragraph" w:customStyle="1" w:styleId="8D6F0AEE2E1C47549526E2F5C2F40B61">
    <w:name w:val="8D6F0AEE2E1C47549526E2F5C2F40B61"/>
    <w:rsid w:val="009130FC"/>
  </w:style>
  <w:style w:type="paragraph" w:customStyle="1" w:styleId="CDBEF0B44FB04A348A9D67AC9F3F83FB">
    <w:name w:val="CDBEF0B44FB04A348A9D67AC9F3F83FB"/>
    <w:rsid w:val="009130FC"/>
  </w:style>
  <w:style w:type="paragraph" w:customStyle="1" w:styleId="0C751993EC78485D934235CD2DD0FA5F">
    <w:name w:val="0C751993EC78485D934235CD2DD0FA5F"/>
    <w:rsid w:val="009130FC"/>
  </w:style>
  <w:style w:type="paragraph" w:customStyle="1" w:styleId="AEBE8C02C6E54652B09CF1446A75ADEC">
    <w:name w:val="AEBE8C02C6E54652B09CF1446A75ADEC"/>
    <w:rsid w:val="009130FC"/>
  </w:style>
  <w:style w:type="paragraph" w:customStyle="1" w:styleId="24F97FF4525E4F47AC5A89C20F990EFC">
    <w:name w:val="24F97FF4525E4F47AC5A89C20F990EFC"/>
    <w:rsid w:val="009130FC"/>
  </w:style>
  <w:style w:type="paragraph" w:customStyle="1" w:styleId="CC0238C2B3744BDFB8E557B191AC3E56">
    <w:name w:val="CC0238C2B3744BDFB8E557B191AC3E56"/>
    <w:rsid w:val="009130FC"/>
  </w:style>
  <w:style w:type="paragraph" w:customStyle="1" w:styleId="472CAD290A714FB6947C53FD4F4F5AAA">
    <w:name w:val="472CAD290A714FB6947C53FD4F4F5AAA"/>
    <w:rsid w:val="009130FC"/>
  </w:style>
  <w:style w:type="paragraph" w:customStyle="1" w:styleId="D200CC8DA4A14972B5273354958F8B3B">
    <w:name w:val="D200CC8DA4A14972B5273354958F8B3B"/>
    <w:rsid w:val="009130FC"/>
  </w:style>
  <w:style w:type="paragraph" w:customStyle="1" w:styleId="6C05349E24E14B8694A17FFAC1A35122">
    <w:name w:val="6C05349E24E14B8694A17FFAC1A35122"/>
    <w:rsid w:val="009130FC"/>
  </w:style>
  <w:style w:type="paragraph" w:customStyle="1" w:styleId="9145B646DF3043F0838935045ADEF99A">
    <w:name w:val="9145B646DF3043F0838935045ADEF99A"/>
    <w:rsid w:val="009130FC"/>
  </w:style>
  <w:style w:type="paragraph" w:customStyle="1" w:styleId="600BF577D6E7440694634C50D5186517">
    <w:name w:val="600BF577D6E7440694634C50D5186517"/>
    <w:rsid w:val="009130FC"/>
  </w:style>
  <w:style w:type="paragraph" w:customStyle="1" w:styleId="EEA26D6F50AF4E85AD5F0453AAF4BE65">
    <w:name w:val="EEA26D6F50AF4E85AD5F0453AAF4BE65"/>
    <w:rsid w:val="009130FC"/>
  </w:style>
  <w:style w:type="paragraph" w:customStyle="1" w:styleId="BF6B2A89F7E1499AB4EBA0A79D03515D">
    <w:name w:val="BF6B2A89F7E1499AB4EBA0A79D03515D"/>
    <w:rsid w:val="009130FC"/>
  </w:style>
  <w:style w:type="paragraph" w:customStyle="1" w:styleId="E2909241744742B7BB66370A1FCE06AD">
    <w:name w:val="E2909241744742B7BB66370A1FCE06AD"/>
    <w:rsid w:val="009130FC"/>
  </w:style>
  <w:style w:type="paragraph" w:customStyle="1" w:styleId="A8D270406E66419FAC2599963DCDD1E9">
    <w:name w:val="A8D270406E66419FAC2599963DCDD1E9"/>
    <w:rsid w:val="009130FC"/>
  </w:style>
  <w:style w:type="paragraph" w:customStyle="1" w:styleId="BA34A958758749E9AC697AA76F23A20E">
    <w:name w:val="BA34A958758749E9AC697AA76F23A20E"/>
    <w:rsid w:val="009130FC"/>
  </w:style>
  <w:style w:type="paragraph" w:customStyle="1" w:styleId="FD7D535ED16D4F3FB267AA0EC0B9AA29">
    <w:name w:val="FD7D535ED16D4F3FB267AA0EC0B9AA29"/>
    <w:rsid w:val="009130FC"/>
  </w:style>
  <w:style w:type="paragraph" w:customStyle="1" w:styleId="7A7D9FFF3A794EC0B8766769906D8853">
    <w:name w:val="7A7D9FFF3A794EC0B8766769906D8853"/>
    <w:rsid w:val="009130FC"/>
  </w:style>
  <w:style w:type="paragraph" w:customStyle="1" w:styleId="C8B3B9FB84EC46129B33F6C21B2ACF8A">
    <w:name w:val="C8B3B9FB84EC46129B33F6C21B2ACF8A"/>
    <w:rsid w:val="009130FC"/>
  </w:style>
  <w:style w:type="paragraph" w:customStyle="1" w:styleId="87E723AC8AB44D3C9177E85DEE1B3856">
    <w:name w:val="87E723AC8AB44D3C9177E85DEE1B3856"/>
    <w:rsid w:val="009130FC"/>
  </w:style>
  <w:style w:type="paragraph" w:customStyle="1" w:styleId="B68BDCF5B39446A8A3AD428327F2DE16">
    <w:name w:val="B68BDCF5B39446A8A3AD428327F2DE16"/>
    <w:rsid w:val="009130FC"/>
  </w:style>
  <w:style w:type="paragraph" w:customStyle="1" w:styleId="0F8A90D6B69649AAB3B2C415F2C2334B">
    <w:name w:val="0F8A90D6B69649AAB3B2C415F2C2334B"/>
    <w:rsid w:val="009130FC"/>
  </w:style>
  <w:style w:type="paragraph" w:customStyle="1" w:styleId="C0F6FC87FC7648FD90135C74D5BB1DBD">
    <w:name w:val="C0F6FC87FC7648FD90135C74D5BB1DBD"/>
    <w:rsid w:val="009130FC"/>
  </w:style>
  <w:style w:type="paragraph" w:customStyle="1" w:styleId="55DB2E7EC2244934B0B4A47E4E52D04C">
    <w:name w:val="55DB2E7EC2244934B0B4A47E4E52D04C"/>
    <w:rsid w:val="009130FC"/>
  </w:style>
  <w:style w:type="paragraph" w:customStyle="1" w:styleId="44A01781CBF94FCC84C7762D720D5977">
    <w:name w:val="44A01781CBF94FCC84C7762D720D5977"/>
    <w:rsid w:val="009130FC"/>
  </w:style>
  <w:style w:type="paragraph" w:customStyle="1" w:styleId="99EBA79E1EC34B47B94DE301B1AFBC42">
    <w:name w:val="99EBA79E1EC34B47B94DE301B1AFBC42"/>
    <w:rsid w:val="009130FC"/>
  </w:style>
  <w:style w:type="paragraph" w:customStyle="1" w:styleId="42133918E34F47A49CEE76CD8FB1B8BC">
    <w:name w:val="42133918E34F47A49CEE76CD8FB1B8BC"/>
    <w:rsid w:val="009130FC"/>
  </w:style>
  <w:style w:type="paragraph" w:customStyle="1" w:styleId="BA79C3D88BE449749744129FDDC2EFEB">
    <w:name w:val="BA79C3D88BE449749744129FDDC2EFEB"/>
    <w:rsid w:val="009130FC"/>
  </w:style>
  <w:style w:type="paragraph" w:customStyle="1" w:styleId="A4ECDBC0EC5B4E67B00955B170A18FB0">
    <w:name w:val="A4ECDBC0EC5B4E67B00955B170A18FB0"/>
    <w:rsid w:val="009130FC"/>
  </w:style>
  <w:style w:type="paragraph" w:customStyle="1" w:styleId="E6A32CCBBDF244558408CA7D91F1BB35">
    <w:name w:val="E6A32CCBBDF244558408CA7D91F1BB35"/>
    <w:rsid w:val="009130FC"/>
  </w:style>
  <w:style w:type="paragraph" w:customStyle="1" w:styleId="B787BB3E7A1D42AFBEBCA5DF376FCB50">
    <w:name w:val="B787BB3E7A1D42AFBEBCA5DF376FCB50"/>
    <w:rsid w:val="009130FC"/>
  </w:style>
  <w:style w:type="paragraph" w:customStyle="1" w:styleId="75FC4C12014A475C9434C3CE3959E5EE">
    <w:name w:val="75FC4C12014A475C9434C3CE3959E5EE"/>
    <w:rsid w:val="009130FC"/>
  </w:style>
  <w:style w:type="paragraph" w:customStyle="1" w:styleId="21CCE51ABBC14C409029A0D931891AD5">
    <w:name w:val="21CCE51ABBC14C409029A0D931891AD5"/>
    <w:rsid w:val="009130FC"/>
  </w:style>
  <w:style w:type="paragraph" w:customStyle="1" w:styleId="1127F100C3644D85BE0963AA79EF052A">
    <w:name w:val="1127F100C3644D85BE0963AA79EF052A"/>
    <w:rsid w:val="009130FC"/>
  </w:style>
  <w:style w:type="paragraph" w:customStyle="1" w:styleId="265A1C35CA4046E198D315AE6BDFDC4D">
    <w:name w:val="265A1C35CA4046E198D315AE6BDFDC4D"/>
    <w:rsid w:val="009130FC"/>
  </w:style>
  <w:style w:type="paragraph" w:customStyle="1" w:styleId="03DB7E71182049E6B8AD6927D45AC2ED">
    <w:name w:val="03DB7E71182049E6B8AD6927D45AC2ED"/>
    <w:rsid w:val="009130FC"/>
  </w:style>
  <w:style w:type="paragraph" w:customStyle="1" w:styleId="A6941B113FA548F8847F94A2C0407F65">
    <w:name w:val="A6941B113FA548F8847F94A2C0407F65"/>
    <w:rsid w:val="009130FC"/>
  </w:style>
  <w:style w:type="paragraph" w:customStyle="1" w:styleId="3885F483E0D34012B3F1E463E9C6A7BC">
    <w:name w:val="3885F483E0D34012B3F1E463E9C6A7BC"/>
    <w:rsid w:val="009130FC"/>
  </w:style>
  <w:style w:type="paragraph" w:customStyle="1" w:styleId="A6198BC88C16471580EE06885E4DBBEF">
    <w:name w:val="A6198BC88C16471580EE06885E4DBBEF"/>
    <w:rsid w:val="009130FC"/>
  </w:style>
  <w:style w:type="paragraph" w:customStyle="1" w:styleId="1F2006549A77457490B18AA8E37FB9FD">
    <w:name w:val="1F2006549A77457490B18AA8E37FB9FD"/>
    <w:rsid w:val="009130FC"/>
  </w:style>
  <w:style w:type="paragraph" w:customStyle="1" w:styleId="6E13A2CE0082441D9DBCAE413EFD5987">
    <w:name w:val="6E13A2CE0082441D9DBCAE413EFD5987"/>
    <w:rsid w:val="009130FC"/>
  </w:style>
  <w:style w:type="paragraph" w:customStyle="1" w:styleId="F3BE0C959FE449DB9C2E71DAAED79585">
    <w:name w:val="F3BE0C959FE449DB9C2E71DAAED79585"/>
    <w:rsid w:val="009130FC"/>
  </w:style>
  <w:style w:type="paragraph" w:customStyle="1" w:styleId="C0CE8CA73E7043358AE35E107CB67970">
    <w:name w:val="C0CE8CA73E7043358AE35E107CB67970"/>
    <w:rsid w:val="009130FC"/>
  </w:style>
  <w:style w:type="paragraph" w:customStyle="1" w:styleId="619FD000FA084721999B1156575BB8E9">
    <w:name w:val="619FD000FA084721999B1156575BB8E9"/>
    <w:rsid w:val="009130FC"/>
  </w:style>
  <w:style w:type="paragraph" w:customStyle="1" w:styleId="A60E0F5247F54A60A7D6B922BE452842">
    <w:name w:val="A60E0F5247F54A60A7D6B922BE452842"/>
    <w:rsid w:val="009130FC"/>
  </w:style>
  <w:style w:type="paragraph" w:customStyle="1" w:styleId="945B39152DFE4F17B12DC91FB0255902">
    <w:name w:val="945B39152DFE4F17B12DC91FB0255902"/>
    <w:rsid w:val="009130FC"/>
  </w:style>
  <w:style w:type="paragraph" w:customStyle="1" w:styleId="AECD48B5AB51416B88AA19A09250437A">
    <w:name w:val="AECD48B5AB51416B88AA19A09250437A"/>
    <w:rsid w:val="009130FC"/>
  </w:style>
  <w:style w:type="paragraph" w:customStyle="1" w:styleId="64C121226CA74D86A62B8356672C14BA">
    <w:name w:val="64C121226CA74D86A62B8356672C14BA"/>
    <w:rsid w:val="009130FC"/>
  </w:style>
  <w:style w:type="paragraph" w:customStyle="1" w:styleId="2453BBBD8A1D44CF8601D200BFFBA4A8">
    <w:name w:val="2453BBBD8A1D44CF8601D200BFFBA4A8"/>
    <w:rsid w:val="009130FC"/>
  </w:style>
  <w:style w:type="paragraph" w:customStyle="1" w:styleId="6B357B475B4948468B8B037C30481B36">
    <w:name w:val="6B357B475B4948468B8B037C30481B36"/>
    <w:rsid w:val="009130FC"/>
  </w:style>
  <w:style w:type="paragraph" w:customStyle="1" w:styleId="844653376EFB487CA99091F9CC8A02C3">
    <w:name w:val="844653376EFB487CA99091F9CC8A02C3"/>
    <w:rsid w:val="009130FC"/>
  </w:style>
  <w:style w:type="paragraph" w:customStyle="1" w:styleId="B04F93D475404B38962FF064B9BD98BC">
    <w:name w:val="B04F93D475404B38962FF064B9BD98BC"/>
    <w:rsid w:val="009130FC"/>
  </w:style>
  <w:style w:type="paragraph" w:customStyle="1" w:styleId="4B0C64FEB9854A2FB75A8F860E757237">
    <w:name w:val="4B0C64FEB9854A2FB75A8F860E757237"/>
    <w:rsid w:val="009130FC"/>
  </w:style>
  <w:style w:type="paragraph" w:customStyle="1" w:styleId="0A732F3317994DB7B3DDAAD610600FA7">
    <w:name w:val="0A732F3317994DB7B3DDAAD610600FA7"/>
    <w:rsid w:val="009130FC"/>
  </w:style>
  <w:style w:type="paragraph" w:customStyle="1" w:styleId="7AD7BE2E5BD3425CB2FFAE462BECDCCC">
    <w:name w:val="7AD7BE2E5BD3425CB2FFAE462BECDCCC"/>
    <w:rsid w:val="009130FC"/>
  </w:style>
  <w:style w:type="paragraph" w:customStyle="1" w:styleId="AF9089CF0B234B18BC1467B05DA2D7E0">
    <w:name w:val="AF9089CF0B234B18BC1467B05DA2D7E0"/>
    <w:rsid w:val="009130FC"/>
  </w:style>
  <w:style w:type="paragraph" w:customStyle="1" w:styleId="978915B9EAB04908B036AB8095EDE595">
    <w:name w:val="978915B9EAB04908B036AB8095EDE595"/>
    <w:rsid w:val="009130FC"/>
  </w:style>
  <w:style w:type="paragraph" w:customStyle="1" w:styleId="9ABE7B2F68F64C44A54306A74A3DCDB0">
    <w:name w:val="9ABE7B2F68F64C44A54306A74A3DCDB0"/>
    <w:rsid w:val="009130FC"/>
  </w:style>
  <w:style w:type="paragraph" w:customStyle="1" w:styleId="AE727163C96147AAB0256B6D636311D1">
    <w:name w:val="AE727163C96147AAB0256B6D636311D1"/>
    <w:rsid w:val="009130FC"/>
  </w:style>
  <w:style w:type="paragraph" w:customStyle="1" w:styleId="6480C689B6ED4494BDB2AF6B2F52109B">
    <w:name w:val="6480C689B6ED4494BDB2AF6B2F52109B"/>
    <w:rsid w:val="009130FC"/>
  </w:style>
  <w:style w:type="paragraph" w:customStyle="1" w:styleId="761F90F02D054A0BBD1ADE9C19958D9C">
    <w:name w:val="761F90F02D054A0BBD1ADE9C19958D9C"/>
    <w:rsid w:val="009130FC"/>
  </w:style>
  <w:style w:type="paragraph" w:customStyle="1" w:styleId="76DFF6B37BEA470EA999723BE32DA669">
    <w:name w:val="76DFF6B37BEA470EA999723BE32DA669"/>
    <w:rsid w:val="009130FC"/>
  </w:style>
  <w:style w:type="paragraph" w:customStyle="1" w:styleId="2EA3B7B23F2244F6A2D3CCC58A994404">
    <w:name w:val="2EA3B7B23F2244F6A2D3CCC58A994404"/>
    <w:rsid w:val="009130FC"/>
  </w:style>
  <w:style w:type="paragraph" w:customStyle="1" w:styleId="2E95EED7D3F94D989671116B90DA96F4">
    <w:name w:val="2E95EED7D3F94D989671116B90DA96F4"/>
    <w:rsid w:val="009130FC"/>
  </w:style>
  <w:style w:type="paragraph" w:customStyle="1" w:styleId="205D0129290745698513C1529B587E71">
    <w:name w:val="205D0129290745698513C1529B587E71"/>
    <w:rsid w:val="009130FC"/>
  </w:style>
  <w:style w:type="paragraph" w:customStyle="1" w:styleId="BFFDA674E14B4271BDEC9E1C0CBB909D">
    <w:name w:val="BFFDA674E14B4271BDEC9E1C0CBB909D"/>
    <w:rsid w:val="009130FC"/>
  </w:style>
  <w:style w:type="paragraph" w:customStyle="1" w:styleId="7538C0B7AD644AE388FFD4F7C073AB82">
    <w:name w:val="7538C0B7AD644AE388FFD4F7C073AB82"/>
    <w:rsid w:val="009130FC"/>
  </w:style>
  <w:style w:type="paragraph" w:customStyle="1" w:styleId="CCE85D981C944B3D97932429305895D5">
    <w:name w:val="CCE85D981C944B3D97932429305895D5"/>
    <w:rsid w:val="009130FC"/>
  </w:style>
  <w:style w:type="paragraph" w:customStyle="1" w:styleId="A6A0B7CDC6224DACB558C3F6833A3B5A">
    <w:name w:val="A6A0B7CDC6224DACB558C3F6833A3B5A"/>
    <w:rsid w:val="009130FC"/>
  </w:style>
  <w:style w:type="paragraph" w:customStyle="1" w:styleId="10F6A34EBC1F40FCAE270369EC40A5AC">
    <w:name w:val="10F6A34EBC1F40FCAE270369EC40A5AC"/>
    <w:rsid w:val="009130FC"/>
  </w:style>
  <w:style w:type="paragraph" w:customStyle="1" w:styleId="170B7A5F9E0845818E9542720BF7F80A">
    <w:name w:val="170B7A5F9E0845818E9542720BF7F80A"/>
    <w:rsid w:val="009130FC"/>
  </w:style>
  <w:style w:type="paragraph" w:customStyle="1" w:styleId="C337AA563DAD4B22BBF42DAAD821B149">
    <w:name w:val="C337AA563DAD4B22BBF42DAAD821B149"/>
    <w:rsid w:val="009130FC"/>
  </w:style>
  <w:style w:type="paragraph" w:customStyle="1" w:styleId="317EFF1C587840CF854EA8660FAF66BE">
    <w:name w:val="317EFF1C587840CF854EA8660FAF66BE"/>
    <w:rsid w:val="009130FC"/>
  </w:style>
  <w:style w:type="paragraph" w:customStyle="1" w:styleId="BB08ADFDBA4E43B9AB09708E17D4F026">
    <w:name w:val="BB08ADFDBA4E43B9AB09708E17D4F026"/>
    <w:rsid w:val="009130FC"/>
  </w:style>
  <w:style w:type="paragraph" w:customStyle="1" w:styleId="E158225880D4448D99F25271328B437E">
    <w:name w:val="E158225880D4448D99F25271328B437E"/>
    <w:rsid w:val="009130FC"/>
  </w:style>
  <w:style w:type="paragraph" w:customStyle="1" w:styleId="B0F620464AD34DEBB7A77DB83DFC668A">
    <w:name w:val="B0F620464AD34DEBB7A77DB83DFC668A"/>
    <w:rsid w:val="009130FC"/>
  </w:style>
  <w:style w:type="paragraph" w:customStyle="1" w:styleId="20DFB62459314FE792798B47D006C53A">
    <w:name w:val="20DFB62459314FE792798B47D006C53A"/>
    <w:rsid w:val="009130FC"/>
  </w:style>
  <w:style w:type="paragraph" w:customStyle="1" w:styleId="7FE51F7C9ECD4781A6C980304A8B86AB">
    <w:name w:val="7FE51F7C9ECD4781A6C980304A8B86AB"/>
    <w:rsid w:val="009130FC"/>
  </w:style>
  <w:style w:type="paragraph" w:customStyle="1" w:styleId="00081D7BC9BE4A95A34386D430DF8FAA">
    <w:name w:val="00081D7BC9BE4A95A34386D430DF8FAA"/>
    <w:rsid w:val="009130FC"/>
  </w:style>
  <w:style w:type="paragraph" w:customStyle="1" w:styleId="84206CFE034147578FDA53669A108669">
    <w:name w:val="84206CFE034147578FDA53669A108669"/>
    <w:rsid w:val="009130FC"/>
  </w:style>
  <w:style w:type="paragraph" w:customStyle="1" w:styleId="9DDF886AF5444D5583B664720A86E6C1">
    <w:name w:val="9DDF886AF5444D5583B664720A86E6C1"/>
    <w:rsid w:val="009130FC"/>
  </w:style>
  <w:style w:type="paragraph" w:customStyle="1" w:styleId="8AFF2A0569324E6090018C19D410684E">
    <w:name w:val="8AFF2A0569324E6090018C19D410684E"/>
    <w:rsid w:val="009130FC"/>
  </w:style>
  <w:style w:type="paragraph" w:customStyle="1" w:styleId="FC56A6DF696A479F8FC478DFD9D24F83">
    <w:name w:val="FC56A6DF696A479F8FC478DFD9D24F83"/>
    <w:rsid w:val="009130FC"/>
  </w:style>
  <w:style w:type="paragraph" w:customStyle="1" w:styleId="0FB92409927F436B80C4A384832F647C">
    <w:name w:val="0FB92409927F436B80C4A384832F647C"/>
    <w:rsid w:val="009130FC"/>
  </w:style>
  <w:style w:type="paragraph" w:customStyle="1" w:styleId="51163F4E10034133BEFB512FB4C83D7C">
    <w:name w:val="51163F4E10034133BEFB512FB4C83D7C"/>
    <w:rsid w:val="009130FC"/>
  </w:style>
  <w:style w:type="paragraph" w:customStyle="1" w:styleId="2293239430864A58A953121C77E6E0DC">
    <w:name w:val="2293239430864A58A953121C77E6E0DC"/>
    <w:rsid w:val="009130FC"/>
  </w:style>
  <w:style w:type="paragraph" w:customStyle="1" w:styleId="5A409660247F4D7FA051405872D13557">
    <w:name w:val="5A409660247F4D7FA051405872D13557"/>
    <w:rsid w:val="009130FC"/>
  </w:style>
  <w:style w:type="paragraph" w:customStyle="1" w:styleId="37912F15CEB84820B713CA0DAE15D214">
    <w:name w:val="37912F15CEB84820B713CA0DAE15D214"/>
    <w:rsid w:val="009130FC"/>
  </w:style>
  <w:style w:type="paragraph" w:customStyle="1" w:styleId="D9663616F7BA44FA8A4113DF8DEB0AEF">
    <w:name w:val="D9663616F7BA44FA8A4113DF8DEB0AEF"/>
    <w:rsid w:val="009130FC"/>
  </w:style>
  <w:style w:type="paragraph" w:customStyle="1" w:styleId="25B139D98B764130951220F5E33F3F76">
    <w:name w:val="25B139D98B764130951220F5E33F3F76"/>
    <w:rsid w:val="009130FC"/>
  </w:style>
  <w:style w:type="paragraph" w:customStyle="1" w:styleId="06982A55567645619B8795350E53CE35">
    <w:name w:val="06982A55567645619B8795350E53CE35"/>
    <w:rsid w:val="009130FC"/>
  </w:style>
  <w:style w:type="paragraph" w:customStyle="1" w:styleId="089A2BD137D24A95A790C76605F594BC">
    <w:name w:val="089A2BD137D24A95A790C76605F594BC"/>
    <w:rsid w:val="009130FC"/>
  </w:style>
  <w:style w:type="paragraph" w:customStyle="1" w:styleId="164D080573A94D5D8723236261B0372E">
    <w:name w:val="164D080573A94D5D8723236261B0372E"/>
    <w:rsid w:val="009130FC"/>
  </w:style>
  <w:style w:type="paragraph" w:customStyle="1" w:styleId="CAB41F5D6E2F4BE6BB506325C2A84C05">
    <w:name w:val="CAB41F5D6E2F4BE6BB506325C2A84C05"/>
    <w:rsid w:val="009130FC"/>
  </w:style>
  <w:style w:type="paragraph" w:customStyle="1" w:styleId="4732F9CC3AE8452D9BD14781E6FD6201">
    <w:name w:val="4732F9CC3AE8452D9BD14781E6FD6201"/>
    <w:rsid w:val="009130FC"/>
  </w:style>
  <w:style w:type="paragraph" w:customStyle="1" w:styleId="4FBB7A63CE35407E86F4DC2FD3EBF3D3">
    <w:name w:val="4FBB7A63CE35407E86F4DC2FD3EBF3D3"/>
    <w:rsid w:val="009130FC"/>
  </w:style>
  <w:style w:type="paragraph" w:customStyle="1" w:styleId="5F00595E77514B88AA3046A2484F1989">
    <w:name w:val="5F00595E77514B88AA3046A2484F1989"/>
    <w:rsid w:val="009130FC"/>
  </w:style>
  <w:style w:type="paragraph" w:customStyle="1" w:styleId="9AAC027913774F8981F6A7BD82D8828F">
    <w:name w:val="9AAC027913774F8981F6A7BD82D8828F"/>
    <w:rsid w:val="009130FC"/>
  </w:style>
  <w:style w:type="paragraph" w:customStyle="1" w:styleId="D468C35C7FF248508297A09925D1AB12">
    <w:name w:val="D468C35C7FF248508297A09925D1AB12"/>
    <w:rsid w:val="009130FC"/>
  </w:style>
  <w:style w:type="paragraph" w:customStyle="1" w:styleId="76BA7B9884A043A09C60B7F8408CD554">
    <w:name w:val="76BA7B9884A043A09C60B7F8408CD554"/>
    <w:rsid w:val="009130FC"/>
  </w:style>
  <w:style w:type="paragraph" w:customStyle="1" w:styleId="85893AA5B1CD4EE18818E83533CA85EE">
    <w:name w:val="85893AA5B1CD4EE18818E83533CA85EE"/>
    <w:rsid w:val="009130FC"/>
  </w:style>
  <w:style w:type="paragraph" w:customStyle="1" w:styleId="50E56AB1E15A452AADA19BBD43FF2B59">
    <w:name w:val="50E56AB1E15A452AADA19BBD43FF2B59"/>
    <w:rsid w:val="009130FC"/>
  </w:style>
  <w:style w:type="paragraph" w:customStyle="1" w:styleId="DCDAA34AB3C3441AABFE2B539679D782">
    <w:name w:val="DCDAA34AB3C3441AABFE2B539679D782"/>
    <w:rsid w:val="009130FC"/>
  </w:style>
  <w:style w:type="paragraph" w:customStyle="1" w:styleId="03AC3BBF97C142CF81A3D76A7A70587F">
    <w:name w:val="03AC3BBF97C142CF81A3D76A7A70587F"/>
    <w:rsid w:val="009130FC"/>
  </w:style>
  <w:style w:type="paragraph" w:customStyle="1" w:styleId="973A08B1A67A4A90813820B84E23912F">
    <w:name w:val="973A08B1A67A4A90813820B84E23912F"/>
    <w:rsid w:val="009130FC"/>
  </w:style>
  <w:style w:type="paragraph" w:customStyle="1" w:styleId="1D9BBCDCB40A4A13821D09EDC0A5A612">
    <w:name w:val="1D9BBCDCB40A4A13821D09EDC0A5A612"/>
    <w:rsid w:val="009130FC"/>
  </w:style>
  <w:style w:type="paragraph" w:customStyle="1" w:styleId="D297B49EFF164CE9BC6515FBC5A96618">
    <w:name w:val="D297B49EFF164CE9BC6515FBC5A96618"/>
    <w:rsid w:val="009130FC"/>
  </w:style>
  <w:style w:type="paragraph" w:customStyle="1" w:styleId="25212B6F07124873878769B00638F3C1">
    <w:name w:val="25212B6F07124873878769B00638F3C1"/>
    <w:rsid w:val="009130FC"/>
  </w:style>
  <w:style w:type="paragraph" w:customStyle="1" w:styleId="02398D85FA8F4EB4B9E890CBDE80D8E5">
    <w:name w:val="02398D85FA8F4EB4B9E890CBDE80D8E5"/>
    <w:rsid w:val="009130FC"/>
  </w:style>
  <w:style w:type="paragraph" w:customStyle="1" w:styleId="43A112A2DE084FEAA6C616C6DA843E80">
    <w:name w:val="43A112A2DE084FEAA6C616C6DA843E80"/>
    <w:rsid w:val="009130FC"/>
  </w:style>
  <w:style w:type="paragraph" w:customStyle="1" w:styleId="D418E738849649A2839F404B3E92AD1A">
    <w:name w:val="D418E738849649A2839F404B3E92AD1A"/>
    <w:rsid w:val="009130FC"/>
  </w:style>
  <w:style w:type="paragraph" w:customStyle="1" w:styleId="9B4C3D947FA5402EA2A21C800229E4A3">
    <w:name w:val="9B4C3D947FA5402EA2A21C800229E4A3"/>
    <w:rsid w:val="009130FC"/>
  </w:style>
  <w:style w:type="paragraph" w:customStyle="1" w:styleId="E57D5574B077465AA72AF8D4A2F29739">
    <w:name w:val="E57D5574B077465AA72AF8D4A2F29739"/>
    <w:rsid w:val="009130FC"/>
  </w:style>
  <w:style w:type="paragraph" w:customStyle="1" w:styleId="0364F9CF753742F3BAD6F6476205969E">
    <w:name w:val="0364F9CF753742F3BAD6F6476205969E"/>
    <w:rsid w:val="009130FC"/>
  </w:style>
  <w:style w:type="paragraph" w:customStyle="1" w:styleId="AF7905E8C7524231BF7FD509F21EB6E9">
    <w:name w:val="AF7905E8C7524231BF7FD509F21EB6E9"/>
    <w:rsid w:val="009130FC"/>
  </w:style>
  <w:style w:type="paragraph" w:customStyle="1" w:styleId="3109C7D28B424CC9BEE64F52C2336816">
    <w:name w:val="3109C7D28B424CC9BEE64F52C2336816"/>
    <w:rsid w:val="008A4705"/>
    <w:pPr>
      <w:keepNext/>
      <w:spacing w:before="140" w:after="140" w:line="280" w:lineRule="atLeast"/>
    </w:pPr>
    <w:rPr>
      <w:rFonts w:eastAsiaTheme="minorHAnsi"/>
      <w:noProof/>
      <w:lang w:eastAsia="en-US"/>
    </w:rPr>
  </w:style>
  <w:style w:type="paragraph" w:customStyle="1" w:styleId="7E0DE776202F49D6939A2730C58BE0BA4">
    <w:name w:val="7E0DE776202F49D6939A2730C58BE0BA4"/>
    <w:rsid w:val="008A4705"/>
    <w:pPr>
      <w:keepNext/>
      <w:spacing w:before="140" w:after="140" w:line="280" w:lineRule="atLeast"/>
    </w:pPr>
    <w:rPr>
      <w:rFonts w:eastAsiaTheme="minorHAnsi"/>
      <w:noProof/>
      <w:lang w:eastAsia="en-US"/>
    </w:rPr>
  </w:style>
  <w:style w:type="paragraph" w:customStyle="1" w:styleId="44D6278BE6974B66AFE24D20F64161C81">
    <w:name w:val="44D6278BE6974B66AFE24D20F64161C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5C5C61F9BC14CBE95CDB7C2551AEC771">
    <w:name w:val="65C5C61F9BC14CBE95CDB7C2551AEC771"/>
    <w:rsid w:val="008A4705"/>
    <w:pPr>
      <w:tabs>
        <w:tab w:val="left" w:pos="284"/>
      </w:tabs>
      <w:spacing w:before="40" w:after="40" w:line="240" w:lineRule="auto"/>
    </w:pPr>
    <w:rPr>
      <w:rFonts w:ascii="Arial" w:eastAsiaTheme="minorHAnsi" w:hAnsi="Arial"/>
      <w:b/>
      <w:sz w:val="18"/>
      <w:lang w:eastAsia="en-US"/>
    </w:rPr>
  </w:style>
  <w:style w:type="paragraph" w:customStyle="1" w:styleId="5824C4F08DF94B63A3EC9ADB89CB1C881">
    <w:name w:val="5824C4F08DF94B63A3EC9ADB89CB1C881"/>
    <w:rsid w:val="008A4705"/>
    <w:pPr>
      <w:tabs>
        <w:tab w:val="left" w:pos="284"/>
      </w:tabs>
      <w:spacing w:before="40" w:after="40" w:line="240" w:lineRule="auto"/>
    </w:pPr>
    <w:rPr>
      <w:rFonts w:ascii="Arial" w:eastAsiaTheme="minorHAnsi" w:hAnsi="Arial"/>
      <w:b/>
      <w:sz w:val="18"/>
      <w:lang w:eastAsia="en-US"/>
    </w:rPr>
  </w:style>
  <w:style w:type="paragraph" w:customStyle="1" w:styleId="20DF7AB70C1749E5A8869EBF79C5F5931">
    <w:name w:val="20DF7AB70C1749E5A8869EBF79C5F5931"/>
    <w:rsid w:val="008A4705"/>
    <w:pPr>
      <w:tabs>
        <w:tab w:val="left" w:pos="284"/>
      </w:tabs>
      <w:spacing w:before="40" w:after="40" w:line="240" w:lineRule="auto"/>
    </w:pPr>
    <w:rPr>
      <w:rFonts w:ascii="Arial" w:eastAsiaTheme="minorHAnsi" w:hAnsi="Arial"/>
      <w:b/>
      <w:sz w:val="18"/>
      <w:lang w:eastAsia="en-US"/>
    </w:rPr>
  </w:style>
  <w:style w:type="paragraph" w:customStyle="1" w:styleId="A42CE20B4BF641FFA3445F0106ABEC5C1">
    <w:name w:val="A42CE20B4BF641FFA3445F0106ABEC5C1"/>
    <w:rsid w:val="008A4705"/>
    <w:pPr>
      <w:tabs>
        <w:tab w:val="left" w:pos="284"/>
      </w:tabs>
      <w:spacing w:before="40" w:after="40" w:line="240" w:lineRule="auto"/>
    </w:pPr>
    <w:rPr>
      <w:rFonts w:ascii="Arial" w:eastAsiaTheme="minorHAnsi" w:hAnsi="Arial"/>
      <w:b/>
      <w:sz w:val="18"/>
      <w:lang w:eastAsia="en-US"/>
    </w:rPr>
  </w:style>
  <w:style w:type="paragraph" w:customStyle="1" w:styleId="2595998B34FD4153AA32E1986D8850E31">
    <w:name w:val="2595998B34FD4153AA32E1986D8850E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C0647216C454CDA8D0779D1F0FB99151">
    <w:name w:val="2C0647216C454CDA8D0779D1F0FB99151"/>
    <w:rsid w:val="008A4705"/>
    <w:pPr>
      <w:tabs>
        <w:tab w:val="left" w:pos="284"/>
      </w:tabs>
      <w:spacing w:before="40" w:after="40" w:line="240" w:lineRule="auto"/>
    </w:pPr>
    <w:rPr>
      <w:rFonts w:ascii="Arial" w:eastAsiaTheme="minorHAnsi" w:hAnsi="Arial"/>
      <w:b/>
      <w:sz w:val="18"/>
      <w:lang w:eastAsia="en-US"/>
    </w:rPr>
  </w:style>
  <w:style w:type="paragraph" w:customStyle="1" w:styleId="2E3CEFB323B34614AF681286D9DD11071">
    <w:name w:val="2E3CEFB323B34614AF681286D9DD11071"/>
    <w:rsid w:val="008A4705"/>
    <w:pPr>
      <w:tabs>
        <w:tab w:val="left" w:pos="284"/>
      </w:tabs>
      <w:spacing w:before="40" w:after="40" w:line="240" w:lineRule="auto"/>
    </w:pPr>
    <w:rPr>
      <w:rFonts w:ascii="Arial" w:eastAsiaTheme="minorHAnsi" w:hAnsi="Arial"/>
      <w:b/>
      <w:sz w:val="18"/>
      <w:lang w:eastAsia="en-US"/>
    </w:rPr>
  </w:style>
  <w:style w:type="paragraph" w:customStyle="1" w:styleId="75D190779D4549DC946D3EC46127E2C91">
    <w:name w:val="75D190779D4549DC946D3EC46127E2C91"/>
    <w:rsid w:val="008A4705"/>
    <w:pPr>
      <w:tabs>
        <w:tab w:val="left" w:pos="284"/>
      </w:tabs>
      <w:spacing w:before="40" w:after="40" w:line="240" w:lineRule="auto"/>
    </w:pPr>
    <w:rPr>
      <w:rFonts w:ascii="Arial" w:eastAsiaTheme="minorHAnsi" w:hAnsi="Arial"/>
      <w:b/>
      <w:sz w:val="18"/>
      <w:lang w:eastAsia="en-US"/>
    </w:rPr>
  </w:style>
  <w:style w:type="paragraph" w:customStyle="1" w:styleId="1DD864666BB348FDB0DFEFED2D0F7FBF1">
    <w:name w:val="1DD864666BB348FDB0DFEFED2D0F7FBF1"/>
    <w:rsid w:val="008A4705"/>
    <w:pPr>
      <w:tabs>
        <w:tab w:val="left" w:pos="284"/>
      </w:tabs>
      <w:spacing w:before="40" w:after="40" w:line="240" w:lineRule="auto"/>
    </w:pPr>
    <w:rPr>
      <w:rFonts w:ascii="Arial" w:eastAsiaTheme="minorHAnsi" w:hAnsi="Arial"/>
      <w:b/>
      <w:sz w:val="18"/>
      <w:lang w:eastAsia="en-US"/>
    </w:rPr>
  </w:style>
  <w:style w:type="paragraph" w:customStyle="1" w:styleId="D41A302C17D148E7BE3E7A989F36220A1">
    <w:name w:val="D41A302C17D148E7BE3E7A989F3622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6E8A5871538450588E0D1BD79365DE41">
    <w:name w:val="F6E8A5871538450588E0D1BD79365DE41"/>
    <w:rsid w:val="008A4705"/>
    <w:pPr>
      <w:tabs>
        <w:tab w:val="left" w:pos="284"/>
      </w:tabs>
      <w:spacing w:before="40" w:after="40" w:line="240" w:lineRule="auto"/>
    </w:pPr>
    <w:rPr>
      <w:rFonts w:ascii="Arial" w:eastAsiaTheme="minorHAnsi" w:hAnsi="Arial"/>
      <w:b/>
      <w:sz w:val="18"/>
      <w:lang w:eastAsia="en-US"/>
    </w:rPr>
  </w:style>
  <w:style w:type="paragraph" w:customStyle="1" w:styleId="0CA33D9A537741C3A7B783ED67B473511">
    <w:name w:val="0CA33D9A537741C3A7B783ED67B473511"/>
    <w:rsid w:val="008A4705"/>
    <w:pPr>
      <w:tabs>
        <w:tab w:val="left" w:pos="284"/>
      </w:tabs>
      <w:spacing w:before="40" w:after="40" w:line="240" w:lineRule="auto"/>
    </w:pPr>
    <w:rPr>
      <w:rFonts w:ascii="Arial" w:eastAsiaTheme="minorHAnsi" w:hAnsi="Arial"/>
      <w:b/>
      <w:sz w:val="18"/>
      <w:lang w:eastAsia="en-US"/>
    </w:rPr>
  </w:style>
  <w:style w:type="paragraph" w:customStyle="1" w:styleId="8B1CFFDD033649B0B9CBBB483241EA001">
    <w:name w:val="8B1CFFDD033649B0B9CBBB483241EA001"/>
    <w:rsid w:val="008A4705"/>
    <w:pPr>
      <w:tabs>
        <w:tab w:val="left" w:pos="284"/>
      </w:tabs>
      <w:spacing w:before="40" w:after="40" w:line="240" w:lineRule="auto"/>
    </w:pPr>
    <w:rPr>
      <w:rFonts w:ascii="Arial" w:eastAsiaTheme="minorHAnsi" w:hAnsi="Arial"/>
      <w:b/>
      <w:sz w:val="18"/>
      <w:lang w:eastAsia="en-US"/>
    </w:rPr>
  </w:style>
  <w:style w:type="paragraph" w:customStyle="1" w:styleId="715B49CD23FB4553BF3E43FB2746EE641">
    <w:name w:val="715B49CD23FB4553BF3E43FB2746EE641"/>
    <w:rsid w:val="008A4705"/>
    <w:pPr>
      <w:tabs>
        <w:tab w:val="left" w:pos="284"/>
      </w:tabs>
      <w:spacing w:before="40" w:after="40" w:line="240" w:lineRule="auto"/>
    </w:pPr>
    <w:rPr>
      <w:rFonts w:ascii="Arial" w:eastAsiaTheme="minorHAnsi" w:hAnsi="Arial"/>
      <w:b/>
      <w:sz w:val="18"/>
      <w:lang w:eastAsia="en-US"/>
    </w:rPr>
  </w:style>
  <w:style w:type="paragraph" w:customStyle="1" w:styleId="85E1EF2F8DFB4A7792E1151562C8F3131">
    <w:name w:val="85E1EF2F8DFB4A7792E1151562C8F31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736533A95F04CF39D072C98FE22099F1">
    <w:name w:val="8736533A95F04CF39D072C98FE22099F1"/>
    <w:rsid w:val="008A4705"/>
    <w:pPr>
      <w:tabs>
        <w:tab w:val="left" w:pos="284"/>
      </w:tabs>
      <w:spacing w:before="40" w:after="40" w:line="240" w:lineRule="auto"/>
    </w:pPr>
    <w:rPr>
      <w:rFonts w:ascii="Arial" w:eastAsiaTheme="minorHAnsi" w:hAnsi="Arial"/>
      <w:b/>
      <w:sz w:val="18"/>
      <w:lang w:eastAsia="en-US"/>
    </w:rPr>
  </w:style>
  <w:style w:type="paragraph" w:customStyle="1" w:styleId="7940EA4CE8214A07A1EB97A4CBEEB4B51">
    <w:name w:val="7940EA4CE8214A07A1EB97A4CBEEB4B51"/>
    <w:rsid w:val="008A4705"/>
    <w:pPr>
      <w:tabs>
        <w:tab w:val="left" w:pos="284"/>
      </w:tabs>
      <w:spacing w:before="40" w:after="40" w:line="240" w:lineRule="auto"/>
    </w:pPr>
    <w:rPr>
      <w:rFonts w:ascii="Arial" w:eastAsiaTheme="minorHAnsi" w:hAnsi="Arial"/>
      <w:b/>
      <w:sz w:val="18"/>
      <w:lang w:eastAsia="en-US"/>
    </w:rPr>
  </w:style>
  <w:style w:type="paragraph" w:customStyle="1" w:styleId="43E2139F47B14BAD9B7CD0C8F01225A81">
    <w:name w:val="43E2139F47B14BAD9B7CD0C8F01225A81"/>
    <w:rsid w:val="008A4705"/>
    <w:pPr>
      <w:tabs>
        <w:tab w:val="left" w:pos="284"/>
      </w:tabs>
      <w:spacing w:before="40" w:after="40" w:line="240" w:lineRule="auto"/>
    </w:pPr>
    <w:rPr>
      <w:rFonts w:ascii="Arial" w:eastAsiaTheme="minorHAnsi" w:hAnsi="Arial"/>
      <w:b/>
      <w:sz w:val="18"/>
      <w:lang w:eastAsia="en-US"/>
    </w:rPr>
  </w:style>
  <w:style w:type="paragraph" w:customStyle="1" w:styleId="067D4D48655F4D27B9D47AF062CA15291">
    <w:name w:val="067D4D48655F4D27B9D47AF062CA15291"/>
    <w:rsid w:val="008A4705"/>
    <w:pPr>
      <w:tabs>
        <w:tab w:val="left" w:pos="284"/>
      </w:tabs>
      <w:spacing w:before="40" w:after="40" w:line="240" w:lineRule="auto"/>
    </w:pPr>
    <w:rPr>
      <w:rFonts w:ascii="Arial" w:eastAsiaTheme="minorHAnsi" w:hAnsi="Arial"/>
      <w:b/>
      <w:sz w:val="18"/>
      <w:lang w:eastAsia="en-US"/>
    </w:rPr>
  </w:style>
  <w:style w:type="paragraph" w:customStyle="1" w:styleId="5A7F7FE1F4A0497A8AC7F0EE30A481961">
    <w:name w:val="5A7F7FE1F4A0497A8AC7F0EE30A4819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3A192D5B5E5401CB6ED7540DAFB2AB81">
    <w:name w:val="43A192D5B5E5401CB6ED7540DAFB2AB81"/>
    <w:rsid w:val="008A4705"/>
    <w:pPr>
      <w:tabs>
        <w:tab w:val="left" w:pos="284"/>
      </w:tabs>
      <w:spacing w:before="40" w:after="40" w:line="240" w:lineRule="auto"/>
    </w:pPr>
    <w:rPr>
      <w:rFonts w:ascii="Arial" w:eastAsiaTheme="minorHAnsi" w:hAnsi="Arial"/>
      <w:b/>
      <w:sz w:val="18"/>
      <w:lang w:eastAsia="en-US"/>
    </w:rPr>
  </w:style>
  <w:style w:type="paragraph" w:customStyle="1" w:styleId="8DA9154BEDDB4867B6DAB82E3F0B8E241">
    <w:name w:val="8DA9154BEDDB4867B6DAB82E3F0B8E241"/>
    <w:rsid w:val="008A4705"/>
    <w:pPr>
      <w:tabs>
        <w:tab w:val="left" w:pos="284"/>
      </w:tabs>
      <w:spacing w:before="40" w:after="40" w:line="240" w:lineRule="auto"/>
    </w:pPr>
    <w:rPr>
      <w:rFonts w:ascii="Arial" w:eastAsiaTheme="minorHAnsi" w:hAnsi="Arial"/>
      <w:b/>
      <w:sz w:val="18"/>
      <w:lang w:eastAsia="en-US"/>
    </w:rPr>
  </w:style>
  <w:style w:type="paragraph" w:customStyle="1" w:styleId="32210701854D42E28C8B7FD063AAFE831">
    <w:name w:val="32210701854D42E28C8B7FD063AAFE831"/>
    <w:rsid w:val="008A4705"/>
    <w:pPr>
      <w:tabs>
        <w:tab w:val="left" w:pos="284"/>
      </w:tabs>
      <w:spacing w:before="40" w:after="40" w:line="240" w:lineRule="auto"/>
    </w:pPr>
    <w:rPr>
      <w:rFonts w:ascii="Arial" w:eastAsiaTheme="minorHAnsi" w:hAnsi="Arial"/>
      <w:b/>
      <w:sz w:val="18"/>
      <w:lang w:eastAsia="en-US"/>
    </w:rPr>
  </w:style>
  <w:style w:type="paragraph" w:customStyle="1" w:styleId="862CDCD2B62943CDA4EBE00CCE3FA61A1">
    <w:name w:val="862CDCD2B62943CDA4EBE00CCE3FA61A1"/>
    <w:rsid w:val="008A4705"/>
    <w:pPr>
      <w:tabs>
        <w:tab w:val="left" w:pos="284"/>
      </w:tabs>
      <w:spacing w:before="40" w:after="40" w:line="240" w:lineRule="auto"/>
    </w:pPr>
    <w:rPr>
      <w:rFonts w:ascii="Arial" w:eastAsiaTheme="minorHAnsi" w:hAnsi="Arial"/>
      <w:b/>
      <w:sz w:val="18"/>
      <w:lang w:eastAsia="en-US"/>
    </w:rPr>
  </w:style>
  <w:style w:type="paragraph" w:customStyle="1" w:styleId="32A2B2DB7BB64D35A49032A48638AA871">
    <w:name w:val="32A2B2DB7BB64D35A49032A48638AA8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DBC876AC8D6429C992F2CF5541334191">
    <w:name w:val="EDBC876AC8D6429C992F2CF5541334191"/>
    <w:rsid w:val="008A4705"/>
    <w:pPr>
      <w:tabs>
        <w:tab w:val="left" w:pos="284"/>
      </w:tabs>
      <w:spacing w:before="40" w:after="40" w:line="240" w:lineRule="auto"/>
    </w:pPr>
    <w:rPr>
      <w:rFonts w:ascii="Arial" w:eastAsiaTheme="minorHAnsi" w:hAnsi="Arial"/>
      <w:b/>
      <w:sz w:val="18"/>
      <w:lang w:eastAsia="en-US"/>
    </w:rPr>
  </w:style>
  <w:style w:type="paragraph" w:customStyle="1" w:styleId="F1EA093A521A4667A3CE67771C0CAF471">
    <w:name w:val="F1EA093A521A4667A3CE67771C0CAF471"/>
    <w:rsid w:val="008A4705"/>
    <w:pPr>
      <w:tabs>
        <w:tab w:val="left" w:pos="284"/>
      </w:tabs>
      <w:spacing w:before="40" w:after="40" w:line="240" w:lineRule="auto"/>
    </w:pPr>
    <w:rPr>
      <w:rFonts w:ascii="Arial" w:eastAsiaTheme="minorHAnsi" w:hAnsi="Arial"/>
      <w:b/>
      <w:sz w:val="18"/>
      <w:lang w:eastAsia="en-US"/>
    </w:rPr>
  </w:style>
  <w:style w:type="paragraph" w:customStyle="1" w:styleId="44D660464B3C49629346835F3B8D36821">
    <w:name w:val="44D660464B3C49629346835F3B8D36821"/>
    <w:rsid w:val="008A4705"/>
    <w:pPr>
      <w:tabs>
        <w:tab w:val="left" w:pos="284"/>
      </w:tabs>
      <w:spacing w:before="40" w:after="40" w:line="240" w:lineRule="auto"/>
    </w:pPr>
    <w:rPr>
      <w:rFonts w:ascii="Arial" w:eastAsiaTheme="minorHAnsi" w:hAnsi="Arial"/>
      <w:b/>
      <w:sz w:val="18"/>
      <w:lang w:eastAsia="en-US"/>
    </w:rPr>
  </w:style>
  <w:style w:type="paragraph" w:customStyle="1" w:styleId="9B33D47F3732438B9A05B921FF3540401">
    <w:name w:val="9B33D47F3732438B9A05B921FF3540401"/>
    <w:rsid w:val="008A4705"/>
    <w:pPr>
      <w:tabs>
        <w:tab w:val="left" w:pos="284"/>
      </w:tabs>
      <w:spacing w:before="40" w:after="40" w:line="240" w:lineRule="auto"/>
    </w:pPr>
    <w:rPr>
      <w:rFonts w:ascii="Arial" w:eastAsiaTheme="minorHAnsi" w:hAnsi="Arial"/>
      <w:b/>
      <w:sz w:val="18"/>
      <w:lang w:eastAsia="en-US"/>
    </w:rPr>
  </w:style>
  <w:style w:type="paragraph" w:customStyle="1" w:styleId="F91989A2C54442A7ADA10D26C97454FE2">
    <w:name w:val="F91989A2C54442A7ADA10D26C97454FE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272EAE73246419EAF1905A7800959422">
    <w:name w:val="6272EAE73246419EAF1905A7800959422"/>
    <w:rsid w:val="008A4705"/>
    <w:pPr>
      <w:tabs>
        <w:tab w:val="left" w:pos="284"/>
      </w:tabs>
      <w:spacing w:before="40" w:after="40" w:line="240" w:lineRule="auto"/>
    </w:pPr>
    <w:rPr>
      <w:rFonts w:ascii="Arial" w:eastAsiaTheme="minorHAnsi" w:hAnsi="Arial"/>
      <w:b/>
      <w:sz w:val="18"/>
      <w:lang w:eastAsia="en-US"/>
    </w:rPr>
  </w:style>
  <w:style w:type="paragraph" w:customStyle="1" w:styleId="BD8871ACFD594FF18033D3EFFF622DB62">
    <w:name w:val="BD8871ACFD594FF18033D3EFFF622DB62"/>
    <w:rsid w:val="008A4705"/>
    <w:pPr>
      <w:tabs>
        <w:tab w:val="left" w:pos="284"/>
      </w:tabs>
      <w:spacing w:before="40" w:after="40" w:line="240" w:lineRule="auto"/>
    </w:pPr>
    <w:rPr>
      <w:rFonts w:ascii="Arial" w:eastAsiaTheme="minorHAnsi" w:hAnsi="Arial"/>
      <w:b/>
      <w:sz w:val="18"/>
      <w:lang w:eastAsia="en-US"/>
    </w:rPr>
  </w:style>
  <w:style w:type="paragraph" w:customStyle="1" w:styleId="E9D98128EDBA41509575FB9E147CBD8A2">
    <w:name w:val="E9D98128EDBA41509575FB9E147CBD8A2"/>
    <w:rsid w:val="008A4705"/>
    <w:pPr>
      <w:tabs>
        <w:tab w:val="left" w:pos="284"/>
      </w:tabs>
      <w:spacing w:before="40" w:after="40" w:line="240" w:lineRule="auto"/>
    </w:pPr>
    <w:rPr>
      <w:rFonts w:ascii="Arial" w:eastAsiaTheme="minorHAnsi" w:hAnsi="Arial"/>
      <w:b/>
      <w:sz w:val="18"/>
      <w:lang w:eastAsia="en-US"/>
    </w:rPr>
  </w:style>
  <w:style w:type="paragraph" w:customStyle="1" w:styleId="3DCB8AFFE156413BA80E0CA8FBF2154E2">
    <w:name w:val="3DCB8AFFE156413BA80E0CA8FBF2154E2"/>
    <w:rsid w:val="008A4705"/>
    <w:pPr>
      <w:tabs>
        <w:tab w:val="left" w:pos="284"/>
      </w:tabs>
      <w:spacing w:before="40" w:after="40" w:line="240" w:lineRule="auto"/>
    </w:pPr>
    <w:rPr>
      <w:rFonts w:ascii="Arial" w:eastAsiaTheme="minorHAnsi" w:hAnsi="Arial"/>
      <w:b/>
      <w:sz w:val="18"/>
      <w:lang w:eastAsia="en-US"/>
    </w:rPr>
  </w:style>
  <w:style w:type="paragraph" w:customStyle="1" w:styleId="C223E693DFFA429C9D5193FB3792C3DF2">
    <w:name w:val="C223E693DFFA429C9D5193FB3792C3DF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224DF6558EB4F059F1C7993CE3A88C82">
    <w:name w:val="4224DF6558EB4F059F1C7993CE3A88C82"/>
    <w:rsid w:val="008A4705"/>
    <w:pPr>
      <w:tabs>
        <w:tab w:val="left" w:pos="284"/>
      </w:tabs>
      <w:spacing w:before="40" w:after="40" w:line="240" w:lineRule="auto"/>
    </w:pPr>
    <w:rPr>
      <w:rFonts w:ascii="Arial" w:eastAsiaTheme="minorHAnsi" w:hAnsi="Arial"/>
      <w:b/>
      <w:sz w:val="18"/>
      <w:lang w:eastAsia="en-US"/>
    </w:rPr>
  </w:style>
  <w:style w:type="paragraph" w:customStyle="1" w:styleId="F65248F183C7450DAA3BCCA24241E5192">
    <w:name w:val="F65248F183C7450DAA3BCCA24241E5192"/>
    <w:rsid w:val="008A4705"/>
    <w:pPr>
      <w:tabs>
        <w:tab w:val="left" w:pos="284"/>
      </w:tabs>
      <w:spacing w:before="40" w:after="40" w:line="240" w:lineRule="auto"/>
    </w:pPr>
    <w:rPr>
      <w:rFonts w:ascii="Arial" w:eastAsiaTheme="minorHAnsi" w:hAnsi="Arial"/>
      <w:b/>
      <w:sz w:val="18"/>
      <w:lang w:eastAsia="en-US"/>
    </w:rPr>
  </w:style>
  <w:style w:type="paragraph" w:customStyle="1" w:styleId="ED3F7291E7004DE8918B024059A1D7422">
    <w:name w:val="ED3F7291E7004DE8918B024059A1D7422"/>
    <w:rsid w:val="008A4705"/>
    <w:pPr>
      <w:tabs>
        <w:tab w:val="left" w:pos="284"/>
      </w:tabs>
      <w:spacing w:before="40" w:after="40" w:line="240" w:lineRule="auto"/>
    </w:pPr>
    <w:rPr>
      <w:rFonts w:ascii="Arial" w:eastAsiaTheme="minorHAnsi" w:hAnsi="Arial"/>
      <w:b/>
      <w:sz w:val="18"/>
      <w:lang w:eastAsia="en-US"/>
    </w:rPr>
  </w:style>
  <w:style w:type="paragraph" w:customStyle="1" w:styleId="05921BE208834BC6A4DD7F38B6838BD62">
    <w:name w:val="05921BE208834BC6A4DD7F38B6838BD62"/>
    <w:rsid w:val="008A4705"/>
    <w:pPr>
      <w:tabs>
        <w:tab w:val="left" w:pos="284"/>
      </w:tabs>
      <w:spacing w:before="40" w:after="40" w:line="240" w:lineRule="auto"/>
    </w:pPr>
    <w:rPr>
      <w:rFonts w:ascii="Arial" w:eastAsiaTheme="minorHAnsi" w:hAnsi="Arial"/>
      <w:b/>
      <w:sz w:val="18"/>
      <w:lang w:eastAsia="en-US"/>
    </w:rPr>
  </w:style>
  <w:style w:type="paragraph" w:customStyle="1" w:styleId="714CEDACD1584406879AA934EE19CC452">
    <w:name w:val="714CEDACD1584406879AA934EE19CC45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66B8AD850644892AB0C986A5B7E70AB2">
    <w:name w:val="266B8AD850644892AB0C986A5B7E70AB2"/>
    <w:rsid w:val="008A4705"/>
    <w:pPr>
      <w:tabs>
        <w:tab w:val="left" w:pos="284"/>
      </w:tabs>
      <w:spacing w:before="40" w:after="40" w:line="240" w:lineRule="auto"/>
    </w:pPr>
    <w:rPr>
      <w:rFonts w:ascii="Arial" w:eastAsiaTheme="minorHAnsi" w:hAnsi="Arial"/>
      <w:b/>
      <w:sz w:val="18"/>
      <w:lang w:eastAsia="en-US"/>
    </w:rPr>
  </w:style>
  <w:style w:type="paragraph" w:customStyle="1" w:styleId="88EBE6042106481CA1FA100DC869329F2">
    <w:name w:val="88EBE6042106481CA1FA100DC869329F2"/>
    <w:rsid w:val="008A4705"/>
    <w:pPr>
      <w:tabs>
        <w:tab w:val="left" w:pos="284"/>
      </w:tabs>
      <w:spacing w:before="40" w:after="40" w:line="240" w:lineRule="auto"/>
    </w:pPr>
    <w:rPr>
      <w:rFonts w:ascii="Arial" w:eastAsiaTheme="minorHAnsi" w:hAnsi="Arial"/>
      <w:b/>
      <w:sz w:val="18"/>
      <w:lang w:eastAsia="en-US"/>
    </w:rPr>
  </w:style>
  <w:style w:type="paragraph" w:customStyle="1" w:styleId="633B1FED93F641A0ABEF4BCACA4B64932">
    <w:name w:val="633B1FED93F641A0ABEF4BCACA4B64932"/>
    <w:rsid w:val="008A4705"/>
    <w:pPr>
      <w:tabs>
        <w:tab w:val="left" w:pos="284"/>
      </w:tabs>
      <w:spacing w:before="40" w:after="40" w:line="240" w:lineRule="auto"/>
    </w:pPr>
    <w:rPr>
      <w:rFonts w:ascii="Arial" w:eastAsiaTheme="minorHAnsi" w:hAnsi="Arial"/>
      <w:b/>
      <w:sz w:val="18"/>
      <w:lang w:eastAsia="en-US"/>
    </w:rPr>
  </w:style>
  <w:style w:type="paragraph" w:customStyle="1" w:styleId="1CE80299CEB84801B2F857E1C16E8FEA2">
    <w:name w:val="1CE80299CEB84801B2F857E1C16E8FEA2"/>
    <w:rsid w:val="008A4705"/>
    <w:pPr>
      <w:tabs>
        <w:tab w:val="left" w:pos="284"/>
      </w:tabs>
      <w:spacing w:before="40" w:after="40" w:line="240" w:lineRule="auto"/>
    </w:pPr>
    <w:rPr>
      <w:rFonts w:ascii="Arial" w:eastAsiaTheme="minorHAnsi" w:hAnsi="Arial"/>
      <w:b/>
      <w:sz w:val="18"/>
      <w:lang w:eastAsia="en-US"/>
    </w:rPr>
  </w:style>
  <w:style w:type="paragraph" w:customStyle="1" w:styleId="E94BDF9CE06E470FBB6F3DB0F72443F12">
    <w:name w:val="E94BDF9CE06E470FBB6F3DB0F72443F1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DB0CDEC8BDE458AAC9D8D2DFE7256682">
    <w:name w:val="FDB0CDEC8BDE458AAC9D8D2DFE7256682"/>
    <w:rsid w:val="008A4705"/>
    <w:pPr>
      <w:tabs>
        <w:tab w:val="left" w:pos="284"/>
      </w:tabs>
      <w:spacing w:before="40" w:after="40" w:line="240" w:lineRule="auto"/>
    </w:pPr>
    <w:rPr>
      <w:rFonts w:ascii="Arial" w:eastAsiaTheme="minorHAnsi" w:hAnsi="Arial"/>
      <w:b/>
      <w:sz w:val="18"/>
      <w:lang w:eastAsia="en-US"/>
    </w:rPr>
  </w:style>
  <w:style w:type="paragraph" w:customStyle="1" w:styleId="D50F885BD92847BCB1AC907C21324D7F2">
    <w:name w:val="D50F885BD92847BCB1AC907C21324D7F2"/>
    <w:rsid w:val="008A4705"/>
    <w:pPr>
      <w:tabs>
        <w:tab w:val="left" w:pos="284"/>
      </w:tabs>
      <w:spacing w:before="40" w:after="40" w:line="240" w:lineRule="auto"/>
    </w:pPr>
    <w:rPr>
      <w:rFonts w:ascii="Arial" w:eastAsiaTheme="minorHAnsi" w:hAnsi="Arial"/>
      <w:b/>
      <w:sz w:val="18"/>
      <w:lang w:eastAsia="en-US"/>
    </w:rPr>
  </w:style>
  <w:style w:type="paragraph" w:customStyle="1" w:styleId="6AB4F83B15784849A35C133C3C7D37E22">
    <w:name w:val="6AB4F83B15784849A35C133C3C7D37E22"/>
    <w:rsid w:val="008A4705"/>
    <w:pPr>
      <w:tabs>
        <w:tab w:val="left" w:pos="284"/>
      </w:tabs>
      <w:spacing w:before="40" w:after="40" w:line="240" w:lineRule="auto"/>
    </w:pPr>
    <w:rPr>
      <w:rFonts w:ascii="Arial" w:eastAsiaTheme="minorHAnsi" w:hAnsi="Arial"/>
      <w:b/>
      <w:sz w:val="18"/>
      <w:lang w:eastAsia="en-US"/>
    </w:rPr>
  </w:style>
  <w:style w:type="paragraph" w:customStyle="1" w:styleId="69820946948048049600BE1BA42D6C332">
    <w:name w:val="69820946948048049600BE1BA42D6C332"/>
    <w:rsid w:val="008A4705"/>
    <w:pPr>
      <w:tabs>
        <w:tab w:val="left" w:pos="284"/>
      </w:tabs>
      <w:spacing w:before="40" w:after="40" w:line="240" w:lineRule="auto"/>
    </w:pPr>
    <w:rPr>
      <w:rFonts w:ascii="Arial" w:eastAsiaTheme="minorHAnsi" w:hAnsi="Arial"/>
      <w:b/>
      <w:sz w:val="18"/>
      <w:lang w:eastAsia="en-US"/>
    </w:rPr>
  </w:style>
  <w:style w:type="paragraph" w:customStyle="1" w:styleId="63282613471D4EF1A9F10287ECC4A1052">
    <w:name w:val="63282613471D4EF1A9F10287ECC4A1052"/>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A16F76635054A9AA6F873A74C8B6EA72">
    <w:name w:val="DA16F76635054A9AA6F873A74C8B6EA72"/>
    <w:rsid w:val="008A4705"/>
    <w:pPr>
      <w:tabs>
        <w:tab w:val="left" w:pos="284"/>
      </w:tabs>
      <w:spacing w:before="40" w:after="40" w:line="240" w:lineRule="auto"/>
    </w:pPr>
    <w:rPr>
      <w:rFonts w:ascii="Arial" w:eastAsiaTheme="minorHAnsi" w:hAnsi="Arial"/>
      <w:b/>
      <w:sz w:val="18"/>
      <w:lang w:eastAsia="en-US"/>
    </w:rPr>
  </w:style>
  <w:style w:type="paragraph" w:customStyle="1" w:styleId="E6FC6286B6BD4B4885748867955F9D9F2">
    <w:name w:val="E6FC6286B6BD4B4885748867955F9D9F2"/>
    <w:rsid w:val="008A4705"/>
    <w:pPr>
      <w:tabs>
        <w:tab w:val="left" w:pos="284"/>
      </w:tabs>
      <w:spacing w:before="40" w:after="40" w:line="240" w:lineRule="auto"/>
    </w:pPr>
    <w:rPr>
      <w:rFonts w:ascii="Arial" w:eastAsiaTheme="minorHAnsi" w:hAnsi="Arial"/>
      <w:b/>
      <w:sz w:val="18"/>
      <w:lang w:eastAsia="en-US"/>
    </w:rPr>
  </w:style>
  <w:style w:type="paragraph" w:customStyle="1" w:styleId="EE2B18BD37AC472E84C8926B4AD345972">
    <w:name w:val="EE2B18BD37AC472E84C8926B4AD345972"/>
    <w:rsid w:val="008A4705"/>
    <w:pPr>
      <w:tabs>
        <w:tab w:val="left" w:pos="284"/>
      </w:tabs>
      <w:spacing w:before="40" w:after="40" w:line="240" w:lineRule="auto"/>
    </w:pPr>
    <w:rPr>
      <w:rFonts w:ascii="Arial" w:eastAsiaTheme="minorHAnsi" w:hAnsi="Arial"/>
      <w:b/>
      <w:sz w:val="18"/>
      <w:lang w:eastAsia="en-US"/>
    </w:rPr>
  </w:style>
  <w:style w:type="paragraph" w:customStyle="1" w:styleId="16757D02BF364B87BF2ABA6B1A7471DF2">
    <w:name w:val="16757D02BF364B87BF2ABA6B1A7471DF2"/>
    <w:rsid w:val="008A4705"/>
    <w:pPr>
      <w:tabs>
        <w:tab w:val="left" w:pos="284"/>
      </w:tabs>
      <w:spacing w:before="40" w:after="40" w:line="240" w:lineRule="auto"/>
    </w:pPr>
    <w:rPr>
      <w:rFonts w:ascii="Arial" w:eastAsiaTheme="minorHAnsi" w:hAnsi="Arial"/>
      <w:b/>
      <w:sz w:val="18"/>
      <w:lang w:eastAsia="en-US"/>
    </w:rPr>
  </w:style>
  <w:style w:type="paragraph" w:customStyle="1" w:styleId="55FB364C4956420BB9AC6DA21F37D86C1">
    <w:name w:val="55FB364C4956420BB9AC6DA21F37D86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DEFD41793AF414EAC8957E065EC178F1">
    <w:name w:val="ADEFD41793AF414EAC8957E065EC178F1"/>
    <w:rsid w:val="008A4705"/>
    <w:pPr>
      <w:tabs>
        <w:tab w:val="left" w:pos="284"/>
      </w:tabs>
      <w:spacing w:before="40" w:after="40" w:line="240" w:lineRule="auto"/>
    </w:pPr>
    <w:rPr>
      <w:rFonts w:ascii="Arial" w:eastAsiaTheme="minorHAnsi" w:hAnsi="Arial"/>
      <w:b/>
      <w:sz w:val="18"/>
      <w:lang w:eastAsia="en-US"/>
    </w:rPr>
  </w:style>
  <w:style w:type="paragraph" w:customStyle="1" w:styleId="647AC339F5564678B21DCE4C8AC0BF7D1">
    <w:name w:val="647AC339F5564678B21DCE4C8AC0BF7D1"/>
    <w:rsid w:val="008A4705"/>
    <w:pPr>
      <w:tabs>
        <w:tab w:val="left" w:pos="284"/>
      </w:tabs>
      <w:spacing w:before="40" w:after="40" w:line="240" w:lineRule="auto"/>
    </w:pPr>
    <w:rPr>
      <w:rFonts w:ascii="Arial" w:eastAsiaTheme="minorHAnsi" w:hAnsi="Arial"/>
      <w:b/>
      <w:sz w:val="18"/>
      <w:lang w:eastAsia="en-US"/>
    </w:rPr>
  </w:style>
  <w:style w:type="paragraph" w:customStyle="1" w:styleId="236727774AB54A7184B888D5BF7694B51">
    <w:name w:val="236727774AB54A7184B888D5BF7694B51"/>
    <w:rsid w:val="008A4705"/>
    <w:pPr>
      <w:tabs>
        <w:tab w:val="left" w:pos="284"/>
      </w:tabs>
      <w:spacing w:before="40" w:after="40" w:line="240" w:lineRule="auto"/>
    </w:pPr>
    <w:rPr>
      <w:rFonts w:ascii="Arial" w:eastAsiaTheme="minorHAnsi" w:hAnsi="Arial"/>
      <w:b/>
      <w:sz w:val="18"/>
      <w:lang w:eastAsia="en-US"/>
    </w:rPr>
  </w:style>
  <w:style w:type="paragraph" w:customStyle="1" w:styleId="42A295D5192E4C8980B36261E632FE951">
    <w:name w:val="42A295D5192E4C8980B36261E632FE951"/>
    <w:rsid w:val="008A4705"/>
    <w:pPr>
      <w:tabs>
        <w:tab w:val="left" w:pos="284"/>
      </w:tabs>
      <w:spacing w:before="40" w:after="40" w:line="240" w:lineRule="auto"/>
    </w:pPr>
    <w:rPr>
      <w:rFonts w:ascii="Arial" w:eastAsiaTheme="minorHAnsi" w:hAnsi="Arial"/>
      <w:b/>
      <w:sz w:val="18"/>
      <w:lang w:eastAsia="en-US"/>
    </w:rPr>
  </w:style>
  <w:style w:type="paragraph" w:customStyle="1" w:styleId="DF9EB52B5A4743DCA3CC8604A14E7FDF1">
    <w:name w:val="DF9EB52B5A4743DCA3CC8604A14E7FD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86CA9181E0E4617ABED55CEAB7EA12E1">
    <w:name w:val="A86CA9181E0E4617ABED55CEAB7EA12E1"/>
    <w:rsid w:val="008A4705"/>
    <w:pPr>
      <w:tabs>
        <w:tab w:val="left" w:pos="284"/>
      </w:tabs>
      <w:spacing w:before="40" w:after="40" w:line="240" w:lineRule="auto"/>
    </w:pPr>
    <w:rPr>
      <w:rFonts w:ascii="Arial" w:eastAsiaTheme="minorHAnsi" w:hAnsi="Arial"/>
      <w:b/>
      <w:sz w:val="18"/>
      <w:lang w:eastAsia="en-US"/>
    </w:rPr>
  </w:style>
  <w:style w:type="paragraph" w:customStyle="1" w:styleId="0A7519382F4A4A5294431BBBC4424E361">
    <w:name w:val="0A7519382F4A4A5294431BBBC4424E361"/>
    <w:rsid w:val="008A4705"/>
    <w:pPr>
      <w:tabs>
        <w:tab w:val="left" w:pos="284"/>
      </w:tabs>
      <w:spacing w:before="40" w:after="40" w:line="240" w:lineRule="auto"/>
    </w:pPr>
    <w:rPr>
      <w:rFonts w:ascii="Arial" w:eastAsiaTheme="minorHAnsi" w:hAnsi="Arial"/>
      <w:b/>
      <w:sz w:val="18"/>
      <w:lang w:eastAsia="en-US"/>
    </w:rPr>
  </w:style>
  <w:style w:type="paragraph" w:customStyle="1" w:styleId="68006609C7E94B23AF67508EBD8C6C701">
    <w:name w:val="68006609C7E94B23AF67508EBD8C6C701"/>
    <w:rsid w:val="008A4705"/>
    <w:pPr>
      <w:tabs>
        <w:tab w:val="left" w:pos="284"/>
      </w:tabs>
      <w:spacing w:before="40" w:after="40" w:line="240" w:lineRule="auto"/>
    </w:pPr>
    <w:rPr>
      <w:rFonts w:ascii="Arial" w:eastAsiaTheme="minorHAnsi" w:hAnsi="Arial"/>
      <w:b/>
      <w:sz w:val="18"/>
      <w:lang w:eastAsia="en-US"/>
    </w:rPr>
  </w:style>
  <w:style w:type="paragraph" w:customStyle="1" w:styleId="CC3428375EEF42BD9E626AF6873171871">
    <w:name w:val="CC3428375EEF42BD9E626AF6873171871"/>
    <w:rsid w:val="008A4705"/>
    <w:pPr>
      <w:tabs>
        <w:tab w:val="left" w:pos="284"/>
      </w:tabs>
      <w:spacing w:before="40" w:after="40" w:line="240" w:lineRule="auto"/>
    </w:pPr>
    <w:rPr>
      <w:rFonts w:ascii="Arial" w:eastAsiaTheme="minorHAnsi" w:hAnsi="Arial"/>
      <w:b/>
      <w:sz w:val="18"/>
      <w:lang w:eastAsia="en-US"/>
    </w:rPr>
  </w:style>
  <w:style w:type="paragraph" w:customStyle="1" w:styleId="AD4D6243D1874E65AEF5FF98752E8FE61">
    <w:name w:val="AD4D6243D1874E65AEF5FF98752E8FE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32AFADDB6CE4D9FB0EEAAC4F457EF1E1">
    <w:name w:val="E32AFADDB6CE4D9FB0EEAAC4F457EF1E1"/>
    <w:rsid w:val="008A4705"/>
    <w:pPr>
      <w:tabs>
        <w:tab w:val="left" w:pos="284"/>
      </w:tabs>
      <w:spacing w:before="40" w:after="40" w:line="240" w:lineRule="auto"/>
    </w:pPr>
    <w:rPr>
      <w:rFonts w:ascii="Arial" w:eastAsiaTheme="minorHAnsi" w:hAnsi="Arial"/>
      <w:b/>
      <w:sz w:val="18"/>
      <w:lang w:eastAsia="en-US"/>
    </w:rPr>
  </w:style>
  <w:style w:type="paragraph" w:customStyle="1" w:styleId="5115D7918AC3434693DE2180E20582931">
    <w:name w:val="5115D7918AC3434693DE2180E20582931"/>
    <w:rsid w:val="008A4705"/>
    <w:pPr>
      <w:tabs>
        <w:tab w:val="left" w:pos="284"/>
      </w:tabs>
      <w:spacing w:before="40" w:after="40" w:line="240" w:lineRule="auto"/>
    </w:pPr>
    <w:rPr>
      <w:rFonts w:ascii="Arial" w:eastAsiaTheme="minorHAnsi" w:hAnsi="Arial"/>
      <w:b/>
      <w:sz w:val="18"/>
      <w:lang w:eastAsia="en-US"/>
    </w:rPr>
  </w:style>
  <w:style w:type="paragraph" w:customStyle="1" w:styleId="A0F9C392DE2B4FECA1A0DBD6A84D145B1">
    <w:name w:val="A0F9C392DE2B4FECA1A0DBD6A84D145B1"/>
    <w:rsid w:val="008A4705"/>
    <w:pPr>
      <w:tabs>
        <w:tab w:val="left" w:pos="284"/>
      </w:tabs>
      <w:spacing w:before="40" w:after="40" w:line="240" w:lineRule="auto"/>
    </w:pPr>
    <w:rPr>
      <w:rFonts w:ascii="Arial" w:eastAsiaTheme="minorHAnsi" w:hAnsi="Arial"/>
      <w:b/>
      <w:sz w:val="18"/>
      <w:lang w:eastAsia="en-US"/>
    </w:rPr>
  </w:style>
  <w:style w:type="paragraph" w:customStyle="1" w:styleId="3CF38C9108614CE8B795E83A64009BB31">
    <w:name w:val="3CF38C9108614CE8B795E83A64009BB31"/>
    <w:rsid w:val="008A4705"/>
    <w:pPr>
      <w:tabs>
        <w:tab w:val="left" w:pos="284"/>
      </w:tabs>
      <w:spacing w:before="40" w:after="40" w:line="240" w:lineRule="auto"/>
    </w:pPr>
    <w:rPr>
      <w:rFonts w:ascii="Arial" w:eastAsiaTheme="minorHAnsi" w:hAnsi="Arial"/>
      <w:b/>
      <w:sz w:val="18"/>
      <w:lang w:eastAsia="en-US"/>
    </w:rPr>
  </w:style>
  <w:style w:type="paragraph" w:customStyle="1" w:styleId="742E72E19F204D2CB448CF8F1183CE911">
    <w:name w:val="742E72E19F204D2CB448CF8F1183CE9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8FD32E84B004DA7BFDE737950CCB42A1">
    <w:name w:val="68FD32E84B004DA7BFDE737950CCB42A1"/>
    <w:rsid w:val="008A4705"/>
    <w:pPr>
      <w:tabs>
        <w:tab w:val="left" w:pos="284"/>
      </w:tabs>
      <w:spacing w:before="40" w:after="40" w:line="240" w:lineRule="auto"/>
    </w:pPr>
    <w:rPr>
      <w:rFonts w:ascii="Arial" w:eastAsiaTheme="minorHAnsi" w:hAnsi="Arial"/>
      <w:b/>
      <w:sz w:val="18"/>
      <w:lang w:eastAsia="en-US"/>
    </w:rPr>
  </w:style>
  <w:style w:type="paragraph" w:customStyle="1" w:styleId="16ECF898F6EB4A3AB0C76CE8AFD286B91">
    <w:name w:val="16ECF898F6EB4A3AB0C76CE8AFD286B91"/>
    <w:rsid w:val="008A4705"/>
    <w:pPr>
      <w:tabs>
        <w:tab w:val="left" w:pos="284"/>
      </w:tabs>
      <w:spacing w:before="40" w:after="40" w:line="240" w:lineRule="auto"/>
    </w:pPr>
    <w:rPr>
      <w:rFonts w:ascii="Arial" w:eastAsiaTheme="minorHAnsi" w:hAnsi="Arial"/>
      <w:b/>
      <w:sz w:val="18"/>
      <w:lang w:eastAsia="en-US"/>
    </w:rPr>
  </w:style>
  <w:style w:type="paragraph" w:customStyle="1" w:styleId="1015FC0DCDFC4CF0956117F0A09CC1881">
    <w:name w:val="1015FC0DCDFC4CF0956117F0A09CC1881"/>
    <w:rsid w:val="008A4705"/>
    <w:pPr>
      <w:tabs>
        <w:tab w:val="left" w:pos="284"/>
      </w:tabs>
      <w:spacing w:before="40" w:after="40" w:line="240" w:lineRule="auto"/>
    </w:pPr>
    <w:rPr>
      <w:rFonts w:ascii="Arial" w:eastAsiaTheme="minorHAnsi" w:hAnsi="Arial"/>
      <w:b/>
      <w:sz w:val="18"/>
      <w:lang w:eastAsia="en-US"/>
    </w:rPr>
  </w:style>
  <w:style w:type="paragraph" w:customStyle="1" w:styleId="9944D7264E3849FB849AC7E2FED3125C1">
    <w:name w:val="9944D7264E3849FB849AC7E2FED3125C1"/>
    <w:rsid w:val="008A4705"/>
    <w:pPr>
      <w:tabs>
        <w:tab w:val="left" w:pos="284"/>
      </w:tabs>
      <w:spacing w:before="40" w:after="40" w:line="240" w:lineRule="auto"/>
    </w:pPr>
    <w:rPr>
      <w:rFonts w:ascii="Arial" w:eastAsiaTheme="minorHAnsi" w:hAnsi="Arial"/>
      <w:b/>
      <w:sz w:val="18"/>
      <w:lang w:eastAsia="en-US"/>
    </w:rPr>
  </w:style>
  <w:style w:type="paragraph" w:customStyle="1" w:styleId="04F74CC30DE64ED59D292086EBA5E3E51">
    <w:name w:val="04F74CC30DE64ED59D292086EBA5E3E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024B9DA7513409DB90744A70374036F1">
    <w:name w:val="E024B9DA7513409DB90744A70374036F1"/>
    <w:rsid w:val="008A4705"/>
    <w:pPr>
      <w:tabs>
        <w:tab w:val="left" w:pos="284"/>
      </w:tabs>
      <w:spacing w:before="40" w:after="40" w:line="240" w:lineRule="auto"/>
    </w:pPr>
    <w:rPr>
      <w:rFonts w:ascii="Arial" w:eastAsiaTheme="minorHAnsi" w:hAnsi="Arial"/>
      <w:b/>
      <w:sz w:val="18"/>
      <w:lang w:eastAsia="en-US"/>
    </w:rPr>
  </w:style>
  <w:style w:type="paragraph" w:customStyle="1" w:styleId="08F4AA9000324CE180300C6AABE4865C1">
    <w:name w:val="08F4AA9000324CE180300C6AABE4865C1"/>
    <w:rsid w:val="008A4705"/>
    <w:pPr>
      <w:tabs>
        <w:tab w:val="left" w:pos="284"/>
      </w:tabs>
      <w:spacing w:before="40" w:after="40" w:line="240" w:lineRule="auto"/>
    </w:pPr>
    <w:rPr>
      <w:rFonts w:ascii="Arial" w:eastAsiaTheme="minorHAnsi" w:hAnsi="Arial"/>
      <w:b/>
      <w:sz w:val="18"/>
      <w:lang w:eastAsia="en-US"/>
    </w:rPr>
  </w:style>
  <w:style w:type="paragraph" w:customStyle="1" w:styleId="EAD635AF1036488D84A199D3D5CCB4E51">
    <w:name w:val="EAD635AF1036488D84A199D3D5CCB4E51"/>
    <w:rsid w:val="008A4705"/>
    <w:pPr>
      <w:tabs>
        <w:tab w:val="left" w:pos="284"/>
      </w:tabs>
      <w:spacing w:before="40" w:after="40" w:line="240" w:lineRule="auto"/>
    </w:pPr>
    <w:rPr>
      <w:rFonts w:ascii="Arial" w:eastAsiaTheme="minorHAnsi" w:hAnsi="Arial"/>
      <w:b/>
      <w:sz w:val="18"/>
      <w:lang w:eastAsia="en-US"/>
    </w:rPr>
  </w:style>
  <w:style w:type="paragraph" w:customStyle="1" w:styleId="187988F1C23D4749B2493A8849EF44B81">
    <w:name w:val="187988F1C23D4749B2493A8849EF44B81"/>
    <w:rsid w:val="008A4705"/>
    <w:pPr>
      <w:tabs>
        <w:tab w:val="left" w:pos="284"/>
      </w:tabs>
      <w:spacing w:before="40" w:after="40" w:line="240" w:lineRule="auto"/>
    </w:pPr>
    <w:rPr>
      <w:rFonts w:ascii="Arial" w:eastAsiaTheme="minorHAnsi" w:hAnsi="Arial"/>
      <w:b/>
      <w:sz w:val="18"/>
      <w:lang w:eastAsia="en-US"/>
    </w:rPr>
  </w:style>
  <w:style w:type="paragraph" w:customStyle="1" w:styleId="B5CA48BC71EA4CDDAE723BC3AC91616B1">
    <w:name w:val="B5CA48BC71EA4CDDAE723BC3AC91616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85C0BC2DB734863926AB81FE3D191651">
    <w:name w:val="685C0BC2DB734863926AB81FE3D191651"/>
    <w:rsid w:val="008A4705"/>
    <w:pPr>
      <w:tabs>
        <w:tab w:val="left" w:pos="284"/>
      </w:tabs>
      <w:spacing w:before="40" w:after="40" w:line="240" w:lineRule="auto"/>
    </w:pPr>
    <w:rPr>
      <w:rFonts w:ascii="Arial" w:eastAsiaTheme="minorHAnsi" w:hAnsi="Arial"/>
      <w:b/>
      <w:sz w:val="18"/>
      <w:lang w:eastAsia="en-US"/>
    </w:rPr>
  </w:style>
  <w:style w:type="paragraph" w:customStyle="1" w:styleId="A6EA81A112D54837AE3A1F6AA2AD96C21">
    <w:name w:val="A6EA81A112D54837AE3A1F6AA2AD96C21"/>
    <w:rsid w:val="008A4705"/>
    <w:pPr>
      <w:tabs>
        <w:tab w:val="left" w:pos="284"/>
      </w:tabs>
      <w:spacing w:before="40" w:after="40" w:line="240" w:lineRule="auto"/>
    </w:pPr>
    <w:rPr>
      <w:rFonts w:ascii="Arial" w:eastAsiaTheme="minorHAnsi" w:hAnsi="Arial"/>
      <w:b/>
      <w:sz w:val="18"/>
      <w:lang w:eastAsia="en-US"/>
    </w:rPr>
  </w:style>
  <w:style w:type="paragraph" w:customStyle="1" w:styleId="9F8D52D5BB254D0FBA02905EFE48EDD21">
    <w:name w:val="9F8D52D5BB254D0FBA02905EFE48EDD21"/>
    <w:rsid w:val="008A4705"/>
    <w:pPr>
      <w:tabs>
        <w:tab w:val="left" w:pos="284"/>
      </w:tabs>
      <w:spacing w:before="40" w:after="40" w:line="240" w:lineRule="auto"/>
    </w:pPr>
    <w:rPr>
      <w:rFonts w:ascii="Arial" w:eastAsiaTheme="minorHAnsi" w:hAnsi="Arial"/>
      <w:b/>
      <w:sz w:val="18"/>
      <w:lang w:eastAsia="en-US"/>
    </w:rPr>
  </w:style>
  <w:style w:type="paragraph" w:customStyle="1" w:styleId="D0DB59BB03CE40C4A95E719C6FC8AFF91">
    <w:name w:val="D0DB59BB03CE40C4A95E719C6FC8AFF91"/>
    <w:rsid w:val="008A4705"/>
    <w:pPr>
      <w:tabs>
        <w:tab w:val="left" w:pos="284"/>
      </w:tabs>
      <w:spacing w:before="40" w:after="40" w:line="240" w:lineRule="auto"/>
    </w:pPr>
    <w:rPr>
      <w:rFonts w:ascii="Arial" w:eastAsiaTheme="minorHAnsi" w:hAnsi="Arial"/>
      <w:b/>
      <w:sz w:val="18"/>
      <w:lang w:eastAsia="en-US"/>
    </w:rPr>
  </w:style>
  <w:style w:type="paragraph" w:customStyle="1" w:styleId="8F517968F0224FD0AF5B461362AF98B81">
    <w:name w:val="8F517968F0224FD0AF5B461362AF98B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F9B6DDC1E5B42D096B137CAE9EEB1161">
    <w:name w:val="4F9B6DDC1E5B42D096B137CAE9EEB1161"/>
    <w:rsid w:val="008A4705"/>
    <w:pPr>
      <w:tabs>
        <w:tab w:val="left" w:pos="284"/>
      </w:tabs>
      <w:spacing w:before="40" w:after="40" w:line="240" w:lineRule="auto"/>
    </w:pPr>
    <w:rPr>
      <w:rFonts w:ascii="Arial" w:eastAsiaTheme="minorHAnsi" w:hAnsi="Arial"/>
      <w:b/>
      <w:sz w:val="18"/>
      <w:lang w:eastAsia="en-US"/>
    </w:rPr>
  </w:style>
  <w:style w:type="paragraph" w:customStyle="1" w:styleId="AA82B195F4D64172B304ECAF4636A62B1">
    <w:name w:val="AA82B195F4D64172B304ECAF4636A62B1"/>
    <w:rsid w:val="008A4705"/>
    <w:pPr>
      <w:tabs>
        <w:tab w:val="left" w:pos="284"/>
      </w:tabs>
      <w:spacing w:before="40" w:after="40" w:line="240" w:lineRule="auto"/>
    </w:pPr>
    <w:rPr>
      <w:rFonts w:ascii="Arial" w:eastAsiaTheme="minorHAnsi" w:hAnsi="Arial"/>
      <w:b/>
      <w:sz w:val="18"/>
      <w:lang w:eastAsia="en-US"/>
    </w:rPr>
  </w:style>
  <w:style w:type="paragraph" w:customStyle="1" w:styleId="563F01089D344477924AFD46B545623E1">
    <w:name w:val="563F01089D344477924AFD46B545623E1"/>
    <w:rsid w:val="008A4705"/>
    <w:pPr>
      <w:tabs>
        <w:tab w:val="left" w:pos="284"/>
      </w:tabs>
      <w:spacing w:before="40" w:after="40" w:line="240" w:lineRule="auto"/>
    </w:pPr>
    <w:rPr>
      <w:rFonts w:ascii="Arial" w:eastAsiaTheme="minorHAnsi" w:hAnsi="Arial"/>
      <w:b/>
      <w:sz w:val="18"/>
      <w:lang w:eastAsia="en-US"/>
    </w:rPr>
  </w:style>
  <w:style w:type="paragraph" w:customStyle="1" w:styleId="87BAB6FC508B4B8699D4F3FF43A176201">
    <w:name w:val="87BAB6FC508B4B8699D4F3FF43A176201"/>
    <w:rsid w:val="008A4705"/>
    <w:pPr>
      <w:tabs>
        <w:tab w:val="left" w:pos="284"/>
      </w:tabs>
      <w:spacing w:before="40" w:after="40" w:line="240" w:lineRule="auto"/>
    </w:pPr>
    <w:rPr>
      <w:rFonts w:ascii="Arial" w:eastAsiaTheme="minorHAnsi" w:hAnsi="Arial"/>
      <w:b/>
      <w:sz w:val="18"/>
      <w:lang w:eastAsia="en-US"/>
    </w:rPr>
  </w:style>
  <w:style w:type="paragraph" w:customStyle="1" w:styleId="1D0D28109C434C40A76A201B7F0FE6641">
    <w:name w:val="1D0D28109C434C40A76A201B7F0FE66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15B0F0ABF434018A91A4A2C238ACBFB1">
    <w:name w:val="F15B0F0ABF434018A91A4A2C238ACBFB1"/>
    <w:rsid w:val="008A4705"/>
    <w:pPr>
      <w:tabs>
        <w:tab w:val="left" w:pos="284"/>
      </w:tabs>
      <w:spacing w:before="40" w:after="40" w:line="240" w:lineRule="auto"/>
    </w:pPr>
    <w:rPr>
      <w:rFonts w:ascii="Arial" w:eastAsiaTheme="minorHAnsi" w:hAnsi="Arial"/>
      <w:b/>
      <w:sz w:val="18"/>
      <w:lang w:eastAsia="en-US"/>
    </w:rPr>
  </w:style>
  <w:style w:type="paragraph" w:customStyle="1" w:styleId="228B9C7344DA4784978E27454D0B2A311">
    <w:name w:val="228B9C7344DA4784978E27454D0B2A311"/>
    <w:rsid w:val="008A4705"/>
    <w:pPr>
      <w:tabs>
        <w:tab w:val="left" w:pos="284"/>
      </w:tabs>
      <w:spacing w:before="40" w:after="40" w:line="240" w:lineRule="auto"/>
    </w:pPr>
    <w:rPr>
      <w:rFonts w:ascii="Arial" w:eastAsiaTheme="minorHAnsi" w:hAnsi="Arial"/>
      <w:b/>
      <w:sz w:val="18"/>
      <w:lang w:eastAsia="en-US"/>
    </w:rPr>
  </w:style>
  <w:style w:type="paragraph" w:customStyle="1" w:styleId="EB5F5A6B5D35427A9B0EEBE6A35E0DE21">
    <w:name w:val="EB5F5A6B5D35427A9B0EEBE6A35E0DE21"/>
    <w:rsid w:val="008A4705"/>
    <w:pPr>
      <w:tabs>
        <w:tab w:val="left" w:pos="284"/>
      </w:tabs>
      <w:spacing w:before="40" w:after="40" w:line="240" w:lineRule="auto"/>
    </w:pPr>
    <w:rPr>
      <w:rFonts w:ascii="Arial" w:eastAsiaTheme="minorHAnsi" w:hAnsi="Arial"/>
      <w:b/>
      <w:sz w:val="18"/>
      <w:lang w:eastAsia="en-US"/>
    </w:rPr>
  </w:style>
  <w:style w:type="paragraph" w:customStyle="1" w:styleId="AF82F702CB7444E59F497045A5C74C051">
    <w:name w:val="AF82F702CB7444E59F497045A5C74C051"/>
    <w:rsid w:val="008A4705"/>
    <w:pPr>
      <w:tabs>
        <w:tab w:val="left" w:pos="284"/>
      </w:tabs>
      <w:spacing w:before="40" w:after="40" w:line="240" w:lineRule="auto"/>
    </w:pPr>
    <w:rPr>
      <w:rFonts w:ascii="Arial" w:eastAsiaTheme="minorHAnsi" w:hAnsi="Arial"/>
      <w:b/>
      <w:sz w:val="18"/>
      <w:lang w:eastAsia="en-US"/>
    </w:rPr>
  </w:style>
  <w:style w:type="paragraph" w:customStyle="1" w:styleId="B88DA17DF8994F1093E4617B9C4C2A221">
    <w:name w:val="B88DA17DF8994F1093E4617B9C4C2A2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7959679D9B74799B7388AC1C4B163D71">
    <w:name w:val="77959679D9B74799B7388AC1C4B163D71"/>
    <w:rsid w:val="008A4705"/>
    <w:pPr>
      <w:tabs>
        <w:tab w:val="left" w:pos="284"/>
      </w:tabs>
      <w:spacing w:before="40" w:after="40" w:line="240" w:lineRule="auto"/>
    </w:pPr>
    <w:rPr>
      <w:rFonts w:ascii="Arial" w:eastAsiaTheme="minorHAnsi" w:hAnsi="Arial"/>
      <w:b/>
      <w:sz w:val="18"/>
      <w:lang w:eastAsia="en-US"/>
    </w:rPr>
  </w:style>
  <w:style w:type="paragraph" w:customStyle="1" w:styleId="F0B7C4B0E1D841FF966FD00D531FA61B1">
    <w:name w:val="F0B7C4B0E1D841FF966FD00D531FA61B1"/>
    <w:rsid w:val="008A4705"/>
    <w:pPr>
      <w:tabs>
        <w:tab w:val="left" w:pos="284"/>
      </w:tabs>
      <w:spacing w:before="40" w:after="40" w:line="240" w:lineRule="auto"/>
    </w:pPr>
    <w:rPr>
      <w:rFonts w:ascii="Arial" w:eastAsiaTheme="minorHAnsi" w:hAnsi="Arial"/>
      <w:b/>
      <w:sz w:val="18"/>
      <w:lang w:eastAsia="en-US"/>
    </w:rPr>
  </w:style>
  <w:style w:type="paragraph" w:customStyle="1" w:styleId="C17F4D36D7CD4A618CC74E8DC469C0AD1">
    <w:name w:val="C17F4D36D7CD4A618CC74E8DC469C0AD1"/>
    <w:rsid w:val="008A4705"/>
    <w:pPr>
      <w:tabs>
        <w:tab w:val="left" w:pos="284"/>
      </w:tabs>
      <w:spacing w:before="40" w:after="40" w:line="240" w:lineRule="auto"/>
    </w:pPr>
    <w:rPr>
      <w:rFonts w:ascii="Arial" w:eastAsiaTheme="minorHAnsi" w:hAnsi="Arial"/>
      <w:b/>
      <w:sz w:val="18"/>
      <w:lang w:eastAsia="en-US"/>
    </w:rPr>
  </w:style>
  <w:style w:type="paragraph" w:customStyle="1" w:styleId="D66372C73391450AB40061688222E6F61">
    <w:name w:val="D66372C73391450AB40061688222E6F61"/>
    <w:rsid w:val="008A4705"/>
    <w:pPr>
      <w:tabs>
        <w:tab w:val="left" w:pos="284"/>
      </w:tabs>
      <w:spacing w:before="40" w:after="40" w:line="240" w:lineRule="auto"/>
    </w:pPr>
    <w:rPr>
      <w:rFonts w:ascii="Arial" w:eastAsiaTheme="minorHAnsi" w:hAnsi="Arial"/>
      <w:b/>
      <w:sz w:val="18"/>
      <w:lang w:eastAsia="en-US"/>
    </w:rPr>
  </w:style>
  <w:style w:type="paragraph" w:customStyle="1" w:styleId="DCD32CF2BB9747FFA70DB7D104A883241">
    <w:name w:val="DCD32CF2BB9747FFA70DB7D104A8832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6FBF4E588E44078AD06EB4076FF25F1">
    <w:name w:val="B56FBF4E588E44078AD06EB4076FF25F1"/>
    <w:rsid w:val="008A4705"/>
    <w:pPr>
      <w:tabs>
        <w:tab w:val="left" w:pos="284"/>
      </w:tabs>
      <w:spacing w:before="40" w:after="40" w:line="240" w:lineRule="auto"/>
    </w:pPr>
    <w:rPr>
      <w:rFonts w:ascii="Arial" w:eastAsiaTheme="minorHAnsi" w:hAnsi="Arial"/>
      <w:b/>
      <w:sz w:val="18"/>
      <w:lang w:eastAsia="en-US"/>
    </w:rPr>
  </w:style>
  <w:style w:type="paragraph" w:customStyle="1" w:styleId="024A92F1514B4AA995A983F6976973351">
    <w:name w:val="024A92F1514B4AA995A983F6976973351"/>
    <w:rsid w:val="008A4705"/>
    <w:pPr>
      <w:tabs>
        <w:tab w:val="left" w:pos="284"/>
      </w:tabs>
      <w:spacing w:before="40" w:after="40" w:line="240" w:lineRule="auto"/>
    </w:pPr>
    <w:rPr>
      <w:rFonts w:ascii="Arial" w:eastAsiaTheme="minorHAnsi" w:hAnsi="Arial"/>
      <w:b/>
      <w:sz w:val="18"/>
      <w:lang w:eastAsia="en-US"/>
    </w:rPr>
  </w:style>
  <w:style w:type="paragraph" w:customStyle="1" w:styleId="CC609E4784534B0F8B77D19568427D1B1">
    <w:name w:val="CC609E4784534B0F8B77D19568427D1B1"/>
    <w:rsid w:val="008A4705"/>
    <w:pPr>
      <w:tabs>
        <w:tab w:val="left" w:pos="284"/>
      </w:tabs>
      <w:spacing w:before="40" w:after="40" w:line="240" w:lineRule="auto"/>
    </w:pPr>
    <w:rPr>
      <w:rFonts w:ascii="Arial" w:eastAsiaTheme="minorHAnsi" w:hAnsi="Arial"/>
      <w:b/>
      <w:sz w:val="18"/>
      <w:lang w:eastAsia="en-US"/>
    </w:rPr>
  </w:style>
  <w:style w:type="paragraph" w:customStyle="1" w:styleId="460BA67421324847BF810EC60F702D3D1">
    <w:name w:val="460BA67421324847BF810EC60F702D3D1"/>
    <w:rsid w:val="008A4705"/>
    <w:pPr>
      <w:tabs>
        <w:tab w:val="left" w:pos="284"/>
      </w:tabs>
      <w:spacing w:before="40" w:after="40" w:line="240" w:lineRule="auto"/>
    </w:pPr>
    <w:rPr>
      <w:rFonts w:ascii="Arial" w:eastAsiaTheme="minorHAnsi" w:hAnsi="Arial"/>
      <w:b/>
      <w:sz w:val="18"/>
      <w:lang w:eastAsia="en-US"/>
    </w:rPr>
  </w:style>
  <w:style w:type="paragraph" w:customStyle="1" w:styleId="E632D2383C8B4F83A2FD2864ECE5B5841">
    <w:name w:val="E632D2383C8B4F83A2FD2864ECE5B58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0DE5CE0F7424787B6798088981A22E61">
    <w:name w:val="40DE5CE0F7424787B6798088981A22E61"/>
    <w:rsid w:val="008A4705"/>
    <w:pPr>
      <w:tabs>
        <w:tab w:val="left" w:pos="284"/>
      </w:tabs>
      <w:spacing w:before="40" w:after="40" w:line="240" w:lineRule="auto"/>
    </w:pPr>
    <w:rPr>
      <w:rFonts w:ascii="Arial" w:eastAsiaTheme="minorHAnsi" w:hAnsi="Arial"/>
      <w:b/>
      <w:sz w:val="18"/>
      <w:lang w:eastAsia="en-US"/>
    </w:rPr>
  </w:style>
  <w:style w:type="paragraph" w:customStyle="1" w:styleId="D084BD7714BE47FEB58E0A43D984FB821">
    <w:name w:val="D084BD7714BE47FEB58E0A43D984FB821"/>
    <w:rsid w:val="008A4705"/>
    <w:pPr>
      <w:tabs>
        <w:tab w:val="left" w:pos="284"/>
      </w:tabs>
      <w:spacing w:before="40" w:after="40" w:line="240" w:lineRule="auto"/>
    </w:pPr>
    <w:rPr>
      <w:rFonts w:ascii="Arial" w:eastAsiaTheme="minorHAnsi" w:hAnsi="Arial"/>
      <w:b/>
      <w:sz w:val="18"/>
      <w:lang w:eastAsia="en-US"/>
    </w:rPr>
  </w:style>
  <w:style w:type="paragraph" w:customStyle="1" w:styleId="EFDE5BAFE51C4F1A917A3FFE481714621">
    <w:name w:val="EFDE5BAFE51C4F1A917A3FFE481714621"/>
    <w:rsid w:val="008A4705"/>
    <w:pPr>
      <w:tabs>
        <w:tab w:val="left" w:pos="284"/>
      </w:tabs>
      <w:spacing w:before="40" w:after="40" w:line="240" w:lineRule="auto"/>
    </w:pPr>
    <w:rPr>
      <w:rFonts w:ascii="Arial" w:eastAsiaTheme="minorHAnsi" w:hAnsi="Arial"/>
      <w:b/>
      <w:sz w:val="18"/>
      <w:lang w:eastAsia="en-US"/>
    </w:rPr>
  </w:style>
  <w:style w:type="paragraph" w:customStyle="1" w:styleId="5BA609CCDABC49BA907CAF70903FCC221">
    <w:name w:val="5BA609CCDABC49BA907CAF70903FCC221"/>
    <w:rsid w:val="008A4705"/>
    <w:pPr>
      <w:tabs>
        <w:tab w:val="left" w:pos="284"/>
      </w:tabs>
      <w:spacing w:before="40" w:after="40" w:line="240" w:lineRule="auto"/>
    </w:pPr>
    <w:rPr>
      <w:rFonts w:ascii="Arial" w:eastAsiaTheme="minorHAnsi" w:hAnsi="Arial"/>
      <w:b/>
      <w:sz w:val="18"/>
      <w:lang w:eastAsia="en-US"/>
    </w:rPr>
  </w:style>
  <w:style w:type="paragraph" w:customStyle="1" w:styleId="8E5CC916E694427B869FFFCC0A5773DF1">
    <w:name w:val="8E5CC916E694427B869FFFCC0A5773D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5901DDBE0D64F879C5D93B9798586CD1">
    <w:name w:val="F5901DDBE0D64F879C5D93B9798586CD1"/>
    <w:rsid w:val="008A4705"/>
    <w:pPr>
      <w:tabs>
        <w:tab w:val="left" w:pos="284"/>
      </w:tabs>
      <w:spacing w:before="40" w:after="40" w:line="240" w:lineRule="auto"/>
    </w:pPr>
    <w:rPr>
      <w:rFonts w:ascii="Arial" w:eastAsiaTheme="minorHAnsi" w:hAnsi="Arial"/>
      <w:b/>
      <w:sz w:val="18"/>
      <w:lang w:eastAsia="en-US"/>
    </w:rPr>
  </w:style>
  <w:style w:type="paragraph" w:customStyle="1" w:styleId="E84C6298303642ADB63D2EC373621D5E1">
    <w:name w:val="E84C6298303642ADB63D2EC373621D5E1"/>
    <w:rsid w:val="008A4705"/>
    <w:pPr>
      <w:tabs>
        <w:tab w:val="left" w:pos="284"/>
      </w:tabs>
      <w:spacing w:before="40" w:after="40" w:line="240" w:lineRule="auto"/>
    </w:pPr>
    <w:rPr>
      <w:rFonts w:ascii="Arial" w:eastAsiaTheme="minorHAnsi" w:hAnsi="Arial"/>
      <w:b/>
      <w:sz w:val="18"/>
      <w:lang w:eastAsia="en-US"/>
    </w:rPr>
  </w:style>
  <w:style w:type="paragraph" w:customStyle="1" w:styleId="E0CBD90CDC3843E980B3B2806619D45F1">
    <w:name w:val="E0CBD90CDC3843E980B3B2806619D45F1"/>
    <w:rsid w:val="008A4705"/>
    <w:pPr>
      <w:tabs>
        <w:tab w:val="left" w:pos="284"/>
      </w:tabs>
      <w:spacing w:before="40" w:after="40" w:line="240" w:lineRule="auto"/>
    </w:pPr>
    <w:rPr>
      <w:rFonts w:ascii="Arial" w:eastAsiaTheme="minorHAnsi" w:hAnsi="Arial"/>
      <w:b/>
      <w:sz w:val="18"/>
      <w:lang w:eastAsia="en-US"/>
    </w:rPr>
  </w:style>
  <w:style w:type="paragraph" w:customStyle="1" w:styleId="2C7F001C55E14FA18A28BF7D1B857AD41">
    <w:name w:val="2C7F001C55E14FA18A28BF7D1B857AD41"/>
    <w:rsid w:val="008A4705"/>
    <w:pPr>
      <w:tabs>
        <w:tab w:val="left" w:pos="284"/>
      </w:tabs>
      <w:spacing w:before="40" w:after="40" w:line="240" w:lineRule="auto"/>
    </w:pPr>
    <w:rPr>
      <w:rFonts w:ascii="Arial" w:eastAsiaTheme="minorHAnsi" w:hAnsi="Arial"/>
      <w:b/>
      <w:sz w:val="18"/>
      <w:lang w:eastAsia="en-US"/>
    </w:rPr>
  </w:style>
  <w:style w:type="paragraph" w:customStyle="1" w:styleId="A4CA4619E6EE46AD9B3A2360C2B131E81">
    <w:name w:val="A4CA4619E6EE46AD9B3A2360C2B131E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8BB4E621E7C4DAB9336AD9F31D239901">
    <w:name w:val="B8BB4E621E7C4DAB9336AD9F31D239901"/>
    <w:rsid w:val="008A4705"/>
    <w:pPr>
      <w:tabs>
        <w:tab w:val="left" w:pos="284"/>
      </w:tabs>
      <w:spacing w:before="40" w:after="40" w:line="240" w:lineRule="auto"/>
    </w:pPr>
    <w:rPr>
      <w:rFonts w:ascii="Arial" w:eastAsiaTheme="minorHAnsi" w:hAnsi="Arial"/>
      <w:b/>
      <w:sz w:val="18"/>
      <w:lang w:eastAsia="en-US"/>
    </w:rPr>
  </w:style>
  <w:style w:type="paragraph" w:customStyle="1" w:styleId="A4A7E6D9240344A391F5A1C2396409C41">
    <w:name w:val="A4A7E6D9240344A391F5A1C2396409C41"/>
    <w:rsid w:val="008A4705"/>
    <w:pPr>
      <w:tabs>
        <w:tab w:val="left" w:pos="284"/>
      </w:tabs>
      <w:spacing w:before="40" w:after="40" w:line="240" w:lineRule="auto"/>
    </w:pPr>
    <w:rPr>
      <w:rFonts w:ascii="Arial" w:eastAsiaTheme="minorHAnsi" w:hAnsi="Arial"/>
      <w:b/>
      <w:sz w:val="18"/>
      <w:lang w:eastAsia="en-US"/>
    </w:rPr>
  </w:style>
  <w:style w:type="paragraph" w:customStyle="1" w:styleId="646D13AC9D384547843FF7AD2C9C782A1">
    <w:name w:val="646D13AC9D384547843FF7AD2C9C782A1"/>
    <w:rsid w:val="008A4705"/>
    <w:pPr>
      <w:tabs>
        <w:tab w:val="left" w:pos="284"/>
      </w:tabs>
      <w:spacing w:before="40" w:after="40" w:line="240" w:lineRule="auto"/>
    </w:pPr>
    <w:rPr>
      <w:rFonts w:ascii="Arial" w:eastAsiaTheme="minorHAnsi" w:hAnsi="Arial"/>
      <w:b/>
      <w:sz w:val="18"/>
      <w:lang w:eastAsia="en-US"/>
    </w:rPr>
  </w:style>
  <w:style w:type="paragraph" w:customStyle="1" w:styleId="54737443136842F58A444A20B3230D161">
    <w:name w:val="54737443136842F58A444A20B3230D161"/>
    <w:rsid w:val="008A4705"/>
    <w:pPr>
      <w:tabs>
        <w:tab w:val="left" w:pos="284"/>
      </w:tabs>
      <w:spacing w:before="40" w:after="40" w:line="240" w:lineRule="auto"/>
    </w:pPr>
    <w:rPr>
      <w:rFonts w:ascii="Arial" w:eastAsiaTheme="minorHAnsi" w:hAnsi="Arial"/>
      <w:b/>
      <w:sz w:val="18"/>
      <w:lang w:eastAsia="en-US"/>
    </w:rPr>
  </w:style>
  <w:style w:type="paragraph" w:customStyle="1" w:styleId="68FF56165FC441279986D45D18E727EB1">
    <w:name w:val="68FF56165FC441279986D45D18E727E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07440DAD35F421B8CC5B719958CADC21">
    <w:name w:val="407440DAD35F421B8CC5B719958CADC21"/>
    <w:rsid w:val="008A4705"/>
    <w:pPr>
      <w:tabs>
        <w:tab w:val="left" w:pos="284"/>
      </w:tabs>
      <w:spacing w:before="40" w:after="40" w:line="240" w:lineRule="auto"/>
    </w:pPr>
    <w:rPr>
      <w:rFonts w:ascii="Arial" w:eastAsiaTheme="minorHAnsi" w:hAnsi="Arial"/>
      <w:b/>
      <w:sz w:val="18"/>
      <w:lang w:eastAsia="en-US"/>
    </w:rPr>
  </w:style>
  <w:style w:type="paragraph" w:customStyle="1" w:styleId="E75939173F6D4850BFCF05AC67338B241">
    <w:name w:val="E75939173F6D4850BFCF05AC67338B241"/>
    <w:rsid w:val="008A4705"/>
    <w:pPr>
      <w:tabs>
        <w:tab w:val="left" w:pos="284"/>
      </w:tabs>
      <w:spacing w:before="40" w:after="40" w:line="240" w:lineRule="auto"/>
    </w:pPr>
    <w:rPr>
      <w:rFonts w:ascii="Arial" w:eastAsiaTheme="minorHAnsi" w:hAnsi="Arial"/>
      <w:b/>
      <w:sz w:val="18"/>
      <w:lang w:eastAsia="en-US"/>
    </w:rPr>
  </w:style>
  <w:style w:type="paragraph" w:customStyle="1" w:styleId="4ADD0311215748CAA3B19499FE382D6A1">
    <w:name w:val="4ADD0311215748CAA3B19499FE382D6A1"/>
    <w:rsid w:val="008A4705"/>
    <w:pPr>
      <w:tabs>
        <w:tab w:val="left" w:pos="284"/>
      </w:tabs>
      <w:spacing w:before="40" w:after="40" w:line="240" w:lineRule="auto"/>
    </w:pPr>
    <w:rPr>
      <w:rFonts w:ascii="Arial" w:eastAsiaTheme="minorHAnsi" w:hAnsi="Arial"/>
      <w:b/>
      <w:sz w:val="18"/>
      <w:lang w:eastAsia="en-US"/>
    </w:rPr>
  </w:style>
  <w:style w:type="paragraph" w:customStyle="1" w:styleId="E9C9D1B9DB4E4591B22CAC0817C4F5941">
    <w:name w:val="E9C9D1B9DB4E4591B22CAC0817C4F5941"/>
    <w:rsid w:val="008A4705"/>
    <w:pPr>
      <w:tabs>
        <w:tab w:val="left" w:pos="284"/>
      </w:tabs>
      <w:spacing w:before="40" w:after="40" w:line="240" w:lineRule="auto"/>
    </w:pPr>
    <w:rPr>
      <w:rFonts w:ascii="Arial" w:eastAsiaTheme="minorHAnsi" w:hAnsi="Arial"/>
      <w:b/>
      <w:sz w:val="18"/>
      <w:lang w:eastAsia="en-US"/>
    </w:rPr>
  </w:style>
  <w:style w:type="paragraph" w:customStyle="1" w:styleId="9C45043E2108403CAD51934CF4EF99871">
    <w:name w:val="9C45043E2108403CAD51934CF4EF998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760DC47E11E497B9D215215A05E8A4C1">
    <w:name w:val="8760DC47E11E497B9D215215A05E8A4C1"/>
    <w:rsid w:val="008A4705"/>
    <w:pPr>
      <w:tabs>
        <w:tab w:val="left" w:pos="284"/>
      </w:tabs>
      <w:spacing w:before="40" w:after="40" w:line="240" w:lineRule="auto"/>
    </w:pPr>
    <w:rPr>
      <w:rFonts w:ascii="Arial" w:eastAsiaTheme="minorHAnsi" w:hAnsi="Arial"/>
      <w:b/>
      <w:sz w:val="18"/>
      <w:lang w:eastAsia="en-US"/>
    </w:rPr>
  </w:style>
  <w:style w:type="paragraph" w:customStyle="1" w:styleId="341E4348E7E74EA0AFD27FF5EB8D34D41">
    <w:name w:val="341E4348E7E74EA0AFD27FF5EB8D34D41"/>
    <w:rsid w:val="008A4705"/>
    <w:pPr>
      <w:tabs>
        <w:tab w:val="left" w:pos="284"/>
      </w:tabs>
      <w:spacing w:before="40" w:after="40" w:line="240" w:lineRule="auto"/>
    </w:pPr>
    <w:rPr>
      <w:rFonts w:ascii="Arial" w:eastAsiaTheme="minorHAnsi" w:hAnsi="Arial"/>
      <w:b/>
      <w:sz w:val="18"/>
      <w:lang w:eastAsia="en-US"/>
    </w:rPr>
  </w:style>
  <w:style w:type="paragraph" w:customStyle="1" w:styleId="0A927D5ADFFC4B0F8C9C0F0C05D34DC11">
    <w:name w:val="0A927D5ADFFC4B0F8C9C0F0C05D34DC11"/>
    <w:rsid w:val="008A4705"/>
    <w:pPr>
      <w:tabs>
        <w:tab w:val="left" w:pos="284"/>
      </w:tabs>
      <w:spacing w:before="40" w:after="40" w:line="240" w:lineRule="auto"/>
    </w:pPr>
    <w:rPr>
      <w:rFonts w:ascii="Arial" w:eastAsiaTheme="minorHAnsi" w:hAnsi="Arial"/>
      <w:b/>
      <w:sz w:val="18"/>
      <w:lang w:eastAsia="en-US"/>
    </w:rPr>
  </w:style>
  <w:style w:type="paragraph" w:customStyle="1" w:styleId="86F14B7162E1491C8DCCBBFDB0C0A3221">
    <w:name w:val="86F14B7162E1491C8DCCBBFDB0C0A3221"/>
    <w:rsid w:val="008A4705"/>
    <w:pPr>
      <w:tabs>
        <w:tab w:val="left" w:pos="284"/>
      </w:tabs>
      <w:spacing w:before="40" w:after="40" w:line="240" w:lineRule="auto"/>
    </w:pPr>
    <w:rPr>
      <w:rFonts w:ascii="Arial" w:eastAsiaTheme="minorHAnsi" w:hAnsi="Arial"/>
      <w:b/>
      <w:sz w:val="18"/>
      <w:lang w:eastAsia="en-US"/>
    </w:rPr>
  </w:style>
  <w:style w:type="paragraph" w:customStyle="1" w:styleId="902730EDB1E245DFB7545179B65D67411">
    <w:name w:val="902730EDB1E245DFB7545179B65D674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DBE10BE0414EA68BE5781D65F927681">
    <w:name w:val="B5DBE10BE0414EA68BE5781D65F927681"/>
    <w:rsid w:val="008A4705"/>
    <w:pPr>
      <w:tabs>
        <w:tab w:val="left" w:pos="284"/>
      </w:tabs>
      <w:spacing w:before="40" w:after="40" w:line="240" w:lineRule="auto"/>
    </w:pPr>
    <w:rPr>
      <w:rFonts w:ascii="Arial" w:eastAsiaTheme="minorHAnsi" w:hAnsi="Arial"/>
      <w:b/>
      <w:sz w:val="18"/>
      <w:lang w:eastAsia="en-US"/>
    </w:rPr>
  </w:style>
  <w:style w:type="paragraph" w:customStyle="1" w:styleId="4D2EE784F54448CF91080324A8FAEEAF1">
    <w:name w:val="4D2EE784F54448CF91080324A8FAEEAF1"/>
    <w:rsid w:val="008A4705"/>
    <w:pPr>
      <w:tabs>
        <w:tab w:val="left" w:pos="284"/>
      </w:tabs>
      <w:spacing w:before="40" w:after="40" w:line="240" w:lineRule="auto"/>
    </w:pPr>
    <w:rPr>
      <w:rFonts w:ascii="Arial" w:eastAsiaTheme="minorHAnsi" w:hAnsi="Arial"/>
      <w:b/>
      <w:sz w:val="18"/>
      <w:lang w:eastAsia="en-US"/>
    </w:rPr>
  </w:style>
  <w:style w:type="paragraph" w:customStyle="1" w:styleId="5750D16DF5724C79BBC80521AFDE685B1">
    <w:name w:val="5750D16DF5724C79BBC80521AFDE685B1"/>
    <w:rsid w:val="008A4705"/>
    <w:pPr>
      <w:tabs>
        <w:tab w:val="left" w:pos="284"/>
      </w:tabs>
      <w:spacing w:before="40" w:after="40" w:line="240" w:lineRule="auto"/>
    </w:pPr>
    <w:rPr>
      <w:rFonts w:ascii="Arial" w:eastAsiaTheme="minorHAnsi" w:hAnsi="Arial"/>
      <w:b/>
      <w:sz w:val="18"/>
      <w:lang w:eastAsia="en-US"/>
    </w:rPr>
  </w:style>
  <w:style w:type="paragraph" w:customStyle="1" w:styleId="FF782F3686904C4DB68B59952FAFA2351">
    <w:name w:val="FF782F3686904C4DB68B59952FAFA2351"/>
    <w:rsid w:val="008A4705"/>
    <w:pPr>
      <w:tabs>
        <w:tab w:val="left" w:pos="284"/>
      </w:tabs>
      <w:spacing w:before="40" w:after="40" w:line="240" w:lineRule="auto"/>
    </w:pPr>
    <w:rPr>
      <w:rFonts w:ascii="Arial" w:eastAsiaTheme="minorHAnsi" w:hAnsi="Arial"/>
      <w:b/>
      <w:sz w:val="18"/>
      <w:lang w:eastAsia="en-US"/>
    </w:rPr>
  </w:style>
  <w:style w:type="paragraph" w:customStyle="1" w:styleId="5E51C46DFD264AFA8F88744A99AC36DC1">
    <w:name w:val="5E51C46DFD264AFA8F88744A99AC36D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898183053C74D169215C3858CD05F9D1">
    <w:name w:val="1898183053C74D169215C3858CD05F9D1"/>
    <w:rsid w:val="008A4705"/>
    <w:pPr>
      <w:tabs>
        <w:tab w:val="left" w:pos="284"/>
      </w:tabs>
      <w:spacing w:before="40" w:after="40" w:line="240" w:lineRule="auto"/>
    </w:pPr>
    <w:rPr>
      <w:rFonts w:ascii="Arial" w:eastAsiaTheme="minorHAnsi" w:hAnsi="Arial"/>
      <w:b/>
      <w:sz w:val="18"/>
      <w:lang w:eastAsia="en-US"/>
    </w:rPr>
  </w:style>
  <w:style w:type="paragraph" w:customStyle="1" w:styleId="DB3A6DA9A6F84CEC8C5238AB58D9173F1">
    <w:name w:val="DB3A6DA9A6F84CEC8C5238AB58D9173F1"/>
    <w:rsid w:val="008A4705"/>
    <w:pPr>
      <w:tabs>
        <w:tab w:val="left" w:pos="284"/>
      </w:tabs>
      <w:spacing w:before="40" w:after="40" w:line="240" w:lineRule="auto"/>
    </w:pPr>
    <w:rPr>
      <w:rFonts w:ascii="Arial" w:eastAsiaTheme="minorHAnsi" w:hAnsi="Arial"/>
      <w:b/>
      <w:sz w:val="18"/>
      <w:lang w:eastAsia="en-US"/>
    </w:rPr>
  </w:style>
  <w:style w:type="paragraph" w:customStyle="1" w:styleId="0FBC06F468954DD181966877E7E2B7B51">
    <w:name w:val="0FBC06F468954DD181966877E7E2B7B51"/>
    <w:rsid w:val="008A4705"/>
    <w:pPr>
      <w:tabs>
        <w:tab w:val="left" w:pos="284"/>
      </w:tabs>
      <w:spacing w:before="40" w:after="40" w:line="240" w:lineRule="auto"/>
    </w:pPr>
    <w:rPr>
      <w:rFonts w:ascii="Arial" w:eastAsiaTheme="minorHAnsi" w:hAnsi="Arial"/>
      <w:b/>
      <w:sz w:val="18"/>
      <w:lang w:eastAsia="en-US"/>
    </w:rPr>
  </w:style>
  <w:style w:type="paragraph" w:customStyle="1" w:styleId="DC7A18D83354486582DEAD7777E1CE801">
    <w:name w:val="DC7A18D83354486582DEAD7777E1CE801"/>
    <w:rsid w:val="008A4705"/>
    <w:pPr>
      <w:tabs>
        <w:tab w:val="left" w:pos="284"/>
      </w:tabs>
      <w:spacing w:before="40" w:after="40" w:line="240" w:lineRule="auto"/>
    </w:pPr>
    <w:rPr>
      <w:rFonts w:ascii="Arial" w:eastAsiaTheme="minorHAnsi" w:hAnsi="Arial"/>
      <w:b/>
      <w:sz w:val="18"/>
      <w:lang w:eastAsia="en-US"/>
    </w:rPr>
  </w:style>
  <w:style w:type="paragraph" w:customStyle="1" w:styleId="158FD947212840819B272350C86400061">
    <w:name w:val="158FD947212840819B272350C864000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A5FDAD1948A4EF0BF6E6496FFEDFEF51">
    <w:name w:val="5A5FDAD1948A4EF0BF6E6496FFEDFEF51"/>
    <w:rsid w:val="008A4705"/>
    <w:pPr>
      <w:tabs>
        <w:tab w:val="left" w:pos="284"/>
      </w:tabs>
      <w:spacing w:before="40" w:after="40" w:line="240" w:lineRule="auto"/>
    </w:pPr>
    <w:rPr>
      <w:rFonts w:ascii="Arial" w:eastAsiaTheme="minorHAnsi" w:hAnsi="Arial"/>
      <w:b/>
      <w:sz w:val="18"/>
      <w:lang w:eastAsia="en-US"/>
    </w:rPr>
  </w:style>
  <w:style w:type="paragraph" w:customStyle="1" w:styleId="863C0245D92F4F70B40A6A8563EBEDC21">
    <w:name w:val="863C0245D92F4F70B40A6A8563EBEDC21"/>
    <w:rsid w:val="008A4705"/>
    <w:pPr>
      <w:tabs>
        <w:tab w:val="left" w:pos="284"/>
      </w:tabs>
      <w:spacing w:before="40" w:after="40" w:line="240" w:lineRule="auto"/>
    </w:pPr>
    <w:rPr>
      <w:rFonts w:ascii="Arial" w:eastAsiaTheme="minorHAnsi" w:hAnsi="Arial"/>
      <w:b/>
      <w:sz w:val="18"/>
      <w:lang w:eastAsia="en-US"/>
    </w:rPr>
  </w:style>
  <w:style w:type="paragraph" w:customStyle="1" w:styleId="AD0D98C41663483FB95A989BB7E4AE811">
    <w:name w:val="AD0D98C41663483FB95A989BB7E4AE811"/>
    <w:rsid w:val="008A4705"/>
    <w:pPr>
      <w:tabs>
        <w:tab w:val="left" w:pos="284"/>
      </w:tabs>
      <w:spacing w:before="40" w:after="40" w:line="240" w:lineRule="auto"/>
    </w:pPr>
    <w:rPr>
      <w:rFonts w:ascii="Arial" w:eastAsiaTheme="minorHAnsi" w:hAnsi="Arial"/>
      <w:b/>
      <w:sz w:val="18"/>
      <w:lang w:eastAsia="en-US"/>
    </w:rPr>
  </w:style>
  <w:style w:type="paragraph" w:customStyle="1" w:styleId="1A49E99356DC43AAAB218B273C6AD1481">
    <w:name w:val="1A49E99356DC43AAAB218B273C6AD1481"/>
    <w:rsid w:val="008A4705"/>
    <w:pPr>
      <w:tabs>
        <w:tab w:val="left" w:pos="284"/>
      </w:tabs>
      <w:spacing w:before="40" w:after="40" w:line="240" w:lineRule="auto"/>
    </w:pPr>
    <w:rPr>
      <w:rFonts w:ascii="Arial" w:eastAsiaTheme="minorHAnsi" w:hAnsi="Arial"/>
      <w:b/>
      <w:sz w:val="18"/>
      <w:lang w:eastAsia="en-US"/>
    </w:rPr>
  </w:style>
  <w:style w:type="paragraph" w:customStyle="1" w:styleId="CBFB423303114DE9AC6B9F9CA80ECA0A1">
    <w:name w:val="CBFB423303114DE9AC6B9F9CA80ECA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8FC0C8C1C7745DE884180195F589DCF1">
    <w:name w:val="98FC0C8C1C7745DE884180195F589DCF1"/>
    <w:rsid w:val="008A4705"/>
    <w:pPr>
      <w:tabs>
        <w:tab w:val="left" w:pos="284"/>
      </w:tabs>
      <w:spacing w:before="40" w:after="40" w:line="240" w:lineRule="auto"/>
    </w:pPr>
    <w:rPr>
      <w:rFonts w:ascii="Arial" w:eastAsiaTheme="minorHAnsi" w:hAnsi="Arial"/>
      <w:b/>
      <w:sz w:val="18"/>
      <w:lang w:eastAsia="en-US"/>
    </w:rPr>
  </w:style>
  <w:style w:type="paragraph" w:customStyle="1" w:styleId="24DC655830FE447BBB7169A9C59205161">
    <w:name w:val="24DC655830FE447BBB7169A9C59205161"/>
    <w:rsid w:val="008A4705"/>
    <w:pPr>
      <w:tabs>
        <w:tab w:val="left" w:pos="284"/>
      </w:tabs>
      <w:spacing w:before="40" w:after="40" w:line="240" w:lineRule="auto"/>
    </w:pPr>
    <w:rPr>
      <w:rFonts w:ascii="Arial" w:eastAsiaTheme="minorHAnsi" w:hAnsi="Arial"/>
      <w:b/>
      <w:sz w:val="18"/>
      <w:lang w:eastAsia="en-US"/>
    </w:rPr>
  </w:style>
  <w:style w:type="paragraph" w:customStyle="1" w:styleId="14E052FB9FB64F60B8BD2351846599A71">
    <w:name w:val="14E052FB9FB64F60B8BD2351846599A71"/>
    <w:rsid w:val="008A4705"/>
    <w:pPr>
      <w:tabs>
        <w:tab w:val="left" w:pos="284"/>
      </w:tabs>
      <w:spacing w:before="40" w:after="40" w:line="240" w:lineRule="auto"/>
    </w:pPr>
    <w:rPr>
      <w:rFonts w:ascii="Arial" w:eastAsiaTheme="minorHAnsi" w:hAnsi="Arial"/>
      <w:b/>
      <w:sz w:val="18"/>
      <w:lang w:eastAsia="en-US"/>
    </w:rPr>
  </w:style>
  <w:style w:type="paragraph" w:customStyle="1" w:styleId="2B814D8E65CC42BDACB3DDFE8B5368791">
    <w:name w:val="2B814D8E65CC42BDACB3DDFE8B5368791"/>
    <w:rsid w:val="008A4705"/>
    <w:pPr>
      <w:tabs>
        <w:tab w:val="left" w:pos="284"/>
      </w:tabs>
      <w:spacing w:before="40" w:after="40" w:line="240" w:lineRule="auto"/>
    </w:pPr>
    <w:rPr>
      <w:rFonts w:ascii="Arial" w:eastAsiaTheme="minorHAnsi" w:hAnsi="Arial"/>
      <w:b/>
      <w:sz w:val="18"/>
      <w:lang w:eastAsia="en-US"/>
    </w:rPr>
  </w:style>
  <w:style w:type="paragraph" w:customStyle="1" w:styleId="A3F7B404A4244D0AA5A3AF9901B88D1A1">
    <w:name w:val="A3F7B404A4244D0AA5A3AF9901B88D1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4F162E4F93A4735B41807180D6D11F51">
    <w:name w:val="34F162E4F93A4735B41807180D6D11F51"/>
    <w:rsid w:val="008A4705"/>
    <w:pPr>
      <w:tabs>
        <w:tab w:val="left" w:pos="284"/>
      </w:tabs>
      <w:spacing w:before="40" w:after="40" w:line="240" w:lineRule="auto"/>
    </w:pPr>
    <w:rPr>
      <w:rFonts w:ascii="Arial" w:eastAsiaTheme="minorHAnsi" w:hAnsi="Arial"/>
      <w:b/>
      <w:sz w:val="18"/>
      <w:lang w:eastAsia="en-US"/>
    </w:rPr>
  </w:style>
  <w:style w:type="paragraph" w:customStyle="1" w:styleId="EE927E1A18714DBDABA5BECE97E243771">
    <w:name w:val="EE927E1A18714DBDABA5BECE97E243771"/>
    <w:rsid w:val="008A4705"/>
    <w:pPr>
      <w:tabs>
        <w:tab w:val="left" w:pos="284"/>
      </w:tabs>
      <w:spacing w:before="40" w:after="40" w:line="240" w:lineRule="auto"/>
    </w:pPr>
    <w:rPr>
      <w:rFonts w:ascii="Arial" w:eastAsiaTheme="minorHAnsi" w:hAnsi="Arial"/>
      <w:b/>
      <w:sz w:val="18"/>
      <w:lang w:eastAsia="en-US"/>
    </w:rPr>
  </w:style>
  <w:style w:type="paragraph" w:customStyle="1" w:styleId="5E4575618E564B8CA9E21AA260A9F4C61">
    <w:name w:val="5E4575618E564B8CA9E21AA260A9F4C61"/>
    <w:rsid w:val="008A4705"/>
    <w:pPr>
      <w:tabs>
        <w:tab w:val="left" w:pos="284"/>
      </w:tabs>
      <w:spacing w:before="40" w:after="40" w:line="240" w:lineRule="auto"/>
    </w:pPr>
    <w:rPr>
      <w:rFonts w:ascii="Arial" w:eastAsiaTheme="minorHAnsi" w:hAnsi="Arial"/>
      <w:b/>
      <w:sz w:val="18"/>
      <w:lang w:eastAsia="en-US"/>
    </w:rPr>
  </w:style>
  <w:style w:type="paragraph" w:customStyle="1" w:styleId="1F6121FDE34340939DF85C504BF1F2F31">
    <w:name w:val="1F6121FDE34340939DF85C504BF1F2F31"/>
    <w:rsid w:val="008A4705"/>
    <w:pPr>
      <w:tabs>
        <w:tab w:val="left" w:pos="284"/>
      </w:tabs>
      <w:spacing w:before="40" w:after="40" w:line="240" w:lineRule="auto"/>
    </w:pPr>
    <w:rPr>
      <w:rFonts w:ascii="Arial" w:eastAsiaTheme="minorHAnsi" w:hAnsi="Arial"/>
      <w:b/>
      <w:sz w:val="18"/>
      <w:lang w:eastAsia="en-US"/>
    </w:rPr>
  </w:style>
  <w:style w:type="paragraph" w:customStyle="1" w:styleId="69DEBB0512FF4618998C71E91C82DF881">
    <w:name w:val="69DEBB0512FF4618998C71E91C82DF8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00C9C8410704FA191BF0855A07450691">
    <w:name w:val="B00C9C8410704FA191BF0855A07450691"/>
    <w:rsid w:val="008A4705"/>
    <w:pPr>
      <w:tabs>
        <w:tab w:val="left" w:pos="284"/>
      </w:tabs>
      <w:spacing w:before="40" w:after="40" w:line="240" w:lineRule="auto"/>
    </w:pPr>
    <w:rPr>
      <w:rFonts w:ascii="Arial" w:eastAsiaTheme="minorHAnsi" w:hAnsi="Arial"/>
      <w:b/>
      <w:sz w:val="18"/>
      <w:lang w:eastAsia="en-US"/>
    </w:rPr>
  </w:style>
  <w:style w:type="paragraph" w:customStyle="1" w:styleId="A5321330C50F405890B4FCB876E5616A1">
    <w:name w:val="A5321330C50F405890B4FCB876E5616A1"/>
    <w:rsid w:val="008A4705"/>
    <w:pPr>
      <w:tabs>
        <w:tab w:val="left" w:pos="284"/>
      </w:tabs>
      <w:spacing w:before="40" w:after="40" w:line="240" w:lineRule="auto"/>
    </w:pPr>
    <w:rPr>
      <w:rFonts w:ascii="Arial" w:eastAsiaTheme="minorHAnsi" w:hAnsi="Arial"/>
      <w:b/>
      <w:sz w:val="18"/>
      <w:lang w:eastAsia="en-US"/>
    </w:rPr>
  </w:style>
  <w:style w:type="paragraph" w:customStyle="1" w:styleId="553FBE807E354171A1541EFDCAC120E21">
    <w:name w:val="553FBE807E354171A1541EFDCAC120E21"/>
    <w:rsid w:val="008A4705"/>
    <w:pPr>
      <w:tabs>
        <w:tab w:val="left" w:pos="284"/>
      </w:tabs>
      <w:spacing w:before="40" w:after="40" w:line="240" w:lineRule="auto"/>
    </w:pPr>
    <w:rPr>
      <w:rFonts w:ascii="Arial" w:eastAsiaTheme="minorHAnsi" w:hAnsi="Arial"/>
      <w:b/>
      <w:sz w:val="18"/>
      <w:lang w:eastAsia="en-US"/>
    </w:rPr>
  </w:style>
  <w:style w:type="paragraph" w:customStyle="1" w:styleId="52C8EF0CD33E42ABB392F9AD5F1F9B551">
    <w:name w:val="52C8EF0CD33E42ABB392F9AD5F1F9B551"/>
    <w:rsid w:val="008A4705"/>
    <w:pPr>
      <w:tabs>
        <w:tab w:val="left" w:pos="284"/>
      </w:tabs>
      <w:spacing w:before="40" w:after="40" w:line="240" w:lineRule="auto"/>
    </w:pPr>
    <w:rPr>
      <w:rFonts w:ascii="Arial" w:eastAsiaTheme="minorHAnsi" w:hAnsi="Arial"/>
      <w:b/>
      <w:sz w:val="18"/>
      <w:lang w:eastAsia="en-US"/>
    </w:rPr>
  </w:style>
  <w:style w:type="paragraph" w:customStyle="1" w:styleId="31CA2650659E45869D40F0600A0E1DAD1">
    <w:name w:val="31CA2650659E45869D40F0600A0E1DA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A7C9768D42341C1A5412436349126DC1">
    <w:name w:val="3A7C9768D42341C1A5412436349126DC1"/>
    <w:rsid w:val="008A4705"/>
    <w:pPr>
      <w:tabs>
        <w:tab w:val="left" w:pos="284"/>
      </w:tabs>
      <w:spacing w:before="40" w:after="40" w:line="240" w:lineRule="auto"/>
    </w:pPr>
    <w:rPr>
      <w:rFonts w:ascii="Arial" w:eastAsiaTheme="minorHAnsi" w:hAnsi="Arial"/>
      <w:b/>
      <w:sz w:val="18"/>
      <w:lang w:eastAsia="en-US"/>
    </w:rPr>
  </w:style>
  <w:style w:type="paragraph" w:customStyle="1" w:styleId="7ABFB74F2B8D46CE953713C557EB2E1B1">
    <w:name w:val="7ABFB74F2B8D46CE953713C557EB2E1B1"/>
    <w:rsid w:val="008A4705"/>
    <w:pPr>
      <w:tabs>
        <w:tab w:val="left" w:pos="284"/>
      </w:tabs>
      <w:spacing w:before="40" w:after="40" w:line="240" w:lineRule="auto"/>
    </w:pPr>
    <w:rPr>
      <w:rFonts w:ascii="Arial" w:eastAsiaTheme="minorHAnsi" w:hAnsi="Arial"/>
      <w:b/>
      <w:sz w:val="18"/>
      <w:lang w:eastAsia="en-US"/>
    </w:rPr>
  </w:style>
  <w:style w:type="paragraph" w:customStyle="1" w:styleId="55BAF1AB1676490E87B332A42433D1231">
    <w:name w:val="55BAF1AB1676490E87B332A42433D1231"/>
    <w:rsid w:val="008A4705"/>
    <w:pPr>
      <w:tabs>
        <w:tab w:val="left" w:pos="284"/>
      </w:tabs>
      <w:spacing w:before="40" w:after="40" w:line="240" w:lineRule="auto"/>
    </w:pPr>
    <w:rPr>
      <w:rFonts w:ascii="Arial" w:eastAsiaTheme="minorHAnsi" w:hAnsi="Arial"/>
      <w:b/>
      <w:sz w:val="18"/>
      <w:lang w:eastAsia="en-US"/>
    </w:rPr>
  </w:style>
  <w:style w:type="paragraph" w:customStyle="1" w:styleId="8D59AE2DAA0F43F99AFDDCA4ED2802951">
    <w:name w:val="8D59AE2DAA0F43F99AFDDCA4ED2802951"/>
    <w:rsid w:val="008A4705"/>
    <w:pPr>
      <w:tabs>
        <w:tab w:val="left" w:pos="284"/>
      </w:tabs>
      <w:spacing w:before="40" w:after="40" w:line="240" w:lineRule="auto"/>
    </w:pPr>
    <w:rPr>
      <w:rFonts w:ascii="Arial" w:eastAsiaTheme="minorHAnsi" w:hAnsi="Arial"/>
      <w:b/>
      <w:sz w:val="18"/>
      <w:lang w:eastAsia="en-US"/>
    </w:rPr>
  </w:style>
  <w:style w:type="paragraph" w:customStyle="1" w:styleId="29462E7494BF42DA803368BDF28D66021">
    <w:name w:val="29462E7494BF42DA803368BDF28D660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C15E3245AAE4C4BBA7F0ECF800F860E1">
    <w:name w:val="EC15E3245AAE4C4BBA7F0ECF800F860E1"/>
    <w:rsid w:val="008A4705"/>
    <w:pPr>
      <w:tabs>
        <w:tab w:val="left" w:pos="284"/>
      </w:tabs>
      <w:spacing w:before="40" w:after="40" w:line="240" w:lineRule="auto"/>
    </w:pPr>
    <w:rPr>
      <w:rFonts w:ascii="Arial" w:eastAsiaTheme="minorHAnsi" w:hAnsi="Arial"/>
      <w:b/>
      <w:sz w:val="18"/>
      <w:lang w:eastAsia="en-US"/>
    </w:rPr>
  </w:style>
  <w:style w:type="paragraph" w:customStyle="1" w:styleId="11DAD33F06F5431BA29A1370F94144601">
    <w:name w:val="11DAD33F06F5431BA29A1370F94144601"/>
    <w:rsid w:val="008A4705"/>
    <w:pPr>
      <w:tabs>
        <w:tab w:val="left" w:pos="284"/>
      </w:tabs>
      <w:spacing w:before="40" w:after="40" w:line="240" w:lineRule="auto"/>
    </w:pPr>
    <w:rPr>
      <w:rFonts w:ascii="Arial" w:eastAsiaTheme="minorHAnsi" w:hAnsi="Arial"/>
      <w:b/>
      <w:sz w:val="18"/>
      <w:lang w:eastAsia="en-US"/>
    </w:rPr>
  </w:style>
  <w:style w:type="paragraph" w:customStyle="1" w:styleId="FAE165C7C33841248AF1D10F57A68D711">
    <w:name w:val="FAE165C7C33841248AF1D10F57A68D711"/>
    <w:rsid w:val="008A4705"/>
    <w:pPr>
      <w:tabs>
        <w:tab w:val="left" w:pos="284"/>
      </w:tabs>
      <w:spacing w:before="40" w:after="40" w:line="240" w:lineRule="auto"/>
    </w:pPr>
    <w:rPr>
      <w:rFonts w:ascii="Arial" w:eastAsiaTheme="minorHAnsi" w:hAnsi="Arial"/>
      <w:b/>
      <w:sz w:val="18"/>
      <w:lang w:eastAsia="en-US"/>
    </w:rPr>
  </w:style>
  <w:style w:type="paragraph" w:customStyle="1" w:styleId="BB22EC22EA4B4A7C9D37480346EA507C1">
    <w:name w:val="BB22EC22EA4B4A7C9D37480346EA507C1"/>
    <w:rsid w:val="008A4705"/>
    <w:pPr>
      <w:tabs>
        <w:tab w:val="left" w:pos="284"/>
      </w:tabs>
      <w:spacing w:before="40" w:after="40" w:line="240" w:lineRule="auto"/>
    </w:pPr>
    <w:rPr>
      <w:rFonts w:ascii="Arial" w:eastAsiaTheme="minorHAnsi" w:hAnsi="Arial"/>
      <w:b/>
      <w:sz w:val="18"/>
      <w:lang w:eastAsia="en-US"/>
    </w:rPr>
  </w:style>
  <w:style w:type="paragraph" w:customStyle="1" w:styleId="AA8A15C309B4448DB2FD80B3219C3DE21">
    <w:name w:val="AA8A15C309B4448DB2FD80B3219C3DE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D2478B9A7734CEA93020A55AA78B1841">
    <w:name w:val="4D2478B9A7734CEA93020A55AA78B1841"/>
    <w:rsid w:val="008A4705"/>
    <w:pPr>
      <w:tabs>
        <w:tab w:val="left" w:pos="284"/>
      </w:tabs>
      <w:spacing w:before="40" w:after="40" w:line="240" w:lineRule="auto"/>
    </w:pPr>
    <w:rPr>
      <w:rFonts w:ascii="Arial" w:eastAsiaTheme="minorHAnsi" w:hAnsi="Arial"/>
      <w:b/>
      <w:sz w:val="18"/>
      <w:lang w:eastAsia="en-US"/>
    </w:rPr>
  </w:style>
  <w:style w:type="paragraph" w:customStyle="1" w:styleId="3EA1011138464B369B4076FAC9BBC75C1">
    <w:name w:val="3EA1011138464B369B4076FAC9BBC75C1"/>
    <w:rsid w:val="008A4705"/>
    <w:pPr>
      <w:tabs>
        <w:tab w:val="left" w:pos="284"/>
      </w:tabs>
      <w:spacing w:before="40" w:after="40" w:line="240" w:lineRule="auto"/>
    </w:pPr>
    <w:rPr>
      <w:rFonts w:ascii="Arial" w:eastAsiaTheme="minorHAnsi" w:hAnsi="Arial"/>
      <w:b/>
      <w:sz w:val="18"/>
      <w:lang w:eastAsia="en-US"/>
    </w:rPr>
  </w:style>
  <w:style w:type="paragraph" w:customStyle="1" w:styleId="0681743B7ACC433E9F1C88DD6D5A1DAC1">
    <w:name w:val="0681743B7ACC433E9F1C88DD6D5A1DAC1"/>
    <w:rsid w:val="008A4705"/>
    <w:pPr>
      <w:tabs>
        <w:tab w:val="left" w:pos="284"/>
      </w:tabs>
      <w:spacing w:before="40" w:after="40" w:line="240" w:lineRule="auto"/>
    </w:pPr>
    <w:rPr>
      <w:rFonts w:ascii="Arial" w:eastAsiaTheme="minorHAnsi" w:hAnsi="Arial"/>
      <w:b/>
      <w:sz w:val="18"/>
      <w:lang w:eastAsia="en-US"/>
    </w:rPr>
  </w:style>
  <w:style w:type="paragraph" w:customStyle="1" w:styleId="8935750784C745F9B2D58F79FACA3FF51">
    <w:name w:val="8935750784C745F9B2D58F79FACA3FF51"/>
    <w:rsid w:val="008A4705"/>
    <w:pPr>
      <w:tabs>
        <w:tab w:val="left" w:pos="284"/>
      </w:tabs>
      <w:spacing w:before="40" w:after="40" w:line="240" w:lineRule="auto"/>
    </w:pPr>
    <w:rPr>
      <w:rFonts w:ascii="Arial" w:eastAsiaTheme="minorHAnsi" w:hAnsi="Arial"/>
      <w:b/>
      <w:sz w:val="18"/>
      <w:lang w:eastAsia="en-US"/>
    </w:rPr>
  </w:style>
  <w:style w:type="paragraph" w:customStyle="1" w:styleId="D69BAB71E39D49AFBBCE4F1680D7AE031">
    <w:name w:val="D69BAB71E39D49AFBBCE4F1680D7AE0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E9B0EE20151489EAA7CBF3027A73F081">
    <w:name w:val="7E9B0EE20151489EAA7CBF3027A73F081"/>
    <w:rsid w:val="008A4705"/>
    <w:pPr>
      <w:tabs>
        <w:tab w:val="left" w:pos="284"/>
      </w:tabs>
      <w:spacing w:before="40" w:after="40" w:line="240" w:lineRule="auto"/>
    </w:pPr>
    <w:rPr>
      <w:rFonts w:ascii="Arial" w:eastAsiaTheme="minorHAnsi" w:hAnsi="Arial"/>
      <w:b/>
      <w:sz w:val="18"/>
      <w:lang w:eastAsia="en-US"/>
    </w:rPr>
  </w:style>
  <w:style w:type="paragraph" w:customStyle="1" w:styleId="4B268CACD62F47EF984CD119BBA69D901">
    <w:name w:val="4B268CACD62F47EF984CD119BBA69D901"/>
    <w:rsid w:val="008A4705"/>
    <w:pPr>
      <w:tabs>
        <w:tab w:val="left" w:pos="284"/>
      </w:tabs>
      <w:spacing w:before="40" w:after="40" w:line="240" w:lineRule="auto"/>
    </w:pPr>
    <w:rPr>
      <w:rFonts w:ascii="Arial" w:eastAsiaTheme="minorHAnsi" w:hAnsi="Arial"/>
      <w:b/>
      <w:sz w:val="18"/>
      <w:lang w:eastAsia="en-US"/>
    </w:rPr>
  </w:style>
  <w:style w:type="paragraph" w:customStyle="1" w:styleId="9612B857D018458CB1BD73BBD1DD2EC21">
    <w:name w:val="9612B857D018458CB1BD73BBD1DD2EC21"/>
    <w:rsid w:val="008A4705"/>
    <w:pPr>
      <w:tabs>
        <w:tab w:val="left" w:pos="284"/>
      </w:tabs>
      <w:spacing w:before="40" w:after="40" w:line="240" w:lineRule="auto"/>
    </w:pPr>
    <w:rPr>
      <w:rFonts w:ascii="Arial" w:eastAsiaTheme="minorHAnsi" w:hAnsi="Arial"/>
      <w:b/>
      <w:sz w:val="18"/>
      <w:lang w:eastAsia="en-US"/>
    </w:rPr>
  </w:style>
  <w:style w:type="paragraph" w:customStyle="1" w:styleId="458CA16415A240A3B730595FDD053E281">
    <w:name w:val="458CA16415A240A3B730595FDD053E281"/>
    <w:rsid w:val="008A4705"/>
    <w:pPr>
      <w:tabs>
        <w:tab w:val="left" w:pos="284"/>
      </w:tabs>
      <w:spacing w:before="40" w:after="40" w:line="240" w:lineRule="auto"/>
    </w:pPr>
    <w:rPr>
      <w:rFonts w:ascii="Arial" w:eastAsiaTheme="minorHAnsi" w:hAnsi="Arial"/>
      <w:b/>
      <w:sz w:val="18"/>
      <w:lang w:eastAsia="en-US"/>
    </w:rPr>
  </w:style>
  <w:style w:type="paragraph" w:customStyle="1" w:styleId="1C6D4B67AA5943B0B241FCDB2BC761F71">
    <w:name w:val="1C6D4B67AA5943B0B241FCDB2BC761F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7AF97E798404ABEB4B93BB4975FAABE1">
    <w:name w:val="77AF97E798404ABEB4B93BB4975FAABE1"/>
    <w:rsid w:val="008A4705"/>
    <w:pPr>
      <w:tabs>
        <w:tab w:val="left" w:pos="284"/>
      </w:tabs>
      <w:spacing w:before="40" w:after="40" w:line="240" w:lineRule="auto"/>
    </w:pPr>
    <w:rPr>
      <w:rFonts w:ascii="Arial" w:eastAsiaTheme="minorHAnsi" w:hAnsi="Arial"/>
      <w:b/>
      <w:sz w:val="18"/>
      <w:lang w:eastAsia="en-US"/>
    </w:rPr>
  </w:style>
  <w:style w:type="paragraph" w:customStyle="1" w:styleId="CF05708706A3442C825300E05B3ECF3D1">
    <w:name w:val="CF05708706A3442C825300E05B3ECF3D1"/>
    <w:rsid w:val="008A4705"/>
    <w:pPr>
      <w:tabs>
        <w:tab w:val="left" w:pos="284"/>
      </w:tabs>
      <w:spacing w:before="40" w:after="40" w:line="240" w:lineRule="auto"/>
    </w:pPr>
    <w:rPr>
      <w:rFonts w:ascii="Arial" w:eastAsiaTheme="minorHAnsi" w:hAnsi="Arial"/>
      <w:b/>
      <w:sz w:val="18"/>
      <w:lang w:eastAsia="en-US"/>
    </w:rPr>
  </w:style>
  <w:style w:type="paragraph" w:customStyle="1" w:styleId="DEBDB0043D804A39BAB4BB9F79C484621">
    <w:name w:val="DEBDB0043D804A39BAB4BB9F79C484621"/>
    <w:rsid w:val="008A4705"/>
    <w:pPr>
      <w:tabs>
        <w:tab w:val="left" w:pos="284"/>
      </w:tabs>
      <w:spacing w:before="40" w:after="40" w:line="240" w:lineRule="auto"/>
    </w:pPr>
    <w:rPr>
      <w:rFonts w:ascii="Arial" w:eastAsiaTheme="minorHAnsi" w:hAnsi="Arial"/>
      <w:b/>
      <w:sz w:val="18"/>
      <w:lang w:eastAsia="en-US"/>
    </w:rPr>
  </w:style>
  <w:style w:type="paragraph" w:customStyle="1" w:styleId="131E86354DD5446FAC3BC60A2BA13E8C1">
    <w:name w:val="131E86354DD5446FAC3BC60A2BA13E8C1"/>
    <w:rsid w:val="008A4705"/>
    <w:pPr>
      <w:tabs>
        <w:tab w:val="left" w:pos="284"/>
      </w:tabs>
      <w:spacing w:before="40" w:after="40" w:line="240" w:lineRule="auto"/>
    </w:pPr>
    <w:rPr>
      <w:rFonts w:ascii="Arial" w:eastAsiaTheme="minorHAnsi" w:hAnsi="Arial"/>
      <w:b/>
      <w:sz w:val="18"/>
      <w:lang w:eastAsia="en-US"/>
    </w:rPr>
  </w:style>
  <w:style w:type="paragraph" w:customStyle="1" w:styleId="64811EF0042444C683A685EC70E9B9931">
    <w:name w:val="64811EF0042444C683A685EC70E9B99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058950B62134D63A78A1AB938726A331">
    <w:name w:val="6058950B62134D63A78A1AB938726A331"/>
    <w:rsid w:val="008A4705"/>
    <w:pPr>
      <w:tabs>
        <w:tab w:val="left" w:pos="284"/>
      </w:tabs>
      <w:spacing w:before="40" w:after="40" w:line="240" w:lineRule="auto"/>
    </w:pPr>
    <w:rPr>
      <w:rFonts w:ascii="Arial" w:eastAsiaTheme="minorHAnsi" w:hAnsi="Arial"/>
      <w:b/>
      <w:sz w:val="18"/>
      <w:lang w:eastAsia="en-US"/>
    </w:rPr>
  </w:style>
  <w:style w:type="paragraph" w:customStyle="1" w:styleId="9BFF1DA64C26427F8CFACEB2DDC6239B1">
    <w:name w:val="9BFF1DA64C26427F8CFACEB2DDC6239B1"/>
    <w:rsid w:val="008A4705"/>
    <w:pPr>
      <w:tabs>
        <w:tab w:val="left" w:pos="284"/>
      </w:tabs>
      <w:spacing w:before="40" w:after="40" w:line="240" w:lineRule="auto"/>
    </w:pPr>
    <w:rPr>
      <w:rFonts w:ascii="Arial" w:eastAsiaTheme="minorHAnsi" w:hAnsi="Arial"/>
      <w:b/>
      <w:sz w:val="18"/>
      <w:lang w:eastAsia="en-US"/>
    </w:rPr>
  </w:style>
  <w:style w:type="paragraph" w:customStyle="1" w:styleId="D3738C08469D4CA5B2C1B83FD92DB30C1">
    <w:name w:val="D3738C08469D4CA5B2C1B83FD92DB30C1"/>
    <w:rsid w:val="008A4705"/>
    <w:pPr>
      <w:tabs>
        <w:tab w:val="left" w:pos="284"/>
      </w:tabs>
      <w:spacing w:before="40" w:after="40" w:line="240" w:lineRule="auto"/>
    </w:pPr>
    <w:rPr>
      <w:rFonts w:ascii="Arial" w:eastAsiaTheme="minorHAnsi" w:hAnsi="Arial"/>
      <w:b/>
      <w:sz w:val="18"/>
      <w:lang w:eastAsia="en-US"/>
    </w:rPr>
  </w:style>
  <w:style w:type="paragraph" w:customStyle="1" w:styleId="948AD651EB794FFBBFE8A1B78503693C1">
    <w:name w:val="948AD651EB794FFBBFE8A1B78503693C1"/>
    <w:rsid w:val="008A4705"/>
    <w:pPr>
      <w:tabs>
        <w:tab w:val="left" w:pos="284"/>
      </w:tabs>
      <w:spacing w:before="40" w:after="40" w:line="240" w:lineRule="auto"/>
    </w:pPr>
    <w:rPr>
      <w:rFonts w:ascii="Arial" w:eastAsiaTheme="minorHAnsi" w:hAnsi="Arial"/>
      <w:b/>
      <w:sz w:val="18"/>
      <w:lang w:eastAsia="en-US"/>
    </w:rPr>
  </w:style>
  <w:style w:type="paragraph" w:customStyle="1" w:styleId="4C5B85644892438297884AA85FF7EA8E1">
    <w:name w:val="4C5B85644892438297884AA85FF7EA8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1E7ED34BF0849AD9BE97BB86B620A6D1">
    <w:name w:val="A1E7ED34BF0849AD9BE97BB86B620A6D1"/>
    <w:rsid w:val="008A4705"/>
    <w:pPr>
      <w:tabs>
        <w:tab w:val="left" w:pos="284"/>
      </w:tabs>
      <w:spacing w:before="40" w:after="40" w:line="240" w:lineRule="auto"/>
    </w:pPr>
    <w:rPr>
      <w:rFonts w:ascii="Arial" w:eastAsiaTheme="minorHAnsi" w:hAnsi="Arial"/>
      <w:b/>
      <w:sz w:val="18"/>
      <w:lang w:eastAsia="en-US"/>
    </w:rPr>
  </w:style>
  <w:style w:type="paragraph" w:customStyle="1" w:styleId="AB35E59D33ED401391093E40EB430CA21">
    <w:name w:val="AB35E59D33ED401391093E40EB430CA21"/>
    <w:rsid w:val="008A4705"/>
    <w:pPr>
      <w:tabs>
        <w:tab w:val="left" w:pos="284"/>
      </w:tabs>
      <w:spacing w:before="40" w:after="40" w:line="240" w:lineRule="auto"/>
    </w:pPr>
    <w:rPr>
      <w:rFonts w:ascii="Arial" w:eastAsiaTheme="minorHAnsi" w:hAnsi="Arial"/>
      <w:b/>
      <w:sz w:val="18"/>
      <w:lang w:eastAsia="en-US"/>
    </w:rPr>
  </w:style>
  <w:style w:type="paragraph" w:customStyle="1" w:styleId="13A812D43EF04D5D99EFEC3ACE6A8BC71">
    <w:name w:val="13A812D43EF04D5D99EFEC3ACE6A8BC71"/>
    <w:rsid w:val="008A4705"/>
    <w:pPr>
      <w:tabs>
        <w:tab w:val="left" w:pos="284"/>
      </w:tabs>
      <w:spacing w:before="40" w:after="40" w:line="240" w:lineRule="auto"/>
    </w:pPr>
    <w:rPr>
      <w:rFonts w:ascii="Arial" w:eastAsiaTheme="minorHAnsi" w:hAnsi="Arial"/>
      <w:b/>
      <w:sz w:val="18"/>
      <w:lang w:eastAsia="en-US"/>
    </w:rPr>
  </w:style>
  <w:style w:type="paragraph" w:customStyle="1" w:styleId="A1025041FFBB475A8EDCCCAA1B1722B01">
    <w:name w:val="A1025041FFBB475A8EDCCCAA1B1722B01"/>
    <w:rsid w:val="008A4705"/>
    <w:pPr>
      <w:tabs>
        <w:tab w:val="left" w:pos="284"/>
      </w:tabs>
      <w:spacing w:before="40" w:after="40" w:line="240" w:lineRule="auto"/>
    </w:pPr>
    <w:rPr>
      <w:rFonts w:ascii="Arial" w:eastAsiaTheme="minorHAnsi" w:hAnsi="Arial"/>
      <w:b/>
      <w:sz w:val="18"/>
      <w:lang w:eastAsia="en-US"/>
    </w:rPr>
  </w:style>
  <w:style w:type="paragraph" w:customStyle="1" w:styleId="BDC5FCEB68914D96A63F1ADD872A5BA61">
    <w:name w:val="BDC5FCEB68914D96A63F1ADD872A5BA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398F857BF8F4745BDDA556CBA8298B51">
    <w:name w:val="5398F857BF8F4745BDDA556CBA8298B51"/>
    <w:rsid w:val="008A4705"/>
    <w:pPr>
      <w:tabs>
        <w:tab w:val="left" w:pos="284"/>
      </w:tabs>
      <w:spacing w:before="40" w:after="40" w:line="240" w:lineRule="auto"/>
    </w:pPr>
    <w:rPr>
      <w:rFonts w:ascii="Arial" w:eastAsiaTheme="minorHAnsi" w:hAnsi="Arial"/>
      <w:b/>
      <w:sz w:val="18"/>
      <w:lang w:eastAsia="en-US"/>
    </w:rPr>
  </w:style>
  <w:style w:type="paragraph" w:customStyle="1" w:styleId="3EC5BFC93E1B4708A4105ACBD39244C81">
    <w:name w:val="3EC5BFC93E1B4708A4105ACBD39244C81"/>
    <w:rsid w:val="008A4705"/>
    <w:pPr>
      <w:tabs>
        <w:tab w:val="left" w:pos="284"/>
      </w:tabs>
      <w:spacing w:before="40" w:after="40" w:line="240" w:lineRule="auto"/>
    </w:pPr>
    <w:rPr>
      <w:rFonts w:ascii="Arial" w:eastAsiaTheme="minorHAnsi" w:hAnsi="Arial"/>
      <w:b/>
      <w:sz w:val="18"/>
      <w:lang w:eastAsia="en-US"/>
    </w:rPr>
  </w:style>
  <w:style w:type="paragraph" w:customStyle="1" w:styleId="ED1801208AD34CD8B05EAA0081ED27EB1">
    <w:name w:val="ED1801208AD34CD8B05EAA0081ED27EB1"/>
    <w:rsid w:val="008A4705"/>
    <w:pPr>
      <w:tabs>
        <w:tab w:val="left" w:pos="284"/>
      </w:tabs>
      <w:spacing w:before="40" w:after="40" w:line="240" w:lineRule="auto"/>
    </w:pPr>
    <w:rPr>
      <w:rFonts w:ascii="Arial" w:eastAsiaTheme="minorHAnsi" w:hAnsi="Arial"/>
      <w:b/>
      <w:sz w:val="18"/>
      <w:lang w:eastAsia="en-US"/>
    </w:rPr>
  </w:style>
  <w:style w:type="paragraph" w:customStyle="1" w:styleId="C9E9A5ABA6584F88B60558845795267C1">
    <w:name w:val="C9E9A5ABA6584F88B60558845795267C1"/>
    <w:rsid w:val="008A4705"/>
    <w:pPr>
      <w:tabs>
        <w:tab w:val="left" w:pos="284"/>
      </w:tabs>
      <w:spacing w:before="40" w:after="40" w:line="240" w:lineRule="auto"/>
    </w:pPr>
    <w:rPr>
      <w:rFonts w:ascii="Arial" w:eastAsiaTheme="minorHAnsi" w:hAnsi="Arial"/>
      <w:b/>
      <w:sz w:val="18"/>
      <w:lang w:eastAsia="en-US"/>
    </w:rPr>
  </w:style>
  <w:style w:type="paragraph" w:customStyle="1" w:styleId="D3E35137F1F44065B8A46600F1A6C3671">
    <w:name w:val="D3E35137F1F44065B8A46600F1A6C36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37B6C18C1CD4272A2D40BB26C56A0B81">
    <w:name w:val="937B6C18C1CD4272A2D40BB26C56A0B81"/>
    <w:rsid w:val="008A4705"/>
    <w:pPr>
      <w:tabs>
        <w:tab w:val="left" w:pos="284"/>
      </w:tabs>
      <w:spacing w:before="40" w:after="40" w:line="240" w:lineRule="auto"/>
    </w:pPr>
    <w:rPr>
      <w:rFonts w:ascii="Arial" w:eastAsiaTheme="minorHAnsi" w:hAnsi="Arial"/>
      <w:b/>
      <w:sz w:val="18"/>
      <w:lang w:eastAsia="en-US"/>
    </w:rPr>
  </w:style>
  <w:style w:type="paragraph" w:customStyle="1" w:styleId="A26F81AFEAF84F9DB57833EB6E4782021">
    <w:name w:val="A26F81AFEAF84F9DB57833EB6E4782021"/>
    <w:rsid w:val="008A4705"/>
    <w:pPr>
      <w:tabs>
        <w:tab w:val="left" w:pos="284"/>
      </w:tabs>
      <w:spacing w:before="40" w:after="40" w:line="240" w:lineRule="auto"/>
    </w:pPr>
    <w:rPr>
      <w:rFonts w:ascii="Arial" w:eastAsiaTheme="minorHAnsi" w:hAnsi="Arial"/>
      <w:b/>
      <w:sz w:val="18"/>
      <w:lang w:eastAsia="en-US"/>
    </w:rPr>
  </w:style>
  <w:style w:type="paragraph" w:customStyle="1" w:styleId="38EEA093F26C4DDEAD308B83320571971">
    <w:name w:val="38EEA093F26C4DDEAD308B83320571971"/>
    <w:rsid w:val="008A4705"/>
    <w:pPr>
      <w:tabs>
        <w:tab w:val="left" w:pos="284"/>
      </w:tabs>
      <w:spacing w:before="40" w:after="40" w:line="240" w:lineRule="auto"/>
    </w:pPr>
    <w:rPr>
      <w:rFonts w:ascii="Arial" w:eastAsiaTheme="minorHAnsi" w:hAnsi="Arial"/>
      <w:b/>
      <w:sz w:val="18"/>
      <w:lang w:eastAsia="en-US"/>
    </w:rPr>
  </w:style>
  <w:style w:type="paragraph" w:customStyle="1" w:styleId="F778EBDC1B8148348A2180E54F7232391">
    <w:name w:val="F778EBDC1B8148348A2180E54F7232391"/>
    <w:rsid w:val="008A4705"/>
    <w:pPr>
      <w:tabs>
        <w:tab w:val="left" w:pos="284"/>
      </w:tabs>
      <w:spacing w:before="40" w:after="40" w:line="240" w:lineRule="auto"/>
    </w:pPr>
    <w:rPr>
      <w:rFonts w:ascii="Arial" w:eastAsiaTheme="minorHAnsi" w:hAnsi="Arial"/>
      <w:b/>
      <w:sz w:val="18"/>
      <w:lang w:eastAsia="en-US"/>
    </w:rPr>
  </w:style>
  <w:style w:type="paragraph" w:customStyle="1" w:styleId="CAB9A8D3FFFC4829909E41F6C8CF970F1">
    <w:name w:val="CAB9A8D3FFFC4829909E41F6C8CF970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BB183F5D7364215A796D2D0491FB85B1">
    <w:name w:val="4BB183F5D7364215A796D2D0491FB85B1"/>
    <w:rsid w:val="008A4705"/>
    <w:pPr>
      <w:tabs>
        <w:tab w:val="left" w:pos="284"/>
      </w:tabs>
      <w:spacing w:before="40" w:after="40" w:line="240" w:lineRule="auto"/>
    </w:pPr>
    <w:rPr>
      <w:rFonts w:ascii="Arial" w:eastAsiaTheme="minorHAnsi" w:hAnsi="Arial"/>
      <w:b/>
      <w:sz w:val="18"/>
      <w:lang w:eastAsia="en-US"/>
    </w:rPr>
  </w:style>
  <w:style w:type="paragraph" w:customStyle="1" w:styleId="45D7D532837C4C1BAC984734FCE26F311">
    <w:name w:val="45D7D532837C4C1BAC984734FCE26F311"/>
    <w:rsid w:val="008A4705"/>
    <w:pPr>
      <w:tabs>
        <w:tab w:val="left" w:pos="284"/>
      </w:tabs>
      <w:spacing w:before="40" w:after="40" w:line="240" w:lineRule="auto"/>
    </w:pPr>
    <w:rPr>
      <w:rFonts w:ascii="Arial" w:eastAsiaTheme="minorHAnsi" w:hAnsi="Arial"/>
      <w:b/>
      <w:sz w:val="18"/>
      <w:lang w:eastAsia="en-US"/>
    </w:rPr>
  </w:style>
  <w:style w:type="paragraph" w:customStyle="1" w:styleId="975344F9CAA04A06832818458E665D741">
    <w:name w:val="975344F9CAA04A06832818458E665D741"/>
    <w:rsid w:val="008A4705"/>
    <w:pPr>
      <w:tabs>
        <w:tab w:val="left" w:pos="284"/>
      </w:tabs>
      <w:spacing w:before="40" w:after="40" w:line="240" w:lineRule="auto"/>
    </w:pPr>
    <w:rPr>
      <w:rFonts w:ascii="Arial" w:eastAsiaTheme="minorHAnsi" w:hAnsi="Arial"/>
      <w:b/>
      <w:sz w:val="18"/>
      <w:lang w:eastAsia="en-US"/>
    </w:rPr>
  </w:style>
  <w:style w:type="paragraph" w:customStyle="1" w:styleId="CE7D37689F9748ACA0AE8CD3E4F126001">
    <w:name w:val="CE7D37689F9748ACA0AE8CD3E4F126001"/>
    <w:rsid w:val="008A4705"/>
    <w:pPr>
      <w:tabs>
        <w:tab w:val="left" w:pos="284"/>
      </w:tabs>
      <w:spacing w:before="40" w:after="40" w:line="240" w:lineRule="auto"/>
    </w:pPr>
    <w:rPr>
      <w:rFonts w:ascii="Arial" w:eastAsiaTheme="minorHAnsi" w:hAnsi="Arial"/>
      <w:b/>
      <w:sz w:val="18"/>
      <w:lang w:eastAsia="en-US"/>
    </w:rPr>
  </w:style>
  <w:style w:type="paragraph" w:customStyle="1" w:styleId="FDEF77F0CA95496196630B713ADA6F501">
    <w:name w:val="FDEF77F0CA95496196630B713ADA6F5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680ECADE3A04294ACDC37ECC5B80DA51">
    <w:name w:val="B680ECADE3A04294ACDC37ECC5B80DA51"/>
    <w:rsid w:val="008A4705"/>
    <w:pPr>
      <w:tabs>
        <w:tab w:val="left" w:pos="284"/>
      </w:tabs>
      <w:spacing w:before="40" w:after="40" w:line="240" w:lineRule="auto"/>
    </w:pPr>
    <w:rPr>
      <w:rFonts w:ascii="Arial" w:eastAsiaTheme="minorHAnsi" w:hAnsi="Arial"/>
      <w:b/>
      <w:sz w:val="18"/>
      <w:lang w:eastAsia="en-US"/>
    </w:rPr>
  </w:style>
  <w:style w:type="paragraph" w:customStyle="1" w:styleId="D87FBCC41C3145649AA67D341ABAFF3B1">
    <w:name w:val="D87FBCC41C3145649AA67D341ABAFF3B1"/>
    <w:rsid w:val="008A4705"/>
    <w:pPr>
      <w:tabs>
        <w:tab w:val="left" w:pos="284"/>
      </w:tabs>
      <w:spacing w:before="40" w:after="40" w:line="240" w:lineRule="auto"/>
    </w:pPr>
    <w:rPr>
      <w:rFonts w:ascii="Arial" w:eastAsiaTheme="minorHAnsi" w:hAnsi="Arial"/>
      <w:b/>
      <w:sz w:val="18"/>
      <w:lang w:eastAsia="en-US"/>
    </w:rPr>
  </w:style>
  <w:style w:type="paragraph" w:customStyle="1" w:styleId="2CBDC0917AAE40688CEBCB45980FBE9E1">
    <w:name w:val="2CBDC0917AAE40688CEBCB45980FBE9E1"/>
    <w:rsid w:val="008A4705"/>
    <w:pPr>
      <w:tabs>
        <w:tab w:val="left" w:pos="284"/>
      </w:tabs>
      <w:spacing w:before="40" w:after="40" w:line="240" w:lineRule="auto"/>
    </w:pPr>
    <w:rPr>
      <w:rFonts w:ascii="Arial" w:eastAsiaTheme="minorHAnsi" w:hAnsi="Arial"/>
      <w:b/>
      <w:sz w:val="18"/>
      <w:lang w:eastAsia="en-US"/>
    </w:rPr>
  </w:style>
  <w:style w:type="paragraph" w:customStyle="1" w:styleId="D969574C18034C038B2ECBE11111056B1">
    <w:name w:val="D969574C18034C038B2ECBE11111056B1"/>
    <w:rsid w:val="008A4705"/>
    <w:pPr>
      <w:tabs>
        <w:tab w:val="left" w:pos="284"/>
      </w:tabs>
      <w:spacing w:before="40" w:after="40" w:line="240" w:lineRule="auto"/>
    </w:pPr>
    <w:rPr>
      <w:rFonts w:ascii="Arial" w:eastAsiaTheme="minorHAnsi" w:hAnsi="Arial"/>
      <w:b/>
      <w:sz w:val="18"/>
      <w:lang w:eastAsia="en-US"/>
    </w:rPr>
  </w:style>
  <w:style w:type="paragraph" w:customStyle="1" w:styleId="6D9B764EA930461D928CAE5447E331261">
    <w:name w:val="6D9B764EA930461D928CAE5447E331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7AF1766AF764C6A9F20D5EE90AD96BA1">
    <w:name w:val="57AF1766AF764C6A9F20D5EE90AD96BA1"/>
    <w:rsid w:val="008A4705"/>
    <w:pPr>
      <w:tabs>
        <w:tab w:val="left" w:pos="284"/>
      </w:tabs>
      <w:spacing w:before="40" w:after="40" w:line="240" w:lineRule="auto"/>
    </w:pPr>
    <w:rPr>
      <w:rFonts w:ascii="Arial" w:eastAsiaTheme="minorHAnsi" w:hAnsi="Arial"/>
      <w:b/>
      <w:sz w:val="18"/>
      <w:lang w:eastAsia="en-US"/>
    </w:rPr>
  </w:style>
  <w:style w:type="paragraph" w:customStyle="1" w:styleId="63622F83489D48F18A081167D765B0661">
    <w:name w:val="63622F83489D48F18A081167D765B0661"/>
    <w:rsid w:val="008A4705"/>
    <w:pPr>
      <w:tabs>
        <w:tab w:val="left" w:pos="284"/>
      </w:tabs>
      <w:spacing w:before="40" w:after="40" w:line="240" w:lineRule="auto"/>
    </w:pPr>
    <w:rPr>
      <w:rFonts w:ascii="Arial" w:eastAsiaTheme="minorHAnsi" w:hAnsi="Arial"/>
      <w:b/>
      <w:sz w:val="18"/>
      <w:lang w:eastAsia="en-US"/>
    </w:rPr>
  </w:style>
  <w:style w:type="paragraph" w:customStyle="1" w:styleId="082C20CABB0044AFB33DA73AF071B9501">
    <w:name w:val="082C20CABB0044AFB33DA73AF071B9501"/>
    <w:rsid w:val="008A4705"/>
    <w:pPr>
      <w:tabs>
        <w:tab w:val="left" w:pos="284"/>
      </w:tabs>
      <w:spacing w:before="40" w:after="40" w:line="240" w:lineRule="auto"/>
    </w:pPr>
    <w:rPr>
      <w:rFonts w:ascii="Arial" w:eastAsiaTheme="minorHAnsi" w:hAnsi="Arial"/>
      <w:b/>
      <w:sz w:val="18"/>
      <w:lang w:eastAsia="en-US"/>
    </w:rPr>
  </w:style>
  <w:style w:type="paragraph" w:customStyle="1" w:styleId="74029A2A58194D958C5A86BB3D3CB06D1">
    <w:name w:val="74029A2A58194D958C5A86BB3D3CB06D1"/>
    <w:rsid w:val="008A4705"/>
    <w:pPr>
      <w:tabs>
        <w:tab w:val="left" w:pos="284"/>
      </w:tabs>
      <w:spacing w:before="40" w:after="40" w:line="240" w:lineRule="auto"/>
    </w:pPr>
    <w:rPr>
      <w:rFonts w:ascii="Arial" w:eastAsiaTheme="minorHAnsi" w:hAnsi="Arial"/>
      <w:b/>
      <w:sz w:val="18"/>
      <w:lang w:eastAsia="en-US"/>
    </w:rPr>
  </w:style>
  <w:style w:type="paragraph" w:customStyle="1" w:styleId="0335A4067C1143C7B568E4F7CBE849801">
    <w:name w:val="0335A4067C1143C7B568E4F7CBE8498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5FC9666B46D4AC19196342033293A181">
    <w:name w:val="F5FC9666B46D4AC19196342033293A181"/>
    <w:rsid w:val="008A4705"/>
    <w:pPr>
      <w:tabs>
        <w:tab w:val="left" w:pos="284"/>
      </w:tabs>
      <w:spacing w:before="40" w:after="40" w:line="240" w:lineRule="auto"/>
    </w:pPr>
    <w:rPr>
      <w:rFonts w:ascii="Arial" w:eastAsiaTheme="minorHAnsi" w:hAnsi="Arial"/>
      <w:b/>
      <w:sz w:val="18"/>
      <w:lang w:eastAsia="en-US"/>
    </w:rPr>
  </w:style>
  <w:style w:type="paragraph" w:customStyle="1" w:styleId="A87F20D79BAB4652B48C1BEB90E86AC11">
    <w:name w:val="A87F20D79BAB4652B48C1BEB90E86AC11"/>
    <w:rsid w:val="008A4705"/>
    <w:pPr>
      <w:tabs>
        <w:tab w:val="left" w:pos="284"/>
      </w:tabs>
      <w:spacing w:before="40" w:after="40" w:line="240" w:lineRule="auto"/>
    </w:pPr>
    <w:rPr>
      <w:rFonts w:ascii="Arial" w:eastAsiaTheme="minorHAnsi" w:hAnsi="Arial"/>
      <w:b/>
      <w:sz w:val="18"/>
      <w:lang w:eastAsia="en-US"/>
    </w:rPr>
  </w:style>
  <w:style w:type="paragraph" w:customStyle="1" w:styleId="76E78F39F50B4158976B150DFAA49F481">
    <w:name w:val="76E78F39F50B4158976B150DFAA49F481"/>
    <w:rsid w:val="008A4705"/>
    <w:pPr>
      <w:tabs>
        <w:tab w:val="left" w:pos="284"/>
      </w:tabs>
      <w:spacing w:before="40" w:after="40" w:line="240" w:lineRule="auto"/>
    </w:pPr>
    <w:rPr>
      <w:rFonts w:ascii="Arial" w:eastAsiaTheme="minorHAnsi" w:hAnsi="Arial"/>
      <w:b/>
      <w:sz w:val="18"/>
      <w:lang w:eastAsia="en-US"/>
    </w:rPr>
  </w:style>
  <w:style w:type="paragraph" w:customStyle="1" w:styleId="9D9D6ECF974B4241A3B99339D491AAE21">
    <w:name w:val="9D9D6ECF974B4241A3B99339D491AAE21"/>
    <w:rsid w:val="008A4705"/>
    <w:pPr>
      <w:tabs>
        <w:tab w:val="left" w:pos="284"/>
      </w:tabs>
      <w:spacing w:before="40" w:after="40" w:line="240" w:lineRule="auto"/>
    </w:pPr>
    <w:rPr>
      <w:rFonts w:ascii="Arial" w:eastAsiaTheme="minorHAnsi" w:hAnsi="Arial"/>
      <w:b/>
      <w:sz w:val="18"/>
      <w:lang w:eastAsia="en-US"/>
    </w:rPr>
  </w:style>
  <w:style w:type="paragraph" w:customStyle="1" w:styleId="C47992A6845A4D43B5FEC13DA30494961">
    <w:name w:val="C47992A6845A4D43B5FEC13DA304949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EFF0778E0946FA84B6B92339E2C3B51">
    <w:name w:val="B5EFF0778E0946FA84B6B92339E2C3B51"/>
    <w:rsid w:val="008A4705"/>
    <w:pPr>
      <w:tabs>
        <w:tab w:val="left" w:pos="284"/>
      </w:tabs>
      <w:spacing w:before="40" w:after="40" w:line="240" w:lineRule="auto"/>
    </w:pPr>
    <w:rPr>
      <w:rFonts w:ascii="Arial" w:eastAsiaTheme="minorHAnsi" w:hAnsi="Arial"/>
      <w:b/>
      <w:sz w:val="18"/>
      <w:lang w:eastAsia="en-US"/>
    </w:rPr>
  </w:style>
  <w:style w:type="paragraph" w:customStyle="1" w:styleId="5B9CE578E2674D48ADBEE02ADD5E73151">
    <w:name w:val="5B9CE578E2674D48ADBEE02ADD5E73151"/>
    <w:rsid w:val="008A4705"/>
    <w:pPr>
      <w:tabs>
        <w:tab w:val="left" w:pos="284"/>
      </w:tabs>
      <w:spacing w:before="40" w:after="40" w:line="240" w:lineRule="auto"/>
    </w:pPr>
    <w:rPr>
      <w:rFonts w:ascii="Arial" w:eastAsiaTheme="minorHAnsi" w:hAnsi="Arial"/>
      <w:b/>
      <w:sz w:val="18"/>
      <w:lang w:eastAsia="en-US"/>
    </w:rPr>
  </w:style>
  <w:style w:type="paragraph" w:customStyle="1" w:styleId="B17E95E89D7A4E4DB01755B40FF24C671">
    <w:name w:val="B17E95E89D7A4E4DB01755B40FF24C671"/>
    <w:rsid w:val="008A4705"/>
    <w:pPr>
      <w:tabs>
        <w:tab w:val="left" w:pos="284"/>
      </w:tabs>
      <w:spacing w:before="40" w:after="40" w:line="240" w:lineRule="auto"/>
    </w:pPr>
    <w:rPr>
      <w:rFonts w:ascii="Arial" w:eastAsiaTheme="minorHAnsi" w:hAnsi="Arial"/>
      <w:b/>
      <w:sz w:val="18"/>
      <w:lang w:eastAsia="en-US"/>
    </w:rPr>
  </w:style>
  <w:style w:type="paragraph" w:customStyle="1" w:styleId="CBFF7D18BAB5430094BCC4C2D909E50D1">
    <w:name w:val="CBFF7D18BAB5430094BCC4C2D909E50D1"/>
    <w:rsid w:val="008A4705"/>
    <w:pPr>
      <w:tabs>
        <w:tab w:val="left" w:pos="284"/>
      </w:tabs>
      <w:spacing w:before="40" w:after="40" w:line="240" w:lineRule="auto"/>
    </w:pPr>
    <w:rPr>
      <w:rFonts w:ascii="Arial" w:eastAsiaTheme="minorHAnsi" w:hAnsi="Arial"/>
      <w:b/>
      <w:sz w:val="18"/>
      <w:lang w:eastAsia="en-US"/>
    </w:rPr>
  </w:style>
  <w:style w:type="paragraph" w:customStyle="1" w:styleId="734AE8EEA74E4B75BB271D347E8CD6711">
    <w:name w:val="734AE8EEA74E4B75BB271D347E8CD67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93EF319AEBC4E8BB650E3159FAABA911">
    <w:name w:val="B93EF319AEBC4E8BB650E3159FAABA911"/>
    <w:rsid w:val="008A4705"/>
    <w:pPr>
      <w:tabs>
        <w:tab w:val="left" w:pos="284"/>
      </w:tabs>
      <w:spacing w:before="40" w:after="40" w:line="240" w:lineRule="auto"/>
    </w:pPr>
    <w:rPr>
      <w:rFonts w:ascii="Arial" w:eastAsiaTheme="minorHAnsi" w:hAnsi="Arial"/>
      <w:b/>
      <w:sz w:val="18"/>
      <w:lang w:eastAsia="en-US"/>
    </w:rPr>
  </w:style>
  <w:style w:type="paragraph" w:customStyle="1" w:styleId="FB4E6EE9DF4A49E0B7A8EE4FAEE717071">
    <w:name w:val="FB4E6EE9DF4A49E0B7A8EE4FAEE717071"/>
    <w:rsid w:val="008A4705"/>
    <w:pPr>
      <w:tabs>
        <w:tab w:val="left" w:pos="284"/>
      </w:tabs>
      <w:spacing w:before="40" w:after="40" w:line="240" w:lineRule="auto"/>
    </w:pPr>
    <w:rPr>
      <w:rFonts w:ascii="Arial" w:eastAsiaTheme="minorHAnsi" w:hAnsi="Arial"/>
      <w:b/>
      <w:sz w:val="18"/>
      <w:lang w:eastAsia="en-US"/>
    </w:rPr>
  </w:style>
  <w:style w:type="paragraph" w:customStyle="1" w:styleId="40C287C3FF7444739D160D4BD25ED9FB1">
    <w:name w:val="40C287C3FF7444739D160D4BD25ED9FB1"/>
    <w:rsid w:val="008A4705"/>
    <w:pPr>
      <w:tabs>
        <w:tab w:val="left" w:pos="284"/>
      </w:tabs>
      <w:spacing w:before="40" w:after="40" w:line="240" w:lineRule="auto"/>
    </w:pPr>
    <w:rPr>
      <w:rFonts w:ascii="Arial" w:eastAsiaTheme="minorHAnsi" w:hAnsi="Arial"/>
      <w:b/>
      <w:sz w:val="18"/>
      <w:lang w:eastAsia="en-US"/>
    </w:rPr>
  </w:style>
  <w:style w:type="paragraph" w:customStyle="1" w:styleId="24CA14DB5D1C47DA82DCFE4C89FCBAEE1">
    <w:name w:val="24CA14DB5D1C47DA82DCFE4C89FCBAEE1"/>
    <w:rsid w:val="008A4705"/>
    <w:pPr>
      <w:tabs>
        <w:tab w:val="left" w:pos="284"/>
      </w:tabs>
      <w:spacing w:before="40" w:after="40" w:line="240" w:lineRule="auto"/>
    </w:pPr>
    <w:rPr>
      <w:rFonts w:ascii="Arial" w:eastAsiaTheme="minorHAnsi" w:hAnsi="Arial"/>
      <w:b/>
      <w:sz w:val="18"/>
      <w:lang w:eastAsia="en-US"/>
    </w:rPr>
  </w:style>
  <w:style w:type="paragraph" w:customStyle="1" w:styleId="FFB8891B8026448D9962FFAEDA6F581B1">
    <w:name w:val="FFB8891B8026448D9962FFAEDA6F581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993BCD763F544F9BE603B1FE93679091">
    <w:name w:val="A993BCD763F544F9BE603B1FE93679091"/>
    <w:rsid w:val="008A4705"/>
    <w:pPr>
      <w:tabs>
        <w:tab w:val="left" w:pos="284"/>
      </w:tabs>
      <w:spacing w:before="40" w:after="40" w:line="240" w:lineRule="auto"/>
    </w:pPr>
    <w:rPr>
      <w:rFonts w:ascii="Arial" w:eastAsiaTheme="minorHAnsi" w:hAnsi="Arial"/>
      <w:b/>
      <w:sz w:val="18"/>
      <w:lang w:eastAsia="en-US"/>
    </w:rPr>
  </w:style>
  <w:style w:type="paragraph" w:customStyle="1" w:styleId="0E7AE8522C944631983E77465ED510251">
    <w:name w:val="0E7AE8522C944631983E77465ED510251"/>
    <w:rsid w:val="008A4705"/>
    <w:pPr>
      <w:tabs>
        <w:tab w:val="left" w:pos="284"/>
      </w:tabs>
      <w:spacing w:before="40" w:after="40" w:line="240" w:lineRule="auto"/>
    </w:pPr>
    <w:rPr>
      <w:rFonts w:ascii="Arial" w:eastAsiaTheme="minorHAnsi" w:hAnsi="Arial"/>
      <w:b/>
      <w:sz w:val="18"/>
      <w:lang w:eastAsia="en-US"/>
    </w:rPr>
  </w:style>
  <w:style w:type="paragraph" w:customStyle="1" w:styleId="760A352018404F938ECC3F3855FD7E7E1">
    <w:name w:val="760A352018404F938ECC3F3855FD7E7E1"/>
    <w:rsid w:val="008A4705"/>
    <w:pPr>
      <w:tabs>
        <w:tab w:val="left" w:pos="284"/>
      </w:tabs>
      <w:spacing w:before="40" w:after="40" w:line="240" w:lineRule="auto"/>
    </w:pPr>
    <w:rPr>
      <w:rFonts w:ascii="Arial" w:eastAsiaTheme="minorHAnsi" w:hAnsi="Arial"/>
      <w:b/>
      <w:sz w:val="18"/>
      <w:lang w:eastAsia="en-US"/>
    </w:rPr>
  </w:style>
  <w:style w:type="paragraph" w:customStyle="1" w:styleId="083638D3DFAD4687B723511F4054AD7B1">
    <w:name w:val="083638D3DFAD4687B723511F4054AD7B1"/>
    <w:rsid w:val="008A4705"/>
    <w:pPr>
      <w:tabs>
        <w:tab w:val="left" w:pos="284"/>
      </w:tabs>
      <w:spacing w:before="40" w:after="40" w:line="240" w:lineRule="auto"/>
    </w:pPr>
    <w:rPr>
      <w:rFonts w:ascii="Arial" w:eastAsiaTheme="minorHAnsi" w:hAnsi="Arial"/>
      <w:b/>
      <w:sz w:val="18"/>
      <w:lang w:eastAsia="en-US"/>
    </w:rPr>
  </w:style>
  <w:style w:type="paragraph" w:customStyle="1" w:styleId="53516D99E71E4FE491DB49F222B9C8571">
    <w:name w:val="53516D99E71E4FE491DB49F222B9C85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258FBA2922D46A689E9B4B78F5188591">
    <w:name w:val="2258FBA2922D46A689E9B4B78F5188591"/>
    <w:rsid w:val="008A4705"/>
    <w:pPr>
      <w:tabs>
        <w:tab w:val="left" w:pos="284"/>
      </w:tabs>
      <w:spacing w:before="40" w:after="40" w:line="240" w:lineRule="auto"/>
    </w:pPr>
    <w:rPr>
      <w:rFonts w:ascii="Arial" w:eastAsiaTheme="minorHAnsi" w:hAnsi="Arial"/>
      <w:b/>
      <w:sz w:val="18"/>
      <w:lang w:eastAsia="en-US"/>
    </w:rPr>
  </w:style>
  <w:style w:type="paragraph" w:customStyle="1" w:styleId="662279705E6840638D03B863D7A423011">
    <w:name w:val="662279705E6840638D03B863D7A423011"/>
    <w:rsid w:val="008A4705"/>
    <w:pPr>
      <w:tabs>
        <w:tab w:val="left" w:pos="284"/>
      </w:tabs>
      <w:spacing w:before="40" w:after="40" w:line="240" w:lineRule="auto"/>
    </w:pPr>
    <w:rPr>
      <w:rFonts w:ascii="Arial" w:eastAsiaTheme="minorHAnsi" w:hAnsi="Arial"/>
      <w:b/>
      <w:sz w:val="18"/>
      <w:lang w:eastAsia="en-US"/>
    </w:rPr>
  </w:style>
  <w:style w:type="paragraph" w:customStyle="1" w:styleId="6F1B97034808408AAD20FD537D902E011">
    <w:name w:val="6F1B97034808408AAD20FD537D902E011"/>
    <w:rsid w:val="008A4705"/>
    <w:pPr>
      <w:tabs>
        <w:tab w:val="left" w:pos="284"/>
      </w:tabs>
      <w:spacing w:before="40" w:after="40" w:line="240" w:lineRule="auto"/>
    </w:pPr>
    <w:rPr>
      <w:rFonts w:ascii="Arial" w:eastAsiaTheme="minorHAnsi" w:hAnsi="Arial"/>
      <w:b/>
      <w:sz w:val="18"/>
      <w:lang w:eastAsia="en-US"/>
    </w:rPr>
  </w:style>
  <w:style w:type="paragraph" w:customStyle="1" w:styleId="25471C7F661848A1B4837050FC73464A1">
    <w:name w:val="25471C7F661848A1B4837050FC73464A1"/>
    <w:rsid w:val="008A4705"/>
    <w:pPr>
      <w:tabs>
        <w:tab w:val="left" w:pos="284"/>
      </w:tabs>
      <w:spacing w:before="40" w:after="40" w:line="240" w:lineRule="auto"/>
    </w:pPr>
    <w:rPr>
      <w:rFonts w:ascii="Arial" w:eastAsiaTheme="minorHAnsi" w:hAnsi="Arial"/>
      <w:b/>
      <w:sz w:val="18"/>
      <w:lang w:eastAsia="en-US"/>
    </w:rPr>
  </w:style>
  <w:style w:type="paragraph" w:customStyle="1" w:styleId="03B10080B9E14387BC9076413136A8E31">
    <w:name w:val="03B10080B9E14387BC9076413136A8E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376DBD590A844F6B1956449351931F81">
    <w:name w:val="9376DBD590A844F6B1956449351931F81"/>
    <w:rsid w:val="008A4705"/>
    <w:pPr>
      <w:tabs>
        <w:tab w:val="left" w:pos="284"/>
      </w:tabs>
      <w:spacing w:before="40" w:after="40" w:line="240" w:lineRule="auto"/>
    </w:pPr>
    <w:rPr>
      <w:rFonts w:ascii="Arial" w:eastAsiaTheme="minorHAnsi" w:hAnsi="Arial"/>
      <w:b/>
      <w:sz w:val="18"/>
      <w:lang w:eastAsia="en-US"/>
    </w:rPr>
  </w:style>
  <w:style w:type="paragraph" w:customStyle="1" w:styleId="C5F9838C6F2D4766B34407DF798222031">
    <w:name w:val="C5F9838C6F2D4766B34407DF798222031"/>
    <w:rsid w:val="008A4705"/>
    <w:pPr>
      <w:tabs>
        <w:tab w:val="left" w:pos="284"/>
      </w:tabs>
      <w:spacing w:before="40" w:after="40" w:line="240" w:lineRule="auto"/>
    </w:pPr>
    <w:rPr>
      <w:rFonts w:ascii="Arial" w:eastAsiaTheme="minorHAnsi" w:hAnsi="Arial"/>
      <w:b/>
      <w:sz w:val="18"/>
      <w:lang w:eastAsia="en-US"/>
    </w:rPr>
  </w:style>
  <w:style w:type="paragraph" w:customStyle="1" w:styleId="0499F48D8E4A4EE29452221CAB4C1B431">
    <w:name w:val="0499F48D8E4A4EE29452221CAB4C1B431"/>
    <w:rsid w:val="008A4705"/>
    <w:pPr>
      <w:tabs>
        <w:tab w:val="left" w:pos="284"/>
      </w:tabs>
      <w:spacing w:before="40" w:after="40" w:line="240" w:lineRule="auto"/>
    </w:pPr>
    <w:rPr>
      <w:rFonts w:ascii="Arial" w:eastAsiaTheme="minorHAnsi" w:hAnsi="Arial"/>
      <w:b/>
      <w:sz w:val="18"/>
      <w:lang w:eastAsia="en-US"/>
    </w:rPr>
  </w:style>
  <w:style w:type="paragraph" w:customStyle="1" w:styleId="F849B5295DC845F79FFBA42CEF6034AC1">
    <w:name w:val="F849B5295DC845F79FFBA42CEF6034AC1"/>
    <w:rsid w:val="008A4705"/>
    <w:pPr>
      <w:tabs>
        <w:tab w:val="left" w:pos="284"/>
      </w:tabs>
      <w:spacing w:before="40" w:after="40" w:line="240" w:lineRule="auto"/>
    </w:pPr>
    <w:rPr>
      <w:rFonts w:ascii="Arial" w:eastAsiaTheme="minorHAnsi" w:hAnsi="Arial"/>
      <w:b/>
      <w:sz w:val="18"/>
      <w:lang w:eastAsia="en-US"/>
    </w:rPr>
  </w:style>
  <w:style w:type="paragraph" w:customStyle="1" w:styleId="C86A2A6EF8F04F4EAC5894AA0822CFFC1">
    <w:name w:val="C86A2A6EF8F04F4EAC5894AA0822CFF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378C654DBD54124AFB59C55CCC98B481">
    <w:name w:val="D378C654DBD54124AFB59C55CCC98B481"/>
    <w:rsid w:val="008A4705"/>
    <w:pPr>
      <w:tabs>
        <w:tab w:val="left" w:pos="284"/>
      </w:tabs>
      <w:spacing w:before="40" w:after="40" w:line="240" w:lineRule="auto"/>
    </w:pPr>
    <w:rPr>
      <w:rFonts w:ascii="Arial" w:eastAsiaTheme="minorHAnsi" w:hAnsi="Arial"/>
      <w:b/>
      <w:sz w:val="18"/>
      <w:lang w:eastAsia="en-US"/>
    </w:rPr>
  </w:style>
  <w:style w:type="paragraph" w:customStyle="1" w:styleId="454355952FA840E3913917B4514E63E41">
    <w:name w:val="454355952FA840E3913917B4514E63E41"/>
    <w:rsid w:val="008A4705"/>
    <w:pPr>
      <w:tabs>
        <w:tab w:val="left" w:pos="284"/>
      </w:tabs>
      <w:spacing w:before="40" w:after="40" w:line="240" w:lineRule="auto"/>
    </w:pPr>
    <w:rPr>
      <w:rFonts w:ascii="Arial" w:eastAsiaTheme="minorHAnsi" w:hAnsi="Arial"/>
      <w:b/>
      <w:sz w:val="18"/>
      <w:lang w:eastAsia="en-US"/>
    </w:rPr>
  </w:style>
  <w:style w:type="paragraph" w:customStyle="1" w:styleId="42A98EEAF97941C189A2A5CDEF0563741">
    <w:name w:val="42A98EEAF97941C189A2A5CDEF0563741"/>
    <w:rsid w:val="008A4705"/>
    <w:pPr>
      <w:tabs>
        <w:tab w:val="left" w:pos="284"/>
      </w:tabs>
      <w:spacing w:before="40" w:after="40" w:line="240" w:lineRule="auto"/>
    </w:pPr>
    <w:rPr>
      <w:rFonts w:ascii="Arial" w:eastAsiaTheme="minorHAnsi" w:hAnsi="Arial"/>
      <w:b/>
      <w:sz w:val="18"/>
      <w:lang w:eastAsia="en-US"/>
    </w:rPr>
  </w:style>
  <w:style w:type="paragraph" w:customStyle="1" w:styleId="58A92C9B81804D678417408E27BCCA991">
    <w:name w:val="58A92C9B81804D678417408E27BCCA991"/>
    <w:rsid w:val="008A4705"/>
    <w:pPr>
      <w:tabs>
        <w:tab w:val="left" w:pos="284"/>
      </w:tabs>
      <w:spacing w:before="40" w:after="40" w:line="240" w:lineRule="auto"/>
    </w:pPr>
    <w:rPr>
      <w:rFonts w:ascii="Arial" w:eastAsiaTheme="minorHAnsi" w:hAnsi="Arial"/>
      <w:b/>
      <w:sz w:val="18"/>
      <w:lang w:eastAsia="en-US"/>
    </w:rPr>
  </w:style>
  <w:style w:type="paragraph" w:customStyle="1" w:styleId="92B8C417F2B540AFBBB1AD99CE4167501">
    <w:name w:val="92B8C417F2B540AFBBB1AD99CE41675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7D07C4B272C46B1A47B0F458AF2E19A1">
    <w:name w:val="17D07C4B272C46B1A47B0F458AF2E19A1"/>
    <w:rsid w:val="008A4705"/>
    <w:pPr>
      <w:tabs>
        <w:tab w:val="left" w:pos="284"/>
      </w:tabs>
      <w:spacing w:before="40" w:after="40" w:line="240" w:lineRule="auto"/>
    </w:pPr>
    <w:rPr>
      <w:rFonts w:ascii="Arial" w:eastAsiaTheme="minorHAnsi" w:hAnsi="Arial"/>
      <w:b/>
      <w:sz w:val="18"/>
      <w:lang w:eastAsia="en-US"/>
    </w:rPr>
  </w:style>
  <w:style w:type="paragraph" w:customStyle="1" w:styleId="204A9491EA724C9C9795D7D2F5ED08B01">
    <w:name w:val="204A9491EA724C9C9795D7D2F5ED08B01"/>
    <w:rsid w:val="008A4705"/>
    <w:pPr>
      <w:tabs>
        <w:tab w:val="left" w:pos="284"/>
      </w:tabs>
      <w:spacing w:before="40" w:after="40" w:line="240" w:lineRule="auto"/>
    </w:pPr>
    <w:rPr>
      <w:rFonts w:ascii="Arial" w:eastAsiaTheme="minorHAnsi" w:hAnsi="Arial"/>
      <w:b/>
      <w:sz w:val="18"/>
      <w:lang w:eastAsia="en-US"/>
    </w:rPr>
  </w:style>
  <w:style w:type="paragraph" w:customStyle="1" w:styleId="5F5C3A6BD96E45D7B634F324CC9714321">
    <w:name w:val="5F5C3A6BD96E45D7B634F324CC9714321"/>
    <w:rsid w:val="008A4705"/>
    <w:pPr>
      <w:tabs>
        <w:tab w:val="left" w:pos="284"/>
      </w:tabs>
      <w:spacing w:before="40" w:after="40" w:line="240" w:lineRule="auto"/>
    </w:pPr>
    <w:rPr>
      <w:rFonts w:ascii="Arial" w:eastAsiaTheme="minorHAnsi" w:hAnsi="Arial"/>
      <w:b/>
      <w:sz w:val="18"/>
      <w:lang w:eastAsia="en-US"/>
    </w:rPr>
  </w:style>
  <w:style w:type="paragraph" w:customStyle="1" w:styleId="21E77CCE927540F4B78DBE460240BC711">
    <w:name w:val="21E77CCE927540F4B78DBE460240BC711"/>
    <w:rsid w:val="008A4705"/>
    <w:pPr>
      <w:tabs>
        <w:tab w:val="left" w:pos="284"/>
      </w:tabs>
      <w:spacing w:before="40" w:after="40" w:line="240" w:lineRule="auto"/>
    </w:pPr>
    <w:rPr>
      <w:rFonts w:ascii="Arial" w:eastAsiaTheme="minorHAnsi" w:hAnsi="Arial"/>
      <w:b/>
      <w:sz w:val="18"/>
      <w:lang w:eastAsia="en-US"/>
    </w:rPr>
  </w:style>
  <w:style w:type="paragraph" w:customStyle="1" w:styleId="85B73E66F0174847ACE52CD1186AF9E81">
    <w:name w:val="85B73E66F0174847ACE52CD1186AF9E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30A969B5C7B4D1BB92133CF3031EF2C1">
    <w:name w:val="A30A969B5C7B4D1BB92133CF3031EF2C1"/>
    <w:rsid w:val="008A4705"/>
    <w:pPr>
      <w:tabs>
        <w:tab w:val="left" w:pos="284"/>
      </w:tabs>
      <w:spacing w:before="40" w:after="40" w:line="240" w:lineRule="auto"/>
    </w:pPr>
    <w:rPr>
      <w:rFonts w:ascii="Arial" w:eastAsiaTheme="minorHAnsi" w:hAnsi="Arial"/>
      <w:b/>
      <w:sz w:val="18"/>
      <w:lang w:eastAsia="en-US"/>
    </w:rPr>
  </w:style>
  <w:style w:type="paragraph" w:customStyle="1" w:styleId="D62EC720FE8748F2A55086930A3ADAD11">
    <w:name w:val="D62EC720FE8748F2A55086930A3ADAD11"/>
    <w:rsid w:val="008A4705"/>
    <w:pPr>
      <w:tabs>
        <w:tab w:val="left" w:pos="284"/>
      </w:tabs>
      <w:spacing w:before="40" w:after="40" w:line="240" w:lineRule="auto"/>
    </w:pPr>
    <w:rPr>
      <w:rFonts w:ascii="Arial" w:eastAsiaTheme="minorHAnsi" w:hAnsi="Arial"/>
      <w:b/>
      <w:sz w:val="18"/>
      <w:lang w:eastAsia="en-US"/>
    </w:rPr>
  </w:style>
  <w:style w:type="paragraph" w:customStyle="1" w:styleId="E7499E3F34894B898458435EB0C672E81">
    <w:name w:val="E7499E3F34894B898458435EB0C672E81"/>
    <w:rsid w:val="008A4705"/>
    <w:pPr>
      <w:tabs>
        <w:tab w:val="left" w:pos="284"/>
      </w:tabs>
      <w:spacing w:before="40" w:after="40" w:line="240" w:lineRule="auto"/>
    </w:pPr>
    <w:rPr>
      <w:rFonts w:ascii="Arial" w:eastAsiaTheme="minorHAnsi" w:hAnsi="Arial"/>
      <w:b/>
      <w:sz w:val="18"/>
      <w:lang w:eastAsia="en-US"/>
    </w:rPr>
  </w:style>
  <w:style w:type="paragraph" w:customStyle="1" w:styleId="5333BE26E9914EB589D75878721F0F5D1">
    <w:name w:val="5333BE26E9914EB589D75878721F0F5D1"/>
    <w:rsid w:val="008A4705"/>
    <w:pPr>
      <w:tabs>
        <w:tab w:val="left" w:pos="284"/>
      </w:tabs>
      <w:spacing w:before="40" w:after="40" w:line="240" w:lineRule="auto"/>
    </w:pPr>
    <w:rPr>
      <w:rFonts w:ascii="Arial" w:eastAsiaTheme="minorHAnsi" w:hAnsi="Arial"/>
      <w:b/>
      <w:sz w:val="18"/>
      <w:lang w:eastAsia="en-US"/>
    </w:rPr>
  </w:style>
  <w:style w:type="paragraph" w:customStyle="1" w:styleId="17D2C4848FD64FD2B9DA392BE2733D7D1">
    <w:name w:val="17D2C4848FD64FD2B9DA392BE2733D7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8513A4A0ED2444E8BE61D3AA8DD08671">
    <w:name w:val="48513A4A0ED2444E8BE61D3AA8DD08671"/>
    <w:rsid w:val="008A4705"/>
    <w:pPr>
      <w:tabs>
        <w:tab w:val="left" w:pos="284"/>
      </w:tabs>
      <w:spacing w:before="40" w:after="40" w:line="240" w:lineRule="auto"/>
    </w:pPr>
    <w:rPr>
      <w:rFonts w:ascii="Arial" w:eastAsiaTheme="minorHAnsi" w:hAnsi="Arial"/>
      <w:b/>
      <w:sz w:val="18"/>
      <w:lang w:eastAsia="en-US"/>
    </w:rPr>
  </w:style>
  <w:style w:type="paragraph" w:customStyle="1" w:styleId="E8BC2F07AE4E40458575AE2AE92DF6791">
    <w:name w:val="E8BC2F07AE4E40458575AE2AE92DF6791"/>
    <w:rsid w:val="008A4705"/>
    <w:pPr>
      <w:tabs>
        <w:tab w:val="left" w:pos="284"/>
      </w:tabs>
      <w:spacing w:before="40" w:after="40" w:line="240" w:lineRule="auto"/>
    </w:pPr>
    <w:rPr>
      <w:rFonts w:ascii="Arial" w:eastAsiaTheme="minorHAnsi" w:hAnsi="Arial"/>
      <w:b/>
      <w:sz w:val="18"/>
      <w:lang w:eastAsia="en-US"/>
    </w:rPr>
  </w:style>
  <w:style w:type="paragraph" w:customStyle="1" w:styleId="39B5FF4C44EA43F58F0189DAFA57CADD1">
    <w:name w:val="39B5FF4C44EA43F58F0189DAFA57CADD1"/>
    <w:rsid w:val="008A4705"/>
    <w:pPr>
      <w:tabs>
        <w:tab w:val="left" w:pos="284"/>
      </w:tabs>
      <w:spacing w:before="40" w:after="40" w:line="240" w:lineRule="auto"/>
    </w:pPr>
    <w:rPr>
      <w:rFonts w:ascii="Arial" w:eastAsiaTheme="minorHAnsi" w:hAnsi="Arial"/>
      <w:b/>
      <w:sz w:val="18"/>
      <w:lang w:eastAsia="en-US"/>
    </w:rPr>
  </w:style>
  <w:style w:type="paragraph" w:customStyle="1" w:styleId="48D67E1F9CE9418A89440B5E30EAEB471">
    <w:name w:val="48D67E1F9CE9418A89440B5E30EAEB471"/>
    <w:rsid w:val="008A4705"/>
    <w:pPr>
      <w:tabs>
        <w:tab w:val="left" w:pos="284"/>
      </w:tabs>
      <w:spacing w:before="40" w:after="40" w:line="240" w:lineRule="auto"/>
    </w:pPr>
    <w:rPr>
      <w:rFonts w:ascii="Arial" w:eastAsiaTheme="minorHAnsi" w:hAnsi="Arial"/>
      <w:b/>
      <w:sz w:val="18"/>
      <w:lang w:eastAsia="en-US"/>
    </w:rPr>
  </w:style>
  <w:style w:type="paragraph" w:customStyle="1" w:styleId="15010FA8C01043C1818556B38E6AF56B1">
    <w:name w:val="15010FA8C01043C1818556B38E6AF56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161CFFA61264EE6A96BD6A6A88C3B731">
    <w:name w:val="7161CFFA61264EE6A96BD6A6A88C3B731"/>
    <w:rsid w:val="008A4705"/>
    <w:pPr>
      <w:tabs>
        <w:tab w:val="left" w:pos="284"/>
      </w:tabs>
      <w:spacing w:before="40" w:after="40" w:line="240" w:lineRule="auto"/>
    </w:pPr>
    <w:rPr>
      <w:rFonts w:ascii="Arial" w:eastAsiaTheme="minorHAnsi" w:hAnsi="Arial"/>
      <w:b/>
      <w:sz w:val="18"/>
      <w:lang w:eastAsia="en-US"/>
    </w:rPr>
  </w:style>
  <w:style w:type="paragraph" w:customStyle="1" w:styleId="D37B7086D4194A768CDA36B43745B8701">
    <w:name w:val="D37B7086D4194A768CDA36B43745B8701"/>
    <w:rsid w:val="008A4705"/>
    <w:pPr>
      <w:tabs>
        <w:tab w:val="left" w:pos="284"/>
      </w:tabs>
      <w:spacing w:before="40" w:after="40" w:line="240" w:lineRule="auto"/>
    </w:pPr>
    <w:rPr>
      <w:rFonts w:ascii="Arial" w:eastAsiaTheme="minorHAnsi" w:hAnsi="Arial"/>
      <w:b/>
      <w:sz w:val="18"/>
      <w:lang w:eastAsia="en-US"/>
    </w:rPr>
  </w:style>
  <w:style w:type="paragraph" w:customStyle="1" w:styleId="DDE2722BA84E4D71ACA0FF2BDB4EF1BA1">
    <w:name w:val="DDE2722BA84E4D71ACA0FF2BDB4EF1BA1"/>
    <w:rsid w:val="008A4705"/>
    <w:pPr>
      <w:tabs>
        <w:tab w:val="left" w:pos="284"/>
      </w:tabs>
      <w:spacing w:before="40" w:after="40" w:line="240" w:lineRule="auto"/>
    </w:pPr>
    <w:rPr>
      <w:rFonts w:ascii="Arial" w:eastAsiaTheme="minorHAnsi" w:hAnsi="Arial"/>
      <w:b/>
      <w:sz w:val="18"/>
      <w:lang w:eastAsia="en-US"/>
    </w:rPr>
  </w:style>
  <w:style w:type="paragraph" w:customStyle="1" w:styleId="7578EC3B052542DBAE5A8466ED8E5A7F1">
    <w:name w:val="7578EC3B052542DBAE5A8466ED8E5A7F1"/>
    <w:rsid w:val="008A4705"/>
    <w:pPr>
      <w:tabs>
        <w:tab w:val="left" w:pos="284"/>
      </w:tabs>
      <w:spacing w:before="40" w:after="40" w:line="240" w:lineRule="auto"/>
    </w:pPr>
    <w:rPr>
      <w:rFonts w:ascii="Arial" w:eastAsiaTheme="minorHAnsi" w:hAnsi="Arial"/>
      <w:b/>
      <w:sz w:val="18"/>
      <w:lang w:eastAsia="en-US"/>
    </w:rPr>
  </w:style>
  <w:style w:type="paragraph" w:customStyle="1" w:styleId="CC9CE4B2281F4D8A9D3813F437D383F71">
    <w:name w:val="CC9CE4B2281F4D8A9D3813F437D383F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AB0D2B72ACB4407AEA5C5D746E19D831">
    <w:name w:val="DAB0D2B72ACB4407AEA5C5D746E19D831"/>
    <w:rsid w:val="008A4705"/>
    <w:pPr>
      <w:tabs>
        <w:tab w:val="left" w:pos="284"/>
      </w:tabs>
      <w:spacing w:before="40" w:after="40" w:line="240" w:lineRule="auto"/>
    </w:pPr>
    <w:rPr>
      <w:rFonts w:ascii="Arial" w:eastAsiaTheme="minorHAnsi" w:hAnsi="Arial"/>
      <w:b/>
      <w:sz w:val="18"/>
      <w:lang w:eastAsia="en-US"/>
    </w:rPr>
  </w:style>
  <w:style w:type="paragraph" w:customStyle="1" w:styleId="EE78509A01454970B345CF3A69C459951">
    <w:name w:val="EE78509A01454970B345CF3A69C459951"/>
    <w:rsid w:val="008A4705"/>
    <w:pPr>
      <w:tabs>
        <w:tab w:val="left" w:pos="284"/>
      </w:tabs>
      <w:spacing w:before="40" w:after="40" w:line="240" w:lineRule="auto"/>
    </w:pPr>
    <w:rPr>
      <w:rFonts w:ascii="Arial" w:eastAsiaTheme="minorHAnsi" w:hAnsi="Arial"/>
      <w:b/>
      <w:sz w:val="18"/>
      <w:lang w:eastAsia="en-US"/>
    </w:rPr>
  </w:style>
  <w:style w:type="paragraph" w:customStyle="1" w:styleId="FC9847BE13C74C82B66E3879D499D2051">
    <w:name w:val="FC9847BE13C74C82B66E3879D499D2051"/>
    <w:rsid w:val="008A4705"/>
    <w:pPr>
      <w:tabs>
        <w:tab w:val="left" w:pos="284"/>
      </w:tabs>
      <w:spacing w:before="40" w:after="40" w:line="240" w:lineRule="auto"/>
    </w:pPr>
    <w:rPr>
      <w:rFonts w:ascii="Arial" w:eastAsiaTheme="minorHAnsi" w:hAnsi="Arial"/>
      <w:b/>
      <w:sz w:val="18"/>
      <w:lang w:eastAsia="en-US"/>
    </w:rPr>
  </w:style>
  <w:style w:type="paragraph" w:customStyle="1" w:styleId="1CDD7E4A9C114409A5432E35411B924F1">
    <w:name w:val="1CDD7E4A9C114409A5432E35411B924F1"/>
    <w:rsid w:val="008A4705"/>
    <w:pPr>
      <w:tabs>
        <w:tab w:val="left" w:pos="284"/>
      </w:tabs>
      <w:spacing w:before="40" w:after="40" w:line="240" w:lineRule="auto"/>
    </w:pPr>
    <w:rPr>
      <w:rFonts w:ascii="Arial" w:eastAsiaTheme="minorHAnsi" w:hAnsi="Arial"/>
      <w:b/>
      <w:sz w:val="18"/>
      <w:lang w:eastAsia="en-US"/>
    </w:rPr>
  </w:style>
  <w:style w:type="paragraph" w:customStyle="1" w:styleId="98639F569BC74778A25A5D9CC8A150931">
    <w:name w:val="98639F569BC74778A25A5D9CC8A1509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8EFB16B1E11452A848A5E509E1511941">
    <w:name w:val="88EFB16B1E11452A848A5E509E1511941"/>
    <w:rsid w:val="008A4705"/>
    <w:pPr>
      <w:tabs>
        <w:tab w:val="left" w:pos="284"/>
      </w:tabs>
      <w:spacing w:before="40" w:after="40" w:line="240" w:lineRule="auto"/>
    </w:pPr>
    <w:rPr>
      <w:rFonts w:ascii="Arial" w:eastAsiaTheme="minorHAnsi" w:hAnsi="Arial"/>
      <w:b/>
      <w:sz w:val="18"/>
      <w:lang w:eastAsia="en-US"/>
    </w:rPr>
  </w:style>
  <w:style w:type="paragraph" w:customStyle="1" w:styleId="431E44CD7A984884977684B12B8C0F481">
    <w:name w:val="431E44CD7A984884977684B12B8C0F481"/>
    <w:rsid w:val="008A4705"/>
    <w:pPr>
      <w:tabs>
        <w:tab w:val="left" w:pos="284"/>
      </w:tabs>
      <w:spacing w:before="40" w:after="40" w:line="240" w:lineRule="auto"/>
    </w:pPr>
    <w:rPr>
      <w:rFonts w:ascii="Arial" w:eastAsiaTheme="minorHAnsi" w:hAnsi="Arial"/>
      <w:b/>
      <w:sz w:val="18"/>
      <w:lang w:eastAsia="en-US"/>
    </w:rPr>
  </w:style>
  <w:style w:type="paragraph" w:customStyle="1" w:styleId="ED553EF8372446EE8536D0414A87DBDD1">
    <w:name w:val="ED553EF8372446EE8536D0414A87DBDD1"/>
    <w:rsid w:val="008A4705"/>
    <w:pPr>
      <w:tabs>
        <w:tab w:val="left" w:pos="284"/>
      </w:tabs>
      <w:spacing w:before="40" w:after="40" w:line="240" w:lineRule="auto"/>
    </w:pPr>
    <w:rPr>
      <w:rFonts w:ascii="Arial" w:eastAsiaTheme="minorHAnsi" w:hAnsi="Arial"/>
      <w:b/>
      <w:sz w:val="18"/>
      <w:lang w:eastAsia="en-US"/>
    </w:rPr>
  </w:style>
  <w:style w:type="paragraph" w:customStyle="1" w:styleId="ECC43291CC0743E386B524DCD3ECA4621">
    <w:name w:val="ECC43291CC0743E386B524DCD3ECA4621"/>
    <w:rsid w:val="008A4705"/>
    <w:pPr>
      <w:tabs>
        <w:tab w:val="left" w:pos="284"/>
      </w:tabs>
      <w:spacing w:before="40" w:after="40" w:line="240" w:lineRule="auto"/>
    </w:pPr>
    <w:rPr>
      <w:rFonts w:ascii="Arial" w:eastAsiaTheme="minorHAnsi" w:hAnsi="Arial"/>
      <w:b/>
      <w:sz w:val="18"/>
      <w:lang w:eastAsia="en-US"/>
    </w:rPr>
  </w:style>
  <w:style w:type="paragraph" w:customStyle="1" w:styleId="7433EC417C7D4DCC83CEDC110E92A6091">
    <w:name w:val="7433EC417C7D4DCC83CEDC110E92A60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EC75EF7BAB04B9DBD47F676883127E71">
    <w:name w:val="9EC75EF7BAB04B9DBD47F676883127E71"/>
    <w:rsid w:val="008A4705"/>
    <w:pPr>
      <w:tabs>
        <w:tab w:val="left" w:pos="284"/>
      </w:tabs>
      <w:spacing w:before="40" w:after="40" w:line="240" w:lineRule="auto"/>
    </w:pPr>
    <w:rPr>
      <w:rFonts w:ascii="Arial" w:eastAsiaTheme="minorHAnsi" w:hAnsi="Arial"/>
      <w:b/>
      <w:sz w:val="18"/>
      <w:lang w:eastAsia="en-US"/>
    </w:rPr>
  </w:style>
  <w:style w:type="paragraph" w:customStyle="1" w:styleId="E1E12E4159E84704A1C9420C5CBBA6A01">
    <w:name w:val="E1E12E4159E84704A1C9420C5CBBA6A01"/>
    <w:rsid w:val="008A4705"/>
    <w:pPr>
      <w:tabs>
        <w:tab w:val="left" w:pos="284"/>
      </w:tabs>
      <w:spacing w:before="40" w:after="40" w:line="240" w:lineRule="auto"/>
    </w:pPr>
    <w:rPr>
      <w:rFonts w:ascii="Arial" w:eastAsiaTheme="minorHAnsi" w:hAnsi="Arial"/>
      <w:b/>
      <w:sz w:val="18"/>
      <w:lang w:eastAsia="en-US"/>
    </w:rPr>
  </w:style>
  <w:style w:type="paragraph" w:customStyle="1" w:styleId="F60465DFBE5F4B3E9D55975C48925CED1">
    <w:name w:val="F60465DFBE5F4B3E9D55975C48925CED1"/>
    <w:rsid w:val="008A4705"/>
    <w:pPr>
      <w:tabs>
        <w:tab w:val="left" w:pos="284"/>
      </w:tabs>
      <w:spacing w:before="40" w:after="40" w:line="240" w:lineRule="auto"/>
    </w:pPr>
    <w:rPr>
      <w:rFonts w:ascii="Arial" w:eastAsiaTheme="minorHAnsi" w:hAnsi="Arial"/>
      <w:b/>
      <w:sz w:val="18"/>
      <w:lang w:eastAsia="en-US"/>
    </w:rPr>
  </w:style>
  <w:style w:type="paragraph" w:customStyle="1" w:styleId="6699EE75F60A4177B04707DA7F6CF9E41">
    <w:name w:val="6699EE75F60A4177B04707DA7F6CF9E41"/>
    <w:rsid w:val="008A4705"/>
    <w:pPr>
      <w:tabs>
        <w:tab w:val="left" w:pos="284"/>
      </w:tabs>
      <w:spacing w:before="40" w:after="40" w:line="240" w:lineRule="auto"/>
    </w:pPr>
    <w:rPr>
      <w:rFonts w:ascii="Arial" w:eastAsiaTheme="minorHAnsi" w:hAnsi="Arial"/>
      <w:b/>
      <w:sz w:val="18"/>
      <w:lang w:eastAsia="en-US"/>
    </w:rPr>
  </w:style>
  <w:style w:type="paragraph" w:customStyle="1" w:styleId="4D56D2DA4D7F4C6FAD86638B34E2555C1">
    <w:name w:val="4D56D2DA4D7F4C6FAD86638B34E2555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9B14B3468CD47AAB0FCE82C5143992B1">
    <w:name w:val="79B14B3468CD47AAB0FCE82C5143992B1"/>
    <w:rsid w:val="008A4705"/>
    <w:pPr>
      <w:tabs>
        <w:tab w:val="left" w:pos="284"/>
      </w:tabs>
      <w:spacing w:before="40" w:after="40" w:line="240" w:lineRule="auto"/>
    </w:pPr>
    <w:rPr>
      <w:rFonts w:ascii="Arial" w:eastAsiaTheme="minorHAnsi" w:hAnsi="Arial"/>
      <w:b/>
      <w:sz w:val="18"/>
      <w:lang w:eastAsia="en-US"/>
    </w:rPr>
  </w:style>
  <w:style w:type="paragraph" w:customStyle="1" w:styleId="1BC73F81766541E1A5C9F1BAF2FEF6E21">
    <w:name w:val="1BC73F81766541E1A5C9F1BAF2FEF6E21"/>
    <w:rsid w:val="008A4705"/>
    <w:pPr>
      <w:tabs>
        <w:tab w:val="left" w:pos="284"/>
      </w:tabs>
      <w:spacing w:before="40" w:after="40" w:line="240" w:lineRule="auto"/>
    </w:pPr>
    <w:rPr>
      <w:rFonts w:ascii="Arial" w:eastAsiaTheme="minorHAnsi" w:hAnsi="Arial"/>
      <w:b/>
      <w:sz w:val="18"/>
      <w:lang w:eastAsia="en-US"/>
    </w:rPr>
  </w:style>
  <w:style w:type="paragraph" w:customStyle="1" w:styleId="D58BDACCD199440F986297D65336CE621">
    <w:name w:val="D58BDACCD199440F986297D65336CE621"/>
    <w:rsid w:val="008A4705"/>
    <w:pPr>
      <w:tabs>
        <w:tab w:val="left" w:pos="284"/>
      </w:tabs>
      <w:spacing w:before="40" w:after="40" w:line="240" w:lineRule="auto"/>
    </w:pPr>
    <w:rPr>
      <w:rFonts w:ascii="Arial" w:eastAsiaTheme="minorHAnsi" w:hAnsi="Arial"/>
      <w:b/>
      <w:sz w:val="18"/>
      <w:lang w:eastAsia="en-US"/>
    </w:rPr>
  </w:style>
  <w:style w:type="paragraph" w:customStyle="1" w:styleId="E7BE52FBD8A142969B6292D8F971D14C1">
    <w:name w:val="E7BE52FBD8A142969B6292D8F971D14C1"/>
    <w:rsid w:val="008A4705"/>
    <w:pPr>
      <w:tabs>
        <w:tab w:val="left" w:pos="284"/>
      </w:tabs>
      <w:spacing w:before="40" w:after="40" w:line="240" w:lineRule="auto"/>
    </w:pPr>
    <w:rPr>
      <w:rFonts w:ascii="Arial" w:eastAsiaTheme="minorHAnsi" w:hAnsi="Arial"/>
      <w:b/>
      <w:sz w:val="18"/>
      <w:lang w:eastAsia="en-US"/>
    </w:rPr>
  </w:style>
  <w:style w:type="paragraph" w:customStyle="1" w:styleId="8FD78FCC51F44350913D75F88EB25AA91">
    <w:name w:val="8FD78FCC51F44350913D75F88EB25AA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7B829472E034B2FB998CC47116B2A8A1">
    <w:name w:val="D7B829472E034B2FB998CC47116B2A8A1"/>
    <w:rsid w:val="008A4705"/>
    <w:pPr>
      <w:tabs>
        <w:tab w:val="left" w:pos="284"/>
      </w:tabs>
      <w:spacing w:before="40" w:after="40" w:line="240" w:lineRule="auto"/>
    </w:pPr>
    <w:rPr>
      <w:rFonts w:ascii="Arial" w:eastAsiaTheme="minorHAnsi" w:hAnsi="Arial"/>
      <w:b/>
      <w:sz w:val="18"/>
      <w:lang w:eastAsia="en-US"/>
    </w:rPr>
  </w:style>
  <w:style w:type="paragraph" w:customStyle="1" w:styleId="5F15E76BAAFE44C49BDFB9E54251AE8B1">
    <w:name w:val="5F15E76BAAFE44C49BDFB9E54251AE8B1"/>
    <w:rsid w:val="008A4705"/>
    <w:pPr>
      <w:tabs>
        <w:tab w:val="left" w:pos="284"/>
      </w:tabs>
      <w:spacing w:before="40" w:after="40" w:line="240" w:lineRule="auto"/>
    </w:pPr>
    <w:rPr>
      <w:rFonts w:ascii="Arial" w:eastAsiaTheme="minorHAnsi" w:hAnsi="Arial"/>
      <w:b/>
      <w:sz w:val="18"/>
      <w:lang w:eastAsia="en-US"/>
    </w:rPr>
  </w:style>
  <w:style w:type="paragraph" w:customStyle="1" w:styleId="B746A82528454622BBC8F0F88B6352791">
    <w:name w:val="B746A82528454622BBC8F0F88B6352791"/>
    <w:rsid w:val="008A4705"/>
    <w:pPr>
      <w:tabs>
        <w:tab w:val="left" w:pos="284"/>
      </w:tabs>
      <w:spacing w:before="40" w:after="40" w:line="240" w:lineRule="auto"/>
    </w:pPr>
    <w:rPr>
      <w:rFonts w:ascii="Arial" w:eastAsiaTheme="minorHAnsi" w:hAnsi="Arial"/>
      <w:b/>
      <w:sz w:val="18"/>
      <w:lang w:eastAsia="en-US"/>
    </w:rPr>
  </w:style>
  <w:style w:type="paragraph" w:customStyle="1" w:styleId="E2469D38D4E44A5CB0262EC0EA5E43F91">
    <w:name w:val="E2469D38D4E44A5CB0262EC0EA5E43F91"/>
    <w:rsid w:val="008A4705"/>
    <w:pPr>
      <w:tabs>
        <w:tab w:val="left" w:pos="284"/>
      </w:tabs>
      <w:spacing w:before="40" w:after="40" w:line="240" w:lineRule="auto"/>
    </w:pPr>
    <w:rPr>
      <w:rFonts w:ascii="Arial" w:eastAsiaTheme="minorHAnsi" w:hAnsi="Arial"/>
      <w:b/>
      <w:sz w:val="18"/>
      <w:lang w:eastAsia="en-US"/>
    </w:rPr>
  </w:style>
  <w:style w:type="paragraph" w:customStyle="1" w:styleId="D1D401543D0346E69CFD0F6AACDAA2F11">
    <w:name w:val="D1D401543D0346E69CFD0F6AACDAA2F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05710B2EFF64F22B834EF462331704F1">
    <w:name w:val="E05710B2EFF64F22B834EF462331704F1"/>
    <w:rsid w:val="008A4705"/>
    <w:pPr>
      <w:tabs>
        <w:tab w:val="left" w:pos="284"/>
      </w:tabs>
      <w:spacing w:before="40" w:after="40" w:line="240" w:lineRule="auto"/>
    </w:pPr>
    <w:rPr>
      <w:rFonts w:ascii="Arial" w:eastAsiaTheme="minorHAnsi" w:hAnsi="Arial"/>
      <w:b/>
      <w:sz w:val="18"/>
      <w:lang w:eastAsia="en-US"/>
    </w:rPr>
  </w:style>
  <w:style w:type="paragraph" w:customStyle="1" w:styleId="F39FB4F5BBA14DD0991C49EC88AC09901">
    <w:name w:val="F39FB4F5BBA14DD0991C49EC88AC09901"/>
    <w:rsid w:val="008A4705"/>
    <w:pPr>
      <w:tabs>
        <w:tab w:val="left" w:pos="284"/>
      </w:tabs>
      <w:spacing w:before="40" w:after="40" w:line="240" w:lineRule="auto"/>
    </w:pPr>
    <w:rPr>
      <w:rFonts w:ascii="Arial" w:eastAsiaTheme="minorHAnsi" w:hAnsi="Arial"/>
      <w:b/>
      <w:sz w:val="18"/>
      <w:lang w:eastAsia="en-US"/>
    </w:rPr>
  </w:style>
  <w:style w:type="paragraph" w:customStyle="1" w:styleId="08460128E29C48E5B255202FCBCAF1C11">
    <w:name w:val="08460128E29C48E5B255202FCBCAF1C11"/>
    <w:rsid w:val="008A4705"/>
    <w:pPr>
      <w:tabs>
        <w:tab w:val="left" w:pos="284"/>
      </w:tabs>
      <w:spacing w:before="40" w:after="40" w:line="240" w:lineRule="auto"/>
    </w:pPr>
    <w:rPr>
      <w:rFonts w:ascii="Arial" w:eastAsiaTheme="minorHAnsi" w:hAnsi="Arial"/>
      <w:b/>
      <w:sz w:val="18"/>
      <w:lang w:eastAsia="en-US"/>
    </w:rPr>
  </w:style>
  <w:style w:type="paragraph" w:customStyle="1" w:styleId="64B3B47C924E449EAAAA3227135E9CA61">
    <w:name w:val="64B3B47C924E449EAAAA3227135E9CA61"/>
    <w:rsid w:val="008A4705"/>
    <w:pPr>
      <w:tabs>
        <w:tab w:val="left" w:pos="284"/>
      </w:tabs>
      <w:spacing w:before="40" w:after="40" w:line="240" w:lineRule="auto"/>
    </w:pPr>
    <w:rPr>
      <w:rFonts w:ascii="Arial" w:eastAsiaTheme="minorHAnsi" w:hAnsi="Arial"/>
      <w:b/>
      <w:sz w:val="18"/>
      <w:lang w:eastAsia="en-US"/>
    </w:rPr>
  </w:style>
  <w:style w:type="paragraph" w:customStyle="1" w:styleId="4319812999A3478085F55223922451101">
    <w:name w:val="4319812999A3478085F552239224511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4F64AD1707247679F9201F8FAE1442B1">
    <w:name w:val="34F64AD1707247679F9201F8FAE1442B1"/>
    <w:rsid w:val="008A4705"/>
    <w:pPr>
      <w:tabs>
        <w:tab w:val="left" w:pos="284"/>
      </w:tabs>
      <w:spacing w:before="40" w:after="40" w:line="240" w:lineRule="auto"/>
    </w:pPr>
    <w:rPr>
      <w:rFonts w:ascii="Arial" w:eastAsiaTheme="minorHAnsi" w:hAnsi="Arial"/>
      <w:b/>
      <w:sz w:val="18"/>
      <w:lang w:eastAsia="en-US"/>
    </w:rPr>
  </w:style>
  <w:style w:type="paragraph" w:customStyle="1" w:styleId="97745AC2C4E442EDADBB498E827FF5251">
    <w:name w:val="97745AC2C4E442EDADBB498E827FF5251"/>
    <w:rsid w:val="008A4705"/>
    <w:pPr>
      <w:tabs>
        <w:tab w:val="left" w:pos="284"/>
      </w:tabs>
      <w:spacing w:before="40" w:after="40" w:line="240" w:lineRule="auto"/>
    </w:pPr>
    <w:rPr>
      <w:rFonts w:ascii="Arial" w:eastAsiaTheme="minorHAnsi" w:hAnsi="Arial"/>
      <w:b/>
      <w:sz w:val="18"/>
      <w:lang w:eastAsia="en-US"/>
    </w:rPr>
  </w:style>
  <w:style w:type="paragraph" w:customStyle="1" w:styleId="765923E36E5C4EEFB2CD2FEAA01F57B41">
    <w:name w:val="765923E36E5C4EEFB2CD2FEAA01F57B41"/>
    <w:rsid w:val="008A4705"/>
    <w:pPr>
      <w:tabs>
        <w:tab w:val="left" w:pos="284"/>
      </w:tabs>
      <w:spacing w:before="40" w:after="40" w:line="240" w:lineRule="auto"/>
    </w:pPr>
    <w:rPr>
      <w:rFonts w:ascii="Arial" w:eastAsiaTheme="minorHAnsi" w:hAnsi="Arial"/>
      <w:b/>
      <w:sz w:val="18"/>
      <w:lang w:eastAsia="en-US"/>
    </w:rPr>
  </w:style>
  <w:style w:type="paragraph" w:customStyle="1" w:styleId="FA593A385BB0435AAEAF4D32AE5E04641">
    <w:name w:val="FA593A385BB0435AAEAF4D32AE5E04641"/>
    <w:rsid w:val="008A4705"/>
    <w:pPr>
      <w:tabs>
        <w:tab w:val="left" w:pos="284"/>
      </w:tabs>
      <w:spacing w:before="40" w:after="40" w:line="240" w:lineRule="auto"/>
    </w:pPr>
    <w:rPr>
      <w:rFonts w:ascii="Arial" w:eastAsiaTheme="minorHAnsi" w:hAnsi="Arial"/>
      <w:b/>
      <w:sz w:val="18"/>
      <w:lang w:eastAsia="en-US"/>
    </w:rPr>
  </w:style>
  <w:style w:type="paragraph" w:customStyle="1" w:styleId="1484C527C37B415DB4A78515B23E3ED21">
    <w:name w:val="1484C527C37B415DB4A78515B23E3ED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32E72D3C0374D87BBA8C1FFDE484DEF1">
    <w:name w:val="C32E72D3C0374D87BBA8C1FFDE484DEF1"/>
    <w:rsid w:val="008A4705"/>
    <w:pPr>
      <w:tabs>
        <w:tab w:val="left" w:pos="284"/>
      </w:tabs>
      <w:spacing w:before="40" w:after="40" w:line="240" w:lineRule="auto"/>
    </w:pPr>
    <w:rPr>
      <w:rFonts w:ascii="Arial" w:eastAsiaTheme="minorHAnsi" w:hAnsi="Arial"/>
      <w:b/>
      <w:sz w:val="18"/>
      <w:lang w:eastAsia="en-US"/>
    </w:rPr>
  </w:style>
  <w:style w:type="paragraph" w:customStyle="1" w:styleId="59FE0E410315497E891F56ECF2F473231">
    <w:name w:val="59FE0E410315497E891F56ECF2F473231"/>
    <w:rsid w:val="008A4705"/>
    <w:pPr>
      <w:tabs>
        <w:tab w:val="left" w:pos="284"/>
      </w:tabs>
      <w:spacing w:before="40" w:after="40" w:line="240" w:lineRule="auto"/>
    </w:pPr>
    <w:rPr>
      <w:rFonts w:ascii="Arial" w:eastAsiaTheme="minorHAnsi" w:hAnsi="Arial"/>
      <w:b/>
      <w:sz w:val="18"/>
      <w:lang w:eastAsia="en-US"/>
    </w:rPr>
  </w:style>
  <w:style w:type="paragraph" w:customStyle="1" w:styleId="3C9686DD096E42F6AAFDCB4B5DA8AC281">
    <w:name w:val="3C9686DD096E42F6AAFDCB4B5DA8AC281"/>
    <w:rsid w:val="008A4705"/>
    <w:pPr>
      <w:tabs>
        <w:tab w:val="left" w:pos="284"/>
      </w:tabs>
      <w:spacing w:before="40" w:after="40" w:line="240" w:lineRule="auto"/>
    </w:pPr>
    <w:rPr>
      <w:rFonts w:ascii="Arial" w:eastAsiaTheme="minorHAnsi" w:hAnsi="Arial"/>
      <w:b/>
      <w:sz w:val="18"/>
      <w:lang w:eastAsia="en-US"/>
    </w:rPr>
  </w:style>
  <w:style w:type="paragraph" w:customStyle="1" w:styleId="A6434E3D924B450DAD0E425CFD931EDE1">
    <w:name w:val="A6434E3D924B450DAD0E425CFD931EDE1"/>
    <w:rsid w:val="008A4705"/>
    <w:pPr>
      <w:tabs>
        <w:tab w:val="left" w:pos="284"/>
      </w:tabs>
      <w:spacing w:before="40" w:after="40" w:line="240" w:lineRule="auto"/>
    </w:pPr>
    <w:rPr>
      <w:rFonts w:ascii="Arial" w:eastAsiaTheme="minorHAnsi" w:hAnsi="Arial"/>
      <w:b/>
      <w:sz w:val="18"/>
      <w:lang w:eastAsia="en-US"/>
    </w:rPr>
  </w:style>
  <w:style w:type="paragraph" w:customStyle="1" w:styleId="5765CAF6E582417CA4F9009640D0BD2F1">
    <w:name w:val="5765CAF6E582417CA4F9009640D0BD2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A7EA603D21C4C61B17ED116D7F278C61">
    <w:name w:val="0A7EA603D21C4C61B17ED116D7F278C61"/>
    <w:rsid w:val="008A4705"/>
    <w:pPr>
      <w:tabs>
        <w:tab w:val="left" w:pos="284"/>
      </w:tabs>
      <w:spacing w:before="40" w:after="40" w:line="240" w:lineRule="auto"/>
    </w:pPr>
    <w:rPr>
      <w:rFonts w:ascii="Arial" w:eastAsiaTheme="minorHAnsi" w:hAnsi="Arial"/>
      <w:b/>
      <w:sz w:val="18"/>
      <w:lang w:eastAsia="en-US"/>
    </w:rPr>
  </w:style>
  <w:style w:type="paragraph" w:customStyle="1" w:styleId="20A59A046F8643879D2CA81C4CF31C6E1">
    <w:name w:val="20A59A046F8643879D2CA81C4CF31C6E1"/>
    <w:rsid w:val="008A4705"/>
    <w:pPr>
      <w:tabs>
        <w:tab w:val="left" w:pos="284"/>
      </w:tabs>
      <w:spacing w:before="40" w:after="40" w:line="240" w:lineRule="auto"/>
    </w:pPr>
    <w:rPr>
      <w:rFonts w:ascii="Arial" w:eastAsiaTheme="minorHAnsi" w:hAnsi="Arial"/>
      <w:b/>
      <w:sz w:val="18"/>
      <w:lang w:eastAsia="en-US"/>
    </w:rPr>
  </w:style>
  <w:style w:type="paragraph" w:customStyle="1" w:styleId="05CDAD80E2A94C6D9B2D723F330261991">
    <w:name w:val="05CDAD80E2A94C6D9B2D723F330261991"/>
    <w:rsid w:val="008A4705"/>
    <w:pPr>
      <w:tabs>
        <w:tab w:val="left" w:pos="284"/>
      </w:tabs>
      <w:spacing w:before="40" w:after="40" w:line="240" w:lineRule="auto"/>
    </w:pPr>
    <w:rPr>
      <w:rFonts w:ascii="Arial" w:eastAsiaTheme="minorHAnsi" w:hAnsi="Arial"/>
      <w:b/>
      <w:sz w:val="18"/>
      <w:lang w:eastAsia="en-US"/>
    </w:rPr>
  </w:style>
  <w:style w:type="paragraph" w:customStyle="1" w:styleId="E6943432F55643039E5E6FA1876B2CEC1">
    <w:name w:val="E6943432F55643039E5E6FA1876B2CEC1"/>
    <w:rsid w:val="008A4705"/>
    <w:pPr>
      <w:tabs>
        <w:tab w:val="left" w:pos="284"/>
      </w:tabs>
      <w:spacing w:before="40" w:after="40" w:line="240" w:lineRule="auto"/>
    </w:pPr>
    <w:rPr>
      <w:rFonts w:ascii="Arial" w:eastAsiaTheme="minorHAnsi" w:hAnsi="Arial"/>
      <w:b/>
      <w:sz w:val="18"/>
      <w:lang w:eastAsia="en-US"/>
    </w:rPr>
  </w:style>
  <w:style w:type="paragraph" w:customStyle="1" w:styleId="F1206279D09847C3B7867F922222D5D11">
    <w:name w:val="F1206279D09847C3B7867F922222D5D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782CEDE109842A182942CCC40BAF4A21">
    <w:name w:val="2782CEDE109842A182942CCC40BAF4A21"/>
    <w:rsid w:val="008A4705"/>
    <w:pPr>
      <w:tabs>
        <w:tab w:val="left" w:pos="284"/>
      </w:tabs>
      <w:spacing w:before="40" w:after="40" w:line="240" w:lineRule="auto"/>
    </w:pPr>
    <w:rPr>
      <w:rFonts w:ascii="Arial" w:eastAsiaTheme="minorHAnsi" w:hAnsi="Arial"/>
      <w:b/>
      <w:sz w:val="18"/>
      <w:lang w:eastAsia="en-US"/>
    </w:rPr>
  </w:style>
  <w:style w:type="paragraph" w:customStyle="1" w:styleId="EFD99C4711744AFD8379BF0F282BF01D1">
    <w:name w:val="EFD99C4711744AFD8379BF0F282BF01D1"/>
    <w:rsid w:val="008A4705"/>
    <w:pPr>
      <w:tabs>
        <w:tab w:val="left" w:pos="284"/>
      </w:tabs>
      <w:spacing w:before="40" w:after="40" w:line="240" w:lineRule="auto"/>
    </w:pPr>
    <w:rPr>
      <w:rFonts w:ascii="Arial" w:eastAsiaTheme="minorHAnsi" w:hAnsi="Arial"/>
      <w:b/>
      <w:sz w:val="18"/>
      <w:lang w:eastAsia="en-US"/>
    </w:rPr>
  </w:style>
  <w:style w:type="paragraph" w:customStyle="1" w:styleId="35480868F34D42859A3987F2572032E01">
    <w:name w:val="35480868F34D42859A3987F2572032E01"/>
    <w:rsid w:val="008A4705"/>
    <w:pPr>
      <w:tabs>
        <w:tab w:val="left" w:pos="284"/>
      </w:tabs>
      <w:spacing w:before="40" w:after="40" w:line="240" w:lineRule="auto"/>
    </w:pPr>
    <w:rPr>
      <w:rFonts w:ascii="Arial" w:eastAsiaTheme="minorHAnsi" w:hAnsi="Arial"/>
      <w:b/>
      <w:sz w:val="18"/>
      <w:lang w:eastAsia="en-US"/>
    </w:rPr>
  </w:style>
  <w:style w:type="paragraph" w:customStyle="1" w:styleId="BB9B0EB652E04C0AB83148B9DCE406131">
    <w:name w:val="BB9B0EB652E04C0AB83148B9DCE406131"/>
    <w:rsid w:val="008A4705"/>
    <w:pPr>
      <w:tabs>
        <w:tab w:val="left" w:pos="284"/>
      </w:tabs>
      <w:spacing w:before="40" w:after="40" w:line="240" w:lineRule="auto"/>
    </w:pPr>
    <w:rPr>
      <w:rFonts w:ascii="Arial" w:eastAsiaTheme="minorHAnsi" w:hAnsi="Arial"/>
      <w:b/>
      <w:sz w:val="18"/>
      <w:lang w:eastAsia="en-US"/>
    </w:rPr>
  </w:style>
  <w:style w:type="paragraph" w:customStyle="1" w:styleId="3EB4B60481FB45F8909CAD90C757DCE31">
    <w:name w:val="3EB4B60481FB45F8909CAD90C757DCE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FE966D6F9CA403FA1F7C9AD546A4E781">
    <w:name w:val="3FE966D6F9CA403FA1F7C9AD546A4E781"/>
    <w:rsid w:val="008A4705"/>
    <w:pPr>
      <w:tabs>
        <w:tab w:val="left" w:pos="284"/>
      </w:tabs>
      <w:spacing w:before="40" w:after="40" w:line="240" w:lineRule="auto"/>
    </w:pPr>
    <w:rPr>
      <w:rFonts w:ascii="Arial" w:eastAsiaTheme="minorHAnsi" w:hAnsi="Arial"/>
      <w:b/>
      <w:sz w:val="18"/>
      <w:lang w:eastAsia="en-US"/>
    </w:rPr>
  </w:style>
  <w:style w:type="paragraph" w:customStyle="1" w:styleId="A030E97AAF254F9691200E812F7129051">
    <w:name w:val="A030E97AAF254F9691200E812F7129051"/>
    <w:rsid w:val="008A4705"/>
    <w:pPr>
      <w:tabs>
        <w:tab w:val="left" w:pos="284"/>
      </w:tabs>
      <w:spacing w:before="40" w:after="40" w:line="240" w:lineRule="auto"/>
    </w:pPr>
    <w:rPr>
      <w:rFonts w:ascii="Arial" w:eastAsiaTheme="minorHAnsi" w:hAnsi="Arial"/>
      <w:b/>
      <w:sz w:val="18"/>
      <w:lang w:eastAsia="en-US"/>
    </w:rPr>
  </w:style>
  <w:style w:type="paragraph" w:customStyle="1" w:styleId="D9517F40928A46F6BD6B3C58ADA899231">
    <w:name w:val="D9517F40928A46F6BD6B3C58ADA899231"/>
    <w:rsid w:val="008A4705"/>
    <w:pPr>
      <w:tabs>
        <w:tab w:val="left" w:pos="284"/>
      </w:tabs>
      <w:spacing w:before="40" w:after="40" w:line="240" w:lineRule="auto"/>
    </w:pPr>
    <w:rPr>
      <w:rFonts w:ascii="Arial" w:eastAsiaTheme="minorHAnsi" w:hAnsi="Arial"/>
      <w:b/>
      <w:sz w:val="18"/>
      <w:lang w:eastAsia="en-US"/>
    </w:rPr>
  </w:style>
  <w:style w:type="paragraph" w:customStyle="1" w:styleId="7BF3CBD36BE34E0EA37636030E50AFA21">
    <w:name w:val="7BF3CBD36BE34E0EA37636030E50AFA21"/>
    <w:rsid w:val="008A4705"/>
    <w:pPr>
      <w:tabs>
        <w:tab w:val="left" w:pos="284"/>
      </w:tabs>
      <w:spacing w:before="40" w:after="40" w:line="240" w:lineRule="auto"/>
    </w:pPr>
    <w:rPr>
      <w:rFonts w:ascii="Arial" w:eastAsiaTheme="minorHAnsi" w:hAnsi="Arial"/>
      <w:b/>
      <w:sz w:val="18"/>
      <w:lang w:eastAsia="en-US"/>
    </w:rPr>
  </w:style>
  <w:style w:type="paragraph" w:customStyle="1" w:styleId="4DC233FEB5BA456D9551AF36DEE6CE4B1">
    <w:name w:val="4DC233FEB5BA456D9551AF36DEE6CE4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89DBFE15BC14BC2B7FC226AB30496931">
    <w:name w:val="D89DBFE15BC14BC2B7FC226AB30496931"/>
    <w:rsid w:val="008A4705"/>
    <w:pPr>
      <w:tabs>
        <w:tab w:val="left" w:pos="284"/>
      </w:tabs>
      <w:spacing w:before="40" w:after="40" w:line="240" w:lineRule="auto"/>
    </w:pPr>
    <w:rPr>
      <w:rFonts w:ascii="Arial" w:eastAsiaTheme="minorHAnsi" w:hAnsi="Arial"/>
      <w:b/>
      <w:sz w:val="18"/>
      <w:lang w:eastAsia="en-US"/>
    </w:rPr>
  </w:style>
  <w:style w:type="paragraph" w:customStyle="1" w:styleId="77BD921E49E5434B848306AB6232ACEF1">
    <w:name w:val="77BD921E49E5434B848306AB6232ACEF1"/>
    <w:rsid w:val="008A4705"/>
    <w:pPr>
      <w:tabs>
        <w:tab w:val="left" w:pos="284"/>
      </w:tabs>
      <w:spacing w:before="40" w:after="40" w:line="240" w:lineRule="auto"/>
    </w:pPr>
    <w:rPr>
      <w:rFonts w:ascii="Arial" w:eastAsiaTheme="minorHAnsi" w:hAnsi="Arial"/>
      <w:b/>
      <w:sz w:val="18"/>
      <w:lang w:eastAsia="en-US"/>
    </w:rPr>
  </w:style>
  <w:style w:type="paragraph" w:customStyle="1" w:styleId="99ADB85653174F45987123FE6EF881141">
    <w:name w:val="99ADB85653174F45987123FE6EF881141"/>
    <w:rsid w:val="008A4705"/>
    <w:pPr>
      <w:tabs>
        <w:tab w:val="left" w:pos="284"/>
      </w:tabs>
      <w:spacing w:before="40" w:after="40" w:line="240" w:lineRule="auto"/>
    </w:pPr>
    <w:rPr>
      <w:rFonts w:ascii="Arial" w:eastAsiaTheme="minorHAnsi" w:hAnsi="Arial"/>
      <w:b/>
      <w:sz w:val="18"/>
      <w:lang w:eastAsia="en-US"/>
    </w:rPr>
  </w:style>
  <w:style w:type="paragraph" w:customStyle="1" w:styleId="654F53D9E7D84034B32FFE4C1A25452D1">
    <w:name w:val="654F53D9E7D84034B32FFE4C1A25452D1"/>
    <w:rsid w:val="008A4705"/>
    <w:pPr>
      <w:tabs>
        <w:tab w:val="left" w:pos="284"/>
      </w:tabs>
      <w:spacing w:before="40" w:after="40" w:line="240" w:lineRule="auto"/>
    </w:pPr>
    <w:rPr>
      <w:rFonts w:ascii="Arial" w:eastAsiaTheme="minorHAnsi" w:hAnsi="Arial"/>
      <w:b/>
      <w:sz w:val="18"/>
      <w:lang w:eastAsia="en-US"/>
    </w:rPr>
  </w:style>
  <w:style w:type="paragraph" w:customStyle="1" w:styleId="92674AC3F74B478DB26C154E7EDF55C11">
    <w:name w:val="92674AC3F74B478DB26C154E7EDF55C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F252C4D066941C9AF2BCCA5421ECDFE1">
    <w:name w:val="AF252C4D066941C9AF2BCCA5421ECDFE1"/>
    <w:rsid w:val="008A4705"/>
    <w:pPr>
      <w:tabs>
        <w:tab w:val="left" w:pos="284"/>
      </w:tabs>
      <w:spacing w:before="40" w:after="40" w:line="240" w:lineRule="auto"/>
    </w:pPr>
    <w:rPr>
      <w:rFonts w:ascii="Arial" w:eastAsiaTheme="minorHAnsi" w:hAnsi="Arial"/>
      <w:b/>
      <w:sz w:val="18"/>
      <w:lang w:eastAsia="en-US"/>
    </w:rPr>
  </w:style>
  <w:style w:type="paragraph" w:customStyle="1" w:styleId="0340E414CC1247C9B27415548AE2EF611">
    <w:name w:val="0340E414CC1247C9B27415548AE2EF611"/>
    <w:rsid w:val="008A4705"/>
    <w:pPr>
      <w:tabs>
        <w:tab w:val="left" w:pos="284"/>
      </w:tabs>
      <w:spacing w:before="40" w:after="40" w:line="240" w:lineRule="auto"/>
    </w:pPr>
    <w:rPr>
      <w:rFonts w:ascii="Arial" w:eastAsiaTheme="minorHAnsi" w:hAnsi="Arial"/>
      <w:b/>
      <w:sz w:val="18"/>
      <w:lang w:eastAsia="en-US"/>
    </w:rPr>
  </w:style>
  <w:style w:type="paragraph" w:customStyle="1" w:styleId="185FF8F7C3704553900DEC030548ED4A1">
    <w:name w:val="185FF8F7C3704553900DEC030548ED4A1"/>
    <w:rsid w:val="008A4705"/>
    <w:pPr>
      <w:tabs>
        <w:tab w:val="left" w:pos="284"/>
      </w:tabs>
      <w:spacing w:before="40" w:after="40" w:line="240" w:lineRule="auto"/>
    </w:pPr>
    <w:rPr>
      <w:rFonts w:ascii="Arial" w:eastAsiaTheme="minorHAnsi" w:hAnsi="Arial"/>
      <w:b/>
      <w:sz w:val="18"/>
      <w:lang w:eastAsia="en-US"/>
    </w:rPr>
  </w:style>
  <w:style w:type="paragraph" w:customStyle="1" w:styleId="3B2C728B301241F0952D052823C7BB431">
    <w:name w:val="3B2C728B301241F0952D052823C7BB431"/>
    <w:rsid w:val="008A4705"/>
    <w:pPr>
      <w:tabs>
        <w:tab w:val="left" w:pos="284"/>
      </w:tabs>
      <w:spacing w:before="40" w:after="40" w:line="240" w:lineRule="auto"/>
    </w:pPr>
    <w:rPr>
      <w:rFonts w:ascii="Arial" w:eastAsiaTheme="minorHAnsi" w:hAnsi="Arial"/>
      <w:b/>
      <w:sz w:val="18"/>
      <w:lang w:eastAsia="en-US"/>
    </w:rPr>
  </w:style>
  <w:style w:type="paragraph" w:customStyle="1" w:styleId="DBFB1D4251BC493C8396FAEB263D5C841">
    <w:name w:val="DBFB1D4251BC493C8396FAEB263D5C8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2433E4474AD40B197E54B4965C1C6111">
    <w:name w:val="62433E4474AD40B197E54B4965C1C6111"/>
    <w:rsid w:val="008A4705"/>
    <w:pPr>
      <w:tabs>
        <w:tab w:val="left" w:pos="284"/>
      </w:tabs>
      <w:spacing w:before="40" w:after="40" w:line="240" w:lineRule="auto"/>
    </w:pPr>
    <w:rPr>
      <w:rFonts w:ascii="Arial" w:eastAsiaTheme="minorHAnsi" w:hAnsi="Arial"/>
      <w:b/>
      <w:sz w:val="18"/>
      <w:lang w:eastAsia="en-US"/>
    </w:rPr>
  </w:style>
  <w:style w:type="paragraph" w:customStyle="1" w:styleId="ACEC01F85E6C47F8BAF31E99F4DF5CBD1">
    <w:name w:val="ACEC01F85E6C47F8BAF31E99F4DF5CBD1"/>
    <w:rsid w:val="008A4705"/>
    <w:pPr>
      <w:tabs>
        <w:tab w:val="left" w:pos="284"/>
      </w:tabs>
      <w:spacing w:before="40" w:after="40" w:line="240" w:lineRule="auto"/>
    </w:pPr>
    <w:rPr>
      <w:rFonts w:ascii="Arial" w:eastAsiaTheme="minorHAnsi" w:hAnsi="Arial"/>
      <w:b/>
      <w:sz w:val="18"/>
      <w:lang w:eastAsia="en-US"/>
    </w:rPr>
  </w:style>
  <w:style w:type="paragraph" w:customStyle="1" w:styleId="61BAD6FD8FEC46C89647BBAD3F1057931">
    <w:name w:val="61BAD6FD8FEC46C89647BBAD3F1057931"/>
    <w:rsid w:val="008A4705"/>
    <w:pPr>
      <w:tabs>
        <w:tab w:val="left" w:pos="284"/>
      </w:tabs>
      <w:spacing w:before="40" w:after="40" w:line="240" w:lineRule="auto"/>
    </w:pPr>
    <w:rPr>
      <w:rFonts w:ascii="Arial" w:eastAsiaTheme="minorHAnsi" w:hAnsi="Arial"/>
      <w:b/>
      <w:sz w:val="18"/>
      <w:lang w:eastAsia="en-US"/>
    </w:rPr>
  </w:style>
  <w:style w:type="paragraph" w:customStyle="1" w:styleId="49443259584B4890BDD9A7636348371D1">
    <w:name w:val="49443259584B4890BDD9A7636348371D1"/>
    <w:rsid w:val="008A4705"/>
    <w:pPr>
      <w:tabs>
        <w:tab w:val="left" w:pos="284"/>
      </w:tabs>
      <w:spacing w:before="40" w:after="40" w:line="240" w:lineRule="auto"/>
    </w:pPr>
    <w:rPr>
      <w:rFonts w:ascii="Arial" w:eastAsiaTheme="minorHAnsi" w:hAnsi="Arial"/>
      <w:b/>
      <w:sz w:val="18"/>
      <w:lang w:eastAsia="en-US"/>
    </w:rPr>
  </w:style>
  <w:style w:type="paragraph" w:customStyle="1" w:styleId="591660303BC04BFF9B8526E926BCD0151">
    <w:name w:val="591660303BC04BFF9B8526E926BCD01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CC426529B854CF8830DA8206432B9C11">
    <w:name w:val="4CC426529B854CF8830DA8206432B9C11"/>
    <w:rsid w:val="008A4705"/>
    <w:pPr>
      <w:tabs>
        <w:tab w:val="left" w:pos="284"/>
      </w:tabs>
      <w:spacing w:before="40" w:after="40" w:line="240" w:lineRule="auto"/>
    </w:pPr>
    <w:rPr>
      <w:rFonts w:ascii="Arial" w:eastAsiaTheme="minorHAnsi" w:hAnsi="Arial"/>
      <w:b/>
      <w:sz w:val="18"/>
      <w:lang w:eastAsia="en-US"/>
    </w:rPr>
  </w:style>
  <w:style w:type="paragraph" w:customStyle="1" w:styleId="9168C74DDD6A4ABEA8AAD1BC398049061">
    <w:name w:val="9168C74DDD6A4ABEA8AAD1BC398049061"/>
    <w:rsid w:val="008A4705"/>
    <w:pPr>
      <w:tabs>
        <w:tab w:val="left" w:pos="284"/>
      </w:tabs>
      <w:spacing w:before="40" w:after="40" w:line="240" w:lineRule="auto"/>
    </w:pPr>
    <w:rPr>
      <w:rFonts w:ascii="Arial" w:eastAsiaTheme="minorHAnsi" w:hAnsi="Arial"/>
      <w:b/>
      <w:sz w:val="18"/>
      <w:lang w:eastAsia="en-US"/>
    </w:rPr>
  </w:style>
  <w:style w:type="paragraph" w:customStyle="1" w:styleId="B4DB18A8474B43538806CD813AE9CD9C1">
    <w:name w:val="B4DB18A8474B43538806CD813AE9CD9C1"/>
    <w:rsid w:val="008A4705"/>
    <w:pPr>
      <w:tabs>
        <w:tab w:val="left" w:pos="284"/>
      </w:tabs>
      <w:spacing w:before="40" w:after="40" w:line="240" w:lineRule="auto"/>
    </w:pPr>
    <w:rPr>
      <w:rFonts w:ascii="Arial" w:eastAsiaTheme="minorHAnsi" w:hAnsi="Arial"/>
      <w:b/>
      <w:sz w:val="18"/>
      <w:lang w:eastAsia="en-US"/>
    </w:rPr>
  </w:style>
  <w:style w:type="paragraph" w:customStyle="1" w:styleId="2D29D8327350499481079CD19CDD96541">
    <w:name w:val="2D29D8327350499481079CD19CDD96541"/>
    <w:rsid w:val="008A4705"/>
    <w:pPr>
      <w:tabs>
        <w:tab w:val="left" w:pos="284"/>
      </w:tabs>
      <w:spacing w:before="40" w:after="40" w:line="240" w:lineRule="auto"/>
    </w:pPr>
    <w:rPr>
      <w:rFonts w:ascii="Arial" w:eastAsiaTheme="minorHAnsi" w:hAnsi="Arial"/>
      <w:b/>
      <w:sz w:val="18"/>
      <w:lang w:eastAsia="en-US"/>
    </w:rPr>
  </w:style>
  <w:style w:type="paragraph" w:customStyle="1" w:styleId="6B937C01C7764BD887D9CA8F8AFF751B1">
    <w:name w:val="6B937C01C7764BD887D9CA8F8AFF751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452FCB60B904014AA96CDC8BD84340F1">
    <w:name w:val="5452FCB60B904014AA96CDC8BD84340F1"/>
    <w:rsid w:val="008A4705"/>
    <w:pPr>
      <w:tabs>
        <w:tab w:val="left" w:pos="284"/>
      </w:tabs>
      <w:spacing w:before="40" w:after="40" w:line="240" w:lineRule="auto"/>
    </w:pPr>
    <w:rPr>
      <w:rFonts w:ascii="Arial" w:eastAsiaTheme="minorHAnsi" w:hAnsi="Arial"/>
      <w:b/>
      <w:sz w:val="18"/>
      <w:lang w:eastAsia="en-US"/>
    </w:rPr>
  </w:style>
  <w:style w:type="paragraph" w:customStyle="1" w:styleId="8B17CC416A0D429CAD53710DAF2E9F311">
    <w:name w:val="8B17CC416A0D429CAD53710DAF2E9F311"/>
    <w:rsid w:val="008A4705"/>
    <w:pPr>
      <w:tabs>
        <w:tab w:val="left" w:pos="284"/>
      </w:tabs>
      <w:spacing w:before="40" w:after="40" w:line="240" w:lineRule="auto"/>
    </w:pPr>
    <w:rPr>
      <w:rFonts w:ascii="Arial" w:eastAsiaTheme="minorHAnsi" w:hAnsi="Arial"/>
      <w:b/>
      <w:sz w:val="18"/>
      <w:lang w:eastAsia="en-US"/>
    </w:rPr>
  </w:style>
  <w:style w:type="paragraph" w:customStyle="1" w:styleId="1699A0B0115F415A85501E3D7D5413001">
    <w:name w:val="1699A0B0115F415A85501E3D7D5413001"/>
    <w:rsid w:val="008A4705"/>
    <w:pPr>
      <w:tabs>
        <w:tab w:val="left" w:pos="284"/>
      </w:tabs>
      <w:spacing w:before="40" w:after="40" w:line="240" w:lineRule="auto"/>
    </w:pPr>
    <w:rPr>
      <w:rFonts w:ascii="Arial" w:eastAsiaTheme="minorHAnsi" w:hAnsi="Arial"/>
      <w:b/>
      <w:sz w:val="18"/>
      <w:lang w:eastAsia="en-US"/>
    </w:rPr>
  </w:style>
  <w:style w:type="paragraph" w:customStyle="1" w:styleId="1F17566BE7C34C82A32EFB63EBA9FB311">
    <w:name w:val="1F17566BE7C34C82A32EFB63EBA9FB311"/>
    <w:rsid w:val="008A4705"/>
    <w:pPr>
      <w:tabs>
        <w:tab w:val="left" w:pos="284"/>
      </w:tabs>
      <w:spacing w:before="40" w:after="40" w:line="240" w:lineRule="auto"/>
    </w:pPr>
    <w:rPr>
      <w:rFonts w:ascii="Arial" w:eastAsiaTheme="minorHAnsi" w:hAnsi="Arial"/>
      <w:b/>
      <w:sz w:val="18"/>
      <w:lang w:eastAsia="en-US"/>
    </w:rPr>
  </w:style>
  <w:style w:type="paragraph" w:customStyle="1" w:styleId="1B94783A94FC4469AA023BEA2D6443EB1">
    <w:name w:val="1B94783A94FC4469AA023BEA2D6443E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DF3DA74C94640BEABCD8E444E269F0B1">
    <w:name w:val="DDF3DA74C94640BEABCD8E444E269F0B1"/>
    <w:rsid w:val="008A4705"/>
    <w:pPr>
      <w:tabs>
        <w:tab w:val="left" w:pos="284"/>
      </w:tabs>
      <w:spacing w:before="40" w:after="40" w:line="240" w:lineRule="auto"/>
    </w:pPr>
    <w:rPr>
      <w:rFonts w:ascii="Arial" w:eastAsiaTheme="minorHAnsi" w:hAnsi="Arial"/>
      <w:b/>
      <w:sz w:val="18"/>
      <w:lang w:eastAsia="en-US"/>
    </w:rPr>
  </w:style>
  <w:style w:type="paragraph" w:customStyle="1" w:styleId="261283AA1B4A4A08B426A177FF857FE61">
    <w:name w:val="261283AA1B4A4A08B426A177FF857FE61"/>
    <w:rsid w:val="008A4705"/>
    <w:pPr>
      <w:tabs>
        <w:tab w:val="left" w:pos="284"/>
      </w:tabs>
      <w:spacing w:before="40" w:after="40" w:line="240" w:lineRule="auto"/>
    </w:pPr>
    <w:rPr>
      <w:rFonts w:ascii="Arial" w:eastAsiaTheme="minorHAnsi" w:hAnsi="Arial"/>
      <w:b/>
      <w:sz w:val="18"/>
      <w:lang w:eastAsia="en-US"/>
    </w:rPr>
  </w:style>
  <w:style w:type="paragraph" w:customStyle="1" w:styleId="0938FBFD134B41ADB3471AD6CB0651931">
    <w:name w:val="0938FBFD134B41ADB3471AD6CB0651931"/>
    <w:rsid w:val="008A4705"/>
    <w:pPr>
      <w:tabs>
        <w:tab w:val="left" w:pos="284"/>
      </w:tabs>
      <w:spacing w:before="40" w:after="40" w:line="240" w:lineRule="auto"/>
    </w:pPr>
    <w:rPr>
      <w:rFonts w:ascii="Arial" w:eastAsiaTheme="minorHAnsi" w:hAnsi="Arial"/>
      <w:b/>
      <w:sz w:val="18"/>
      <w:lang w:eastAsia="en-US"/>
    </w:rPr>
  </w:style>
  <w:style w:type="paragraph" w:customStyle="1" w:styleId="69FDA84CF9A548DD8E716018D55B55E61">
    <w:name w:val="69FDA84CF9A548DD8E716018D55B55E61"/>
    <w:rsid w:val="008A4705"/>
    <w:pPr>
      <w:tabs>
        <w:tab w:val="left" w:pos="284"/>
      </w:tabs>
      <w:spacing w:before="40" w:after="40" w:line="240" w:lineRule="auto"/>
    </w:pPr>
    <w:rPr>
      <w:rFonts w:ascii="Arial" w:eastAsiaTheme="minorHAnsi" w:hAnsi="Arial"/>
      <w:b/>
      <w:sz w:val="18"/>
      <w:lang w:eastAsia="en-US"/>
    </w:rPr>
  </w:style>
  <w:style w:type="paragraph" w:customStyle="1" w:styleId="A4D6C7E747C24318854CC412736CEFF01">
    <w:name w:val="A4D6C7E747C24318854CC412736CEFF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A95B57669F84E8FAF46BC40AB9E2F791">
    <w:name w:val="DA95B57669F84E8FAF46BC40AB9E2F791"/>
    <w:rsid w:val="008A4705"/>
    <w:pPr>
      <w:tabs>
        <w:tab w:val="left" w:pos="284"/>
      </w:tabs>
      <w:spacing w:before="40" w:after="40" w:line="240" w:lineRule="auto"/>
    </w:pPr>
    <w:rPr>
      <w:rFonts w:ascii="Arial" w:eastAsiaTheme="minorHAnsi" w:hAnsi="Arial"/>
      <w:b/>
      <w:sz w:val="18"/>
      <w:lang w:eastAsia="en-US"/>
    </w:rPr>
  </w:style>
  <w:style w:type="paragraph" w:customStyle="1" w:styleId="AE55F71050664DD7AC567870B864AC011">
    <w:name w:val="AE55F71050664DD7AC567870B864AC011"/>
    <w:rsid w:val="008A4705"/>
    <w:pPr>
      <w:tabs>
        <w:tab w:val="left" w:pos="284"/>
      </w:tabs>
      <w:spacing w:before="40" w:after="40" w:line="240" w:lineRule="auto"/>
    </w:pPr>
    <w:rPr>
      <w:rFonts w:ascii="Arial" w:eastAsiaTheme="minorHAnsi" w:hAnsi="Arial"/>
      <w:b/>
      <w:sz w:val="18"/>
      <w:lang w:eastAsia="en-US"/>
    </w:rPr>
  </w:style>
  <w:style w:type="paragraph" w:customStyle="1" w:styleId="0C97265E3F7441C7A74F56D16A8D5C3D1">
    <w:name w:val="0C97265E3F7441C7A74F56D16A8D5C3D1"/>
    <w:rsid w:val="008A4705"/>
    <w:pPr>
      <w:tabs>
        <w:tab w:val="left" w:pos="284"/>
      </w:tabs>
      <w:spacing w:before="40" w:after="40" w:line="240" w:lineRule="auto"/>
    </w:pPr>
    <w:rPr>
      <w:rFonts w:ascii="Arial" w:eastAsiaTheme="minorHAnsi" w:hAnsi="Arial"/>
      <w:b/>
      <w:sz w:val="18"/>
      <w:lang w:eastAsia="en-US"/>
    </w:rPr>
  </w:style>
  <w:style w:type="paragraph" w:customStyle="1" w:styleId="2A9373BEA20747008B643AE4EA9B9BB51">
    <w:name w:val="2A9373BEA20747008B643AE4EA9B9BB51"/>
    <w:rsid w:val="008A4705"/>
    <w:pPr>
      <w:tabs>
        <w:tab w:val="left" w:pos="284"/>
      </w:tabs>
      <w:spacing w:before="40" w:after="40" w:line="240" w:lineRule="auto"/>
    </w:pPr>
    <w:rPr>
      <w:rFonts w:ascii="Arial" w:eastAsiaTheme="minorHAnsi" w:hAnsi="Arial"/>
      <w:b/>
      <w:sz w:val="18"/>
      <w:lang w:eastAsia="en-US"/>
    </w:rPr>
  </w:style>
  <w:style w:type="paragraph" w:customStyle="1" w:styleId="C5A48853E81F4C47BAD3DFF37BE95F771">
    <w:name w:val="C5A48853E81F4C47BAD3DFF37BE95F7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E3FFCD38BA447FE873A6EC05115A76F1">
    <w:name w:val="CE3FFCD38BA447FE873A6EC05115A76F1"/>
    <w:rsid w:val="008A4705"/>
    <w:pPr>
      <w:tabs>
        <w:tab w:val="left" w:pos="284"/>
      </w:tabs>
      <w:spacing w:before="40" w:after="40" w:line="240" w:lineRule="auto"/>
    </w:pPr>
    <w:rPr>
      <w:rFonts w:ascii="Arial" w:eastAsiaTheme="minorHAnsi" w:hAnsi="Arial"/>
      <w:b/>
      <w:sz w:val="18"/>
      <w:lang w:eastAsia="en-US"/>
    </w:rPr>
  </w:style>
  <w:style w:type="paragraph" w:customStyle="1" w:styleId="27AB70E515984A579A0C92C80870ABE61">
    <w:name w:val="27AB70E515984A579A0C92C80870ABE61"/>
    <w:rsid w:val="008A4705"/>
    <w:pPr>
      <w:tabs>
        <w:tab w:val="left" w:pos="284"/>
      </w:tabs>
      <w:spacing w:before="40" w:after="40" w:line="240" w:lineRule="auto"/>
    </w:pPr>
    <w:rPr>
      <w:rFonts w:ascii="Arial" w:eastAsiaTheme="minorHAnsi" w:hAnsi="Arial"/>
      <w:b/>
      <w:sz w:val="18"/>
      <w:lang w:eastAsia="en-US"/>
    </w:rPr>
  </w:style>
  <w:style w:type="paragraph" w:customStyle="1" w:styleId="6DBC64EF46BC406CA80C60C70F1AB5131">
    <w:name w:val="6DBC64EF46BC406CA80C60C70F1AB5131"/>
    <w:rsid w:val="008A4705"/>
    <w:pPr>
      <w:tabs>
        <w:tab w:val="left" w:pos="284"/>
      </w:tabs>
      <w:spacing w:before="40" w:after="40" w:line="240" w:lineRule="auto"/>
    </w:pPr>
    <w:rPr>
      <w:rFonts w:ascii="Arial" w:eastAsiaTheme="minorHAnsi" w:hAnsi="Arial"/>
      <w:b/>
      <w:sz w:val="18"/>
      <w:lang w:eastAsia="en-US"/>
    </w:rPr>
  </w:style>
  <w:style w:type="paragraph" w:customStyle="1" w:styleId="60E776EB2CFC46B6973AFA7F2DBCAD821">
    <w:name w:val="60E776EB2CFC46B6973AFA7F2DBCAD821"/>
    <w:rsid w:val="008A4705"/>
    <w:pPr>
      <w:tabs>
        <w:tab w:val="left" w:pos="284"/>
      </w:tabs>
      <w:spacing w:before="40" w:after="40" w:line="240" w:lineRule="auto"/>
    </w:pPr>
    <w:rPr>
      <w:rFonts w:ascii="Arial" w:eastAsiaTheme="minorHAnsi" w:hAnsi="Arial"/>
      <w:b/>
      <w:sz w:val="18"/>
      <w:lang w:eastAsia="en-US"/>
    </w:rPr>
  </w:style>
  <w:style w:type="paragraph" w:customStyle="1" w:styleId="7777F07D7CDF4110884F676F545C20391">
    <w:name w:val="7777F07D7CDF4110884F676F545C203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2F1A3CCA1F14E648CC5F32D3009FB751">
    <w:name w:val="32F1A3CCA1F14E648CC5F32D3009FB751"/>
    <w:rsid w:val="008A4705"/>
    <w:pPr>
      <w:tabs>
        <w:tab w:val="left" w:pos="284"/>
      </w:tabs>
      <w:spacing w:before="40" w:after="40" w:line="240" w:lineRule="auto"/>
    </w:pPr>
    <w:rPr>
      <w:rFonts w:ascii="Arial" w:eastAsiaTheme="minorHAnsi" w:hAnsi="Arial"/>
      <w:b/>
      <w:sz w:val="18"/>
      <w:lang w:eastAsia="en-US"/>
    </w:rPr>
  </w:style>
  <w:style w:type="paragraph" w:customStyle="1" w:styleId="9AEED1E51C6B413393C2B0B396CBD3561">
    <w:name w:val="9AEED1E51C6B413393C2B0B396CBD3561"/>
    <w:rsid w:val="008A4705"/>
    <w:pPr>
      <w:tabs>
        <w:tab w:val="left" w:pos="284"/>
      </w:tabs>
      <w:spacing w:before="40" w:after="40" w:line="240" w:lineRule="auto"/>
    </w:pPr>
    <w:rPr>
      <w:rFonts w:ascii="Arial" w:eastAsiaTheme="minorHAnsi" w:hAnsi="Arial"/>
      <w:b/>
      <w:sz w:val="18"/>
      <w:lang w:eastAsia="en-US"/>
    </w:rPr>
  </w:style>
  <w:style w:type="paragraph" w:customStyle="1" w:styleId="3329F4FFC2754508A3BC53BA0DFC19DC1">
    <w:name w:val="3329F4FFC2754508A3BC53BA0DFC19DC1"/>
    <w:rsid w:val="008A4705"/>
    <w:pPr>
      <w:tabs>
        <w:tab w:val="left" w:pos="284"/>
      </w:tabs>
      <w:spacing w:before="40" w:after="40" w:line="240" w:lineRule="auto"/>
    </w:pPr>
    <w:rPr>
      <w:rFonts w:ascii="Arial" w:eastAsiaTheme="minorHAnsi" w:hAnsi="Arial"/>
      <w:b/>
      <w:sz w:val="18"/>
      <w:lang w:eastAsia="en-US"/>
    </w:rPr>
  </w:style>
  <w:style w:type="paragraph" w:customStyle="1" w:styleId="192F00644A204944B6F418FDB6D862221">
    <w:name w:val="192F00644A204944B6F418FDB6D862221"/>
    <w:rsid w:val="008A4705"/>
    <w:pPr>
      <w:tabs>
        <w:tab w:val="left" w:pos="284"/>
      </w:tabs>
      <w:spacing w:before="40" w:after="40" w:line="240" w:lineRule="auto"/>
    </w:pPr>
    <w:rPr>
      <w:rFonts w:ascii="Arial" w:eastAsiaTheme="minorHAnsi" w:hAnsi="Arial"/>
      <w:b/>
      <w:sz w:val="18"/>
      <w:lang w:eastAsia="en-US"/>
    </w:rPr>
  </w:style>
  <w:style w:type="paragraph" w:customStyle="1" w:styleId="CF96EEBC1C5D40D2B5BD1287DFF0F7061">
    <w:name w:val="CF96EEBC1C5D40D2B5BD1287DFF0F70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C267B542EEC42819701662008BA3AFD1">
    <w:name w:val="EC267B542EEC42819701662008BA3AFD1"/>
    <w:rsid w:val="008A4705"/>
    <w:pPr>
      <w:tabs>
        <w:tab w:val="left" w:pos="284"/>
      </w:tabs>
      <w:spacing w:before="40" w:after="40" w:line="240" w:lineRule="auto"/>
    </w:pPr>
    <w:rPr>
      <w:rFonts w:ascii="Arial" w:eastAsiaTheme="minorHAnsi" w:hAnsi="Arial"/>
      <w:b/>
      <w:sz w:val="18"/>
      <w:lang w:eastAsia="en-US"/>
    </w:rPr>
  </w:style>
  <w:style w:type="paragraph" w:customStyle="1" w:styleId="2CFF035ADD8F4FBDB04F54FC3A62C22B1">
    <w:name w:val="2CFF035ADD8F4FBDB04F54FC3A62C22B1"/>
    <w:rsid w:val="008A4705"/>
    <w:pPr>
      <w:tabs>
        <w:tab w:val="left" w:pos="284"/>
      </w:tabs>
      <w:spacing w:before="40" w:after="40" w:line="240" w:lineRule="auto"/>
    </w:pPr>
    <w:rPr>
      <w:rFonts w:ascii="Arial" w:eastAsiaTheme="minorHAnsi" w:hAnsi="Arial"/>
      <w:b/>
      <w:sz w:val="18"/>
      <w:lang w:eastAsia="en-US"/>
    </w:rPr>
  </w:style>
  <w:style w:type="paragraph" w:customStyle="1" w:styleId="80428ECA11794425B2DC6441EA5FB5FD1">
    <w:name w:val="80428ECA11794425B2DC6441EA5FB5FD1"/>
    <w:rsid w:val="008A4705"/>
    <w:pPr>
      <w:tabs>
        <w:tab w:val="left" w:pos="284"/>
      </w:tabs>
      <w:spacing w:before="40" w:after="40" w:line="240" w:lineRule="auto"/>
    </w:pPr>
    <w:rPr>
      <w:rFonts w:ascii="Arial" w:eastAsiaTheme="minorHAnsi" w:hAnsi="Arial"/>
      <w:b/>
      <w:sz w:val="18"/>
      <w:lang w:eastAsia="en-US"/>
    </w:rPr>
  </w:style>
  <w:style w:type="paragraph" w:customStyle="1" w:styleId="938B4A565C3C404A9B8FD7694177675A1">
    <w:name w:val="938B4A565C3C404A9B8FD7694177675A1"/>
    <w:rsid w:val="008A4705"/>
    <w:pPr>
      <w:tabs>
        <w:tab w:val="left" w:pos="284"/>
      </w:tabs>
      <w:spacing w:before="40" w:after="40" w:line="240" w:lineRule="auto"/>
    </w:pPr>
    <w:rPr>
      <w:rFonts w:ascii="Arial" w:eastAsiaTheme="minorHAnsi" w:hAnsi="Arial"/>
      <w:b/>
      <w:sz w:val="18"/>
      <w:lang w:eastAsia="en-US"/>
    </w:rPr>
  </w:style>
  <w:style w:type="paragraph" w:customStyle="1" w:styleId="CA5899D0B6ED457A9F28B2C0E2080CC41">
    <w:name w:val="CA5899D0B6ED457A9F28B2C0E2080CC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5558E49F465421D9541A9FC05FEA5871">
    <w:name w:val="05558E49F465421D9541A9FC05FEA5871"/>
    <w:rsid w:val="008A4705"/>
    <w:pPr>
      <w:tabs>
        <w:tab w:val="left" w:pos="284"/>
      </w:tabs>
      <w:spacing w:before="40" w:after="40" w:line="240" w:lineRule="auto"/>
    </w:pPr>
    <w:rPr>
      <w:rFonts w:ascii="Arial" w:eastAsiaTheme="minorHAnsi" w:hAnsi="Arial"/>
      <w:b/>
      <w:sz w:val="18"/>
      <w:lang w:eastAsia="en-US"/>
    </w:rPr>
  </w:style>
  <w:style w:type="paragraph" w:customStyle="1" w:styleId="38A9482F169F431FA783F440AD2375531">
    <w:name w:val="38A9482F169F431FA783F440AD2375531"/>
    <w:rsid w:val="008A4705"/>
    <w:pPr>
      <w:tabs>
        <w:tab w:val="left" w:pos="284"/>
      </w:tabs>
      <w:spacing w:before="40" w:after="40" w:line="240" w:lineRule="auto"/>
    </w:pPr>
    <w:rPr>
      <w:rFonts w:ascii="Arial" w:eastAsiaTheme="minorHAnsi" w:hAnsi="Arial"/>
      <w:b/>
      <w:sz w:val="18"/>
      <w:lang w:eastAsia="en-US"/>
    </w:rPr>
  </w:style>
  <w:style w:type="paragraph" w:customStyle="1" w:styleId="92751E80F8E540B8A1C4448E74D4DFC51">
    <w:name w:val="92751E80F8E540B8A1C4448E74D4DFC51"/>
    <w:rsid w:val="008A4705"/>
    <w:pPr>
      <w:tabs>
        <w:tab w:val="left" w:pos="284"/>
      </w:tabs>
      <w:spacing w:before="40" w:after="40" w:line="240" w:lineRule="auto"/>
    </w:pPr>
    <w:rPr>
      <w:rFonts w:ascii="Arial" w:eastAsiaTheme="minorHAnsi" w:hAnsi="Arial"/>
      <w:b/>
      <w:sz w:val="18"/>
      <w:lang w:eastAsia="en-US"/>
    </w:rPr>
  </w:style>
  <w:style w:type="paragraph" w:customStyle="1" w:styleId="FD1D7B80A0614EC8848FC9A9B8B581511">
    <w:name w:val="FD1D7B80A0614EC8848FC9A9B8B581511"/>
    <w:rsid w:val="008A4705"/>
    <w:pPr>
      <w:tabs>
        <w:tab w:val="left" w:pos="284"/>
      </w:tabs>
      <w:spacing w:before="40" w:after="40" w:line="240" w:lineRule="auto"/>
    </w:pPr>
    <w:rPr>
      <w:rFonts w:ascii="Arial" w:eastAsiaTheme="minorHAnsi" w:hAnsi="Arial"/>
      <w:b/>
      <w:sz w:val="18"/>
      <w:lang w:eastAsia="en-US"/>
    </w:rPr>
  </w:style>
  <w:style w:type="paragraph" w:customStyle="1" w:styleId="2F200F1EE2C948388BCBC6E3B9D8FA0A1">
    <w:name w:val="2F200F1EE2C948388BCBC6E3B9D8FA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CEDCD853BAF43C688D280EB1F90E9241">
    <w:name w:val="2CEDCD853BAF43C688D280EB1F90E9241"/>
    <w:rsid w:val="008A4705"/>
    <w:pPr>
      <w:tabs>
        <w:tab w:val="left" w:pos="284"/>
      </w:tabs>
      <w:spacing w:before="40" w:after="40" w:line="240" w:lineRule="auto"/>
    </w:pPr>
    <w:rPr>
      <w:rFonts w:ascii="Arial" w:eastAsiaTheme="minorHAnsi" w:hAnsi="Arial"/>
      <w:b/>
      <w:sz w:val="18"/>
      <w:lang w:eastAsia="en-US"/>
    </w:rPr>
  </w:style>
  <w:style w:type="paragraph" w:customStyle="1" w:styleId="8FFCFFFBC3994BDBBAD9C8A7E123B0181">
    <w:name w:val="8FFCFFFBC3994BDBBAD9C8A7E123B0181"/>
    <w:rsid w:val="008A4705"/>
    <w:pPr>
      <w:tabs>
        <w:tab w:val="left" w:pos="284"/>
      </w:tabs>
      <w:spacing w:before="40" w:after="40" w:line="240" w:lineRule="auto"/>
    </w:pPr>
    <w:rPr>
      <w:rFonts w:ascii="Arial" w:eastAsiaTheme="minorHAnsi" w:hAnsi="Arial"/>
      <w:b/>
      <w:sz w:val="18"/>
      <w:lang w:eastAsia="en-US"/>
    </w:rPr>
  </w:style>
  <w:style w:type="paragraph" w:customStyle="1" w:styleId="55FC483C00824DECB781DF627C29E8C71">
    <w:name w:val="55FC483C00824DECB781DF627C29E8C71"/>
    <w:rsid w:val="008A4705"/>
    <w:pPr>
      <w:tabs>
        <w:tab w:val="left" w:pos="284"/>
      </w:tabs>
      <w:spacing w:before="40" w:after="40" w:line="240" w:lineRule="auto"/>
    </w:pPr>
    <w:rPr>
      <w:rFonts w:ascii="Arial" w:eastAsiaTheme="minorHAnsi" w:hAnsi="Arial"/>
      <w:b/>
      <w:sz w:val="18"/>
      <w:lang w:eastAsia="en-US"/>
    </w:rPr>
  </w:style>
  <w:style w:type="paragraph" w:customStyle="1" w:styleId="50954DBB4C48412881E3597E87E8192E1">
    <w:name w:val="50954DBB4C48412881E3597E87E8192E1"/>
    <w:rsid w:val="008A4705"/>
    <w:pPr>
      <w:tabs>
        <w:tab w:val="left" w:pos="284"/>
      </w:tabs>
      <w:spacing w:before="40" w:after="40" w:line="240" w:lineRule="auto"/>
    </w:pPr>
    <w:rPr>
      <w:rFonts w:ascii="Arial" w:eastAsiaTheme="minorHAnsi" w:hAnsi="Arial"/>
      <w:b/>
      <w:sz w:val="18"/>
      <w:lang w:eastAsia="en-US"/>
    </w:rPr>
  </w:style>
  <w:style w:type="paragraph" w:customStyle="1" w:styleId="4F752EB34FF942D1B9B6F161E47506CF1">
    <w:name w:val="4F752EB34FF942D1B9B6F161E47506C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324F57D62C64A8ABB2493DB285BECCF1">
    <w:name w:val="C324F57D62C64A8ABB2493DB285BECCF1"/>
    <w:rsid w:val="008A4705"/>
    <w:pPr>
      <w:tabs>
        <w:tab w:val="left" w:pos="284"/>
      </w:tabs>
      <w:spacing w:before="40" w:after="40" w:line="240" w:lineRule="auto"/>
    </w:pPr>
    <w:rPr>
      <w:rFonts w:ascii="Arial" w:eastAsiaTheme="minorHAnsi" w:hAnsi="Arial"/>
      <w:b/>
      <w:sz w:val="18"/>
      <w:lang w:eastAsia="en-US"/>
    </w:rPr>
  </w:style>
  <w:style w:type="paragraph" w:customStyle="1" w:styleId="46EFA3CF39AE45499B66182253C878891">
    <w:name w:val="46EFA3CF39AE45499B66182253C878891"/>
    <w:rsid w:val="008A4705"/>
    <w:pPr>
      <w:tabs>
        <w:tab w:val="left" w:pos="284"/>
      </w:tabs>
      <w:spacing w:before="40" w:after="40" w:line="240" w:lineRule="auto"/>
    </w:pPr>
    <w:rPr>
      <w:rFonts w:ascii="Arial" w:eastAsiaTheme="minorHAnsi" w:hAnsi="Arial"/>
      <w:b/>
      <w:sz w:val="18"/>
      <w:lang w:eastAsia="en-US"/>
    </w:rPr>
  </w:style>
  <w:style w:type="paragraph" w:customStyle="1" w:styleId="5559A63C119C4A9A8E1643494AB7414C1">
    <w:name w:val="5559A63C119C4A9A8E1643494AB7414C1"/>
    <w:rsid w:val="008A4705"/>
    <w:pPr>
      <w:tabs>
        <w:tab w:val="left" w:pos="284"/>
      </w:tabs>
      <w:spacing w:before="40" w:after="40" w:line="240" w:lineRule="auto"/>
    </w:pPr>
    <w:rPr>
      <w:rFonts w:ascii="Arial" w:eastAsiaTheme="minorHAnsi" w:hAnsi="Arial"/>
      <w:b/>
      <w:sz w:val="18"/>
      <w:lang w:eastAsia="en-US"/>
    </w:rPr>
  </w:style>
  <w:style w:type="paragraph" w:customStyle="1" w:styleId="6C58BD34D03348FC8DCC8B5E205FF44E1">
    <w:name w:val="6C58BD34D03348FC8DCC8B5E205FF44E1"/>
    <w:rsid w:val="008A4705"/>
    <w:pPr>
      <w:tabs>
        <w:tab w:val="left" w:pos="284"/>
      </w:tabs>
      <w:spacing w:before="40" w:after="40" w:line="240" w:lineRule="auto"/>
    </w:pPr>
    <w:rPr>
      <w:rFonts w:ascii="Arial" w:eastAsiaTheme="minorHAnsi" w:hAnsi="Arial"/>
      <w:b/>
      <w:sz w:val="18"/>
      <w:lang w:eastAsia="en-US"/>
    </w:rPr>
  </w:style>
  <w:style w:type="paragraph" w:customStyle="1" w:styleId="566958A59FA64F099017A310F49CA37F1">
    <w:name w:val="566958A59FA64F099017A310F49CA37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E607BDD79CC45F4B76BF91466FE75D81">
    <w:name w:val="DE607BDD79CC45F4B76BF91466FE75D81"/>
    <w:rsid w:val="008A4705"/>
    <w:pPr>
      <w:tabs>
        <w:tab w:val="left" w:pos="284"/>
      </w:tabs>
      <w:spacing w:before="40" w:after="40" w:line="240" w:lineRule="auto"/>
    </w:pPr>
    <w:rPr>
      <w:rFonts w:ascii="Arial" w:eastAsiaTheme="minorHAnsi" w:hAnsi="Arial"/>
      <w:b/>
      <w:sz w:val="18"/>
      <w:lang w:eastAsia="en-US"/>
    </w:rPr>
  </w:style>
  <w:style w:type="paragraph" w:customStyle="1" w:styleId="444D9FCEC8044FFCA24F9CB675DC74E21">
    <w:name w:val="444D9FCEC8044FFCA24F9CB675DC74E21"/>
    <w:rsid w:val="008A4705"/>
    <w:pPr>
      <w:tabs>
        <w:tab w:val="left" w:pos="284"/>
      </w:tabs>
      <w:spacing w:before="40" w:after="40" w:line="240" w:lineRule="auto"/>
    </w:pPr>
    <w:rPr>
      <w:rFonts w:ascii="Arial" w:eastAsiaTheme="minorHAnsi" w:hAnsi="Arial"/>
      <w:b/>
      <w:sz w:val="18"/>
      <w:lang w:eastAsia="en-US"/>
    </w:rPr>
  </w:style>
  <w:style w:type="paragraph" w:customStyle="1" w:styleId="7D2F81CD8171475D89EC08DAD09E6E3E1">
    <w:name w:val="7D2F81CD8171475D89EC08DAD09E6E3E1"/>
    <w:rsid w:val="008A4705"/>
    <w:pPr>
      <w:tabs>
        <w:tab w:val="left" w:pos="284"/>
      </w:tabs>
      <w:spacing w:before="40" w:after="40" w:line="240" w:lineRule="auto"/>
    </w:pPr>
    <w:rPr>
      <w:rFonts w:ascii="Arial" w:eastAsiaTheme="minorHAnsi" w:hAnsi="Arial"/>
      <w:b/>
      <w:sz w:val="18"/>
      <w:lang w:eastAsia="en-US"/>
    </w:rPr>
  </w:style>
  <w:style w:type="paragraph" w:customStyle="1" w:styleId="6D7407C8015D45AA9F7CA2ED4AEEB3461">
    <w:name w:val="6D7407C8015D45AA9F7CA2ED4AEEB3461"/>
    <w:rsid w:val="008A4705"/>
    <w:pPr>
      <w:tabs>
        <w:tab w:val="left" w:pos="284"/>
      </w:tabs>
      <w:spacing w:before="40" w:after="40" w:line="240" w:lineRule="auto"/>
    </w:pPr>
    <w:rPr>
      <w:rFonts w:ascii="Arial" w:eastAsiaTheme="minorHAnsi" w:hAnsi="Arial"/>
      <w:b/>
      <w:sz w:val="18"/>
      <w:lang w:eastAsia="en-US"/>
    </w:rPr>
  </w:style>
  <w:style w:type="paragraph" w:customStyle="1" w:styleId="AF2E4397C42A4647BCCF81DDC4BFFF211">
    <w:name w:val="AF2E4397C42A4647BCCF81DDC4BFFF2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172A7DC0ADF441CA5CBA5B93BEB66011">
    <w:name w:val="E172A7DC0ADF441CA5CBA5B93BEB66011"/>
    <w:rsid w:val="008A4705"/>
    <w:pPr>
      <w:tabs>
        <w:tab w:val="left" w:pos="284"/>
      </w:tabs>
      <w:spacing w:before="40" w:after="40" w:line="240" w:lineRule="auto"/>
    </w:pPr>
    <w:rPr>
      <w:rFonts w:ascii="Arial" w:eastAsiaTheme="minorHAnsi" w:hAnsi="Arial"/>
      <w:b/>
      <w:sz w:val="18"/>
      <w:lang w:eastAsia="en-US"/>
    </w:rPr>
  </w:style>
  <w:style w:type="paragraph" w:customStyle="1" w:styleId="4F2EF1A1F4F74994854427EFDC807F321">
    <w:name w:val="4F2EF1A1F4F74994854427EFDC807F321"/>
    <w:rsid w:val="008A4705"/>
    <w:pPr>
      <w:tabs>
        <w:tab w:val="left" w:pos="284"/>
      </w:tabs>
      <w:spacing w:before="40" w:after="40" w:line="240" w:lineRule="auto"/>
    </w:pPr>
    <w:rPr>
      <w:rFonts w:ascii="Arial" w:eastAsiaTheme="minorHAnsi" w:hAnsi="Arial"/>
      <w:b/>
      <w:sz w:val="18"/>
      <w:lang w:eastAsia="en-US"/>
    </w:rPr>
  </w:style>
  <w:style w:type="paragraph" w:customStyle="1" w:styleId="AFE68DA124FD4AE287BD764CD34607C41">
    <w:name w:val="AFE68DA124FD4AE287BD764CD34607C41"/>
    <w:rsid w:val="008A4705"/>
    <w:pPr>
      <w:tabs>
        <w:tab w:val="left" w:pos="284"/>
      </w:tabs>
      <w:spacing w:before="40" w:after="40" w:line="240" w:lineRule="auto"/>
    </w:pPr>
    <w:rPr>
      <w:rFonts w:ascii="Arial" w:eastAsiaTheme="minorHAnsi" w:hAnsi="Arial"/>
      <w:b/>
      <w:sz w:val="18"/>
      <w:lang w:eastAsia="en-US"/>
    </w:rPr>
  </w:style>
  <w:style w:type="paragraph" w:customStyle="1" w:styleId="24CD9923769B4A1F9DB5A0F698D362831">
    <w:name w:val="24CD9923769B4A1F9DB5A0F698D362831"/>
    <w:rsid w:val="008A4705"/>
    <w:pPr>
      <w:tabs>
        <w:tab w:val="left" w:pos="284"/>
      </w:tabs>
      <w:spacing w:before="40" w:after="40" w:line="240" w:lineRule="auto"/>
    </w:pPr>
    <w:rPr>
      <w:rFonts w:ascii="Arial" w:eastAsiaTheme="minorHAnsi" w:hAnsi="Arial"/>
      <w:b/>
      <w:sz w:val="18"/>
      <w:lang w:eastAsia="en-US"/>
    </w:rPr>
  </w:style>
  <w:style w:type="paragraph" w:customStyle="1" w:styleId="2F3861AA7E1E42498C7FAA2D86180EF81">
    <w:name w:val="2F3861AA7E1E42498C7FAA2D86180EF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1560AF783D440EEA15A0CE39B7D59251">
    <w:name w:val="71560AF783D440EEA15A0CE39B7D59251"/>
    <w:rsid w:val="008A4705"/>
    <w:pPr>
      <w:tabs>
        <w:tab w:val="left" w:pos="284"/>
      </w:tabs>
      <w:spacing w:before="40" w:after="40" w:line="240" w:lineRule="auto"/>
    </w:pPr>
    <w:rPr>
      <w:rFonts w:ascii="Arial" w:eastAsiaTheme="minorHAnsi" w:hAnsi="Arial"/>
      <w:b/>
      <w:sz w:val="18"/>
      <w:lang w:eastAsia="en-US"/>
    </w:rPr>
  </w:style>
  <w:style w:type="paragraph" w:customStyle="1" w:styleId="3B4DD46A66E14666BE30E4D85975EC3F1">
    <w:name w:val="3B4DD46A66E14666BE30E4D85975EC3F1"/>
    <w:rsid w:val="008A4705"/>
    <w:pPr>
      <w:tabs>
        <w:tab w:val="left" w:pos="284"/>
      </w:tabs>
      <w:spacing w:before="40" w:after="40" w:line="240" w:lineRule="auto"/>
    </w:pPr>
    <w:rPr>
      <w:rFonts w:ascii="Arial" w:eastAsiaTheme="minorHAnsi" w:hAnsi="Arial"/>
      <w:b/>
      <w:sz w:val="18"/>
      <w:lang w:eastAsia="en-US"/>
    </w:rPr>
  </w:style>
  <w:style w:type="paragraph" w:customStyle="1" w:styleId="025BB4520E0D4820B0378DCDE20FF7661">
    <w:name w:val="025BB4520E0D4820B0378DCDE20FF7661"/>
    <w:rsid w:val="008A4705"/>
    <w:pPr>
      <w:tabs>
        <w:tab w:val="left" w:pos="284"/>
      </w:tabs>
      <w:spacing w:before="40" w:after="40" w:line="240" w:lineRule="auto"/>
    </w:pPr>
    <w:rPr>
      <w:rFonts w:ascii="Arial" w:eastAsiaTheme="minorHAnsi" w:hAnsi="Arial"/>
      <w:b/>
      <w:sz w:val="18"/>
      <w:lang w:eastAsia="en-US"/>
    </w:rPr>
  </w:style>
  <w:style w:type="paragraph" w:customStyle="1" w:styleId="5EAF09BF99EB44B7B96B06E302E860EB1">
    <w:name w:val="5EAF09BF99EB44B7B96B06E302E860EB1"/>
    <w:rsid w:val="008A4705"/>
    <w:pPr>
      <w:tabs>
        <w:tab w:val="left" w:pos="284"/>
      </w:tabs>
      <w:spacing w:before="40" w:after="40" w:line="240" w:lineRule="auto"/>
    </w:pPr>
    <w:rPr>
      <w:rFonts w:ascii="Arial" w:eastAsiaTheme="minorHAnsi" w:hAnsi="Arial"/>
      <w:b/>
      <w:sz w:val="18"/>
      <w:lang w:eastAsia="en-US"/>
    </w:rPr>
  </w:style>
  <w:style w:type="paragraph" w:customStyle="1" w:styleId="8DC49024CD95423A8D2342AC5B98B2D81">
    <w:name w:val="8DC49024CD95423A8D2342AC5B98B2D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FDB346E48884BE299C94E54422FCA471">
    <w:name w:val="9FDB346E48884BE299C94E54422FCA471"/>
    <w:rsid w:val="008A4705"/>
    <w:pPr>
      <w:tabs>
        <w:tab w:val="left" w:pos="284"/>
      </w:tabs>
      <w:spacing w:before="40" w:after="40" w:line="240" w:lineRule="auto"/>
    </w:pPr>
    <w:rPr>
      <w:rFonts w:ascii="Arial" w:eastAsiaTheme="minorHAnsi" w:hAnsi="Arial"/>
      <w:b/>
      <w:sz w:val="18"/>
      <w:lang w:eastAsia="en-US"/>
    </w:rPr>
  </w:style>
  <w:style w:type="paragraph" w:customStyle="1" w:styleId="9C6E03F3A2144C66A2AB416BF7D3FA531">
    <w:name w:val="9C6E03F3A2144C66A2AB416BF7D3FA531"/>
    <w:rsid w:val="008A4705"/>
    <w:pPr>
      <w:tabs>
        <w:tab w:val="left" w:pos="284"/>
      </w:tabs>
      <w:spacing w:before="40" w:after="40" w:line="240" w:lineRule="auto"/>
    </w:pPr>
    <w:rPr>
      <w:rFonts w:ascii="Arial" w:eastAsiaTheme="minorHAnsi" w:hAnsi="Arial"/>
      <w:b/>
      <w:sz w:val="18"/>
      <w:lang w:eastAsia="en-US"/>
    </w:rPr>
  </w:style>
  <w:style w:type="paragraph" w:customStyle="1" w:styleId="FD9D718A24674EA1ACC19708A82A5C9D1">
    <w:name w:val="FD9D718A24674EA1ACC19708A82A5C9D1"/>
    <w:rsid w:val="008A4705"/>
    <w:pPr>
      <w:tabs>
        <w:tab w:val="left" w:pos="284"/>
      </w:tabs>
      <w:spacing w:before="40" w:after="40" w:line="240" w:lineRule="auto"/>
    </w:pPr>
    <w:rPr>
      <w:rFonts w:ascii="Arial" w:eastAsiaTheme="minorHAnsi" w:hAnsi="Arial"/>
      <w:b/>
      <w:sz w:val="18"/>
      <w:lang w:eastAsia="en-US"/>
    </w:rPr>
  </w:style>
  <w:style w:type="paragraph" w:customStyle="1" w:styleId="C030913D3F434FA5B99396AB3AF5A2BE1">
    <w:name w:val="C030913D3F434FA5B99396AB3AF5A2BE1"/>
    <w:rsid w:val="008A4705"/>
    <w:pPr>
      <w:tabs>
        <w:tab w:val="left" w:pos="284"/>
      </w:tabs>
      <w:spacing w:before="40" w:after="40" w:line="240" w:lineRule="auto"/>
    </w:pPr>
    <w:rPr>
      <w:rFonts w:ascii="Arial" w:eastAsiaTheme="minorHAnsi" w:hAnsi="Arial"/>
      <w:b/>
      <w:sz w:val="18"/>
      <w:lang w:eastAsia="en-US"/>
    </w:rPr>
  </w:style>
  <w:style w:type="paragraph" w:customStyle="1" w:styleId="D131FE94D6C04EEEB6DEEACA4A3B8EA31">
    <w:name w:val="D131FE94D6C04EEEB6DEEACA4A3B8EA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47672B07E97483CA66487F709A452231">
    <w:name w:val="B47672B07E97483CA66487F709A452231"/>
    <w:rsid w:val="008A4705"/>
    <w:pPr>
      <w:tabs>
        <w:tab w:val="left" w:pos="284"/>
      </w:tabs>
      <w:spacing w:before="40" w:after="40" w:line="240" w:lineRule="auto"/>
    </w:pPr>
    <w:rPr>
      <w:rFonts w:ascii="Arial" w:eastAsiaTheme="minorHAnsi" w:hAnsi="Arial"/>
      <w:b/>
      <w:sz w:val="18"/>
      <w:lang w:eastAsia="en-US"/>
    </w:rPr>
  </w:style>
  <w:style w:type="paragraph" w:customStyle="1" w:styleId="18F96DD29DDB43EC8730B1F623405E001">
    <w:name w:val="18F96DD29DDB43EC8730B1F623405E001"/>
    <w:rsid w:val="008A4705"/>
    <w:pPr>
      <w:tabs>
        <w:tab w:val="left" w:pos="284"/>
      </w:tabs>
      <w:spacing w:before="40" w:after="40" w:line="240" w:lineRule="auto"/>
    </w:pPr>
    <w:rPr>
      <w:rFonts w:ascii="Arial" w:eastAsiaTheme="minorHAnsi" w:hAnsi="Arial"/>
      <w:b/>
      <w:sz w:val="18"/>
      <w:lang w:eastAsia="en-US"/>
    </w:rPr>
  </w:style>
  <w:style w:type="paragraph" w:customStyle="1" w:styleId="92C9BFBCC8CB42E683394FFDE6B26DAC1">
    <w:name w:val="92C9BFBCC8CB42E683394FFDE6B26DAC1"/>
    <w:rsid w:val="008A4705"/>
    <w:pPr>
      <w:tabs>
        <w:tab w:val="left" w:pos="284"/>
      </w:tabs>
      <w:spacing w:before="40" w:after="40" w:line="240" w:lineRule="auto"/>
    </w:pPr>
    <w:rPr>
      <w:rFonts w:ascii="Arial" w:eastAsiaTheme="minorHAnsi" w:hAnsi="Arial"/>
      <w:b/>
      <w:sz w:val="18"/>
      <w:lang w:eastAsia="en-US"/>
    </w:rPr>
  </w:style>
  <w:style w:type="paragraph" w:customStyle="1" w:styleId="3F469DC29CAF473090786C066C33FEC21">
    <w:name w:val="3F469DC29CAF473090786C066C33FEC21"/>
    <w:rsid w:val="008A4705"/>
    <w:pPr>
      <w:tabs>
        <w:tab w:val="left" w:pos="284"/>
      </w:tabs>
      <w:spacing w:before="40" w:after="40" w:line="240" w:lineRule="auto"/>
    </w:pPr>
    <w:rPr>
      <w:rFonts w:ascii="Arial" w:eastAsiaTheme="minorHAnsi" w:hAnsi="Arial"/>
      <w:b/>
      <w:sz w:val="18"/>
      <w:lang w:eastAsia="en-US"/>
    </w:rPr>
  </w:style>
  <w:style w:type="paragraph" w:customStyle="1" w:styleId="BC90F1C4943846A09B2900744402853C1">
    <w:name w:val="BC90F1C4943846A09B2900744402853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D468923AEBC47718B604884DC3F0C441">
    <w:name w:val="0D468923AEBC47718B604884DC3F0C441"/>
    <w:rsid w:val="008A4705"/>
    <w:pPr>
      <w:tabs>
        <w:tab w:val="left" w:pos="284"/>
      </w:tabs>
      <w:spacing w:before="40" w:after="40" w:line="240" w:lineRule="auto"/>
    </w:pPr>
    <w:rPr>
      <w:rFonts w:ascii="Arial" w:eastAsiaTheme="minorHAnsi" w:hAnsi="Arial"/>
      <w:b/>
      <w:sz w:val="18"/>
      <w:lang w:eastAsia="en-US"/>
    </w:rPr>
  </w:style>
  <w:style w:type="paragraph" w:customStyle="1" w:styleId="AFAAC995D09E4ECABC30DA49ED3188A61">
    <w:name w:val="AFAAC995D09E4ECABC30DA49ED3188A61"/>
    <w:rsid w:val="008A4705"/>
    <w:pPr>
      <w:tabs>
        <w:tab w:val="left" w:pos="284"/>
      </w:tabs>
      <w:spacing w:before="40" w:after="40" w:line="240" w:lineRule="auto"/>
    </w:pPr>
    <w:rPr>
      <w:rFonts w:ascii="Arial" w:eastAsiaTheme="minorHAnsi" w:hAnsi="Arial"/>
      <w:b/>
      <w:sz w:val="18"/>
      <w:lang w:eastAsia="en-US"/>
    </w:rPr>
  </w:style>
  <w:style w:type="paragraph" w:customStyle="1" w:styleId="D95FF9C8A35E4A22B253E591DFEF3D471">
    <w:name w:val="D95FF9C8A35E4A22B253E591DFEF3D471"/>
    <w:rsid w:val="008A4705"/>
    <w:pPr>
      <w:tabs>
        <w:tab w:val="left" w:pos="284"/>
      </w:tabs>
      <w:spacing w:before="40" w:after="40" w:line="240" w:lineRule="auto"/>
    </w:pPr>
    <w:rPr>
      <w:rFonts w:ascii="Arial" w:eastAsiaTheme="minorHAnsi" w:hAnsi="Arial"/>
      <w:b/>
      <w:sz w:val="18"/>
      <w:lang w:eastAsia="en-US"/>
    </w:rPr>
  </w:style>
  <w:style w:type="paragraph" w:customStyle="1" w:styleId="476ECD2F45144CFE8C1EE3EB248424B51">
    <w:name w:val="476ECD2F45144CFE8C1EE3EB248424B51"/>
    <w:rsid w:val="008A4705"/>
    <w:pPr>
      <w:tabs>
        <w:tab w:val="left" w:pos="284"/>
      </w:tabs>
      <w:spacing w:before="40" w:after="40" w:line="240" w:lineRule="auto"/>
    </w:pPr>
    <w:rPr>
      <w:rFonts w:ascii="Arial" w:eastAsiaTheme="minorHAnsi" w:hAnsi="Arial"/>
      <w:b/>
      <w:sz w:val="18"/>
      <w:lang w:eastAsia="en-US"/>
    </w:rPr>
  </w:style>
  <w:style w:type="paragraph" w:customStyle="1" w:styleId="8BAB06D2B8244F1D84E473ECC5DB7C6D1">
    <w:name w:val="8BAB06D2B8244F1D84E473ECC5DB7C6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BC7C85B33424CD582E9FCC524D27FA51">
    <w:name w:val="CBC7C85B33424CD582E9FCC524D27FA51"/>
    <w:rsid w:val="008A4705"/>
    <w:pPr>
      <w:tabs>
        <w:tab w:val="left" w:pos="284"/>
      </w:tabs>
      <w:spacing w:before="40" w:after="40" w:line="240" w:lineRule="auto"/>
    </w:pPr>
    <w:rPr>
      <w:rFonts w:ascii="Arial" w:eastAsiaTheme="minorHAnsi" w:hAnsi="Arial"/>
      <w:b/>
      <w:sz w:val="18"/>
      <w:lang w:eastAsia="en-US"/>
    </w:rPr>
  </w:style>
  <w:style w:type="paragraph" w:customStyle="1" w:styleId="0BCCD729008F48AB86D5210B2512850A1">
    <w:name w:val="0BCCD729008F48AB86D5210B2512850A1"/>
    <w:rsid w:val="008A4705"/>
    <w:pPr>
      <w:tabs>
        <w:tab w:val="left" w:pos="284"/>
      </w:tabs>
      <w:spacing w:before="40" w:after="40" w:line="240" w:lineRule="auto"/>
    </w:pPr>
    <w:rPr>
      <w:rFonts w:ascii="Arial" w:eastAsiaTheme="minorHAnsi" w:hAnsi="Arial"/>
      <w:b/>
      <w:sz w:val="18"/>
      <w:lang w:eastAsia="en-US"/>
    </w:rPr>
  </w:style>
  <w:style w:type="paragraph" w:customStyle="1" w:styleId="1F5E7B12FA704F92B223BA17A303CC851">
    <w:name w:val="1F5E7B12FA704F92B223BA17A303CC851"/>
    <w:rsid w:val="008A4705"/>
    <w:pPr>
      <w:tabs>
        <w:tab w:val="left" w:pos="284"/>
      </w:tabs>
      <w:spacing w:before="40" w:after="40" w:line="240" w:lineRule="auto"/>
    </w:pPr>
    <w:rPr>
      <w:rFonts w:ascii="Arial" w:eastAsiaTheme="minorHAnsi" w:hAnsi="Arial"/>
      <w:b/>
      <w:sz w:val="18"/>
      <w:lang w:eastAsia="en-US"/>
    </w:rPr>
  </w:style>
  <w:style w:type="paragraph" w:customStyle="1" w:styleId="F5F6D5C001934C8E8D313D58F853256F1">
    <w:name w:val="F5F6D5C001934C8E8D313D58F853256F1"/>
    <w:rsid w:val="008A4705"/>
    <w:pPr>
      <w:tabs>
        <w:tab w:val="left" w:pos="284"/>
      </w:tabs>
      <w:spacing w:before="40" w:after="40" w:line="240" w:lineRule="auto"/>
    </w:pPr>
    <w:rPr>
      <w:rFonts w:ascii="Arial" w:eastAsiaTheme="minorHAnsi" w:hAnsi="Arial"/>
      <w:b/>
      <w:sz w:val="18"/>
      <w:lang w:eastAsia="en-US"/>
    </w:rPr>
  </w:style>
  <w:style w:type="paragraph" w:customStyle="1" w:styleId="F1C9A47E68144368A88EE3AA8448F4F91">
    <w:name w:val="F1C9A47E68144368A88EE3AA8448F4F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DEE8964E36948F3B482437BBFA497C61">
    <w:name w:val="BDEE8964E36948F3B482437BBFA497C61"/>
    <w:rsid w:val="008A4705"/>
    <w:pPr>
      <w:tabs>
        <w:tab w:val="left" w:pos="284"/>
      </w:tabs>
      <w:spacing w:before="40" w:after="40" w:line="240" w:lineRule="auto"/>
    </w:pPr>
    <w:rPr>
      <w:rFonts w:ascii="Arial" w:eastAsiaTheme="minorHAnsi" w:hAnsi="Arial"/>
      <w:b/>
      <w:sz w:val="18"/>
      <w:lang w:eastAsia="en-US"/>
    </w:rPr>
  </w:style>
  <w:style w:type="paragraph" w:customStyle="1" w:styleId="39A4B915AE2D49C2990E2FCB00846B4E1">
    <w:name w:val="39A4B915AE2D49C2990E2FCB00846B4E1"/>
    <w:rsid w:val="008A4705"/>
    <w:pPr>
      <w:tabs>
        <w:tab w:val="left" w:pos="284"/>
      </w:tabs>
      <w:spacing w:before="40" w:after="40" w:line="240" w:lineRule="auto"/>
    </w:pPr>
    <w:rPr>
      <w:rFonts w:ascii="Arial" w:eastAsiaTheme="minorHAnsi" w:hAnsi="Arial"/>
      <w:b/>
      <w:sz w:val="18"/>
      <w:lang w:eastAsia="en-US"/>
    </w:rPr>
  </w:style>
  <w:style w:type="paragraph" w:customStyle="1" w:styleId="12C6838EEF104BCA8B94F736A5F3654C1">
    <w:name w:val="12C6838EEF104BCA8B94F736A5F3654C1"/>
    <w:rsid w:val="008A4705"/>
    <w:pPr>
      <w:tabs>
        <w:tab w:val="left" w:pos="284"/>
      </w:tabs>
      <w:spacing w:before="40" w:after="40" w:line="240" w:lineRule="auto"/>
    </w:pPr>
    <w:rPr>
      <w:rFonts w:ascii="Arial" w:eastAsiaTheme="minorHAnsi" w:hAnsi="Arial"/>
      <w:b/>
      <w:sz w:val="18"/>
      <w:lang w:eastAsia="en-US"/>
    </w:rPr>
  </w:style>
  <w:style w:type="paragraph" w:customStyle="1" w:styleId="C85AD864D1D745F39920B9D2E2FC152F1">
    <w:name w:val="C85AD864D1D745F39920B9D2E2FC152F1"/>
    <w:rsid w:val="008A4705"/>
    <w:pPr>
      <w:tabs>
        <w:tab w:val="left" w:pos="284"/>
      </w:tabs>
      <w:spacing w:before="40" w:after="40" w:line="240" w:lineRule="auto"/>
    </w:pPr>
    <w:rPr>
      <w:rFonts w:ascii="Arial" w:eastAsiaTheme="minorHAnsi" w:hAnsi="Arial"/>
      <w:b/>
      <w:sz w:val="18"/>
      <w:lang w:eastAsia="en-US"/>
    </w:rPr>
  </w:style>
  <w:style w:type="paragraph" w:customStyle="1" w:styleId="303E2BDE1A444C48ADCD752CD35203011">
    <w:name w:val="303E2BDE1A444C48ADCD752CD352030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B4E622223C84CC3912734799E9042241">
    <w:name w:val="DB4E622223C84CC3912734799E9042241"/>
    <w:rsid w:val="008A4705"/>
    <w:pPr>
      <w:tabs>
        <w:tab w:val="left" w:pos="284"/>
      </w:tabs>
      <w:spacing w:before="40" w:after="40" w:line="240" w:lineRule="auto"/>
    </w:pPr>
    <w:rPr>
      <w:rFonts w:ascii="Arial" w:eastAsiaTheme="minorHAnsi" w:hAnsi="Arial"/>
      <w:b/>
      <w:sz w:val="18"/>
      <w:lang w:eastAsia="en-US"/>
    </w:rPr>
  </w:style>
  <w:style w:type="paragraph" w:customStyle="1" w:styleId="3B7FFC3C2D864BC1857DC83B6C46599B1">
    <w:name w:val="3B7FFC3C2D864BC1857DC83B6C46599B1"/>
    <w:rsid w:val="008A4705"/>
    <w:pPr>
      <w:tabs>
        <w:tab w:val="left" w:pos="284"/>
      </w:tabs>
      <w:spacing w:before="40" w:after="40" w:line="240" w:lineRule="auto"/>
    </w:pPr>
    <w:rPr>
      <w:rFonts w:ascii="Arial" w:eastAsiaTheme="minorHAnsi" w:hAnsi="Arial"/>
      <w:b/>
      <w:sz w:val="18"/>
      <w:lang w:eastAsia="en-US"/>
    </w:rPr>
  </w:style>
  <w:style w:type="paragraph" w:customStyle="1" w:styleId="D979959BAD44492B897F0FC25B993DC61">
    <w:name w:val="D979959BAD44492B897F0FC25B993DC61"/>
    <w:rsid w:val="008A4705"/>
    <w:pPr>
      <w:tabs>
        <w:tab w:val="left" w:pos="284"/>
      </w:tabs>
      <w:spacing w:before="40" w:after="40" w:line="240" w:lineRule="auto"/>
    </w:pPr>
    <w:rPr>
      <w:rFonts w:ascii="Arial" w:eastAsiaTheme="minorHAnsi" w:hAnsi="Arial"/>
      <w:b/>
      <w:sz w:val="18"/>
      <w:lang w:eastAsia="en-US"/>
    </w:rPr>
  </w:style>
  <w:style w:type="paragraph" w:customStyle="1" w:styleId="E2B2867863B940E897EE4B0AB15160921">
    <w:name w:val="E2B2867863B940E897EE4B0AB15160921"/>
    <w:rsid w:val="008A4705"/>
    <w:pPr>
      <w:tabs>
        <w:tab w:val="left" w:pos="284"/>
      </w:tabs>
      <w:spacing w:before="40" w:after="40" w:line="240" w:lineRule="auto"/>
    </w:pPr>
    <w:rPr>
      <w:rFonts w:ascii="Arial" w:eastAsiaTheme="minorHAnsi" w:hAnsi="Arial"/>
      <w:b/>
      <w:sz w:val="18"/>
      <w:lang w:eastAsia="en-US"/>
    </w:rPr>
  </w:style>
  <w:style w:type="paragraph" w:customStyle="1" w:styleId="7AC7764F3FCC412BB269A52B5B5A4F491">
    <w:name w:val="7AC7764F3FCC412BB269A52B5B5A4F4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88D6C1B87994FD29099911DF1FF10E01">
    <w:name w:val="188D6C1B87994FD29099911DF1FF10E01"/>
    <w:rsid w:val="008A4705"/>
    <w:pPr>
      <w:tabs>
        <w:tab w:val="left" w:pos="284"/>
      </w:tabs>
      <w:spacing w:before="40" w:after="40" w:line="240" w:lineRule="auto"/>
    </w:pPr>
    <w:rPr>
      <w:rFonts w:ascii="Arial" w:eastAsiaTheme="minorHAnsi" w:hAnsi="Arial"/>
      <w:b/>
      <w:sz w:val="18"/>
      <w:lang w:eastAsia="en-US"/>
    </w:rPr>
  </w:style>
  <w:style w:type="paragraph" w:customStyle="1" w:styleId="0C8F9454899B45C3A703311FD3B547A41">
    <w:name w:val="0C8F9454899B45C3A703311FD3B547A41"/>
    <w:rsid w:val="008A4705"/>
    <w:pPr>
      <w:tabs>
        <w:tab w:val="left" w:pos="284"/>
      </w:tabs>
      <w:spacing w:before="40" w:after="40" w:line="240" w:lineRule="auto"/>
    </w:pPr>
    <w:rPr>
      <w:rFonts w:ascii="Arial" w:eastAsiaTheme="minorHAnsi" w:hAnsi="Arial"/>
      <w:b/>
      <w:sz w:val="18"/>
      <w:lang w:eastAsia="en-US"/>
    </w:rPr>
  </w:style>
  <w:style w:type="paragraph" w:customStyle="1" w:styleId="E9D2488842034C7395C93973E0665BC51">
    <w:name w:val="E9D2488842034C7395C93973E0665BC51"/>
    <w:rsid w:val="008A4705"/>
    <w:pPr>
      <w:tabs>
        <w:tab w:val="left" w:pos="284"/>
      </w:tabs>
      <w:spacing w:before="40" w:after="40" w:line="240" w:lineRule="auto"/>
    </w:pPr>
    <w:rPr>
      <w:rFonts w:ascii="Arial" w:eastAsiaTheme="minorHAnsi" w:hAnsi="Arial"/>
      <w:b/>
      <w:sz w:val="18"/>
      <w:lang w:eastAsia="en-US"/>
    </w:rPr>
  </w:style>
  <w:style w:type="paragraph" w:customStyle="1" w:styleId="6A8DC0DE71844C1CA08BB3D4C5E513621">
    <w:name w:val="6A8DC0DE71844C1CA08BB3D4C5E513621"/>
    <w:rsid w:val="008A4705"/>
    <w:pPr>
      <w:tabs>
        <w:tab w:val="left" w:pos="284"/>
      </w:tabs>
      <w:spacing w:before="40" w:after="40" w:line="240" w:lineRule="auto"/>
    </w:pPr>
    <w:rPr>
      <w:rFonts w:ascii="Arial" w:eastAsiaTheme="minorHAnsi" w:hAnsi="Arial"/>
      <w:b/>
      <w:sz w:val="18"/>
      <w:lang w:eastAsia="en-US"/>
    </w:rPr>
  </w:style>
  <w:style w:type="paragraph" w:customStyle="1" w:styleId="3BF88E6336714C38916C28EA78B6350B1">
    <w:name w:val="3BF88E6336714C38916C28EA78B6350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575DF821C354219BE972D1B36C8E6001">
    <w:name w:val="4575DF821C354219BE972D1B36C8E6001"/>
    <w:rsid w:val="008A4705"/>
    <w:pPr>
      <w:tabs>
        <w:tab w:val="left" w:pos="284"/>
      </w:tabs>
      <w:spacing w:before="40" w:after="40" w:line="240" w:lineRule="auto"/>
    </w:pPr>
    <w:rPr>
      <w:rFonts w:ascii="Arial" w:eastAsiaTheme="minorHAnsi" w:hAnsi="Arial"/>
      <w:b/>
      <w:sz w:val="18"/>
      <w:lang w:eastAsia="en-US"/>
    </w:rPr>
  </w:style>
  <w:style w:type="paragraph" w:customStyle="1" w:styleId="F41408B2018F467DA0743277AF8246361">
    <w:name w:val="F41408B2018F467DA0743277AF8246361"/>
    <w:rsid w:val="008A4705"/>
    <w:pPr>
      <w:tabs>
        <w:tab w:val="left" w:pos="284"/>
      </w:tabs>
      <w:spacing w:before="40" w:after="40" w:line="240" w:lineRule="auto"/>
    </w:pPr>
    <w:rPr>
      <w:rFonts w:ascii="Arial" w:eastAsiaTheme="minorHAnsi" w:hAnsi="Arial"/>
      <w:b/>
      <w:sz w:val="18"/>
      <w:lang w:eastAsia="en-US"/>
    </w:rPr>
  </w:style>
  <w:style w:type="paragraph" w:customStyle="1" w:styleId="F19652C093114B6B9E697F5FDC9EBABC1">
    <w:name w:val="F19652C093114B6B9E697F5FDC9EBABC1"/>
    <w:rsid w:val="008A4705"/>
    <w:pPr>
      <w:tabs>
        <w:tab w:val="left" w:pos="284"/>
      </w:tabs>
      <w:spacing w:before="40" w:after="40" w:line="240" w:lineRule="auto"/>
    </w:pPr>
    <w:rPr>
      <w:rFonts w:ascii="Arial" w:eastAsiaTheme="minorHAnsi" w:hAnsi="Arial"/>
      <w:b/>
      <w:sz w:val="18"/>
      <w:lang w:eastAsia="en-US"/>
    </w:rPr>
  </w:style>
  <w:style w:type="paragraph" w:customStyle="1" w:styleId="6423AB43C7924B79B6A151C1D480C7421">
    <w:name w:val="6423AB43C7924B79B6A151C1D480C7421"/>
    <w:rsid w:val="008A4705"/>
    <w:pPr>
      <w:tabs>
        <w:tab w:val="left" w:pos="284"/>
      </w:tabs>
      <w:spacing w:before="40" w:after="40" w:line="240" w:lineRule="auto"/>
    </w:pPr>
    <w:rPr>
      <w:rFonts w:ascii="Arial" w:eastAsiaTheme="minorHAnsi" w:hAnsi="Arial"/>
      <w:b/>
      <w:sz w:val="18"/>
      <w:lang w:eastAsia="en-US"/>
    </w:rPr>
  </w:style>
  <w:style w:type="paragraph" w:customStyle="1" w:styleId="AB65C2746EFD4027955901BE425DB20C1">
    <w:name w:val="AB65C2746EFD4027955901BE425DB20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78256D9A8544805B1362F6EC1C79F9D1">
    <w:name w:val="678256D9A8544805B1362F6EC1C79F9D1"/>
    <w:rsid w:val="008A4705"/>
    <w:pPr>
      <w:tabs>
        <w:tab w:val="left" w:pos="284"/>
      </w:tabs>
      <w:spacing w:before="40" w:after="40" w:line="240" w:lineRule="auto"/>
    </w:pPr>
    <w:rPr>
      <w:rFonts w:ascii="Arial" w:eastAsiaTheme="minorHAnsi" w:hAnsi="Arial"/>
      <w:b/>
      <w:sz w:val="18"/>
      <w:lang w:eastAsia="en-US"/>
    </w:rPr>
  </w:style>
  <w:style w:type="paragraph" w:customStyle="1" w:styleId="CAE38CC6F4BA41F6BDAB18E793C8FB8A1">
    <w:name w:val="CAE38CC6F4BA41F6BDAB18E793C8FB8A1"/>
    <w:rsid w:val="008A4705"/>
    <w:pPr>
      <w:tabs>
        <w:tab w:val="left" w:pos="284"/>
      </w:tabs>
      <w:spacing w:before="40" w:after="40" w:line="240" w:lineRule="auto"/>
    </w:pPr>
    <w:rPr>
      <w:rFonts w:ascii="Arial" w:eastAsiaTheme="minorHAnsi" w:hAnsi="Arial"/>
      <w:b/>
      <w:sz w:val="18"/>
      <w:lang w:eastAsia="en-US"/>
    </w:rPr>
  </w:style>
  <w:style w:type="paragraph" w:customStyle="1" w:styleId="B7067CD83264432995960C27A8AA54B91">
    <w:name w:val="B7067CD83264432995960C27A8AA54B91"/>
    <w:rsid w:val="008A4705"/>
    <w:pPr>
      <w:tabs>
        <w:tab w:val="left" w:pos="284"/>
      </w:tabs>
      <w:spacing w:before="40" w:after="40" w:line="240" w:lineRule="auto"/>
    </w:pPr>
    <w:rPr>
      <w:rFonts w:ascii="Arial" w:eastAsiaTheme="minorHAnsi" w:hAnsi="Arial"/>
      <w:b/>
      <w:sz w:val="18"/>
      <w:lang w:eastAsia="en-US"/>
    </w:rPr>
  </w:style>
  <w:style w:type="paragraph" w:customStyle="1" w:styleId="7B7A9745FB5842B0AED1302C4723FAF21">
    <w:name w:val="7B7A9745FB5842B0AED1302C4723FAF21"/>
    <w:rsid w:val="008A4705"/>
    <w:pPr>
      <w:tabs>
        <w:tab w:val="left" w:pos="284"/>
      </w:tabs>
      <w:spacing w:before="40" w:after="40" w:line="240" w:lineRule="auto"/>
    </w:pPr>
    <w:rPr>
      <w:rFonts w:ascii="Arial" w:eastAsiaTheme="minorHAnsi" w:hAnsi="Arial"/>
      <w:b/>
      <w:sz w:val="18"/>
      <w:lang w:eastAsia="en-US"/>
    </w:rPr>
  </w:style>
  <w:style w:type="paragraph" w:customStyle="1" w:styleId="39B8B95FDCC84ECA8DEB4DB06EBB7F071">
    <w:name w:val="39B8B95FDCC84ECA8DEB4DB06EBB7F0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194F78D42A94610B85AC3D573C974FD1">
    <w:name w:val="8194F78D42A94610B85AC3D573C974FD1"/>
    <w:rsid w:val="008A4705"/>
    <w:pPr>
      <w:tabs>
        <w:tab w:val="left" w:pos="284"/>
      </w:tabs>
      <w:spacing w:before="40" w:after="40" w:line="240" w:lineRule="auto"/>
    </w:pPr>
    <w:rPr>
      <w:rFonts w:ascii="Arial" w:eastAsiaTheme="minorHAnsi" w:hAnsi="Arial"/>
      <w:b/>
      <w:sz w:val="18"/>
      <w:lang w:eastAsia="en-US"/>
    </w:rPr>
  </w:style>
  <w:style w:type="paragraph" w:customStyle="1" w:styleId="03A9B6601CB54EB38D47A98F81B204E01">
    <w:name w:val="03A9B6601CB54EB38D47A98F81B204E01"/>
    <w:rsid w:val="008A4705"/>
    <w:pPr>
      <w:tabs>
        <w:tab w:val="left" w:pos="284"/>
      </w:tabs>
      <w:spacing w:before="40" w:after="40" w:line="240" w:lineRule="auto"/>
    </w:pPr>
    <w:rPr>
      <w:rFonts w:ascii="Arial" w:eastAsiaTheme="minorHAnsi" w:hAnsi="Arial"/>
      <w:b/>
      <w:sz w:val="18"/>
      <w:lang w:eastAsia="en-US"/>
    </w:rPr>
  </w:style>
  <w:style w:type="paragraph" w:customStyle="1" w:styleId="915B741F598447568C5453A7ED464E2A1">
    <w:name w:val="915B741F598447568C5453A7ED464E2A1"/>
    <w:rsid w:val="008A4705"/>
    <w:pPr>
      <w:tabs>
        <w:tab w:val="left" w:pos="284"/>
      </w:tabs>
      <w:spacing w:before="40" w:after="40" w:line="240" w:lineRule="auto"/>
    </w:pPr>
    <w:rPr>
      <w:rFonts w:ascii="Arial" w:eastAsiaTheme="minorHAnsi" w:hAnsi="Arial"/>
      <w:b/>
      <w:sz w:val="18"/>
      <w:lang w:eastAsia="en-US"/>
    </w:rPr>
  </w:style>
  <w:style w:type="paragraph" w:customStyle="1" w:styleId="5C84D40F0C79450FB1182F46E3CA37061">
    <w:name w:val="5C84D40F0C79450FB1182F46E3CA37061"/>
    <w:rsid w:val="008A4705"/>
    <w:pPr>
      <w:tabs>
        <w:tab w:val="left" w:pos="284"/>
      </w:tabs>
      <w:spacing w:before="40" w:after="40" w:line="240" w:lineRule="auto"/>
    </w:pPr>
    <w:rPr>
      <w:rFonts w:ascii="Arial" w:eastAsiaTheme="minorHAnsi" w:hAnsi="Arial"/>
      <w:b/>
      <w:sz w:val="18"/>
      <w:lang w:eastAsia="en-US"/>
    </w:rPr>
  </w:style>
  <w:style w:type="paragraph" w:customStyle="1" w:styleId="FAE8C1C821CA4BF1802CE439F1EF27BB1">
    <w:name w:val="FAE8C1C821CA4BF1802CE439F1EF27B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E49126F4E424A5DBF86A2A80AF43BAC1">
    <w:name w:val="0E49126F4E424A5DBF86A2A80AF43BAC1"/>
    <w:rsid w:val="008A4705"/>
    <w:pPr>
      <w:tabs>
        <w:tab w:val="left" w:pos="284"/>
      </w:tabs>
      <w:spacing w:before="40" w:after="40" w:line="240" w:lineRule="auto"/>
    </w:pPr>
    <w:rPr>
      <w:rFonts w:ascii="Arial" w:eastAsiaTheme="minorHAnsi" w:hAnsi="Arial"/>
      <w:b/>
      <w:sz w:val="18"/>
      <w:lang w:eastAsia="en-US"/>
    </w:rPr>
  </w:style>
  <w:style w:type="paragraph" w:customStyle="1" w:styleId="B8184ABA0AC34911B77F6FB8481B5E371">
    <w:name w:val="B8184ABA0AC34911B77F6FB8481B5E371"/>
    <w:rsid w:val="008A4705"/>
    <w:pPr>
      <w:tabs>
        <w:tab w:val="left" w:pos="284"/>
      </w:tabs>
      <w:spacing w:before="40" w:after="40" w:line="240" w:lineRule="auto"/>
    </w:pPr>
    <w:rPr>
      <w:rFonts w:ascii="Arial" w:eastAsiaTheme="minorHAnsi" w:hAnsi="Arial"/>
      <w:b/>
      <w:sz w:val="18"/>
      <w:lang w:eastAsia="en-US"/>
    </w:rPr>
  </w:style>
  <w:style w:type="paragraph" w:customStyle="1" w:styleId="22F52492DE0246F9A67FC6A4BCF4FB941">
    <w:name w:val="22F52492DE0246F9A67FC6A4BCF4FB941"/>
    <w:rsid w:val="008A4705"/>
    <w:pPr>
      <w:tabs>
        <w:tab w:val="left" w:pos="284"/>
      </w:tabs>
      <w:spacing w:before="40" w:after="40" w:line="240" w:lineRule="auto"/>
    </w:pPr>
    <w:rPr>
      <w:rFonts w:ascii="Arial" w:eastAsiaTheme="minorHAnsi" w:hAnsi="Arial"/>
      <w:b/>
      <w:sz w:val="18"/>
      <w:lang w:eastAsia="en-US"/>
    </w:rPr>
  </w:style>
  <w:style w:type="paragraph" w:customStyle="1" w:styleId="A1B4E28C8A0E41FDB21AACBA7515F2C81">
    <w:name w:val="A1B4E28C8A0E41FDB21AACBA7515F2C81"/>
    <w:rsid w:val="008A4705"/>
    <w:pPr>
      <w:tabs>
        <w:tab w:val="left" w:pos="284"/>
      </w:tabs>
      <w:spacing w:before="40" w:after="40" w:line="240" w:lineRule="auto"/>
    </w:pPr>
    <w:rPr>
      <w:rFonts w:ascii="Arial" w:eastAsiaTheme="minorHAnsi" w:hAnsi="Arial"/>
      <w:b/>
      <w:sz w:val="18"/>
      <w:lang w:eastAsia="en-US"/>
    </w:rPr>
  </w:style>
  <w:style w:type="paragraph" w:customStyle="1" w:styleId="4CD83AAF394C4D4A897795025BC0658F1">
    <w:name w:val="4CD83AAF394C4D4A897795025BC0658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6178FD6479A4A0D908306760ABFAEEB1">
    <w:name w:val="A6178FD6479A4A0D908306760ABFAEEB1"/>
    <w:rsid w:val="008A4705"/>
    <w:pPr>
      <w:tabs>
        <w:tab w:val="left" w:pos="284"/>
      </w:tabs>
      <w:spacing w:before="40" w:after="40" w:line="240" w:lineRule="auto"/>
    </w:pPr>
    <w:rPr>
      <w:rFonts w:ascii="Arial" w:eastAsiaTheme="minorHAnsi" w:hAnsi="Arial"/>
      <w:b/>
      <w:sz w:val="18"/>
      <w:lang w:eastAsia="en-US"/>
    </w:rPr>
  </w:style>
  <w:style w:type="paragraph" w:customStyle="1" w:styleId="30AB8D9366A94E44A824B31A5451FC091">
    <w:name w:val="30AB8D9366A94E44A824B31A5451FC091"/>
    <w:rsid w:val="008A4705"/>
    <w:pPr>
      <w:tabs>
        <w:tab w:val="left" w:pos="284"/>
      </w:tabs>
      <w:spacing w:before="40" w:after="40" w:line="240" w:lineRule="auto"/>
    </w:pPr>
    <w:rPr>
      <w:rFonts w:ascii="Arial" w:eastAsiaTheme="minorHAnsi" w:hAnsi="Arial"/>
      <w:b/>
      <w:sz w:val="18"/>
      <w:lang w:eastAsia="en-US"/>
    </w:rPr>
  </w:style>
  <w:style w:type="paragraph" w:customStyle="1" w:styleId="49553CFC9A444DA1BF2B20E38B47E7771">
    <w:name w:val="49553CFC9A444DA1BF2B20E38B47E7771"/>
    <w:rsid w:val="008A4705"/>
    <w:pPr>
      <w:tabs>
        <w:tab w:val="left" w:pos="284"/>
      </w:tabs>
      <w:spacing w:before="40" w:after="40" w:line="240" w:lineRule="auto"/>
    </w:pPr>
    <w:rPr>
      <w:rFonts w:ascii="Arial" w:eastAsiaTheme="minorHAnsi" w:hAnsi="Arial"/>
      <w:b/>
      <w:sz w:val="18"/>
      <w:lang w:eastAsia="en-US"/>
    </w:rPr>
  </w:style>
  <w:style w:type="paragraph" w:customStyle="1" w:styleId="9E141FB050AB4130BFDAF8CF74A9D3BF1">
    <w:name w:val="9E141FB050AB4130BFDAF8CF74A9D3BF1"/>
    <w:rsid w:val="008A4705"/>
    <w:pPr>
      <w:tabs>
        <w:tab w:val="left" w:pos="284"/>
      </w:tabs>
      <w:spacing w:before="40" w:after="40" w:line="240" w:lineRule="auto"/>
    </w:pPr>
    <w:rPr>
      <w:rFonts w:ascii="Arial" w:eastAsiaTheme="minorHAnsi" w:hAnsi="Arial"/>
      <w:b/>
      <w:sz w:val="18"/>
      <w:lang w:eastAsia="en-US"/>
    </w:rPr>
  </w:style>
  <w:style w:type="paragraph" w:customStyle="1" w:styleId="A38434341CD34DB091E8FF38597383FF1">
    <w:name w:val="A38434341CD34DB091E8FF38597383F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E67D0FEE37A484FB08984669BCF71AB1">
    <w:name w:val="9E67D0FEE37A484FB08984669BCF71AB1"/>
    <w:rsid w:val="008A4705"/>
    <w:pPr>
      <w:tabs>
        <w:tab w:val="left" w:pos="284"/>
      </w:tabs>
      <w:spacing w:before="40" w:after="40" w:line="240" w:lineRule="auto"/>
    </w:pPr>
    <w:rPr>
      <w:rFonts w:ascii="Arial" w:eastAsiaTheme="minorHAnsi" w:hAnsi="Arial"/>
      <w:b/>
      <w:sz w:val="18"/>
      <w:lang w:eastAsia="en-US"/>
    </w:rPr>
  </w:style>
  <w:style w:type="paragraph" w:customStyle="1" w:styleId="D0F23DB6E51D47E99B686B78743B7B631">
    <w:name w:val="D0F23DB6E51D47E99B686B78743B7B631"/>
    <w:rsid w:val="008A4705"/>
    <w:pPr>
      <w:tabs>
        <w:tab w:val="left" w:pos="284"/>
      </w:tabs>
      <w:spacing w:before="40" w:after="40" w:line="240" w:lineRule="auto"/>
    </w:pPr>
    <w:rPr>
      <w:rFonts w:ascii="Arial" w:eastAsiaTheme="minorHAnsi" w:hAnsi="Arial"/>
      <w:b/>
      <w:sz w:val="18"/>
      <w:lang w:eastAsia="en-US"/>
    </w:rPr>
  </w:style>
  <w:style w:type="paragraph" w:customStyle="1" w:styleId="06BA3E06F22A413BB5F6994E0C8B22D01">
    <w:name w:val="06BA3E06F22A413BB5F6994E0C8B22D01"/>
    <w:rsid w:val="008A4705"/>
    <w:pPr>
      <w:tabs>
        <w:tab w:val="left" w:pos="284"/>
      </w:tabs>
      <w:spacing w:before="40" w:after="40" w:line="240" w:lineRule="auto"/>
    </w:pPr>
    <w:rPr>
      <w:rFonts w:ascii="Arial" w:eastAsiaTheme="minorHAnsi" w:hAnsi="Arial"/>
      <w:b/>
      <w:sz w:val="18"/>
      <w:lang w:eastAsia="en-US"/>
    </w:rPr>
  </w:style>
  <w:style w:type="paragraph" w:customStyle="1" w:styleId="91A5B6872B9B4231814648A6A0D372C91">
    <w:name w:val="91A5B6872B9B4231814648A6A0D372C91"/>
    <w:rsid w:val="008A4705"/>
    <w:pPr>
      <w:tabs>
        <w:tab w:val="left" w:pos="284"/>
      </w:tabs>
      <w:spacing w:before="40" w:after="40" w:line="240" w:lineRule="auto"/>
    </w:pPr>
    <w:rPr>
      <w:rFonts w:ascii="Arial" w:eastAsiaTheme="minorHAnsi" w:hAnsi="Arial"/>
      <w:b/>
      <w:sz w:val="18"/>
      <w:lang w:eastAsia="en-US"/>
    </w:rPr>
  </w:style>
  <w:style w:type="paragraph" w:customStyle="1" w:styleId="84D0D4D42F90447A8CCCF6C651DD090D1">
    <w:name w:val="84D0D4D42F90447A8CCCF6C651DD090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A2DE1D9D3EF49A0AC7275696A9C22E61">
    <w:name w:val="BA2DE1D9D3EF49A0AC7275696A9C22E61"/>
    <w:rsid w:val="008A4705"/>
    <w:pPr>
      <w:tabs>
        <w:tab w:val="left" w:pos="284"/>
      </w:tabs>
      <w:spacing w:before="40" w:after="40" w:line="240" w:lineRule="auto"/>
    </w:pPr>
    <w:rPr>
      <w:rFonts w:ascii="Arial" w:eastAsiaTheme="minorHAnsi" w:hAnsi="Arial"/>
      <w:b/>
      <w:sz w:val="18"/>
      <w:lang w:eastAsia="en-US"/>
    </w:rPr>
  </w:style>
  <w:style w:type="paragraph" w:customStyle="1" w:styleId="734686CED1D24D39BA9C4240F43ECDDB1">
    <w:name w:val="734686CED1D24D39BA9C4240F43ECDDB1"/>
    <w:rsid w:val="008A4705"/>
    <w:pPr>
      <w:tabs>
        <w:tab w:val="left" w:pos="284"/>
      </w:tabs>
      <w:spacing w:before="40" w:after="40" w:line="240" w:lineRule="auto"/>
    </w:pPr>
    <w:rPr>
      <w:rFonts w:ascii="Arial" w:eastAsiaTheme="minorHAnsi" w:hAnsi="Arial"/>
      <w:b/>
      <w:sz w:val="18"/>
      <w:lang w:eastAsia="en-US"/>
    </w:rPr>
  </w:style>
  <w:style w:type="paragraph" w:customStyle="1" w:styleId="702655324F67483A806327CC7AD814611">
    <w:name w:val="702655324F67483A806327CC7AD814611"/>
    <w:rsid w:val="008A4705"/>
    <w:pPr>
      <w:tabs>
        <w:tab w:val="left" w:pos="284"/>
      </w:tabs>
      <w:spacing w:before="40" w:after="40" w:line="240" w:lineRule="auto"/>
    </w:pPr>
    <w:rPr>
      <w:rFonts w:ascii="Arial" w:eastAsiaTheme="minorHAnsi" w:hAnsi="Arial"/>
      <w:b/>
      <w:sz w:val="18"/>
      <w:lang w:eastAsia="en-US"/>
    </w:rPr>
  </w:style>
  <w:style w:type="paragraph" w:customStyle="1" w:styleId="A71C8C779FEA4F41AAFE30DD72DDBA771">
    <w:name w:val="A71C8C779FEA4F41AAFE30DD72DDBA771"/>
    <w:rsid w:val="008A4705"/>
    <w:pPr>
      <w:tabs>
        <w:tab w:val="left" w:pos="284"/>
      </w:tabs>
      <w:spacing w:before="40" w:after="40" w:line="240" w:lineRule="auto"/>
    </w:pPr>
    <w:rPr>
      <w:rFonts w:ascii="Arial" w:eastAsiaTheme="minorHAnsi" w:hAnsi="Arial"/>
      <w:b/>
      <w:sz w:val="18"/>
      <w:lang w:eastAsia="en-US"/>
    </w:rPr>
  </w:style>
  <w:style w:type="paragraph" w:customStyle="1" w:styleId="1707E883D2204068A4A6F29058BFC6B01">
    <w:name w:val="1707E883D2204068A4A6F29058BFC6B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C70F672723B496E90DCBEC05F91AB741">
    <w:name w:val="DC70F672723B496E90DCBEC05F91AB741"/>
    <w:rsid w:val="008A4705"/>
    <w:pPr>
      <w:tabs>
        <w:tab w:val="left" w:pos="284"/>
      </w:tabs>
      <w:spacing w:before="40" w:after="40" w:line="240" w:lineRule="auto"/>
    </w:pPr>
    <w:rPr>
      <w:rFonts w:ascii="Arial" w:eastAsiaTheme="minorHAnsi" w:hAnsi="Arial"/>
      <w:b/>
      <w:sz w:val="18"/>
      <w:lang w:eastAsia="en-US"/>
    </w:rPr>
  </w:style>
  <w:style w:type="paragraph" w:customStyle="1" w:styleId="A9D4072D71A4467594C1B97ED30A69D51">
    <w:name w:val="A9D4072D71A4467594C1B97ED30A69D51"/>
    <w:rsid w:val="008A4705"/>
    <w:pPr>
      <w:tabs>
        <w:tab w:val="left" w:pos="284"/>
      </w:tabs>
      <w:spacing w:before="40" w:after="40" w:line="240" w:lineRule="auto"/>
    </w:pPr>
    <w:rPr>
      <w:rFonts w:ascii="Arial" w:eastAsiaTheme="minorHAnsi" w:hAnsi="Arial"/>
      <w:b/>
      <w:sz w:val="18"/>
      <w:lang w:eastAsia="en-US"/>
    </w:rPr>
  </w:style>
  <w:style w:type="paragraph" w:customStyle="1" w:styleId="987471CE43FD456DAB58CFC03210BDA51">
    <w:name w:val="987471CE43FD456DAB58CFC03210BDA51"/>
    <w:rsid w:val="008A4705"/>
    <w:pPr>
      <w:tabs>
        <w:tab w:val="left" w:pos="284"/>
      </w:tabs>
      <w:spacing w:before="40" w:after="40" w:line="240" w:lineRule="auto"/>
    </w:pPr>
    <w:rPr>
      <w:rFonts w:ascii="Arial" w:eastAsiaTheme="minorHAnsi" w:hAnsi="Arial"/>
      <w:b/>
      <w:sz w:val="18"/>
      <w:lang w:eastAsia="en-US"/>
    </w:rPr>
  </w:style>
  <w:style w:type="paragraph" w:customStyle="1" w:styleId="443E95D902D0484FBFCDC03D0F1396811">
    <w:name w:val="443E95D902D0484FBFCDC03D0F1396811"/>
    <w:rsid w:val="008A4705"/>
    <w:pPr>
      <w:tabs>
        <w:tab w:val="left" w:pos="284"/>
      </w:tabs>
      <w:spacing w:before="40" w:after="40" w:line="240" w:lineRule="auto"/>
    </w:pPr>
    <w:rPr>
      <w:rFonts w:ascii="Arial" w:eastAsiaTheme="minorHAnsi" w:hAnsi="Arial"/>
      <w:b/>
      <w:sz w:val="18"/>
      <w:lang w:eastAsia="en-US"/>
    </w:rPr>
  </w:style>
  <w:style w:type="paragraph" w:customStyle="1" w:styleId="F0CE537998BE47F799128A09AE7C3C7D1">
    <w:name w:val="F0CE537998BE47F799128A09AE7C3C7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CB02F1CE75B4AB28CEA78BF54F712521">
    <w:name w:val="ECB02F1CE75B4AB28CEA78BF54F712521"/>
    <w:rsid w:val="008A4705"/>
    <w:pPr>
      <w:tabs>
        <w:tab w:val="left" w:pos="284"/>
      </w:tabs>
      <w:spacing w:before="40" w:after="40" w:line="240" w:lineRule="auto"/>
    </w:pPr>
    <w:rPr>
      <w:rFonts w:ascii="Arial" w:eastAsiaTheme="minorHAnsi" w:hAnsi="Arial"/>
      <w:b/>
      <w:sz w:val="18"/>
      <w:lang w:eastAsia="en-US"/>
    </w:rPr>
  </w:style>
  <w:style w:type="paragraph" w:customStyle="1" w:styleId="ECFB7D3D08D347B69E4964174BCD16031">
    <w:name w:val="ECFB7D3D08D347B69E4964174BCD16031"/>
    <w:rsid w:val="008A4705"/>
    <w:pPr>
      <w:tabs>
        <w:tab w:val="left" w:pos="284"/>
      </w:tabs>
      <w:spacing w:before="40" w:after="40" w:line="240" w:lineRule="auto"/>
    </w:pPr>
    <w:rPr>
      <w:rFonts w:ascii="Arial" w:eastAsiaTheme="minorHAnsi" w:hAnsi="Arial"/>
      <w:b/>
      <w:sz w:val="18"/>
      <w:lang w:eastAsia="en-US"/>
    </w:rPr>
  </w:style>
  <w:style w:type="paragraph" w:customStyle="1" w:styleId="00F125732A244B3FA770E851B85977BD1">
    <w:name w:val="00F125732A244B3FA770E851B85977BD1"/>
    <w:rsid w:val="008A4705"/>
    <w:pPr>
      <w:tabs>
        <w:tab w:val="left" w:pos="284"/>
      </w:tabs>
      <w:spacing w:before="40" w:after="40" w:line="240" w:lineRule="auto"/>
    </w:pPr>
    <w:rPr>
      <w:rFonts w:ascii="Arial" w:eastAsiaTheme="minorHAnsi" w:hAnsi="Arial"/>
      <w:b/>
      <w:sz w:val="18"/>
      <w:lang w:eastAsia="en-US"/>
    </w:rPr>
  </w:style>
  <w:style w:type="paragraph" w:customStyle="1" w:styleId="AE07E93D0391463CA79F4009F8A4E40A1">
    <w:name w:val="AE07E93D0391463CA79F4009F8A4E40A1"/>
    <w:rsid w:val="008A4705"/>
    <w:pPr>
      <w:tabs>
        <w:tab w:val="left" w:pos="284"/>
      </w:tabs>
      <w:spacing w:before="40" w:after="40" w:line="240" w:lineRule="auto"/>
    </w:pPr>
    <w:rPr>
      <w:rFonts w:ascii="Arial" w:eastAsiaTheme="minorHAnsi" w:hAnsi="Arial"/>
      <w:b/>
      <w:sz w:val="18"/>
      <w:lang w:eastAsia="en-US"/>
    </w:rPr>
  </w:style>
  <w:style w:type="paragraph" w:customStyle="1" w:styleId="140365E1D0284429B50C4F4A57FAFEDF1">
    <w:name w:val="140365E1D0284429B50C4F4A57FAFED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F809AA6FC50414FB17A81F007937FF61">
    <w:name w:val="7F809AA6FC50414FB17A81F007937FF61"/>
    <w:rsid w:val="008A4705"/>
    <w:pPr>
      <w:tabs>
        <w:tab w:val="left" w:pos="284"/>
      </w:tabs>
      <w:spacing w:before="40" w:after="40" w:line="240" w:lineRule="auto"/>
    </w:pPr>
    <w:rPr>
      <w:rFonts w:ascii="Arial" w:eastAsiaTheme="minorHAnsi" w:hAnsi="Arial"/>
      <w:b/>
      <w:sz w:val="18"/>
      <w:lang w:eastAsia="en-US"/>
    </w:rPr>
  </w:style>
  <w:style w:type="paragraph" w:customStyle="1" w:styleId="56610D421EDC4D7685F74BA821D36E431">
    <w:name w:val="56610D421EDC4D7685F74BA821D36E431"/>
    <w:rsid w:val="008A4705"/>
    <w:pPr>
      <w:tabs>
        <w:tab w:val="left" w:pos="284"/>
      </w:tabs>
      <w:spacing w:before="40" w:after="40" w:line="240" w:lineRule="auto"/>
    </w:pPr>
    <w:rPr>
      <w:rFonts w:ascii="Arial" w:eastAsiaTheme="minorHAnsi" w:hAnsi="Arial"/>
      <w:b/>
      <w:sz w:val="18"/>
      <w:lang w:eastAsia="en-US"/>
    </w:rPr>
  </w:style>
  <w:style w:type="paragraph" w:customStyle="1" w:styleId="831F8B045F7A4113B93D3F1B61825A0E1">
    <w:name w:val="831F8B045F7A4113B93D3F1B61825A0E1"/>
    <w:rsid w:val="008A4705"/>
    <w:pPr>
      <w:tabs>
        <w:tab w:val="left" w:pos="284"/>
      </w:tabs>
      <w:spacing w:before="40" w:after="40" w:line="240" w:lineRule="auto"/>
    </w:pPr>
    <w:rPr>
      <w:rFonts w:ascii="Arial" w:eastAsiaTheme="minorHAnsi" w:hAnsi="Arial"/>
      <w:b/>
      <w:sz w:val="18"/>
      <w:lang w:eastAsia="en-US"/>
    </w:rPr>
  </w:style>
  <w:style w:type="paragraph" w:customStyle="1" w:styleId="A94ABFD38FA04294A59EBFE2C1A635381">
    <w:name w:val="A94ABFD38FA04294A59EBFE2C1A635381"/>
    <w:rsid w:val="008A4705"/>
    <w:pPr>
      <w:tabs>
        <w:tab w:val="left" w:pos="284"/>
      </w:tabs>
      <w:spacing w:before="40" w:after="40" w:line="240" w:lineRule="auto"/>
    </w:pPr>
    <w:rPr>
      <w:rFonts w:ascii="Arial" w:eastAsiaTheme="minorHAnsi" w:hAnsi="Arial"/>
      <w:b/>
      <w:sz w:val="18"/>
      <w:lang w:eastAsia="en-US"/>
    </w:rPr>
  </w:style>
  <w:style w:type="paragraph" w:customStyle="1" w:styleId="5C2B60941A2B4D11A73AA9164343894D1">
    <w:name w:val="5C2B60941A2B4D11A73AA9164343894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5250B42402147DABD53798C410D489B1">
    <w:name w:val="B5250B42402147DABD53798C410D489B1"/>
    <w:rsid w:val="008A4705"/>
    <w:pPr>
      <w:tabs>
        <w:tab w:val="left" w:pos="284"/>
      </w:tabs>
      <w:spacing w:before="40" w:after="40" w:line="240" w:lineRule="auto"/>
    </w:pPr>
    <w:rPr>
      <w:rFonts w:ascii="Arial" w:eastAsiaTheme="minorHAnsi" w:hAnsi="Arial"/>
      <w:b/>
      <w:sz w:val="18"/>
      <w:lang w:eastAsia="en-US"/>
    </w:rPr>
  </w:style>
  <w:style w:type="paragraph" w:customStyle="1" w:styleId="052865A32F7D473B9BED96AF9E89885E1">
    <w:name w:val="052865A32F7D473B9BED96AF9E89885E1"/>
    <w:rsid w:val="008A4705"/>
    <w:pPr>
      <w:tabs>
        <w:tab w:val="left" w:pos="284"/>
      </w:tabs>
      <w:spacing w:before="40" w:after="40" w:line="240" w:lineRule="auto"/>
    </w:pPr>
    <w:rPr>
      <w:rFonts w:ascii="Arial" w:eastAsiaTheme="minorHAnsi" w:hAnsi="Arial"/>
      <w:b/>
      <w:sz w:val="18"/>
      <w:lang w:eastAsia="en-US"/>
    </w:rPr>
  </w:style>
  <w:style w:type="paragraph" w:customStyle="1" w:styleId="6FF18CDD703E4DBDBB177CA3BC7BFB7D1">
    <w:name w:val="6FF18CDD703E4DBDBB177CA3BC7BFB7D1"/>
    <w:rsid w:val="008A4705"/>
    <w:pPr>
      <w:tabs>
        <w:tab w:val="left" w:pos="284"/>
      </w:tabs>
      <w:spacing w:before="40" w:after="40" w:line="240" w:lineRule="auto"/>
    </w:pPr>
    <w:rPr>
      <w:rFonts w:ascii="Arial" w:eastAsiaTheme="minorHAnsi" w:hAnsi="Arial"/>
      <w:b/>
      <w:sz w:val="18"/>
      <w:lang w:eastAsia="en-US"/>
    </w:rPr>
  </w:style>
  <w:style w:type="paragraph" w:customStyle="1" w:styleId="E7C4848E8AD4494980E410099DCF16741">
    <w:name w:val="E7C4848E8AD4494980E410099DCF16741"/>
    <w:rsid w:val="008A4705"/>
    <w:pPr>
      <w:tabs>
        <w:tab w:val="left" w:pos="284"/>
      </w:tabs>
      <w:spacing w:before="40" w:after="40" w:line="240" w:lineRule="auto"/>
    </w:pPr>
    <w:rPr>
      <w:rFonts w:ascii="Arial" w:eastAsiaTheme="minorHAnsi" w:hAnsi="Arial"/>
      <w:b/>
      <w:sz w:val="18"/>
      <w:lang w:eastAsia="en-US"/>
    </w:rPr>
  </w:style>
  <w:style w:type="paragraph" w:customStyle="1" w:styleId="3121B3CF18CB454FAE062CB18F68D90E1">
    <w:name w:val="3121B3CF18CB454FAE062CB18F68D90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47FC297B7A14927A99FAFB97D4035D71">
    <w:name w:val="F47FC297B7A14927A99FAFB97D4035D71"/>
    <w:rsid w:val="008A4705"/>
    <w:pPr>
      <w:tabs>
        <w:tab w:val="left" w:pos="284"/>
      </w:tabs>
      <w:spacing w:before="40" w:after="40" w:line="240" w:lineRule="auto"/>
    </w:pPr>
    <w:rPr>
      <w:rFonts w:ascii="Arial" w:eastAsiaTheme="minorHAnsi" w:hAnsi="Arial"/>
      <w:b/>
      <w:sz w:val="18"/>
      <w:lang w:eastAsia="en-US"/>
    </w:rPr>
  </w:style>
  <w:style w:type="paragraph" w:customStyle="1" w:styleId="A90C20599ADE4356AECCE89915014AC81">
    <w:name w:val="A90C20599ADE4356AECCE89915014AC81"/>
    <w:rsid w:val="008A4705"/>
    <w:pPr>
      <w:tabs>
        <w:tab w:val="left" w:pos="284"/>
      </w:tabs>
      <w:spacing w:before="40" w:after="40" w:line="240" w:lineRule="auto"/>
    </w:pPr>
    <w:rPr>
      <w:rFonts w:ascii="Arial" w:eastAsiaTheme="minorHAnsi" w:hAnsi="Arial"/>
      <w:b/>
      <w:sz w:val="18"/>
      <w:lang w:eastAsia="en-US"/>
    </w:rPr>
  </w:style>
  <w:style w:type="paragraph" w:customStyle="1" w:styleId="FD1FFDCCC4564C17A99BE824E11450671">
    <w:name w:val="FD1FFDCCC4564C17A99BE824E11450671"/>
    <w:rsid w:val="008A4705"/>
    <w:pPr>
      <w:tabs>
        <w:tab w:val="left" w:pos="284"/>
      </w:tabs>
      <w:spacing w:before="40" w:after="40" w:line="240" w:lineRule="auto"/>
    </w:pPr>
    <w:rPr>
      <w:rFonts w:ascii="Arial" w:eastAsiaTheme="minorHAnsi" w:hAnsi="Arial"/>
      <w:b/>
      <w:sz w:val="18"/>
      <w:lang w:eastAsia="en-US"/>
    </w:rPr>
  </w:style>
  <w:style w:type="paragraph" w:customStyle="1" w:styleId="4A993422A884479E9A04C07562401CD21">
    <w:name w:val="4A993422A884479E9A04C07562401CD21"/>
    <w:rsid w:val="008A4705"/>
    <w:pPr>
      <w:tabs>
        <w:tab w:val="left" w:pos="284"/>
      </w:tabs>
      <w:spacing w:before="40" w:after="40" w:line="240" w:lineRule="auto"/>
    </w:pPr>
    <w:rPr>
      <w:rFonts w:ascii="Arial" w:eastAsiaTheme="minorHAnsi" w:hAnsi="Arial"/>
      <w:b/>
      <w:sz w:val="18"/>
      <w:lang w:eastAsia="en-US"/>
    </w:rPr>
  </w:style>
  <w:style w:type="paragraph" w:customStyle="1" w:styleId="205A8737D9E14497950D3FDBCB4E38E71">
    <w:name w:val="205A8737D9E14497950D3FDBCB4E38E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822289CA48440F5BFFED5D779CF5C8A1">
    <w:name w:val="A822289CA48440F5BFFED5D779CF5C8A1"/>
    <w:rsid w:val="008A4705"/>
    <w:pPr>
      <w:tabs>
        <w:tab w:val="left" w:pos="284"/>
      </w:tabs>
      <w:spacing w:before="40" w:after="40" w:line="240" w:lineRule="auto"/>
    </w:pPr>
    <w:rPr>
      <w:rFonts w:ascii="Arial" w:eastAsiaTheme="minorHAnsi" w:hAnsi="Arial"/>
      <w:b/>
      <w:sz w:val="18"/>
      <w:lang w:eastAsia="en-US"/>
    </w:rPr>
  </w:style>
  <w:style w:type="paragraph" w:customStyle="1" w:styleId="555564BA2190470C969708B11EB8F9201">
    <w:name w:val="555564BA2190470C969708B11EB8F9201"/>
    <w:rsid w:val="008A4705"/>
    <w:pPr>
      <w:tabs>
        <w:tab w:val="left" w:pos="284"/>
      </w:tabs>
      <w:spacing w:before="40" w:after="40" w:line="240" w:lineRule="auto"/>
    </w:pPr>
    <w:rPr>
      <w:rFonts w:ascii="Arial" w:eastAsiaTheme="minorHAnsi" w:hAnsi="Arial"/>
      <w:b/>
      <w:sz w:val="18"/>
      <w:lang w:eastAsia="en-US"/>
    </w:rPr>
  </w:style>
  <w:style w:type="paragraph" w:customStyle="1" w:styleId="B4652AD29F464B63998ACD55E1C918691">
    <w:name w:val="B4652AD29F464B63998ACD55E1C918691"/>
    <w:rsid w:val="008A4705"/>
    <w:pPr>
      <w:tabs>
        <w:tab w:val="left" w:pos="284"/>
      </w:tabs>
      <w:spacing w:before="40" w:after="40" w:line="240" w:lineRule="auto"/>
    </w:pPr>
    <w:rPr>
      <w:rFonts w:ascii="Arial" w:eastAsiaTheme="minorHAnsi" w:hAnsi="Arial"/>
      <w:b/>
      <w:sz w:val="18"/>
      <w:lang w:eastAsia="en-US"/>
    </w:rPr>
  </w:style>
  <w:style w:type="paragraph" w:customStyle="1" w:styleId="C3C04273507C4CEB9EB306DF70CA8FA41">
    <w:name w:val="C3C04273507C4CEB9EB306DF70CA8FA41"/>
    <w:rsid w:val="008A4705"/>
    <w:pPr>
      <w:tabs>
        <w:tab w:val="left" w:pos="284"/>
      </w:tabs>
      <w:spacing w:before="40" w:after="40" w:line="240" w:lineRule="auto"/>
    </w:pPr>
    <w:rPr>
      <w:rFonts w:ascii="Arial" w:eastAsiaTheme="minorHAnsi" w:hAnsi="Arial"/>
      <w:b/>
      <w:sz w:val="18"/>
      <w:lang w:eastAsia="en-US"/>
    </w:rPr>
  </w:style>
  <w:style w:type="paragraph" w:customStyle="1" w:styleId="624FD09FC51D4FF4B4A292683BF237551">
    <w:name w:val="624FD09FC51D4FF4B4A292683BF2375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F0FBB0B1A62413D8A88244B2A473D231">
    <w:name w:val="3F0FBB0B1A62413D8A88244B2A473D231"/>
    <w:rsid w:val="008A4705"/>
    <w:pPr>
      <w:tabs>
        <w:tab w:val="left" w:pos="284"/>
      </w:tabs>
      <w:spacing w:before="40" w:after="40" w:line="240" w:lineRule="auto"/>
    </w:pPr>
    <w:rPr>
      <w:rFonts w:ascii="Arial" w:eastAsiaTheme="minorHAnsi" w:hAnsi="Arial"/>
      <w:b/>
      <w:sz w:val="18"/>
      <w:lang w:eastAsia="en-US"/>
    </w:rPr>
  </w:style>
  <w:style w:type="paragraph" w:customStyle="1" w:styleId="047DBBA989A8460B8AB6E849C6456CE41">
    <w:name w:val="047DBBA989A8460B8AB6E849C6456CE41"/>
    <w:rsid w:val="008A4705"/>
    <w:pPr>
      <w:tabs>
        <w:tab w:val="left" w:pos="284"/>
      </w:tabs>
      <w:spacing w:before="40" w:after="40" w:line="240" w:lineRule="auto"/>
    </w:pPr>
    <w:rPr>
      <w:rFonts w:ascii="Arial" w:eastAsiaTheme="minorHAnsi" w:hAnsi="Arial"/>
      <w:b/>
      <w:sz w:val="18"/>
      <w:lang w:eastAsia="en-US"/>
    </w:rPr>
  </w:style>
  <w:style w:type="paragraph" w:customStyle="1" w:styleId="DC3BA743624041A0BC4FE6BD86FFDEC71">
    <w:name w:val="DC3BA743624041A0BC4FE6BD86FFDEC71"/>
    <w:rsid w:val="008A4705"/>
    <w:pPr>
      <w:tabs>
        <w:tab w:val="left" w:pos="284"/>
      </w:tabs>
      <w:spacing w:before="40" w:after="40" w:line="240" w:lineRule="auto"/>
    </w:pPr>
    <w:rPr>
      <w:rFonts w:ascii="Arial" w:eastAsiaTheme="minorHAnsi" w:hAnsi="Arial"/>
      <w:b/>
      <w:sz w:val="18"/>
      <w:lang w:eastAsia="en-US"/>
    </w:rPr>
  </w:style>
  <w:style w:type="paragraph" w:customStyle="1" w:styleId="9B1F33AE336E42FE99900663157976701">
    <w:name w:val="9B1F33AE336E42FE99900663157976701"/>
    <w:rsid w:val="008A4705"/>
    <w:pPr>
      <w:tabs>
        <w:tab w:val="left" w:pos="284"/>
      </w:tabs>
      <w:spacing w:before="40" w:after="40" w:line="240" w:lineRule="auto"/>
    </w:pPr>
    <w:rPr>
      <w:rFonts w:ascii="Arial" w:eastAsiaTheme="minorHAnsi" w:hAnsi="Arial"/>
      <w:b/>
      <w:sz w:val="18"/>
      <w:lang w:eastAsia="en-US"/>
    </w:rPr>
  </w:style>
  <w:style w:type="paragraph" w:customStyle="1" w:styleId="B6F8B1AA986C4FA399A0BA22B408BFB41">
    <w:name w:val="B6F8B1AA986C4FA399A0BA22B408BFB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D0FD6C6C3A348D4AE0D7687D3A987631">
    <w:name w:val="1D0FD6C6C3A348D4AE0D7687D3A987631"/>
    <w:rsid w:val="008A4705"/>
    <w:pPr>
      <w:tabs>
        <w:tab w:val="left" w:pos="284"/>
      </w:tabs>
      <w:spacing w:before="40" w:after="40" w:line="240" w:lineRule="auto"/>
    </w:pPr>
    <w:rPr>
      <w:rFonts w:ascii="Arial" w:eastAsiaTheme="minorHAnsi" w:hAnsi="Arial"/>
      <w:b/>
      <w:sz w:val="18"/>
      <w:lang w:eastAsia="en-US"/>
    </w:rPr>
  </w:style>
  <w:style w:type="paragraph" w:customStyle="1" w:styleId="F4D1943B0F2C41FB8E2532221633104B1">
    <w:name w:val="F4D1943B0F2C41FB8E2532221633104B1"/>
    <w:rsid w:val="008A4705"/>
    <w:pPr>
      <w:tabs>
        <w:tab w:val="left" w:pos="284"/>
      </w:tabs>
      <w:spacing w:before="40" w:after="40" w:line="240" w:lineRule="auto"/>
    </w:pPr>
    <w:rPr>
      <w:rFonts w:ascii="Arial" w:eastAsiaTheme="minorHAnsi" w:hAnsi="Arial"/>
      <w:b/>
      <w:sz w:val="18"/>
      <w:lang w:eastAsia="en-US"/>
    </w:rPr>
  </w:style>
  <w:style w:type="paragraph" w:customStyle="1" w:styleId="B2680C1A802442E49255A6F7F4F0978D1">
    <w:name w:val="B2680C1A802442E49255A6F7F4F0978D1"/>
    <w:rsid w:val="008A4705"/>
    <w:pPr>
      <w:tabs>
        <w:tab w:val="left" w:pos="284"/>
      </w:tabs>
      <w:spacing w:before="40" w:after="40" w:line="240" w:lineRule="auto"/>
    </w:pPr>
    <w:rPr>
      <w:rFonts w:ascii="Arial" w:eastAsiaTheme="minorHAnsi" w:hAnsi="Arial"/>
      <w:b/>
      <w:sz w:val="18"/>
      <w:lang w:eastAsia="en-US"/>
    </w:rPr>
  </w:style>
  <w:style w:type="paragraph" w:customStyle="1" w:styleId="05ABAB5CCF4248A3A0B38912057B65E01">
    <w:name w:val="05ABAB5CCF4248A3A0B38912057B65E01"/>
    <w:rsid w:val="008A4705"/>
    <w:pPr>
      <w:tabs>
        <w:tab w:val="left" w:pos="284"/>
      </w:tabs>
      <w:spacing w:before="40" w:after="40" w:line="240" w:lineRule="auto"/>
    </w:pPr>
    <w:rPr>
      <w:rFonts w:ascii="Arial" w:eastAsiaTheme="minorHAnsi" w:hAnsi="Arial"/>
      <w:b/>
      <w:sz w:val="18"/>
      <w:lang w:eastAsia="en-US"/>
    </w:rPr>
  </w:style>
  <w:style w:type="paragraph" w:customStyle="1" w:styleId="D1E4D126E07947CF92859C0D6E456DE51">
    <w:name w:val="D1E4D126E07947CF92859C0D6E456DE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859A891E83C4ADAA6027C68853277311">
    <w:name w:val="7859A891E83C4ADAA6027C68853277311"/>
    <w:rsid w:val="008A4705"/>
    <w:pPr>
      <w:tabs>
        <w:tab w:val="left" w:pos="284"/>
      </w:tabs>
      <w:spacing w:before="40" w:after="40" w:line="240" w:lineRule="auto"/>
    </w:pPr>
    <w:rPr>
      <w:rFonts w:ascii="Arial" w:eastAsiaTheme="minorHAnsi" w:hAnsi="Arial"/>
      <w:b/>
      <w:sz w:val="18"/>
      <w:lang w:eastAsia="en-US"/>
    </w:rPr>
  </w:style>
  <w:style w:type="paragraph" w:customStyle="1" w:styleId="45D55BF566D04FD3AB7F05C940E6E52F1">
    <w:name w:val="45D55BF566D04FD3AB7F05C940E6E52F1"/>
    <w:rsid w:val="008A4705"/>
    <w:pPr>
      <w:tabs>
        <w:tab w:val="left" w:pos="284"/>
      </w:tabs>
      <w:spacing w:before="40" w:after="40" w:line="240" w:lineRule="auto"/>
    </w:pPr>
    <w:rPr>
      <w:rFonts w:ascii="Arial" w:eastAsiaTheme="minorHAnsi" w:hAnsi="Arial"/>
      <w:b/>
      <w:sz w:val="18"/>
      <w:lang w:eastAsia="en-US"/>
    </w:rPr>
  </w:style>
  <w:style w:type="paragraph" w:customStyle="1" w:styleId="051A6575127743C38759E96AB8C31E101">
    <w:name w:val="051A6575127743C38759E96AB8C31E101"/>
    <w:rsid w:val="008A4705"/>
    <w:pPr>
      <w:tabs>
        <w:tab w:val="left" w:pos="284"/>
      </w:tabs>
      <w:spacing w:before="40" w:after="40" w:line="240" w:lineRule="auto"/>
    </w:pPr>
    <w:rPr>
      <w:rFonts w:ascii="Arial" w:eastAsiaTheme="minorHAnsi" w:hAnsi="Arial"/>
      <w:b/>
      <w:sz w:val="18"/>
      <w:lang w:eastAsia="en-US"/>
    </w:rPr>
  </w:style>
  <w:style w:type="paragraph" w:customStyle="1" w:styleId="A75D1AEE0DCA4B4493FCD572C490E8701">
    <w:name w:val="A75D1AEE0DCA4B4493FCD572C490E8701"/>
    <w:rsid w:val="008A4705"/>
    <w:pPr>
      <w:tabs>
        <w:tab w:val="left" w:pos="284"/>
      </w:tabs>
      <w:spacing w:before="40" w:after="40" w:line="240" w:lineRule="auto"/>
    </w:pPr>
    <w:rPr>
      <w:rFonts w:ascii="Arial" w:eastAsiaTheme="minorHAnsi" w:hAnsi="Arial"/>
      <w:b/>
      <w:sz w:val="18"/>
      <w:lang w:eastAsia="en-US"/>
    </w:rPr>
  </w:style>
  <w:style w:type="paragraph" w:customStyle="1" w:styleId="F34E2ABC3E5D4618A180C7F6FEA4D0801">
    <w:name w:val="F34E2ABC3E5D4618A180C7F6FEA4D08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381C0AA082442C7B35EE9BFA67FD9C81">
    <w:name w:val="A381C0AA082442C7B35EE9BFA67FD9C81"/>
    <w:rsid w:val="008A4705"/>
    <w:pPr>
      <w:tabs>
        <w:tab w:val="left" w:pos="284"/>
      </w:tabs>
      <w:spacing w:before="40" w:after="40" w:line="240" w:lineRule="auto"/>
    </w:pPr>
    <w:rPr>
      <w:rFonts w:ascii="Arial" w:eastAsiaTheme="minorHAnsi" w:hAnsi="Arial"/>
      <w:b/>
      <w:sz w:val="18"/>
      <w:lang w:eastAsia="en-US"/>
    </w:rPr>
  </w:style>
  <w:style w:type="paragraph" w:customStyle="1" w:styleId="46625CCD399E48E0AAFF9BFD873C56AE1">
    <w:name w:val="46625CCD399E48E0AAFF9BFD873C56AE1"/>
    <w:rsid w:val="008A4705"/>
    <w:pPr>
      <w:tabs>
        <w:tab w:val="left" w:pos="284"/>
      </w:tabs>
      <w:spacing w:before="40" w:after="40" w:line="240" w:lineRule="auto"/>
    </w:pPr>
    <w:rPr>
      <w:rFonts w:ascii="Arial" w:eastAsiaTheme="minorHAnsi" w:hAnsi="Arial"/>
      <w:b/>
      <w:sz w:val="18"/>
      <w:lang w:eastAsia="en-US"/>
    </w:rPr>
  </w:style>
  <w:style w:type="paragraph" w:customStyle="1" w:styleId="6C624DA99D5341B9B5A0175ED478800F1">
    <w:name w:val="6C624DA99D5341B9B5A0175ED478800F1"/>
    <w:rsid w:val="008A4705"/>
    <w:pPr>
      <w:tabs>
        <w:tab w:val="left" w:pos="284"/>
      </w:tabs>
      <w:spacing w:before="40" w:after="40" w:line="240" w:lineRule="auto"/>
    </w:pPr>
    <w:rPr>
      <w:rFonts w:ascii="Arial" w:eastAsiaTheme="minorHAnsi" w:hAnsi="Arial"/>
      <w:b/>
      <w:sz w:val="18"/>
      <w:lang w:eastAsia="en-US"/>
    </w:rPr>
  </w:style>
  <w:style w:type="paragraph" w:customStyle="1" w:styleId="365C3147F3404D969BDC5C807A05F8BD1">
    <w:name w:val="365C3147F3404D969BDC5C807A05F8BD1"/>
    <w:rsid w:val="008A4705"/>
    <w:pPr>
      <w:tabs>
        <w:tab w:val="left" w:pos="284"/>
      </w:tabs>
      <w:spacing w:before="40" w:after="40" w:line="240" w:lineRule="auto"/>
    </w:pPr>
    <w:rPr>
      <w:rFonts w:ascii="Arial" w:eastAsiaTheme="minorHAnsi" w:hAnsi="Arial"/>
      <w:b/>
      <w:sz w:val="18"/>
      <w:lang w:eastAsia="en-US"/>
    </w:rPr>
  </w:style>
  <w:style w:type="paragraph" w:customStyle="1" w:styleId="BBAE74EC457A4D1AA36D2CA74A1040FB1">
    <w:name w:val="BBAE74EC457A4D1AA36D2CA74A1040F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BCBBF2B33EF4A0DBFB22ECD23EB3B5B1">
    <w:name w:val="7BCBBF2B33EF4A0DBFB22ECD23EB3B5B1"/>
    <w:rsid w:val="008A4705"/>
    <w:pPr>
      <w:tabs>
        <w:tab w:val="left" w:pos="284"/>
      </w:tabs>
      <w:spacing w:before="40" w:after="40" w:line="240" w:lineRule="auto"/>
    </w:pPr>
    <w:rPr>
      <w:rFonts w:ascii="Arial" w:eastAsiaTheme="minorHAnsi" w:hAnsi="Arial"/>
      <w:b/>
      <w:sz w:val="18"/>
      <w:lang w:eastAsia="en-US"/>
    </w:rPr>
  </w:style>
  <w:style w:type="paragraph" w:customStyle="1" w:styleId="DAB5E51B194A4EF7B29DC225DB92DDED1">
    <w:name w:val="DAB5E51B194A4EF7B29DC225DB92DDED1"/>
    <w:rsid w:val="008A4705"/>
    <w:pPr>
      <w:tabs>
        <w:tab w:val="left" w:pos="284"/>
      </w:tabs>
      <w:spacing w:before="40" w:after="40" w:line="240" w:lineRule="auto"/>
    </w:pPr>
    <w:rPr>
      <w:rFonts w:ascii="Arial" w:eastAsiaTheme="minorHAnsi" w:hAnsi="Arial"/>
      <w:b/>
      <w:sz w:val="18"/>
      <w:lang w:eastAsia="en-US"/>
    </w:rPr>
  </w:style>
  <w:style w:type="paragraph" w:customStyle="1" w:styleId="0B841040E9364DD7A6C6B04B19C1BE9E1">
    <w:name w:val="0B841040E9364DD7A6C6B04B19C1BE9E1"/>
    <w:rsid w:val="008A4705"/>
    <w:pPr>
      <w:tabs>
        <w:tab w:val="left" w:pos="284"/>
      </w:tabs>
      <w:spacing w:before="40" w:after="40" w:line="240" w:lineRule="auto"/>
    </w:pPr>
    <w:rPr>
      <w:rFonts w:ascii="Arial" w:eastAsiaTheme="minorHAnsi" w:hAnsi="Arial"/>
      <w:b/>
      <w:sz w:val="18"/>
      <w:lang w:eastAsia="en-US"/>
    </w:rPr>
  </w:style>
  <w:style w:type="paragraph" w:customStyle="1" w:styleId="F6B69C30E5EB459D8824E392F1580AF61">
    <w:name w:val="F6B69C30E5EB459D8824E392F1580AF61"/>
    <w:rsid w:val="008A4705"/>
    <w:pPr>
      <w:tabs>
        <w:tab w:val="left" w:pos="284"/>
      </w:tabs>
      <w:spacing w:before="40" w:after="40" w:line="240" w:lineRule="auto"/>
    </w:pPr>
    <w:rPr>
      <w:rFonts w:ascii="Arial" w:eastAsiaTheme="minorHAnsi" w:hAnsi="Arial"/>
      <w:b/>
      <w:sz w:val="18"/>
      <w:lang w:eastAsia="en-US"/>
    </w:rPr>
  </w:style>
  <w:style w:type="paragraph" w:customStyle="1" w:styleId="4A40FF7DC2774497BE9C4AE6420F9B7F1">
    <w:name w:val="4A40FF7DC2774497BE9C4AE6420F9B7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C2DE67596E44FF5971337BC82B594F01">
    <w:name w:val="6C2DE67596E44FF5971337BC82B594F01"/>
    <w:rsid w:val="008A4705"/>
    <w:pPr>
      <w:tabs>
        <w:tab w:val="left" w:pos="284"/>
      </w:tabs>
      <w:spacing w:before="40" w:after="40" w:line="240" w:lineRule="auto"/>
    </w:pPr>
    <w:rPr>
      <w:rFonts w:ascii="Arial" w:eastAsiaTheme="minorHAnsi" w:hAnsi="Arial"/>
      <w:b/>
      <w:sz w:val="18"/>
      <w:lang w:eastAsia="en-US"/>
    </w:rPr>
  </w:style>
  <w:style w:type="paragraph" w:customStyle="1" w:styleId="5B52C75B9B6A40B5A6456F9C8FEF60B21">
    <w:name w:val="5B52C75B9B6A40B5A6456F9C8FEF60B21"/>
    <w:rsid w:val="008A4705"/>
    <w:pPr>
      <w:tabs>
        <w:tab w:val="left" w:pos="284"/>
      </w:tabs>
      <w:spacing w:before="40" w:after="40" w:line="240" w:lineRule="auto"/>
    </w:pPr>
    <w:rPr>
      <w:rFonts w:ascii="Arial" w:eastAsiaTheme="minorHAnsi" w:hAnsi="Arial"/>
      <w:b/>
      <w:sz w:val="18"/>
      <w:lang w:eastAsia="en-US"/>
    </w:rPr>
  </w:style>
  <w:style w:type="paragraph" w:customStyle="1" w:styleId="FF841075105C44109254A47C7DB9D07C1">
    <w:name w:val="FF841075105C44109254A47C7DB9D07C1"/>
    <w:rsid w:val="008A4705"/>
    <w:pPr>
      <w:tabs>
        <w:tab w:val="left" w:pos="284"/>
      </w:tabs>
      <w:spacing w:before="40" w:after="40" w:line="240" w:lineRule="auto"/>
    </w:pPr>
    <w:rPr>
      <w:rFonts w:ascii="Arial" w:eastAsiaTheme="minorHAnsi" w:hAnsi="Arial"/>
      <w:b/>
      <w:sz w:val="18"/>
      <w:lang w:eastAsia="en-US"/>
    </w:rPr>
  </w:style>
  <w:style w:type="paragraph" w:customStyle="1" w:styleId="9605FD5387E943A9854B139D280502941">
    <w:name w:val="9605FD5387E943A9854B139D280502941"/>
    <w:rsid w:val="008A4705"/>
    <w:pPr>
      <w:tabs>
        <w:tab w:val="left" w:pos="284"/>
      </w:tabs>
      <w:spacing w:before="40" w:after="40" w:line="240" w:lineRule="auto"/>
    </w:pPr>
    <w:rPr>
      <w:rFonts w:ascii="Arial" w:eastAsiaTheme="minorHAnsi" w:hAnsi="Arial"/>
      <w:b/>
      <w:sz w:val="18"/>
      <w:lang w:eastAsia="en-US"/>
    </w:rPr>
  </w:style>
  <w:style w:type="paragraph" w:customStyle="1" w:styleId="4882744B72B449EEABFC2694C85B47DC1">
    <w:name w:val="4882744B72B449EEABFC2694C85B47D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075D515005244FA8770026E2C51E1291">
    <w:name w:val="8075D515005244FA8770026E2C51E1291"/>
    <w:rsid w:val="008A4705"/>
    <w:pPr>
      <w:tabs>
        <w:tab w:val="left" w:pos="284"/>
      </w:tabs>
      <w:spacing w:before="40" w:after="40" w:line="240" w:lineRule="auto"/>
    </w:pPr>
    <w:rPr>
      <w:rFonts w:ascii="Arial" w:eastAsiaTheme="minorHAnsi" w:hAnsi="Arial"/>
      <w:b/>
      <w:sz w:val="18"/>
      <w:lang w:eastAsia="en-US"/>
    </w:rPr>
  </w:style>
  <w:style w:type="paragraph" w:customStyle="1" w:styleId="C92C91538B43495BB4F916ED0EB6FA141">
    <w:name w:val="C92C91538B43495BB4F916ED0EB6FA141"/>
    <w:rsid w:val="008A4705"/>
    <w:pPr>
      <w:tabs>
        <w:tab w:val="left" w:pos="284"/>
      </w:tabs>
      <w:spacing w:before="40" w:after="40" w:line="240" w:lineRule="auto"/>
    </w:pPr>
    <w:rPr>
      <w:rFonts w:ascii="Arial" w:eastAsiaTheme="minorHAnsi" w:hAnsi="Arial"/>
      <w:b/>
      <w:sz w:val="18"/>
      <w:lang w:eastAsia="en-US"/>
    </w:rPr>
  </w:style>
  <w:style w:type="paragraph" w:customStyle="1" w:styleId="446094017EFE4414B06B9E9D097BD0A31">
    <w:name w:val="446094017EFE4414B06B9E9D097BD0A31"/>
    <w:rsid w:val="008A4705"/>
    <w:pPr>
      <w:tabs>
        <w:tab w:val="left" w:pos="284"/>
      </w:tabs>
      <w:spacing w:before="40" w:after="40" w:line="240" w:lineRule="auto"/>
    </w:pPr>
    <w:rPr>
      <w:rFonts w:ascii="Arial" w:eastAsiaTheme="minorHAnsi" w:hAnsi="Arial"/>
      <w:b/>
      <w:sz w:val="18"/>
      <w:lang w:eastAsia="en-US"/>
    </w:rPr>
  </w:style>
  <w:style w:type="paragraph" w:customStyle="1" w:styleId="3F61364E2CE04431AD8E6F5CEB9D5F0B1">
    <w:name w:val="3F61364E2CE04431AD8E6F5CEB9D5F0B1"/>
    <w:rsid w:val="008A4705"/>
    <w:pPr>
      <w:tabs>
        <w:tab w:val="left" w:pos="284"/>
      </w:tabs>
      <w:spacing w:before="40" w:after="40" w:line="240" w:lineRule="auto"/>
    </w:pPr>
    <w:rPr>
      <w:rFonts w:ascii="Arial" w:eastAsiaTheme="minorHAnsi" w:hAnsi="Arial"/>
      <w:b/>
      <w:sz w:val="18"/>
      <w:lang w:eastAsia="en-US"/>
    </w:rPr>
  </w:style>
  <w:style w:type="paragraph" w:customStyle="1" w:styleId="D43D8410BF5848D29EAFD39492480D4B1">
    <w:name w:val="D43D8410BF5848D29EAFD39492480D4B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7DA6C1865CE4E6B87B920468E64AD441">
    <w:name w:val="87DA6C1865CE4E6B87B920468E64AD441"/>
    <w:rsid w:val="008A4705"/>
    <w:pPr>
      <w:tabs>
        <w:tab w:val="left" w:pos="284"/>
      </w:tabs>
      <w:spacing w:before="40" w:after="40" w:line="240" w:lineRule="auto"/>
    </w:pPr>
    <w:rPr>
      <w:rFonts w:ascii="Arial" w:eastAsiaTheme="minorHAnsi" w:hAnsi="Arial"/>
      <w:b/>
      <w:sz w:val="18"/>
      <w:lang w:eastAsia="en-US"/>
    </w:rPr>
  </w:style>
  <w:style w:type="paragraph" w:customStyle="1" w:styleId="BA976CB54D0143848148A9CF202BE8AD1">
    <w:name w:val="BA976CB54D0143848148A9CF202BE8AD1"/>
    <w:rsid w:val="008A4705"/>
    <w:pPr>
      <w:tabs>
        <w:tab w:val="left" w:pos="284"/>
      </w:tabs>
      <w:spacing w:before="40" w:after="40" w:line="240" w:lineRule="auto"/>
    </w:pPr>
    <w:rPr>
      <w:rFonts w:ascii="Arial" w:eastAsiaTheme="minorHAnsi" w:hAnsi="Arial"/>
      <w:b/>
      <w:sz w:val="18"/>
      <w:lang w:eastAsia="en-US"/>
    </w:rPr>
  </w:style>
  <w:style w:type="paragraph" w:customStyle="1" w:styleId="3A5724CDF06E453AA57B252874CFEE691">
    <w:name w:val="3A5724CDF06E453AA57B252874CFEE691"/>
    <w:rsid w:val="008A4705"/>
    <w:pPr>
      <w:tabs>
        <w:tab w:val="left" w:pos="284"/>
      </w:tabs>
      <w:spacing w:before="40" w:after="40" w:line="240" w:lineRule="auto"/>
    </w:pPr>
    <w:rPr>
      <w:rFonts w:ascii="Arial" w:eastAsiaTheme="minorHAnsi" w:hAnsi="Arial"/>
      <w:b/>
      <w:sz w:val="18"/>
      <w:lang w:eastAsia="en-US"/>
    </w:rPr>
  </w:style>
  <w:style w:type="paragraph" w:customStyle="1" w:styleId="1E1BB4099E024A8FA935D4D756BE76441">
    <w:name w:val="1E1BB4099E024A8FA935D4D756BE76441"/>
    <w:rsid w:val="008A4705"/>
    <w:pPr>
      <w:tabs>
        <w:tab w:val="left" w:pos="284"/>
      </w:tabs>
      <w:spacing w:before="40" w:after="40" w:line="240" w:lineRule="auto"/>
    </w:pPr>
    <w:rPr>
      <w:rFonts w:ascii="Arial" w:eastAsiaTheme="minorHAnsi" w:hAnsi="Arial"/>
      <w:b/>
      <w:sz w:val="18"/>
      <w:lang w:eastAsia="en-US"/>
    </w:rPr>
  </w:style>
  <w:style w:type="paragraph" w:customStyle="1" w:styleId="8E01F16B941E45EE87E74A75365A8A841">
    <w:name w:val="8E01F16B941E45EE87E74A75365A8A8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5796E465A8942E7BD249F9433AFD2CC1">
    <w:name w:val="95796E465A8942E7BD249F9433AFD2CC1"/>
    <w:rsid w:val="008A4705"/>
    <w:pPr>
      <w:tabs>
        <w:tab w:val="left" w:pos="284"/>
      </w:tabs>
      <w:spacing w:before="40" w:after="40" w:line="240" w:lineRule="auto"/>
    </w:pPr>
    <w:rPr>
      <w:rFonts w:ascii="Arial" w:eastAsiaTheme="minorHAnsi" w:hAnsi="Arial"/>
      <w:b/>
      <w:sz w:val="18"/>
      <w:lang w:eastAsia="en-US"/>
    </w:rPr>
  </w:style>
  <w:style w:type="paragraph" w:customStyle="1" w:styleId="25740E177A254150B27A5EA3F53FFA891">
    <w:name w:val="25740E177A254150B27A5EA3F53FFA891"/>
    <w:rsid w:val="008A4705"/>
    <w:pPr>
      <w:tabs>
        <w:tab w:val="left" w:pos="284"/>
      </w:tabs>
      <w:spacing w:before="40" w:after="40" w:line="240" w:lineRule="auto"/>
    </w:pPr>
    <w:rPr>
      <w:rFonts w:ascii="Arial" w:eastAsiaTheme="minorHAnsi" w:hAnsi="Arial"/>
      <w:b/>
      <w:sz w:val="18"/>
      <w:lang w:eastAsia="en-US"/>
    </w:rPr>
  </w:style>
  <w:style w:type="paragraph" w:customStyle="1" w:styleId="7103E622EB224FB7B860FA3DA585D3C81">
    <w:name w:val="7103E622EB224FB7B860FA3DA585D3C81"/>
    <w:rsid w:val="008A4705"/>
    <w:pPr>
      <w:tabs>
        <w:tab w:val="left" w:pos="284"/>
      </w:tabs>
      <w:spacing w:before="40" w:after="40" w:line="240" w:lineRule="auto"/>
    </w:pPr>
    <w:rPr>
      <w:rFonts w:ascii="Arial" w:eastAsiaTheme="minorHAnsi" w:hAnsi="Arial"/>
      <w:b/>
      <w:sz w:val="18"/>
      <w:lang w:eastAsia="en-US"/>
    </w:rPr>
  </w:style>
  <w:style w:type="paragraph" w:customStyle="1" w:styleId="CEC7FDAA8BBA46DB8615C0D9F0A3B4411">
    <w:name w:val="CEC7FDAA8BBA46DB8615C0D9F0A3B4411"/>
    <w:rsid w:val="008A4705"/>
    <w:pPr>
      <w:tabs>
        <w:tab w:val="left" w:pos="284"/>
      </w:tabs>
      <w:spacing w:before="40" w:after="40" w:line="240" w:lineRule="auto"/>
    </w:pPr>
    <w:rPr>
      <w:rFonts w:ascii="Arial" w:eastAsiaTheme="minorHAnsi" w:hAnsi="Arial"/>
      <w:b/>
      <w:sz w:val="18"/>
      <w:lang w:eastAsia="en-US"/>
    </w:rPr>
  </w:style>
  <w:style w:type="paragraph" w:customStyle="1" w:styleId="F4548D76333E4FAFA37ED8B757C3EAFE1">
    <w:name w:val="F4548D76333E4FAFA37ED8B757C3EAF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82431F6D6D54F779D0C5E70FA4681AA1">
    <w:name w:val="C82431F6D6D54F779D0C5E70FA4681AA1"/>
    <w:rsid w:val="008A4705"/>
    <w:pPr>
      <w:tabs>
        <w:tab w:val="left" w:pos="284"/>
      </w:tabs>
      <w:spacing w:before="40" w:after="40" w:line="240" w:lineRule="auto"/>
    </w:pPr>
    <w:rPr>
      <w:rFonts w:ascii="Arial" w:eastAsiaTheme="minorHAnsi" w:hAnsi="Arial"/>
      <w:b/>
      <w:sz w:val="18"/>
      <w:lang w:eastAsia="en-US"/>
    </w:rPr>
  </w:style>
  <w:style w:type="paragraph" w:customStyle="1" w:styleId="5107161C618248218098CE3531F24B6F1">
    <w:name w:val="5107161C618248218098CE3531F24B6F1"/>
    <w:rsid w:val="008A4705"/>
    <w:pPr>
      <w:tabs>
        <w:tab w:val="left" w:pos="284"/>
      </w:tabs>
      <w:spacing w:before="40" w:after="40" w:line="240" w:lineRule="auto"/>
    </w:pPr>
    <w:rPr>
      <w:rFonts w:ascii="Arial" w:eastAsiaTheme="minorHAnsi" w:hAnsi="Arial"/>
      <w:b/>
      <w:sz w:val="18"/>
      <w:lang w:eastAsia="en-US"/>
    </w:rPr>
  </w:style>
  <w:style w:type="paragraph" w:customStyle="1" w:styleId="91AB3E0BB937436CA768161B92CF31031">
    <w:name w:val="91AB3E0BB937436CA768161B92CF31031"/>
    <w:rsid w:val="008A4705"/>
    <w:pPr>
      <w:tabs>
        <w:tab w:val="left" w:pos="284"/>
      </w:tabs>
      <w:spacing w:before="40" w:after="40" w:line="240" w:lineRule="auto"/>
    </w:pPr>
    <w:rPr>
      <w:rFonts w:ascii="Arial" w:eastAsiaTheme="minorHAnsi" w:hAnsi="Arial"/>
      <w:b/>
      <w:sz w:val="18"/>
      <w:lang w:eastAsia="en-US"/>
    </w:rPr>
  </w:style>
  <w:style w:type="paragraph" w:customStyle="1" w:styleId="BEEF99BA5A7B4ABC98F66257F5A446961">
    <w:name w:val="BEEF99BA5A7B4ABC98F66257F5A446961"/>
    <w:rsid w:val="008A4705"/>
    <w:pPr>
      <w:tabs>
        <w:tab w:val="left" w:pos="284"/>
      </w:tabs>
      <w:spacing w:before="40" w:after="40" w:line="240" w:lineRule="auto"/>
    </w:pPr>
    <w:rPr>
      <w:rFonts w:ascii="Arial" w:eastAsiaTheme="minorHAnsi" w:hAnsi="Arial"/>
      <w:b/>
      <w:sz w:val="18"/>
      <w:lang w:eastAsia="en-US"/>
    </w:rPr>
  </w:style>
  <w:style w:type="paragraph" w:customStyle="1" w:styleId="13FFA7B4988242FB86222D311CA37F6C1">
    <w:name w:val="13FFA7B4988242FB86222D311CA37F6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4B7E9E53EB243D9BE45A08A1261F90E1">
    <w:name w:val="54B7E9E53EB243D9BE45A08A1261F90E1"/>
    <w:rsid w:val="008A4705"/>
    <w:pPr>
      <w:tabs>
        <w:tab w:val="left" w:pos="284"/>
      </w:tabs>
      <w:spacing w:before="40" w:after="40" w:line="240" w:lineRule="auto"/>
    </w:pPr>
    <w:rPr>
      <w:rFonts w:ascii="Arial" w:eastAsiaTheme="minorHAnsi" w:hAnsi="Arial"/>
      <w:b/>
      <w:sz w:val="18"/>
      <w:lang w:eastAsia="en-US"/>
    </w:rPr>
  </w:style>
  <w:style w:type="paragraph" w:customStyle="1" w:styleId="63681E68B1724B079B464CA74BB7DE741">
    <w:name w:val="63681E68B1724B079B464CA74BB7DE741"/>
    <w:rsid w:val="008A4705"/>
    <w:pPr>
      <w:tabs>
        <w:tab w:val="left" w:pos="284"/>
      </w:tabs>
      <w:spacing w:before="40" w:after="40" w:line="240" w:lineRule="auto"/>
    </w:pPr>
    <w:rPr>
      <w:rFonts w:ascii="Arial" w:eastAsiaTheme="minorHAnsi" w:hAnsi="Arial"/>
      <w:b/>
      <w:sz w:val="18"/>
      <w:lang w:eastAsia="en-US"/>
    </w:rPr>
  </w:style>
  <w:style w:type="paragraph" w:customStyle="1" w:styleId="569A13A079164EBC80118708CD3554ED1">
    <w:name w:val="569A13A079164EBC80118708CD3554ED1"/>
    <w:rsid w:val="008A4705"/>
    <w:pPr>
      <w:tabs>
        <w:tab w:val="left" w:pos="284"/>
      </w:tabs>
      <w:spacing w:before="40" w:after="40" w:line="240" w:lineRule="auto"/>
    </w:pPr>
    <w:rPr>
      <w:rFonts w:ascii="Arial" w:eastAsiaTheme="minorHAnsi" w:hAnsi="Arial"/>
      <w:b/>
      <w:sz w:val="18"/>
      <w:lang w:eastAsia="en-US"/>
    </w:rPr>
  </w:style>
  <w:style w:type="paragraph" w:customStyle="1" w:styleId="0BBDC6F5FAC44915955EEC4A9A41A2271">
    <w:name w:val="0BBDC6F5FAC44915955EEC4A9A41A2271"/>
    <w:rsid w:val="008A4705"/>
    <w:pPr>
      <w:tabs>
        <w:tab w:val="left" w:pos="284"/>
      </w:tabs>
      <w:spacing w:before="40" w:after="40" w:line="240" w:lineRule="auto"/>
    </w:pPr>
    <w:rPr>
      <w:rFonts w:ascii="Arial" w:eastAsiaTheme="minorHAnsi" w:hAnsi="Arial"/>
      <w:b/>
      <w:sz w:val="18"/>
      <w:lang w:eastAsia="en-US"/>
    </w:rPr>
  </w:style>
  <w:style w:type="paragraph" w:customStyle="1" w:styleId="82B25FE37D5E436BA4F16524794B83B71">
    <w:name w:val="82B25FE37D5E436BA4F16524794B83B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18E0FE02727406ABDF28BF64B1C440B1">
    <w:name w:val="B18E0FE02727406ABDF28BF64B1C440B1"/>
    <w:rsid w:val="008A4705"/>
    <w:pPr>
      <w:tabs>
        <w:tab w:val="left" w:pos="284"/>
      </w:tabs>
      <w:spacing w:before="40" w:after="40" w:line="240" w:lineRule="auto"/>
    </w:pPr>
    <w:rPr>
      <w:rFonts w:ascii="Arial" w:eastAsiaTheme="minorHAnsi" w:hAnsi="Arial"/>
      <w:b/>
      <w:sz w:val="18"/>
      <w:lang w:eastAsia="en-US"/>
    </w:rPr>
  </w:style>
  <w:style w:type="paragraph" w:customStyle="1" w:styleId="ED3285ADF55E4ED7A3655EA9B5BECCB21">
    <w:name w:val="ED3285ADF55E4ED7A3655EA9B5BECCB21"/>
    <w:rsid w:val="008A4705"/>
    <w:pPr>
      <w:tabs>
        <w:tab w:val="left" w:pos="284"/>
      </w:tabs>
      <w:spacing w:before="40" w:after="40" w:line="240" w:lineRule="auto"/>
    </w:pPr>
    <w:rPr>
      <w:rFonts w:ascii="Arial" w:eastAsiaTheme="minorHAnsi" w:hAnsi="Arial"/>
      <w:b/>
      <w:sz w:val="18"/>
      <w:lang w:eastAsia="en-US"/>
    </w:rPr>
  </w:style>
  <w:style w:type="paragraph" w:customStyle="1" w:styleId="B9365F03447C47B89AE0EEBC855C0C9A1">
    <w:name w:val="B9365F03447C47B89AE0EEBC855C0C9A1"/>
    <w:rsid w:val="008A4705"/>
    <w:pPr>
      <w:tabs>
        <w:tab w:val="left" w:pos="284"/>
      </w:tabs>
      <w:spacing w:before="40" w:after="40" w:line="240" w:lineRule="auto"/>
    </w:pPr>
    <w:rPr>
      <w:rFonts w:ascii="Arial" w:eastAsiaTheme="minorHAnsi" w:hAnsi="Arial"/>
      <w:b/>
      <w:sz w:val="18"/>
      <w:lang w:eastAsia="en-US"/>
    </w:rPr>
  </w:style>
  <w:style w:type="paragraph" w:customStyle="1" w:styleId="12026D33BC344BE99C2E634A24C8E51E1">
    <w:name w:val="12026D33BC344BE99C2E634A24C8E51E1"/>
    <w:rsid w:val="008A4705"/>
    <w:pPr>
      <w:tabs>
        <w:tab w:val="left" w:pos="284"/>
      </w:tabs>
      <w:spacing w:before="40" w:after="40" w:line="240" w:lineRule="auto"/>
    </w:pPr>
    <w:rPr>
      <w:rFonts w:ascii="Arial" w:eastAsiaTheme="minorHAnsi" w:hAnsi="Arial"/>
      <w:b/>
      <w:sz w:val="18"/>
      <w:lang w:eastAsia="en-US"/>
    </w:rPr>
  </w:style>
  <w:style w:type="paragraph" w:customStyle="1" w:styleId="8EFCDDABEF69458BB55172E2A4ED933F1">
    <w:name w:val="8EFCDDABEF69458BB55172E2A4ED933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499A4FC85A54FA2A534A989E64676141">
    <w:name w:val="9499A4FC85A54FA2A534A989E64676141"/>
    <w:rsid w:val="008A4705"/>
    <w:pPr>
      <w:tabs>
        <w:tab w:val="left" w:pos="284"/>
      </w:tabs>
      <w:spacing w:before="40" w:after="40" w:line="240" w:lineRule="auto"/>
    </w:pPr>
    <w:rPr>
      <w:rFonts w:ascii="Arial" w:eastAsiaTheme="minorHAnsi" w:hAnsi="Arial"/>
      <w:b/>
      <w:sz w:val="18"/>
      <w:lang w:eastAsia="en-US"/>
    </w:rPr>
  </w:style>
  <w:style w:type="paragraph" w:customStyle="1" w:styleId="DD8E849C95B64CEF9C88E7036143BA9E1">
    <w:name w:val="DD8E849C95B64CEF9C88E7036143BA9E1"/>
    <w:rsid w:val="008A4705"/>
    <w:pPr>
      <w:tabs>
        <w:tab w:val="left" w:pos="284"/>
      </w:tabs>
      <w:spacing w:before="40" w:after="40" w:line="240" w:lineRule="auto"/>
    </w:pPr>
    <w:rPr>
      <w:rFonts w:ascii="Arial" w:eastAsiaTheme="minorHAnsi" w:hAnsi="Arial"/>
      <w:b/>
      <w:sz w:val="18"/>
      <w:lang w:eastAsia="en-US"/>
    </w:rPr>
  </w:style>
  <w:style w:type="paragraph" w:customStyle="1" w:styleId="B1675C5094E34A98B8F6D74CF3365DDB1">
    <w:name w:val="B1675C5094E34A98B8F6D74CF3365DDB1"/>
    <w:rsid w:val="008A4705"/>
    <w:pPr>
      <w:tabs>
        <w:tab w:val="left" w:pos="284"/>
      </w:tabs>
      <w:spacing w:before="40" w:after="40" w:line="240" w:lineRule="auto"/>
    </w:pPr>
    <w:rPr>
      <w:rFonts w:ascii="Arial" w:eastAsiaTheme="minorHAnsi" w:hAnsi="Arial"/>
      <w:b/>
      <w:sz w:val="18"/>
      <w:lang w:eastAsia="en-US"/>
    </w:rPr>
  </w:style>
  <w:style w:type="paragraph" w:customStyle="1" w:styleId="5E153D735CB5458D8DFB5E816362E8141">
    <w:name w:val="5E153D735CB5458D8DFB5E816362E8141"/>
    <w:rsid w:val="008A4705"/>
    <w:pPr>
      <w:tabs>
        <w:tab w:val="left" w:pos="284"/>
      </w:tabs>
      <w:spacing w:before="40" w:after="40" w:line="240" w:lineRule="auto"/>
    </w:pPr>
    <w:rPr>
      <w:rFonts w:ascii="Arial" w:eastAsiaTheme="minorHAnsi" w:hAnsi="Arial"/>
      <w:b/>
      <w:sz w:val="18"/>
      <w:lang w:eastAsia="en-US"/>
    </w:rPr>
  </w:style>
  <w:style w:type="paragraph" w:customStyle="1" w:styleId="8D6F0AEE2E1C47549526E2F5C2F40B611">
    <w:name w:val="8D6F0AEE2E1C47549526E2F5C2F40B6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DBEF0B44FB04A348A9D67AC9F3F83FB1">
    <w:name w:val="CDBEF0B44FB04A348A9D67AC9F3F83FB1"/>
    <w:rsid w:val="008A4705"/>
    <w:pPr>
      <w:tabs>
        <w:tab w:val="left" w:pos="284"/>
      </w:tabs>
      <w:spacing w:before="40" w:after="40" w:line="240" w:lineRule="auto"/>
    </w:pPr>
    <w:rPr>
      <w:rFonts w:ascii="Arial" w:eastAsiaTheme="minorHAnsi" w:hAnsi="Arial"/>
      <w:b/>
      <w:sz w:val="18"/>
      <w:lang w:eastAsia="en-US"/>
    </w:rPr>
  </w:style>
  <w:style w:type="paragraph" w:customStyle="1" w:styleId="0C751993EC78485D934235CD2DD0FA5F1">
    <w:name w:val="0C751993EC78485D934235CD2DD0FA5F1"/>
    <w:rsid w:val="008A4705"/>
    <w:pPr>
      <w:tabs>
        <w:tab w:val="left" w:pos="284"/>
      </w:tabs>
      <w:spacing w:before="40" w:after="40" w:line="240" w:lineRule="auto"/>
    </w:pPr>
    <w:rPr>
      <w:rFonts w:ascii="Arial" w:eastAsiaTheme="minorHAnsi" w:hAnsi="Arial"/>
      <w:b/>
      <w:sz w:val="18"/>
      <w:lang w:eastAsia="en-US"/>
    </w:rPr>
  </w:style>
  <w:style w:type="paragraph" w:customStyle="1" w:styleId="AEBE8C02C6E54652B09CF1446A75ADEC1">
    <w:name w:val="AEBE8C02C6E54652B09CF1446A75ADEC1"/>
    <w:rsid w:val="008A4705"/>
    <w:pPr>
      <w:tabs>
        <w:tab w:val="left" w:pos="284"/>
      </w:tabs>
      <w:spacing w:before="40" w:after="40" w:line="240" w:lineRule="auto"/>
    </w:pPr>
    <w:rPr>
      <w:rFonts w:ascii="Arial" w:eastAsiaTheme="minorHAnsi" w:hAnsi="Arial"/>
      <w:b/>
      <w:sz w:val="18"/>
      <w:lang w:eastAsia="en-US"/>
    </w:rPr>
  </w:style>
  <w:style w:type="paragraph" w:customStyle="1" w:styleId="24F97FF4525E4F47AC5A89C20F990EFC1">
    <w:name w:val="24F97FF4525E4F47AC5A89C20F990EFC1"/>
    <w:rsid w:val="008A4705"/>
    <w:pPr>
      <w:tabs>
        <w:tab w:val="left" w:pos="284"/>
      </w:tabs>
      <w:spacing w:before="40" w:after="40" w:line="240" w:lineRule="auto"/>
    </w:pPr>
    <w:rPr>
      <w:rFonts w:ascii="Arial" w:eastAsiaTheme="minorHAnsi" w:hAnsi="Arial"/>
      <w:b/>
      <w:sz w:val="18"/>
      <w:lang w:eastAsia="en-US"/>
    </w:rPr>
  </w:style>
  <w:style w:type="paragraph" w:customStyle="1" w:styleId="CC0238C2B3744BDFB8E557B191AC3E561">
    <w:name w:val="CC0238C2B3744BDFB8E557B191AC3E5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72CAD290A714FB6947C53FD4F4F5AAA1">
    <w:name w:val="472CAD290A714FB6947C53FD4F4F5AAA1"/>
    <w:rsid w:val="008A4705"/>
    <w:pPr>
      <w:tabs>
        <w:tab w:val="left" w:pos="284"/>
      </w:tabs>
      <w:spacing w:before="40" w:after="40" w:line="240" w:lineRule="auto"/>
    </w:pPr>
    <w:rPr>
      <w:rFonts w:ascii="Arial" w:eastAsiaTheme="minorHAnsi" w:hAnsi="Arial"/>
      <w:b/>
      <w:sz w:val="18"/>
      <w:lang w:eastAsia="en-US"/>
    </w:rPr>
  </w:style>
  <w:style w:type="paragraph" w:customStyle="1" w:styleId="D200CC8DA4A14972B5273354958F8B3B1">
    <w:name w:val="D200CC8DA4A14972B5273354958F8B3B1"/>
    <w:rsid w:val="008A4705"/>
    <w:pPr>
      <w:tabs>
        <w:tab w:val="left" w:pos="284"/>
      </w:tabs>
      <w:spacing w:before="40" w:after="40" w:line="240" w:lineRule="auto"/>
    </w:pPr>
    <w:rPr>
      <w:rFonts w:ascii="Arial" w:eastAsiaTheme="minorHAnsi" w:hAnsi="Arial"/>
      <w:b/>
      <w:sz w:val="18"/>
      <w:lang w:eastAsia="en-US"/>
    </w:rPr>
  </w:style>
  <w:style w:type="paragraph" w:customStyle="1" w:styleId="6C05349E24E14B8694A17FFAC1A351221">
    <w:name w:val="6C05349E24E14B8694A17FFAC1A351221"/>
    <w:rsid w:val="008A4705"/>
    <w:pPr>
      <w:tabs>
        <w:tab w:val="left" w:pos="284"/>
      </w:tabs>
      <w:spacing w:before="40" w:after="40" w:line="240" w:lineRule="auto"/>
    </w:pPr>
    <w:rPr>
      <w:rFonts w:ascii="Arial" w:eastAsiaTheme="minorHAnsi" w:hAnsi="Arial"/>
      <w:b/>
      <w:sz w:val="18"/>
      <w:lang w:eastAsia="en-US"/>
    </w:rPr>
  </w:style>
  <w:style w:type="paragraph" w:customStyle="1" w:styleId="9145B646DF3043F0838935045ADEF99A1">
    <w:name w:val="9145B646DF3043F0838935045ADEF99A1"/>
    <w:rsid w:val="008A4705"/>
    <w:pPr>
      <w:tabs>
        <w:tab w:val="left" w:pos="284"/>
      </w:tabs>
      <w:spacing w:before="40" w:after="40" w:line="240" w:lineRule="auto"/>
    </w:pPr>
    <w:rPr>
      <w:rFonts w:ascii="Arial" w:eastAsiaTheme="minorHAnsi" w:hAnsi="Arial"/>
      <w:b/>
      <w:sz w:val="18"/>
      <w:lang w:eastAsia="en-US"/>
    </w:rPr>
  </w:style>
  <w:style w:type="paragraph" w:customStyle="1" w:styleId="600BF577D6E7440694634C50D51865171">
    <w:name w:val="600BF577D6E7440694634C50D518651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EA26D6F50AF4E85AD5F0453AAF4BE651">
    <w:name w:val="EEA26D6F50AF4E85AD5F0453AAF4BE651"/>
    <w:rsid w:val="008A4705"/>
    <w:pPr>
      <w:tabs>
        <w:tab w:val="left" w:pos="284"/>
      </w:tabs>
      <w:spacing w:before="40" w:after="40" w:line="240" w:lineRule="auto"/>
    </w:pPr>
    <w:rPr>
      <w:rFonts w:ascii="Arial" w:eastAsiaTheme="minorHAnsi" w:hAnsi="Arial"/>
      <w:b/>
      <w:sz w:val="18"/>
      <w:lang w:eastAsia="en-US"/>
    </w:rPr>
  </w:style>
  <w:style w:type="paragraph" w:customStyle="1" w:styleId="BF6B2A89F7E1499AB4EBA0A79D03515D1">
    <w:name w:val="BF6B2A89F7E1499AB4EBA0A79D03515D1"/>
    <w:rsid w:val="008A4705"/>
    <w:pPr>
      <w:tabs>
        <w:tab w:val="left" w:pos="284"/>
      </w:tabs>
      <w:spacing w:before="40" w:after="40" w:line="240" w:lineRule="auto"/>
    </w:pPr>
    <w:rPr>
      <w:rFonts w:ascii="Arial" w:eastAsiaTheme="minorHAnsi" w:hAnsi="Arial"/>
      <w:b/>
      <w:sz w:val="18"/>
      <w:lang w:eastAsia="en-US"/>
    </w:rPr>
  </w:style>
  <w:style w:type="paragraph" w:customStyle="1" w:styleId="E2909241744742B7BB66370A1FCE06AD1">
    <w:name w:val="E2909241744742B7BB66370A1FCE06AD1"/>
    <w:rsid w:val="008A4705"/>
    <w:pPr>
      <w:tabs>
        <w:tab w:val="left" w:pos="284"/>
      </w:tabs>
      <w:spacing w:before="40" w:after="40" w:line="240" w:lineRule="auto"/>
    </w:pPr>
    <w:rPr>
      <w:rFonts w:ascii="Arial" w:eastAsiaTheme="minorHAnsi" w:hAnsi="Arial"/>
      <w:b/>
      <w:sz w:val="18"/>
      <w:lang w:eastAsia="en-US"/>
    </w:rPr>
  </w:style>
  <w:style w:type="paragraph" w:customStyle="1" w:styleId="A8D270406E66419FAC2599963DCDD1E91">
    <w:name w:val="A8D270406E66419FAC2599963DCDD1E91"/>
    <w:rsid w:val="008A4705"/>
    <w:pPr>
      <w:tabs>
        <w:tab w:val="left" w:pos="284"/>
      </w:tabs>
      <w:spacing w:before="40" w:after="40" w:line="240" w:lineRule="auto"/>
    </w:pPr>
    <w:rPr>
      <w:rFonts w:ascii="Arial" w:eastAsiaTheme="minorHAnsi" w:hAnsi="Arial"/>
      <w:b/>
      <w:sz w:val="18"/>
      <w:lang w:eastAsia="en-US"/>
    </w:rPr>
  </w:style>
  <w:style w:type="paragraph" w:customStyle="1" w:styleId="BA34A958758749E9AC697AA76F23A20E1">
    <w:name w:val="BA34A958758749E9AC697AA76F23A20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D7D535ED16D4F3FB267AA0EC0B9AA291">
    <w:name w:val="FD7D535ED16D4F3FB267AA0EC0B9AA291"/>
    <w:rsid w:val="008A4705"/>
    <w:pPr>
      <w:tabs>
        <w:tab w:val="left" w:pos="284"/>
      </w:tabs>
      <w:spacing w:before="40" w:after="40" w:line="240" w:lineRule="auto"/>
    </w:pPr>
    <w:rPr>
      <w:rFonts w:ascii="Arial" w:eastAsiaTheme="minorHAnsi" w:hAnsi="Arial"/>
      <w:b/>
      <w:sz w:val="18"/>
      <w:lang w:eastAsia="en-US"/>
    </w:rPr>
  </w:style>
  <w:style w:type="paragraph" w:customStyle="1" w:styleId="7A7D9FFF3A794EC0B8766769906D88531">
    <w:name w:val="7A7D9FFF3A794EC0B8766769906D88531"/>
    <w:rsid w:val="008A4705"/>
    <w:pPr>
      <w:tabs>
        <w:tab w:val="left" w:pos="284"/>
      </w:tabs>
      <w:spacing w:before="40" w:after="40" w:line="240" w:lineRule="auto"/>
    </w:pPr>
    <w:rPr>
      <w:rFonts w:ascii="Arial" w:eastAsiaTheme="minorHAnsi" w:hAnsi="Arial"/>
      <w:b/>
      <w:sz w:val="18"/>
      <w:lang w:eastAsia="en-US"/>
    </w:rPr>
  </w:style>
  <w:style w:type="paragraph" w:customStyle="1" w:styleId="C8B3B9FB84EC46129B33F6C21B2ACF8A1">
    <w:name w:val="C8B3B9FB84EC46129B33F6C21B2ACF8A1"/>
    <w:rsid w:val="008A4705"/>
    <w:pPr>
      <w:tabs>
        <w:tab w:val="left" w:pos="284"/>
      </w:tabs>
      <w:spacing w:before="40" w:after="40" w:line="240" w:lineRule="auto"/>
    </w:pPr>
    <w:rPr>
      <w:rFonts w:ascii="Arial" w:eastAsiaTheme="minorHAnsi" w:hAnsi="Arial"/>
      <w:b/>
      <w:sz w:val="18"/>
      <w:lang w:eastAsia="en-US"/>
    </w:rPr>
  </w:style>
  <w:style w:type="paragraph" w:customStyle="1" w:styleId="87E723AC8AB44D3C9177E85DEE1B38561">
    <w:name w:val="87E723AC8AB44D3C9177E85DEE1B38561"/>
    <w:rsid w:val="008A4705"/>
    <w:pPr>
      <w:tabs>
        <w:tab w:val="left" w:pos="284"/>
      </w:tabs>
      <w:spacing w:before="40" w:after="40" w:line="240" w:lineRule="auto"/>
    </w:pPr>
    <w:rPr>
      <w:rFonts w:ascii="Arial" w:eastAsiaTheme="minorHAnsi" w:hAnsi="Arial"/>
      <w:b/>
      <w:sz w:val="18"/>
      <w:lang w:eastAsia="en-US"/>
    </w:rPr>
  </w:style>
  <w:style w:type="paragraph" w:customStyle="1" w:styleId="B68BDCF5B39446A8A3AD428327F2DE161">
    <w:name w:val="B68BDCF5B39446A8A3AD428327F2DE1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F8A90D6B69649AAB3B2C415F2C2334B1">
    <w:name w:val="0F8A90D6B69649AAB3B2C415F2C2334B1"/>
    <w:rsid w:val="008A4705"/>
    <w:pPr>
      <w:tabs>
        <w:tab w:val="left" w:pos="284"/>
      </w:tabs>
      <w:spacing w:before="40" w:after="40" w:line="240" w:lineRule="auto"/>
    </w:pPr>
    <w:rPr>
      <w:rFonts w:ascii="Arial" w:eastAsiaTheme="minorHAnsi" w:hAnsi="Arial"/>
      <w:b/>
      <w:sz w:val="18"/>
      <w:lang w:eastAsia="en-US"/>
    </w:rPr>
  </w:style>
  <w:style w:type="paragraph" w:customStyle="1" w:styleId="C0F6FC87FC7648FD90135C74D5BB1DBD1">
    <w:name w:val="C0F6FC87FC7648FD90135C74D5BB1DBD1"/>
    <w:rsid w:val="008A4705"/>
    <w:pPr>
      <w:tabs>
        <w:tab w:val="left" w:pos="284"/>
      </w:tabs>
      <w:spacing w:before="40" w:after="40" w:line="240" w:lineRule="auto"/>
    </w:pPr>
    <w:rPr>
      <w:rFonts w:ascii="Arial" w:eastAsiaTheme="minorHAnsi" w:hAnsi="Arial"/>
      <w:b/>
      <w:sz w:val="18"/>
      <w:lang w:eastAsia="en-US"/>
    </w:rPr>
  </w:style>
  <w:style w:type="paragraph" w:customStyle="1" w:styleId="55DB2E7EC2244934B0B4A47E4E52D04C1">
    <w:name w:val="55DB2E7EC2244934B0B4A47E4E52D04C1"/>
    <w:rsid w:val="008A4705"/>
    <w:pPr>
      <w:tabs>
        <w:tab w:val="left" w:pos="284"/>
      </w:tabs>
      <w:spacing w:before="40" w:after="40" w:line="240" w:lineRule="auto"/>
    </w:pPr>
    <w:rPr>
      <w:rFonts w:ascii="Arial" w:eastAsiaTheme="minorHAnsi" w:hAnsi="Arial"/>
      <w:b/>
      <w:sz w:val="18"/>
      <w:lang w:eastAsia="en-US"/>
    </w:rPr>
  </w:style>
  <w:style w:type="paragraph" w:customStyle="1" w:styleId="44A01781CBF94FCC84C7762D720D59771">
    <w:name w:val="44A01781CBF94FCC84C7762D720D59771"/>
    <w:rsid w:val="008A4705"/>
    <w:pPr>
      <w:tabs>
        <w:tab w:val="left" w:pos="284"/>
      </w:tabs>
      <w:spacing w:before="40" w:after="40" w:line="240" w:lineRule="auto"/>
    </w:pPr>
    <w:rPr>
      <w:rFonts w:ascii="Arial" w:eastAsiaTheme="minorHAnsi" w:hAnsi="Arial"/>
      <w:b/>
      <w:sz w:val="18"/>
      <w:lang w:eastAsia="en-US"/>
    </w:rPr>
  </w:style>
  <w:style w:type="paragraph" w:customStyle="1" w:styleId="99EBA79E1EC34B47B94DE301B1AFBC421">
    <w:name w:val="99EBA79E1EC34B47B94DE301B1AFBC4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2133918E34F47A49CEE76CD8FB1B8BC1">
    <w:name w:val="42133918E34F47A49CEE76CD8FB1B8BC1"/>
    <w:rsid w:val="008A4705"/>
    <w:pPr>
      <w:tabs>
        <w:tab w:val="left" w:pos="284"/>
      </w:tabs>
      <w:spacing w:before="40" w:after="40" w:line="240" w:lineRule="auto"/>
    </w:pPr>
    <w:rPr>
      <w:rFonts w:ascii="Arial" w:eastAsiaTheme="minorHAnsi" w:hAnsi="Arial"/>
      <w:b/>
      <w:sz w:val="18"/>
      <w:lang w:eastAsia="en-US"/>
    </w:rPr>
  </w:style>
  <w:style w:type="paragraph" w:customStyle="1" w:styleId="BA79C3D88BE449749744129FDDC2EFEB1">
    <w:name w:val="BA79C3D88BE449749744129FDDC2EFEB1"/>
    <w:rsid w:val="008A4705"/>
    <w:pPr>
      <w:tabs>
        <w:tab w:val="left" w:pos="284"/>
      </w:tabs>
      <w:spacing w:before="40" w:after="40" w:line="240" w:lineRule="auto"/>
    </w:pPr>
    <w:rPr>
      <w:rFonts w:ascii="Arial" w:eastAsiaTheme="minorHAnsi" w:hAnsi="Arial"/>
      <w:b/>
      <w:sz w:val="18"/>
      <w:lang w:eastAsia="en-US"/>
    </w:rPr>
  </w:style>
  <w:style w:type="paragraph" w:customStyle="1" w:styleId="A4ECDBC0EC5B4E67B00955B170A18FB01">
    <w:name w:val="A4ECDBC0EC5B4E67B00955B170A18FB01"/>
    <w:rsid w:val="008A4705"/>
    <w:pPr>
      <w:tabs>
        <w:tab w:val="left" w:pos="284"/>
      </w:tabs>
      <w:spacing w:before="40" w:after="40" w:line="240" w:lineRule="auto"/>
    </w:pPr>
    <w:rPr>
      <w:rFonts w:ascii="Arial" w:eastAsiaTheme="minorHAnsi" w:hAnsi="Arial"/>
      <w:b/>
      <w:sz w:val="18"/>
      <w:lang w:eastAsia="en-US"/>
    </w:rPr>
  </w:style>
  <w:style w:type="paragraph" w:customStyle="1" w:styleId="E6A32CCBBDF244558408CA7D91F1BB351">
    <w:name w:val="E6A32CCBBDF244558408CA7D91F1BB351"/>
    <w:rsid w:val="008A4705"/>
    <w:pPr>
      <w:tabs>
        <w:tab w:val="left" w:pos="284"/>
      </w:tabs>
      <w:spacing w:before="40" w:after="40" w:line="240" w:lineRule="auto"/>
    </w:pPr>
    <w:rPr>
      <w:rFonts w:ascii="Arial" w:eastAsiaTheme="minorHAnsi" w:hAnsi="Arial"/>
      <w:b/>
      <w:sz w:val="18"/>
      <w:lang w:eastAsia="en-US"/>
    </w:rPr>
  </w:style>
  <w:style w:type="paragraph" w:customStyle="1" w:styleId="B787BB3E7A1D42AFBEBCA5DF376FCB501">
    <w:name w:val="B787BB3E7A1D42AFBEBCA5DF376FCB5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5FC4C12014A475C9434C3CE3959E5EE1">
    <w:name w:val="75FC4C12014A475C9434C3CE3959E5EE1"/>
    <w:rsid w:val="008A4705"/>
    <w:pPr>
      <w:tabs>
        <w:tab w:val="left" w:pos="284"/>
      </w:tabs>
      <w:spacing w:before="40" w:after="40" w:line="240" w:lineRule="auto"/>
    </w:pPr>
    <w:rPr>
      <w:rFonts w:ascii="Arial" w:eastAsiaTheme="minorHAnsi" w:hAnsi="Arial"/>
      <w:b/>
      <w:sz w:val="18"/>
      <w:lang w:eastAsia="en-US"/>
    </w:rPr>
  </w:style>
  <w:style w:type="paragraph" w:customStyle="1" w:styleId="21CCE51ABBC14C409029A0D931891AD51">
    <w:name w:val="21CCE51ABBC14C409029A0D931891AD51"/>
    <w:rsid w:val="008A4705"/>
    <w:pPr>
      <w:tabs>
        <w:tab w:val="left" w:pos="284"/>
      </w:tabs>
      <w:spacing w:before="40" w:after="40" w:line="240" w:lineRule="auto"/>
    </w:pPr>
    <w:rPr>
      <w:rFonts w:ascii="Arial" w:eastAsiaTheme="minorHAnsi" w:hAnsi="Arial"/>
      <w:b/>
      <w:sz w:val="18"/>
      <w:lang w:eastAsia="en-US"/>
    </w:rPr>
  </w:style>
  <w:style w:type="paragraph" w:customStyle="1" w:styleId="1127F100C3644D85BE0963AA79EF052A1">
    <w:name w:val="1127F100C3644D85BE0963AA79EF052A1"/>
    <w:rsid w:val="008A4705"/>
    <w:pPr>
      <w:tabs>
        <w:tab w:val="left" w:pos="284"/>
      </w:tabs>
      <w:spacing w:before="40" w:after="40" w:line="240" w:lineRule="auto"/>
    </w:pPr>
    <w:rPr>
      <w:rFonts w:ascii="Arial" w:eastAsiaTheme="minorHAnsi" w:hAnsi="Arial"/>
      <w:b/>
      <w:sz w:val="18"/>
      <w:lang w:eastAsia="en-US"/>
    </w:rPr>
  </w:style>
  <w:style w:type="paragraph" w:customStyle="1" w:styleId="265A1C35CA4046E198D315AE6BDFDC4D1">
    <w:name w:val="265A1C35CA4046E198D315AE6BDFDC4D1"/>
    <w:rsid w:val="008A4705"/>
    <w:pPr>
      <w:tabs>
        <w:tab w:val="left" w:pos="284"/>
      </w:tabs>
      <w:spacing w:before="40" w:after="40" w:line="240" w:lineRule="auto"/>
    </w:pPr>
    <w:rPr>
      <w:rFonts w:ascii="Arial" w:eastAsiaTheme="minorHAnsi" w:hAnsi="Arial"/>
      <w:b/>
      <w:sz w:val="18"/>
      <w:lang w:eastAsia="en-US"/>
    </w:rPr>
  </w:style>
  <w:style w:type="paragraph" w:customStyle="1" w:styleId="03DB7E71182049E6B8AD6927D45AC2ED1">
    <w:name w:val="03DB7E71182049E6B8AD6927D45AC2E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6941B113FA548F8847F94A2C0407F651">
    <w:name w:val="A6941B113FA548F8847F94A2C0407F651"/>
    <w:rsid w:val="008A4705"/>
    <w:pPr>
      <w:tabs>
        <w:tab w:val="left" w:pos="284"/>
      </w:tabs>
      <w:spacing w:before="40" w:after="40" w:line="240" w:lineRule="auto"/>
    </w:pPr>
    <w:rPr>
      <w:rFonts w:ascii="Arial" w:eastAsiaTheme="minorHAnsi" w:hAnsi="Arial"/>
      <w:b/>
      <w:sz w:val="18"/>
      <w:lang w:eastAsia="en-US"/>
    </w:rPr>
  </w:style>
  <w:style w:type="paragraph" w:customStyle="1" w:styleId="3885F483E0D34012B3F1E463E9C6A7BC1">
    <w:name w:val="3885F483E0D34012B3F1E463E9C6A7BC1"/>
    <w:rsid w:val="008A4705"/>
    <w:pPr>
      <w:tabs>
        <w:tab w:val="left" w:pos="284"/>
      </w:tabs>
      <w:spacing w:before="40" w:after="40" w:line="240" w:lineRule="auto"/>
    </w:pPr>
    <w:rPr>
      <w:rFonts w:ascii="Arial" w:eastAsiaTheme="minorHAnsi" w:hAnsi="Arial"/>
      <w:b/>
      <w:sz w:val="18"/>
      <w:lang w:eastAsia="en-US"/>
    </w:rPr>
  </w:style>
  <w:style w:type="paragraph" w:customStyle="1" w:styleId="A6198BC88C16471580EE06885E4DBBEF1">
    <w:name w:val="A6198BC88C16471580EE06885E4DBBEF1"/>
    <w:rsid w:val="008A4705"/>
    <w:pPr>
      <w:tabs>
        <w:tab w:val="left" w:pos="284"/>
      </w:tabs>
      <w:spacing w:before="40" w:after="40" w:line="240" w:lineRule="auto"/>
    </w:pPr>
    <w:rPr>
      <w:rFonts w:ascii="Arial" w:eastAsiaTheme="minorHAnsi" w:hAnsi="Arial"/>
      <w:b/>
      <w:sz w:val="18"/>
      <w:lang w:eastAsia="en-US"/>
    </w:rPr>
  </w:style>
  <w:style w:type="paragraph" w:customStyle="1" w:styleId="1F2006549A77457490B18AA8E37FB9FD1">
    <w:name w:val="1F2006549A77457490B18AA8E37FB9FD1"/>
    <w:rsid w:val="008A4705"/>
    <w:pPr>
      <w:tabs>
        <w:tab w:val="left" w:pos="284"/>
      </w:tabs>
      <w:spacing w:before="40" w:after="40" w:line="240" w:lineRule="auto"/>
    </w:pPr>
    <w:rPr>
      <w:rFonts w:ascii="Arial" w:eastAsiaTheme="minorHAnsi" w:hAnsi="Arial"/>
      <w:b/>
      <w:sz w:val="18"/>
      <w:lang w:eastAsia="en-US"/>
    </w:rPr>
  </w:style>
  <w:style w:type="paragraph" w:customStyle="1" w:styleId="6E13A2CE0082441D9DBCAE413EFD59871">
    <w:name w:val="6E13A2CE0082441D9DBCAE413EFD598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3BE0C959FE449DB9C2E71DAAED795851">
    <w:name w:val="F3BE0C959FE449DB9C2E71DAAED795851"/>
    <w:rsid w:val="008A4705"/>
    <w:pPr>
      <w:tabs>
        <w:tab w:val="left" w:pos="284"/>
      </w:tabs>
      <w:spacing w:before="40" w:after="40" w:line="240" w:lineRule="auto"/>
    </w:pPr>
    <w:rPr>
      <w:rFonts w:ascii="Arial" w:eastAsiaTheme="minorHAnsi" w:hAnsi="Arial"/>
      <w:b/>
      <w:sz w:val="18"/>
      <w:lang w:eastAsia="en-US"/>
    </w:rPr>
  </w:style>
  <w:style w:type="paragraph" w:customStyle="1" w:styleId="C0CE8CA73E7043358AE35E107CB679701">
    <w:name w:val="C0CE8CA73E7043358AE35E107CB679701"/>
    <w:rsid w:val="008A4705"/>
    <w:pPr>
      <w:tabs>
        <w:tab w:val="left" w:pos="284"/>
      </w:tabs>
      <w:spacing w:before="40" w:after="40" w:line="240" w:lineRule="auto"/>
    </w:pPr>
    <w:rPr>
      <w:rFonts w:ascii="Arial" w:eastAsiaTheme="minorHAnsi" w:hAnsi="Arial"/>
      <w:b/>
      <w:sz w:val="18"/>
      <w:lang w:eastAsia="en-US"/>
    </w:rPr>
  </w:style>
  <w:style w:type="paragraph" w:customStyle="1" w:styleId="619FD000FA084721999B1156575BB8E91">
    <w:name w:val="619FD000FA084721999B1156575BB8E91"/>
    <w:rsid w:val="008A4705"/>
    <w:pPr>
      <w:tabs>
        <w:tab w:val="left" w:pos="284"/>
      </w:tabs>
      <w:spacing w:before="40" w:after="40" w:line="240" w:lineRule="auto"/>
    </w:pPr>
    <w:rPr>
      <w:rFonts w:ascii="Arial" w:eastAsiaTheme="minorHAnsi" w:hAnsi="Arial"/>
      <w:b/>
      <w:sz w:val="18"/>
      <w:lang w:eastAsia="en-US"/>
    </w:rPr>
  </w:style>
  <w:style w:type="paragraph" w:customStyle="1" w:styleId="A60E0F5247F54A60A7D6B922BE4528421">
    <w:name w:val="A60E0F5247F54A60A7D6B922BE4528421"/>
    <w:rsid w:val="008A4705"/>
    <w:pPr>
      <w:tabs>
        <w:tab w:val="left" w:pos="284"/>
      </w:tabs>
      <w:spacing w:before="40" w:after="40" w:line="240" w:lineRule="auto"/>
    </w:pPr>
    <w:rPr>
      <w:rFonts w:ascii="Arial" w:eastAsiaTheme="minorHAnsi" w:hAnsi="Arial"/>
      <w:b/>
      <w:sz w:val="18"/>
      <w:lang w:eastAsia="en-US"/>
    </w:rPr>
  </w:style>
  <w:style w:type="paragraph" w:customStyle="1" w:styleId="945B39152DFE4F17B12DC91FB02559021">
    <w:name w:val="945B39152DFE4F17B12DC91FB025590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AECD48B5AB51416B88AA19A09250437A1">
    <w:name w:val="AECD48B5AB51416B88AA19A09250437A1"/>
    <w:rsid w:val="008A4705"/>
    <w:pPr>
      <w:tabs>
        <w:tab w:val="left" w:pos="284"/>
      </w:tabs>
      <w:spacing w:before="40" w:after="40" w:line="240" w:lineRule="auto"/>
    </w:pPr>
    <w:rPr>
      <w:rFonts w:ascii="Arial" w:eastAsiaTheme="minorHAnsi" w:hAnsi="Arial"/>
      <w:b/>
      <w:sz w:val="18"/>
      <w:lang w:eastAsia="en-US"/>
    </w:rPr>
  </w:style>
  <w:style w:type="paragraph" w:customStyle="1" w:styleId="64C121226CA74D86A62B8356672C14BA1">
    <w:name w:val="64C121226CA74D86A62B8356672C14BA1"/>
    <w:rsid w:val="008A4705"/>
    <w:pPr>
      <w:tabs>
        <w:tab w:val="left" w:pos="284"/>
      </w:tabs>
      <w:spacing w:before="40" w:after="40" w:line="240" w:lineRule="auto"/>
    </w:pPr>
    <w:rPr>
      <w:rFonts w:ascii="Arial" w:eastAsiaTheme="minorHAnsi" w:hAnsi="Arial"/>
      <w:b/>
      <w:sz w:val="18"/>
      <w:lang w:eastAsia="en-US"/>
    </w:rPr>
  </w:style>
  <w:style w:type="paragraph" w:customStyle="1" w:styleId="2453BBBD8A1D44CF8601D200BFFBA4A81">
    <w:name w:val="2453BBBD8A1D44CF8601D200BFFBA4A81"/>
    <w:rsid w:val="008A4705"/>
    <w:pPr>
      <w:tabs>
        <w:tab w:val="left" w:pos="284"/>
      </w:tabs>
      <w:spacing w:before="40" w:after="40" w:line="240" w:lineRule="auto"/>
    </w:pPr>
    <w:rPr>
      <w:rFonts w:ascii="Arial" w:eastAsiaTheme="minorHAnsi" w:hAnsi="Arial"/>
      <w:b/>
      <w:sz w:val="18"/>
      <w:lang w:eastAsia="en-US"/>
    </w:rPr>
  </w:style>
  <w:style w:type="paragraph" w:customStyle="1" w:styleId="6B357B475B4948468B8B037C30481B361">
    <w:name w:val="6B357B475B4948468B8B037C30481B361"/>
    <w:rsid w:val="008A4705"/>
    <w:pPr>
      <w:tabs>
        <w:tab w:val="left" w:pos="284"/>
      </w:tabs>
      <w:spacing w:before="40" w:after="40" w:line="240" w:lineRule="auto"/>
    </w:pPr>
    <w:rPr>
      <w:rFonts w:ascii="Arial" w:eastAsiaTheme="minorHAnsi" w:hAnsi="Arial"/>
      <w:b/>
      <w:sz w:val="18"/>
      <w:lang w:eastAsia="en-US"/>
    </w:rPr>
  </w:style>
  <w:style w:type="paragraph" w:customStyle="1" w:styleId="844653376EFB487CA99091F9CC8A02C31">
    <w:name w:val="844653376EFB487CA99091F9CC8A02C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04F93D475404B38962FF064B9BD98BC1">
    <w:name w:val="B04F93D475404B38962FF064B9BD98BC1"/>
    <w:rsid w:val="008A4705"/>
    <w:pPr>
      <w:tabs>
        <w:tab w:val="left" w:pos="284"/>
      </w:tabs>
      <w:spacing w:before="40" w:after="40" w:line="240" w:lineRule="auto"/>
    </w:pPr>
    <w:rPr>
      <w:rFonts w:ascii="Arial" w:eastAsiaTheme="minorHAnsi" w:hAnsi="Arial"/>
      <w:b/>
      <w:sz w:val="18"/>
      <w:lang w:eastAsia="en-US"/>
    </w:rPr>
  </w:style>
  <w:style w:type="paragraph" w:customStyle="1" w:styleId="4B0C64FEB9854A2FB75A8F860E7572371">
    <w:name w:val="4B0C64FEB9854A2FB75A8F860E7572371"/>
    <w:rsid w:val="008A4705"/>
    <w:pPr>
      <w:tabs>
        <w:tab w:val="left" w:pos="284"/>
      </w:tabs>
      <w:spacing w:before="40" w:after="40" w:line="240" w:lineRule="auto"/>
    </w:pPr>
    <w:rPr>
      <w:rFonts w:ascii="Arial" w:eastAsiaTheme="minorHAnsi" w:hAnsi="Arial"/>
      <w:b/>
      <w:sz w:val="18"/>
      <w:lang w:eastAsia="en-US"/>
    </w:rPr>
  </w:style>
  <w:style w:type="paragraph" w:customStyle="1" w:styleId="0A732F3317994DB7B3DDAAD610600FA71">
    <w:name w:val="0A732F3317994DB7B3DDAAD610600FA71"/>
    <w:rsid w:val="008A4705"/>
    <w:pPr>
      <w:tabs>
        <w:tab w:val="left" w:pos="284"/>
      </w:tabs>
      <w:spacing w:before="40" w:after="40" w:line="240" w:lineRule="auto"/>
    </w:pPr>
    <w:rPr>
      <w:rFonts w:ascii="Arial" w:eastAsiaTheme="minorHAnsi" w:hAnsi="Arial"/>
      <w:b/>
      <w:sz w:val="18"/>
      <w:lang w:eastAsia="en-US"/>
    </w:rPr>
  </w:style>
  <w:style w:type="paragraph" w:customStyle="1" w:styleId="7AD7BE2E5BD3425CB2FFAE462BECDCCC1">
    <w:name w:val="7AD7BE2E5BD3425CB2FFAE462BECDCCC1"/>
    <w:rsid w:val="008A4705"/>
    <w:pPr>
      <w:tabs>
        <w:tab w:val="left" w:pos="284"/>
      </w:tabs>
      <w:spacing w:before="40" w:after="40" w:line="240" w:lineRule="auto"/>
    </w:pPr>
    <w:rPr>
      <w:rFonts w:ascii="Arial" w:eastAsiaTheme="minorHAnsi" w:hAnsi="Arial"/>
      <w:b/>
      <w:sz w:val="18"/>
      <w:lang w:eastAsia="en-US"/>
    </w:rPr>
  </w:style>
  <w:style w:type="paragraph" w:customStyle="1" w:styleId="AF9089CF0B234B18BC1467B05DA2D7E01">
    <w:name w:val="AF9089CF0B234B18BC1467B05DA2D7E0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78915B9EAB04908B036AB8095EDE5951">
    <w:name w:val="978915B9EAB04908B036AB8095EDE5951"/>
    <w:rsid w:val="008A4705"/>
    <w:pPr>
      <w:tabs>
        <w:tab w:val="left" w:pos="284"/>
      </w:tabs>
      <w:spacing w:before="40" w:after="40" w:line="240" w:lineRule="auto"/>
    </w:pPr>
    <w:rPr>
      <w:rFonts w:ascii="Arial" w:eastAsiaTheme="minorHAnsi" w:hAnsi="Arial"/>
      <w:b/>
      <w:sz w:val="18"/>
      <w:lang w:eastAsia="en-US"/>
    </w:rPr>
  </w:style>
  <w:style w:type="paragraph" w:customStyle="1" w:styleId="9ABE7B2F68F64C44A54306A74A3DCDB01">
    <w:name w:val="9ABE7B2F68F64C44A54306A74A3DCDB01"/>
    <w:rsid w:val="008A4705"/>
    <w:pPr>
      <w:tabs>
        <w:tab w:val="left" w:pos="284"/>
      </w:tabs>
      <w:spacing w:before="40" w:after="40" w:line="240" w:lineRule="auto"/>
    </w:pPr>
    <w:rPr>
      <w:rFonts w:ascii="Arial" w:eastAsiaTheme="minorHAnsi" w:hAnsi="Arial"/>
      <w:b/>
      <w:sz w:val="18"/>
      <w:lang w:eastAsia="en-US"/>
    </w:rPr>
  </w:style>
  <w:style w:type="paragraph" w:customStyle="1" w:styleId="AE727163C96147AAB0256B6D636311D11">
    <w:name w:val="AE727163C96147AAB0256B6D636311D11"/>
    <w:rsid w:val="008A4705"/>
    <w:pPr>
      <w:tabs>
        <w:tab w:val="left" w:pos="284"/>
      </w:tabs>
      <w:spacing w:before="40" w:after="40" w:line="240" w:lineRule="auto"/>
    </w:pPr>
    <w:rPr>
      <w:rFonts w:ascii="Arial" w:eastAsiaTheme="minorHAnsi" w:hAnsi="Arial"/>
      <w:b/>
      <w:sz w:val="18"/>
      <w:lang w:eastAsia="en-US"/>
    </w:rPr>
  </w:style>
  <w:style w:type="paragraph" w:customStyle="1" w:styleId="6480C689B6ED4494BDB2AF6B2F52109B1">
    <w:name w:val="6480C689B6ED4494BDB2AF6B2F52109B1"/>
    <w:rsid w:val="008A4705"/>
    <w:pPr>
      <w:tabs>
        <w:tab w:val="left" w:pos="284"/>
      </w:tabs>
      <w:spacing w:before="40" w:after="40" w:line="240" w:lineRule="auto"/>
    </w:pPr>
    <w:rPr>
      <w:rFonts w:ascii="Arial" w:eastAsiaTheme="minorHAnsi" w:hAnsi="Arial"/>
      <w:b/>
      <w:sz w:val="18"/>
      <w:lang w:eastAsia="en-US"/>
    </w:rPr>
  </w:style>
  <w:style w:type="paragraph" w:customStyle="1" w:styleId="761F90F02D054A0BBD1ADE9C19958D9C1">
    <w:name w:val="761F90F02D054A0BBD1ADE9C19958D9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6DFF6B37BEA470EA999723BE32DA6691">
    <w:name w:val="76DFF6B37BEA470EA999723BE32DA6691"/>
    <w:rsid w:val="008A4705"/>
    <w:pPr>
      <w:tabs>
        <w:tab w:val="left" w:pos="284"/>
      </w:tabs>
      <w:spacing w:before="40" w:after="40" w:line="240" w:lineRule="auto"/>
    </w:pPr>
    <w:rPr>
      <w:rFonts w:ascii="Arial" w:eastAsiaTheme="minorHAnsi" w:hAnsi="Arial"/>
      <w:b/>
      <w:sz w:val="18"/>
      <w:lang w:eastAsia="en-US"/>
    </w:rPr>
  </w:style>
  <w:style w:type="paragraph" w:customStyle="1" w:styleId="2EA3B7B23F2244F6A2D3CCC58A9944041">
    <w:name w:val="2EA3B7B23F2244F6A2D3CCC58A9944041"/>
    <w:rsid w:val="008A4705"/>
    <w:pPr>
      <w:tabs>
        <w:tab w:val="left" w:pos="284"/>
      </w:tabs>
      <w:spacing w:before="40" w:after="40" w:line="240" w:lineRule="auto"/>
    </w:pPr>
    <w:rPr>
      <w:rFonts w:ascii="Arial" w:eastAsiaTheme="minorHAnsi" w:hAnsi="Arial"/>
      <w:b/>
      <w:sz w:val="18"/>
      <w:lang w:eastAsia="en-US"/>
    </w:rPr>
  </w:style>
  <w:style w:type="paragraph" w:customStyle="1" w:styleId="2E95EED7D3F94D989671116B90DA96F41">
    <w:name w:val="2E95EED7D3F94D989671116B90DA96F41"/>
    <w:rsid w:val="008A4705"/>
    <w:pPr>
      <w:tabs>
        <w:tab w:val="left" w:pos="284"/>
      </w:tabs>
      <w:spacing w:before="40" w:after="40" w:line="240" w:lineRule="auto"/>
    </w:pPr>
    <w:rPr>
      <w:rFonts w:ascii="Arial" w:eastAsiaTheme="minorHAnsi" w:hAnsi="Arial"/>
      <w:b/>
      <w:sz w:val="18"/>
      <w:lang w:eastAsia="en-US"/>
    </w:rPr>
  </w:style>
  <w:style w:type="paragraph" w:customStyle="1" w:styleId="205D0129290745698513C1529B587E711">
    <w:name w:val="205D0129290745698513C1529B587E711"/>
    <w:rsid w:val="008A4705"/>
    <w:pPr>
      <w:tabs>
        <w:tab w:val="left" w:pos="284"/>
      </w:tabs>
      <w:spacing w:before="40" w:after="40" w:line="240" w:lineRule="auto"/>
    </w:pPr>
    <w:rPr>
      <w:rFonts w:ascii="Arial" w:eastAsiaTheme="minorHAnsi" w:hAnsi="Arial"/>
      <w:b/>
      <w:sz w:val="18"/>
      <w:lang w:eastAsia="en-US"/>
    </w:rPr>
  </w:style>
  <w:style w:type="paragraph" w:customStyle="1" w:styleId="BFFDA674E14B4271BDEC9E1C0CBB909D1">
    <w:name w:val="BFFDA674E14B4271BDEC9E1C0CBB909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538C0B7AD644AE388FFD4F7C073AB821">
    <w:name w:val="7538C0B7AD644AE388FFD4F7C073AB821"/>
    <w:rsid w:val="008A4705"/>
    <w:pPr>
      <w:tabs>
        <w:tab w:val="left" w:pos="284"/>
      </w:tabs>
      <w:spacing w:before="40" w:after="40" w:line="240" w:lineRule="auto"/>
    </w:pPr>
    <w:rPr>
      <w:rFonts w:ascii="Arial" w:eastAsiaTheme="minorHAnsi" w:hAnsi="Arial"/>
      <w:b/>
      <w:sz w:val="18"/>
      <w:lang w:eastAsia="en-US"/>
    </w:rPr>
  </w:style>
  <w:style w:type="paragraph" w:customStyle="1" w:styleId="CCE85D981C944B3D97932429305895D51">
    <w:name w:val="CCE85D981C944B3D97932429305895D51"/>
    <w:rsid w:val="008A4705"/>
    <w:pPr>
      <w:tabs>
        <w:tab w:val="left" w:pos="284"/>
      </w:tabs>
      <w:spacing w:before="40" w:after="40" w:line="240" w:lineRule="auto"/>
    </w:pPr>
    <w:rPr>
      <w:rFonts w:ascii="Arial" w:eastAsiaTheme="minorHAnsi" w:hAnsi="Arial"/>
      <w:b/>
      <w:sz w:val="18"/>
      <w:lang w:eastAsia="en-US"/>
    </w:rPr>
  </w:style>
  <w:style w:type="paragraph" w:customStyle="1" w:styleId="A6A0B7CDC6224DACB558C3F6833A3B5A1">
    <w:name w:val="A6A0B7CDC6224DACB558C3F6833A3B5A1"/>
    <w:rsid w:val="008A4705"/>
    <w:pPr>
      <w:tabs>
        <w:tab w:val="left" w:pos="284"/>
      </w:tabs>
      <w:spacing w:before="40" w:after="40" w:line="240" w:lineRule="auto"/>
    </w:pPr>
    <w:rPr>
      <w:rFonts w:ascii="Arial" w:eastAsiaTheme="minorHAnsi" w:hAnsi="Arial"/>
      <w:b/>
      <w:sz w:val="18"/>
      <w:lang w:eastAsia="en-US"/>
    </w:rPr>
  </w:style>
  <w:style w:type="paragraph" w:customStyle="1" w:styleId="10F6A34EBC1F40FCAE270369EC40A5AC1">
    <w:name w:val="10F6A34EBC1F40FCAE270369EC40A5AC1"/>
    <w:rsid w:val="008A4705"/>
    <w:pPr>
      <w:tabs>
        <w:tab w:val="left" w:pos="284"/>
      </w:tabs>
      <w:spacing w:before="40" w:after="40" w:line="240" w:lineRule="auto"/>
    </w:pPr>
    <w:rPr>
      <w:rFonts w:ascii="Arial" w:eastAsiaTheme="minorHAnsi" w:hAnsi="Arial"/>
      <w:b/>
      <w:sz w:val="18"/>
      <w:lang w:eastAsia="en-US"/>
    </w:rPr>
  </w:style>
  <w:style w:type="paragraph" w:customStyle="1" w:styleId="170B7A5F9E0845818E9542720BF7F80A1">
    <w:name w:val="170B7A5F9E0845818E9542720BF7F8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337AA563DAD4B22BBF42DAAD821B1491">
    <w:name w:val="C337AA563DAD4B22BBF42DAAD821B1491"/>
    <w:rsid w:val="008A4705"/>
    <w:pPr>
      <w:tabs>
        <w:tab w:val="left" w:pos="284"/>
      </w:tabs>
      <w:spacing w:before="40" w:after="40" w:line="240" w:lineRule="auto"/>
    </w:pPr>
    <w:rPr>
      <w:rFonts w:ascii="Arial" w:eastAsiaTheme="minorHAnsi" w:hAnsi="Arial"/>
      <w:b/>
      <w:sz w:val="18"/>
      <w:lang w:eastAsia="en-US"/>
    </w:rPr>
  </w:style>
  <w:style w:type="paragraph" w:customStyle="1" w:styleId="317EFF1C587840CF854EA8660FAF66BE1">
    <w:name w:val="317EFF1C587840CF854EA8660FAF66BE1"/>
    <w:rsid w:val="008A4705"/>
    <w:pPr>
      <w:tabs>
        <w:tab w:val="left" w:pos="284"/>
      </w:tabs>
      <w:spacing w:before="40" w:after="40" w:line="240" w:lineRule="auto"/>
    </w:pPr>
    <w:rPr>
      <w:rFonts w:ascii="Arial" w:eastAsiaTheme="minorHAnsi" w:hAnsi="Arial"/>
      <w:b/>
      <w:sz w:val="18"/>
      <w:lang w:eastAsia="en-US"/>
    </w:rPr>
  </w:style>
  <w:style w:type="paragraph" w:customStyle="1" w:styleId="BB08ADFDBA4E43B9AB09708E17D4F0261">
    <w:name w:val="BB08ADFDBA4E43B9AB09708E17D4F0261"/>
    <w:rsid w:val="008A4705"/>
    <w:pPr>
      <w:tabs>
        <w:tab w:val="left" w:pos="284"/>
      </w:tabs>
      <w:spacing w:before="40" w:after="40" w:line="240" w:lineRule="auto"/>
    </w:pPr>
    <w:rPr>
      <w:rFonts w:ascii="Arial" w:eastAsiaTheme="minorHAnsi" w:hAnsi="Arial"/>
      <w:b/>
      <w:sz w:val="18"/>
      <w:lang w:eastAsia="en-US"/>
    </w:rPr>
  </w:style>
  <w:style w:type="paragraph" w:customStyle="1" w:styleId="E158225880D4448D99F25271328B437E1">
    <w:name w:val="E158225880D4448D99F25271328B437E1"/>
    <w:rsid w:val="008A4705"/>
    <w:pPr>
      <w:tabs>
        <w:tab w:val="left" w:pos="284"/>
      </w:tabs>
      <w:spacing w:before="40" w:after="40" w:line="240" w:lineRule="auto"/>
    </w:pPr>
    <w:rPr>
      <w:rFonts w:ascii="Arial" w:eastAsiaTheme="minorHAnsi" w:hAnsi="Arial"/>
      <w:b/>
      <w:sz w:val="18"/>
      <w:lang w:eastAsia="en-US"/>
    </w:rPr>
  </w:style>
  <w:style w:type="paragraph" w:customStyle="1" w:styleId="B0F620464AD34DEBB7A77DB83DFC668A1">
    <w:name w:val="B0F620464AD34DEBB7A77DB83DFC668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0DFB62459314FE792798B47D006C53A1">
    <w:name w:val="20DFB62459314FE792798B47D006C53A1"/>
    <w:rsid w:val="008A4705"/>
    <w:pPr>
      <w:tabs>
        <w:tab w:val="left" w:pos="284"/>
      </w:tabs>
      <w:spacing w:before="40" w:after="40" w:line="240" w:lineRule="auto"/>
    </w:pPr>
    <w:rPr>
      <w:rFonts w:ascii="Arial" w:eastAsiaTheme="minorHAnsi" w:hAnsi="Arial"/>
      <w:b/>
      <w:sz w:val="18"/>
      <w:lang w:eastAsia="en-US"/>
    </w:rPr>
  </w:style>
  <w:style w:type="paragraph" w:customStyle="1" w:styleId="7FE51F7C9ECD4781A6C980304A8B86AB1">
    <w:name w:val="7FE51F7C9ECD4781A6C980304A8B86AB1"/>
    <w:rsid w:val="008A4705"/>
    <w:pPr>
      <w:tabs>
        <w:tab w:val="left" w:pos="284"/>
      </w:tabs>
      <w:spacing w:before="40" w:after="40" w:line="240" w:lineRule="auto"/>
    </w:pPr>
    <w:rPr>
      <w:rFonts w:ascii="Arial" w:eastAsiaTheme="minorHAnsi" w:hAnsi="Arial"/>
      <w:b/>
      <w:sz w:val="18"/>
      <w:lang w:eastAsia="en-US"/>
    </w:rPr>
  </w:style>
  <w:style w:type="paragraph" w:customStyle="1" w:styleId="00081D7BC9BE4A95A34386D430DF8FAA1">
    <w:name w:val="00081D7BC9BE4A95A34386D430DF8FAA1"/>
    <w:rsid w:val="008A4705"/>
    <w:pPr>
      <w:tabs>
        <w:tab w:val="left" w:pos="284"/>
      </w:tabs>
      <w:spacing w:before="40" w:after="40" w:line="240" w:lineRule="auto"/>
    </w:pPr>
    <w:rPr>
      <w:rFonts w:ascii="Arial" w:eastAsiaTheme="minorHAnsi" w:hAnsi="Arial"/>
      <w:b/>
      <w:sz w:val="18"/>
      <w:lang w:eastAsia="en-US"/>
    </w:rPr>
  </w:style>
  <w:style w:type="paragraph" w:customStyle="1" w:styleId="84206CFE034147578FDA53669A1086691">
    <w:name w:val="84206CFE034147578FDA53669A1086691"/>
    <w:rsid w:val="008A4705"/>
    <w:pPr>
      <w:tabs>
        <w:tab w:val="left" w:pos="284"/>
      </w:tabs>
      <w:spacing w:before="40" w:after="40" w:line="240" w:lineRule="auto"/>
    </w:pPr>
    <w:rPr>
      <w:rFonts w:ascii="Arial" w:eastAsiaTheme="minorHAnsi" w:hAnsi="Arial"/>
      <w:b/>
      <w:sz w:val="18"/>
      <w:lang w:eastAsia="en-US"/>
    </w:rPr>
  </w:style>
  <w:style w:type="paragraph" w:customStyle="1" w:styleId="9DDF886AF5444D5583B664720A86E6C11">
    <w:name w:val="9DDF886AF5444D5583B664720A86E6C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AFF2A0569324E6090018C19D410684E1">
    <w:name w:val="8AFF2A0569324E6090018C19D410684E1"/>
    <w:rsid w:val="008A4705"/>
    <w:pPr>
      <w:tabs>
        <w:tab w:val="left" w:pos="284"/>
      </w:tabs>
      <w:spacing w:before="40" w:after="40" w:line="240" w:lineRule="auto"/>
    </w:pPr>
    <w:rPr>
      <w:rFonts w:ascii="Arial" w:eastAsiaTheme="minorHAnsi" w:hAnsi="Arial"/>
      <w:b/>
      <w:sz w:val="18"/>
      <w:lang w:eastAsia="en-US"/>
    </w:rPr>
  </w:style>
  <w:style w:type="paragraph" w:customStyle="1" w:styleId="FC56A6DF696A479F8FC478DFD9D24F831">
    <w:name w:val="FC56A6DF696A479F8FC478DFD9D24F831"/>
    <w:rsid w:val="008A4705"/>
    <w:pPr>
      <w:tabs>
        <w:tab w:val="left" w:pos="284"/>
      </w:tabs>
      <w:spacing w:before="40" w:after="40" w:line="240" w:lineRule="auto"/>
    </w:pPr>
    <w:rPr>
      <w:rFonts w:ascii="Arial" w:eastAsiaTheme="minorHAnsi" w:hAnsi="Arial"/>
      <w:b/>
      <w:sz w:val="18"/>
      <w:lang w:eastAsia="en-US"/>
    </w:rPr>
  </w:style>
  <w:style w:type="paragraph" w:customStyle="1" w:styleId="0FB92409927F436B80C4A384832F647C1">
    <w:name w:val="0FB92409927F436B80C4A384832F647C1"/>
    <w:rsid w:val="008A4705"/>
    <w:pPr>
      <w:tabs>
        <w:tab w:val="left" w:pos="284"/>
      </w:tabs>
      <w:spacing w:before="40" w:after="40" w:line="240" w:lineRule="auto"/>
    </w:pPr>
    <w:rPr>
      <w:rFonts w:ascii="Arial" w:eastAsiaTheme="minorHAnsi" w:hAnsi="Arial"/>
      <w:b/>
      <w:sz w:val="18"/>
      <w:lang w:eastAsia="en-US"/>
    </w:rPr>
  </w:style>
  <w:style w:type="paragraph" w:customStyle="1" w:styleId="51163F4E10034133BEFB512FB4C83D7C1">
    <w:name w:val="51163F4E10034133BEFB512FB4C83D7C1"/>
    <w:rsid w:val="008A4705"/>
    <w:pPr>
      <w:tabs>
        <w:tab w:val="left" w:pos="284"/>
      </w:tabs>
      <w:spacing w:before="40" w:after="40" w:line="240" w:lineRule="auto"/>
    </w:pPr>
    <w:rPr>
      <w:rFonts w:ascii="Arial" w:eastAsiaTheme="minorHAnsi" w:hAnsi="Arial"/>
      <w:b/>
      <w:sz w:val="18"/>
      <w:lang w:eastAsia="en-US"/>
    </w:rPr>
  </w:style>
  <w:style w:type="paragraph" w:customStyle="1" w:styleId="2293239430864A58A953121C77E6E0DC1">
    <w:name w:val="2293239430864A58A953121C77E6E0D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A409660247F4D7FA051405872D135571">
    <w:name w:val="5A409660247F4D7FA051405872D135571"/>
    <w:rsid w:val="008A4705"/>
    <w:pPr>
      <w:tabs>
        <w:tab w:val="left" w:pos="284"/>
      </w:tabs>
      <w:spacing w:before="40" w:after="40" w:line="240" w:lineRule="auto"/>
    </w:pPr>
    <w:rPr>
      <w:rFonts w:ascii="Arial" w:eastAsiaTheme="minorHAnsi" w:hAnsi="Arial"/>
      <w:b/>
      <w:sz w:val="18"/>
      <w:lang w:eastAsia="en-US"/>
    </w:rPr>
  </w:style>
  <w:style w:type="paragraph" w:customStyle="1" w:styleId="37912F15CEB84820B713CA0DAE15D2141">
    <w:name w:val="37912F15CEB84820B713CA0DAE15D2141"/>
    <w:rsid w:val="008A4705"/>
    <w:pPr>
      <w:tabs>
        <w:tab w:val="left" w:pos="284"/>
      </w:tabs>
      <w:spacing w:before="40" w:after="40" w:line="240" w:lineRule="auto"/>
    </w:pPr>
    <w:rPr>
      <w:rFonts w:ascii="Arial" w:eastAsiaTheme="minorHAnsi" w:hAnsi="Arial"/>
      <w:b/>
      <w:sz w:val="18"/>
      <w:lang w:eastAsia="en-US"/>
    </w:rPr>
  </w:style>
  <w:style w:type="paragraph" w:customStyle="1" w:styleId="D9663616F7BA44FA8A4113DF8DEB0AEF1">
    <w:name w:val="D9663616F7BA44FA8A4113DF8DEB0AEF1"/>
    <w:rsid w:val="008A4705"/>
    <w:pPr>
      <w:tabs>
        <w:tab w:val="left" w:pos="284"/>
      </w:tabs>
      <w:spacing w:before="40" w:after="40" w:line="240" w:lineRule="auto"/>
    </w:pPr>
    <w:rPr>
      <w:rFonts w:ascii="Arial" w:eastAsiaTheme="minorHAnsi" w:hAnsi="Arial"/>
      <w:b/>
      <w:sz w:val="18"/>
      <w:lang w:eastAsia="en-US"/>
    </w:rPr>
  </w:style>
  <w:style w:type="paragraph" w:customStyle="1" w:styleId="25B139D98B764130951220F5E33F3F761">
    <w:name w:val="25B139D98B764130951220F5E33F3F761"/>
    <w:rsid w:val="008A4705"/>
    <w:pPr>
      <w:tabs>
        <w:tab w:val="left" w:pos="284"/>
      </w:tabs>
      <w:spacing w:before="40" w:after="40" w:line="240" w:lineRule="auto"/>
    </w:pPr>
    <w:rPr>
      <w:rFonts w:ascii="Arial" w:eastAsiaTheme="minorHAnsi" w:hAnsi="Arial"/>
      <w:b/>
      <w:sz w:val="18"/>
      <w:lang w:eastAsia="en-US"/>
    </w:rPr>
  </w:style>
  <w:style w:type="paragraph" w:customStyle="1" w:styleId="06982A55567645619B8795350E53CE351">
    <w:name w:val="06982A55567645619B8795350E53CE3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89A2BD137D24A95A790C76605F594BC1">
    <w:name w:val="089A2BD137D24A95A790C76605F594BC1"/>
    <w:rsid w:val="008A4705"/>
    <w:pPr>
      <w:tabs>
        <w:tab w:val="left" w:pos="284"/>
      </w:tabs>
      <w:spacing w:before="40" w:after="40" w:line="240" w:lineRule="auto"/>
    </w:pPr>
    <w:rPr>
      <w:rFonts w:ascii="Arial" w:eastAsiaTheme="minorHAnsi" w:hAnsi="Arial"/>
      <w:b/>
      <w:sz w:val="18"/>
      <w:lang w:eastAsia="en-US"/>
    </w:rPr>
  </w:style>
  <w:style w:type="paragraph" w:customStyle="1" w:styleId="164D080573A94D5D8723236261B0372E1">
    <w:name w:val="164D080573A94D5D8723236261B0372E1"/>
    <w:rsid w:val="008A4705"/>
    <w:pPr>
      <w:tabs>
        <w:tab w:val="left" w:pos="284"/>
      </w:tabs>
      <w:spacing w:before="40" w:after="40" w:line="240" w:lineRule="auto"/>
    </w:pPr>
    <w:rPr>
      <w:rFonts w:ascii="Arial" w:eastAsiaTheme="minorHAnsi" w:hAnsi="Arial"/>
      <w:b/>
      <w:sz w:val="18"/>
      <w:lang w:eastAsia="en-US"/>
    </w:rPr>
  </w:style>
  <w:style w:type="paragraph" w:customStyle="1" w:styleId="CAB41F5D6E2F4BE6BB506325C2A84C051">
    <w:name w:val="CAB41F5D6E2F4BE6BB506325C2A84C051"/>
    <w:rsid w:val="008A4705"/>
    <w:pPr>
      <w:tabs>
        <w:tab w:val="left" w:pos="284"/>
      </w:tabs>
      <w:spacing w:before="40" w:after="40" w:line="240" w:lineRule="auto"/>
    </w:pPr>
    <w:rPr>
      <w:rFonts w:ascii="Arial" w:eastAsiaTheme="minorHAnsi" w:hAnsi="Arial"/>
      <w:b/>
      <w:sz w:val="18"/>
      <w:lang w:eastAsia="en-US"/>
    </w:rPr>
  </w:style>
  <w:style w:type="paragraph" w:customStyle="1" w:styleId="4732F9CC3AE8452D9BD14781E6FD62011">
    <w:name w:val="4732F9CC3AE8452D9BD14781E6FD62011"/>
    <w:rsid w:val="008A4705"/>
    <w:pPr>
      <w:tabs>
        <w:tab w:val="left" w:pos="284"/>
      </w:tabs>
      <w:spacing w:before="40" w:after="40" w:line="240" w:lineRule="auto"/>
    </w:pPr>
    <w:rPr>
      <w:rFonts w:ascii="Arial" w:eastAsiaTheme="minorHAnsi" w:hAnsi="Arial"/>
      <w:b/>
      <w:sz w:val="18"/>
      <w:lang w:eastAsia="en-US"/>
    </w:rPr>
  </w:style>
  <w:style w:type="paragraph" w:customStyle="1" w:styleId="4FBB7A63CE35407E86F4DC2FD3EBF3D31">
    <w:name w:val="4FBB7A63CE35407E86F4DC2FD3EBF3D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F00595E77514B88AA3046A2484F19891">
    <w:name w:val="5F00595E77514B88AA3046A2484F19891"/>
    <w:rsid w:val="008A4705"/>
    <w:pPr>
      <w:tabs>
        <w:tab w:val="left" w:pos="284"/>
      </w:tabs>
      <w:spacing w:before="40" w:after="40" w:line="240" w:lineRule="auto"/>
    </w:pPr>
    <w:rPr>
      <w:rFonts w:ascii="Arial" w:eastAsiaTheme="minorHAnsi" w:hAnsi="Arial"/>
      <w:b/>
      <w:sz w:val="18"/>
      <w:lang w:eastAsia="en-US"/>
    </w:rPr>
  </w:style>
  <w:style w:type="paragraph" w:customStyle="1" w:styleId="9AAC027913774F8981F6A7BD82D8828F1">
    <w:name w:val="9AAC027913774F8981F6A7BD82D8828F1"/>
    <w:rsid w:val="008A4705"/>
    <w:pPr>
      <w:tabs>
        <w:tab w:val="left" w:pos="284"/>
      </w:tabs>
      <w:spacing w:before="40" w:after="40" w:line="240" w:lineRule="auto"/>
    </w:pPr>
    <w:rPr>
      <w:rFonts w:ascii="Arial" w:eastAsiaTheme="minorHAnsi" w:hAnsi="Arial"/>
      <w:b/>
      <w:sz w:val="18"/>
      <w:lang w:eastAsia="en-US"/>
    </w:rPr>
  </w:style>
  <w:style w:type="paragraph" w:customStyle="1" w:styleId="D468C35C7FF248508297A09925D1AB121">
    <w:name w:val="D468C35C7FF248508297A09925D1AB121"/>
    <w:rsid w:val="008A4705"/>
    <w:pPr>
      <w:tabs>
        <w:tab w:val="left" w:pos="284"/>
      </w:tabs>
      <w:spacing w:before="40" w:after="40" w:line="240" w:lineRule="auto"/>
    </w:pPr>
    <w:rPr>
      <w:rFonts w:ascii="Arial" w:eastAsiaTheme="minorHAnsi" w:hAnsi="Arial"/>
      <w:b/>
      <w:sz w:val="18"/>
      <w:lang w:eastAsia="en-US"/>
    </w:rPr>
  </w:style>
  <w:style w:type="paragraph" w:customStyle="1" w:styleId="76BA7B9884A043A09C60B7F8408CD5541">
    <w:name w:val="76BA7B9884A043A09C60B7F8408CD5541"/>
    <w:rsid w:val="008A4705"/>
    <w:pPr>
      <w:tabs>
        <w:tab w:val="left" w:pos="284"/>
      </w:tabs>
      <w:spacing w:before="40" w:after="40" w:line="240" w:lineRule="auto"/>
    </w:pPr>
    <w:rPr>
      <w:rFonts w:ascii="Arial" w:eastAsiaTheme="minorHAnsi" w:hAnsi="Arial"/>
      <w:b/>
      <w:sz w:val="18"/>
      <w:lang w:eastAsia="en-US"/>
    </w:rPr>
  </w:style>
  <w:style w:type="paragraph" w:customStyle="1" w:styleId="85893AA5B1CD4EE18818E83533CA85EE1">
    <w:name w:val="85893AA5B1CD4EE18818E83533CA85E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50E56AB1E15A452AADA19BBD43FF2B591">
    <w:name w:val="50E56AB1E15A452AADA19BBD43FF2B591"/>
    <w:rsid w:val="008A4705"/>
    <w:pPr>
      <w:tabs>
        <w:tab w:val="left" w:pos="284"/>
      </w:tabs>
      <w:spacing w:before="40" w:after="40" w:line="240" w:lineRule="auto"/>
    </w:pPr>
    <w:rPr>
      <w:rFonts w:ascii="Arial" w:eastAsiaTheme="minorHAnsi" w:hAnsi="Arial"/>
      <w:b/>
      <w:sz w:val="18"/>
      <w:lang w:eastAsia="en-US"/>
    </w:rPr>
  </w:style>
  <w:style w:type="paragraph" w:customStyle="1" w:styleId="DCDAA34AB3C3441AABFE2B539679D7821">
    <w:name w:val="DCDAA34AB3C3441AABFE2B539679D7821"/>
    <w:rsid w:val="008A4705"/>
    <w:pPr>
      <w:tabs>
        <w:tab w:val="left" w:pos="284"/>
      </w:tabs>
      <w:spacing w:before="40" w:after="40" w:line="240" w:lineRule="auto"/>
    </w:pPr>
    <w:rPr>
      <w:rFonts w:ascii="Arial" w:eastAsiaTheme="minorHAnsi" w:hAnsi="Arial"/>
      <w:b/>
      <w:sz w:val="18"/>
      <w:lang w:eastAsia="en-US"/>
    </w:rPr>
  </w:style>
  <w:style w:type="paragraph" w:customStyle="1" w:styleId="03AC3BBF97C142CF81A3D76A7A70587F1">
    <w:name w:val="03AC3BBF97C142CF81A3D76A7A70587F1"/>
    <w:rsid w:val="008A4705"/>
    <w:pPr>
      <w:tabs>
        <w:tab w:val="left" w:pos="284"/>
      </w:tabs>
      <w:spacing w:before="40" w:after="40" w:line="240" w:lineRule="auto"/>
    </w:pPr>
    <w:rPr>
      <w:rFonts w:ascii="Arial" w:eastAsiaTheme="minorHAnsi" w:hAnsi="Arial"/>
      <w:b/>
      <w:sz w:val="18"/>
      <w:lang w:eastAsia="en-US"/>
    </w:rPr>
  </w:style>
  <w:style w:type="paragraph" w:customStyle="1" w:styleId="973A08B1A67A4A90813820B84E23912F1">
    <w:name w:val="973A08B1A67A4A90813820B84E23912F1"/>
    <w:rsid w:val="008A4705"/>
    <w:pPr>
      <w:tabs>
        <w:tab w:val="left" w:pos="284"/>
      </w:tabs>
      <w:spacing w:before="40" w:after="40" w:line="240" w:lineRule="auto"/>
    </w:pPr>
    <w:rPr>
      <w:rFonts w:ascii="Arial" w:eastAsiaTheme="minorHAnsi" w:hAnsi="Arial"/>
      <w:b/>
      <w:sz w:val="18"/>
      <w:lang w:eastAsia="en-US"/>
    </w:rPr>
  </w:style>
  <w:style w:type="paragraph" w:customStyle="1" w:styleId="1D9BBCDCB40A4A13821D09EDC0A5A6121">
    <w:name w:val="1D9BBCDCB40A4A13821D09EDC0A5A61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297B49EFF164CE9BC6515FBC5A966181">
    <w:name w:val="D297B49EFF164CE9BC6515FBC5A966181"/>
    <w:rsid w:val="008A4705"/>
    <w:pPr>
      <w:tabs>
        <w:tab w:val="left" w:pos="284"/>
      </w:tabs>
      <w:spacing w:before="40" w:after="40" w:line="240" w:lineRule="auto"/>
    </w:pPr>
    <w:rPr>
      <w:rFonts w:ascii="Arial" w:eastAsiaTheme="minorHAnsi" w:hAnsi="Arial"/>
      <w:b/>
      <w:sz w:val="18"/>
      <w:lang w:eastAsia="en-US"/>
    </w:rPr>
  </w:style>
  <w:style w:type="paragraph" w:customStyle="1" w:styleId="25212B6F07124873878769B00638F3C11">
    <w:name w:val="25212B6F07124873878769B00638F3C11"/>
    <w:rsid w:val="008A4705"/>
    <w:pPr>
      <w:tabs>
        <w:tab w:val="left" w:pos="284"/>
      </w:tabs>
      <w:spacing w:before="40" w:after="40" w:line="240" w:lineRule="auto"/>
    </w:pPr>
    <w:rPr>
      <w:rFonts w:ascii="Arial" w:eastAsiaTheme="minorHAnsi" w:hAnsi="Arial"/>
      <w:b/>
      <w:sz w:val="18"/>
      <w:lang w:eastAsia="en-US"/>
    </w:rPr>
  </w:style>
  <w:style w:type="paragraph" w:customStyle="1" w:styleId="02398D85FA8F4EB4B9E890CBDE80D8E51">
    <w:name w:val="02398D85FA8F4EB4B9E890CBDE80D8E51"/>
    <w:rsid w:val="008A4705"/>
    <w:pPr>
      <w:tabs>
        <w:tab w:val="left" w:pos="284"/>
      </w:tabs>
      <w:spacing w:before="40" w:after="40" w:line="240" w:lineRule="auto"/>
    </w:pPr>
    <w:rPr>
      <w:rFonts w:ascii="Arial" w:eastAsiaTheme="minorHAnsi" w:hAnsi="Arial"/>
      <w:b/>
      <w:sz w:val="18"/>
      <w:lang w:eastAsia="en-US"/>
    </w:rPr>
  </w:style>
  <w:style w:type="paragraph" w:customStyle="1" w:styleId="43A112A2DE084FEAA6C616C6DA843E801">
    <w:name w:val="43A112A2DE084FEAA6C616C6DA843E801"/>
    <w:rsid w:val="008A4705"/>
    <w:pPr>
      <w:tabs>
        <w:tab w:val="left" w:pos="284"/>
      </w:tabs>
      <w:spacing w:before="40" w:after="40" w:line="240" w:lineRule="auto"/>
    </w:pPr>
    <w:rPr>
      <w:rFonts w:ascii="Arial" w:eastAsiaTheme="minorHAnsi" w:hAnsi="Arial"/>
      <w:b/>
      <w:sz w:val="18"/>
      <w:lang w:eastAsia="en-US"/>
    </w:rPr>
  </w:style>
  <w:style w:type="paragraph" w:customStyle="1" w:styleId="D418E738849649A2839F404B3E92AD1A1">
    <w:name w:val="D418E738849649A2839F404B3E92AD1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B4C3D947FA5402EA2A21C800229E4A31">
    <w:name w:val="9B4C3D947FA5402EA2A21C800229E4A31"/>
    <w:rsid w:val="008A4705"/>
    <w:pPr>
      <w:tabs>
        <w:tab w:val="left" w:pos="284"/>
      </w:tabs>
      <w:spacing w:before="40" w:after="40" w:line="240" w:lineRule="auto"/>
    </w:pPr>
    <w:rPr>
      <w:rFonts w:ascii="Arial" w:eastAsiaTheme="minorHAnsi" w:hAnsi="Arial"/>
      <w:b/>
      <w:sz w:val="18"/>
      <w:lang w:eastAsia="en-US"/>
    </w:rPr>
  </w:style>
  <w:style w:type="paragraph" w:customStyle="1" w:styleId="E57D5574B077465AA72AF8D4A2F297391">
    <w:name w:val="E57D5574B077465AA72AF8D4A2F297391"/>
    <w:rsid w:val="008A4705"/>
    <w:pPr>
      <w:tabs>
        <w:tab w:val="left" w:pos="284"/>
      </w:tabs>
      <w:spacing w:before="40" w:after="40" w:line="240" w:lineRule="auto"/>
    </w:pPr>
    <w:rPr>
      <w:rFonts w:ascii="Arial" w:eastAsiaTheme="minorHAnsi" w:hAnsi="Arial"/>
      <w:b/>
      <w:sz w:val="18"/>
      <w:lang w:eastAsia="en-US"/>
    </w:rPr>
  </w:style>
  <w:style w:type="paragraph" w:customStyle="1" w:styleId="0364F9CF753742F3BAD6F6476205969E1">
    <w:name w:val="0364F9CF753742F3BAD6F6476205969E1"/>
    <w:rsid w:val="008A4705"/>
    <w:pPr>
      <w:tabs>
        <w:tab w:val="left" w:pos="284"/>
      </w:tabs>
      <w:spacing w:before="40" w:after="40" w:line="240" w:lineRule="auto"/>
    </w:pPr>
    <w:rPr>
      <w:rFonts w:ascii="Arial" w:eastAsiaTheme="minorHAnsi" w:hAnsi="Arial"/>
      <w:b/>
      <w:sz w:val="18"/>
      <w:lang w:eastAsia="en-US"/>
    </w:rPr>
  </w:style>
  <w:style w:type="paragraph" w:customStyle="1" w:styleId="AF7905E8C7524231BF7FD509F21EB6E91">
    <w:name w:val="AF7905E8C7524231BF7FD509F21EB6E91"/>
    <w:rsid w:val="008A4705"/>
    <w:pPr>
      <w:tabs>
        <w:tab w:val="left" w:pos="284"/>
      </w:tabs>
      <w:spacing w:before="40" w:after="40" w:line="240" w:lineRule="auto"/>
    </w:pPr>
    <w:rPr>
      <w:rFonts w:ascii="Arial" w:eastAsiaTheme="minorHAnsi" w:hAnsi="Arial"/>
      <w:b/>
      <w:sz w:val="18"/>
      <w:lang w:eastAsia="en-US"/>
    </w:rPr>
  </w:style>
  <w:style w:type="paragraph" w:customStyle="1" w:styleId="C1948C956F8B45BEBDE462894ED1CCAE1">
    <w:name w:val="C1948C956F8B45BEBDE462894ED1CCA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2E5DB9CE4F94F9AA699CF893194504B1">
    <w:name w:val="22E5DB9CE4F94F9AA699CF893194504B1"/>
    <w:rsid w:val="008A4705"/>
    <w:pPr>
      <w:tabs>
        <w:tab w:val="left" w:pos="284"/>
      </w:tabs>
      <w:spacing w:before="40" w:after="40" w:line="240" w:lineRule="auto"/>
    </w:pPr>
    <w:rPr>
      <w:rFonts w:ascii="Arial" w:eastAsiaTheme="minorHAnsi" w:hAnsi="Arial"/>
      <w:b/>
      <w:sz w:val="18"/>
      <w:lang w:eastAsia="en-US"/>
    </w:rPr>
  </w:style>
  <w:style w:type="paragraph" w:customStyle="1" w:styleId="EA29ADB7CAF7488A95CA5D2F7BEBCC2D1">
    <w:name w:val="EA29ADB7CAF7488A95CA5D2F7BEBCC2D1"/>
    <w:rsid w:val="008A4705"/>
    <w:pPr>
      <w:tabs>
        <w:tab w:val="left" w:pos="284"/>
      </w:tabs>
      <w:spacing w:before="40" w:after="40" w:line="240" w:lineRule="auto"/>
    </w:pPr>
    <w:rPr>
      <w:rFonts w:ascii="Arial" w:eastAsiaTheme="minorHAnsi" w:hAnsi="Arial"/>
      <w:b/>
      <w:sz w:val="18"/>
      <w:lang w:eastAsia="en-US"/>
    </w:rPr>
  </w:style>
  <w:style w:type="paragraph" w:customStyle="1" w:styleId="0FC4F88B1E87476D8010EBE1BA7FFC671">
    <w:name w:val="0FC4F88B1E87476D8010EBE1BA7FFC671"/>
    <w:rsid w:val="008A4705"/>
    <w:pPr>
      <w:tabs>
        <w:tab w:val="left" w:pos="284"/>
      </w:tabs>
      <w:spacing w:before="40" w:after="40" w:line="240" w:lineRule="auto"/>
    </w:pPr>
    <w:rPr>
      <w:rFonts w:ascii="Arial" w:eastAsiaTheme="minorHAnsi" w:hAnsi="Arial"/>
      <w:b/>
      <w:sz w:val="18"/>
      <w:lang w:eastAsia="en-US"/>
    </w:rPr>
  </w:style>
  <w:style w:type="paragraph" w:customStyle="1" w:styleId="FEC48FB1C10642AAB20AA04BFABACBDB1">
    <w:name w:val="FEC48FB1C10642AAB20AA04BFABACBDB1"/>
    <w:rsid w:val="008A4705"/>
    <w:pPr>
      <w:tabs>
        <w:tab w:val="left" w:pos="284"/>
      </w:tabs>
      <w:spacing w:before="40" w:after="40" w:line="240" w:lineRule="auto"/>
    </w:pPr>
    <w:rPr>
      <w:rFonts w:ascii="Arial" w:eastAsiaTheme="minorHAnsi" w:hAnsi="Arial"/>
      <w:b/>
      <w:sz w:val="18"/>
      <w:lang w:eastAsia="en-US"/>
    </w:rPr>
  </w:style>
  <w:style w:type="paragraph" w:customStyle="1" w:styleId="F724ED0DA4A94C41956A5C6B9E1856551">
    <w:name w:val="F724ED0DA4A94C41956A5C6B9E18565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80927075F9C4F48B0A291B8CD437E501">
    <w:name w:val="780927075F9C4F48B0A291B8CD437E501"/>
    <w:rsid w:val="008A4705"/>
    <w:pPr>
      <w:tabs>
        <w:tab w:val="left" w:pos="284"/>
      </w:tabs>
      <w:spacing w:before="40" w:after="40" w:line="240" w:lineRule="auto"/>
    </w:pPr>
    <w:rPr>
      <w:rFonts w:ascii="Arial" w:eastAsiaTheme="minorHAnsi" w:hAnsi="Arial"/>
      <w:b/>
      <w:sz w:val="18"/>
      <w:lang w:eastAsia="en-US"/>
    </w:rPr>
  </w:style>
  <w:style w:type="paragraph" w:customStyle="1" w:styleId="B6E9255AA78A4226AEE7E6FCE42AD53A1">
    <w:name w:val="B6E9255AA78A4226AEE7E6FCE42AD53A1"/>
    <w:rsid w:val="008A4705"/>
    <w:pPr>
      <w:tabs>
        <w:tab w:val="left" w:pos="284"/>
      </w:tabs>
      <w:spacing w:before="40" w:after="40" w:line="240" w:lineRule="auto"/>
    </w:pPr>
    <w:rPr>
      <w:rFonts w:ascii="Arial" w:eastAsiaTheme="minorHAnsi" w:hAnsi="Arial"/>
      <w:b/>
      <w:sz w:val="18"/>
      <w:lang w:eastAsia="en-US"/>
    </w:rPr>
  </w:style>
  <w:style w:type="paragraph" w:customStyle="1" w:styleId="B85EDD850029423BAA71F35F183956951">
    <w:name w:val="B85EDD850029423BAA71F35F183956951"/>
    <w:rsid w:val="008A4705"/>
    <w:pPr>
      <w:tabs>
        <w:tab w:val="left" w:pos="284"/>
      </w:tabs>
      <w:spacing w:before="40" w:after="40" w:line="240" w:lineRule="auto"/>
    </w:pPr>
    <w:rPr>
      <w:rFonts w:ascii="Arial" w:eastAsiaTheme="minorHAnsi" w:hAnsi="Arial"/>
      <w:b/>
      <w:sz w:val="18"/>
      <w:lang w:eastAsia="en-US"/>
    </w:rPr>
  </w:style>
  <w:style w:type="paragraph" w:customStyle="1" w:styleId="EF9EB564B7D247E5B470F317AA7D00681">
    <w:name w:val="EF9EB564B7D247E5B470F317AA7D00681"/>
    <w:rsid w:val="008A4705"/>
    <w:pPr>
      <w:tabs>
        <w:tab w:val="left" w:pos="284"/>
      </w:tabs>
      <w:spacing w:before="40" w:after="40" w:line="240" w:lineRule="auto"/>
    </w:pPr>
    <w:rPr>
      <w:rFonts w:ascii="Arial" w:eastAsiaTheme="minorHAnsi" w:hAnsi="Arial"/>
      <w:b/>
      <w:sz w:val="18"/>
      <w:lang w:eastAsia="en-US"/>
    </w:rPr>
  </w:style>
  <w:style w:type="paragraph" w:customStyle="1" w:styleId="E3534A7F2AE94AAEA9AC558382F277861">
    <w:name w:val="E3534A7F2AE94AAEA9AC558382F2778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79CE480FAD24B6589AD50A351DC386D1">
    <w:name w:val="D79CE480FAD24B6589AD50A351DC386D1"/>
    <w:rsid w:val="008A4705"/>
    <w:pPr>
      <w:tabs>
        <w:tab w:val="left" w:pos="284"/>
      </w:tabs>
      <w:spacing w:before="40" w:after="40" w:line="240" w:lineRule="auto"/>
    </w:pPr>
    <w:rPr>
      <w:rFonts w:ascii="Arial" w:eastAsiaTheme="minorHAnsi" w:hAnsi="Arial"/>
      <w:b/>
      <w:sz w:val="18"/>
      <w:lang w:eastAsia="en-US"/>
    </w:rPr>
  </w:style>
  <w:style w:type="paragraph" w:customStyle="1" w:styleId="21682D1FD8324248BB5FC6BA3D27181F1">
    <w:name w:val="21682D1FD8324248BB5FC6BA3D27181F1"/>
    <w:rsid w:val="008A4705"/>
    <w:pPr>
      <w:tabs>
        <w:tab w:val="left" w:pos="284"/>
      </w:tabs>
      <w:spacing w:before="40" w:after="40" w:line="240" w:lineRule="auto"/>
    </w:pPr>
    <w:rPr>
      <w:rFonts w:ascii="Arial" w:eastAsiaTheme="minorHAnsi" w:hAnsi="Arial"/>
      <w:b/>
      <w:sz w:val="18"/>
      <w:lang w:eastAsia="en-US"/>
    </w:rPr>
  </w:style>
  <w:style w:type="paragraph" w:customStyle="1" w:styleId="FBF96B5A8E684771923D31A9EA303D991">
    <w:name w:val="FBF96B5A8E684771923D31A9EA303D991"/>
    <w:rsid w:val="008A4705"/>
    <w:pPr>
      <w:tabs>
        <w:tab w:val="left" w:pos="284"/>
      </w:tabs>
      <w:spacing w:before="40" w:after="40" w:line="240" w:lineRule="auto"/>
    </w:pPr>
    <w:rPr>
      <w:rFonts w:ascii="Arial" w:eastAsiaTheme="minorHAnsi" w:hAnsi="Arial"/>
      <w:b/>
      <w:sz w:val="18"/>
      <w:lang w:eastAsia="en-US"/>
    </w:rPr>
  </w:style>
  <w:style w:type="paragraph" w:customStyle="1" w:styleId="0E93BA9C3C494D92A872125F3E7FC92B1">
    <w:name w:val="0E93BA9C3C494D92A872125F3E7FC92B1"/>
    <w:rsid w:val="008A4705"/>
    <w:pPr>
      <w:tabs>
        <w:tab w:val="left" w:pos="284"/>
      </w:tabs>
      <w:spacing w:before="40" w:after="40" w:line="240" w:lineRule="auto"/>
    </w:pPr>
    <w:rPr>
      <w:rFonts w:ascii="Arial" w:eastAsiaTheme="minorHAnsi" w:hAnsi="Arial"/>
      <w:b/>
      <w:sz w:val="18"/>
      <w:lang w:eastAsia="en-US"/>
    </w:rPr>
  </w:style>
  <w:style w:type="paragraph" w:customStyle="1" w:styleId="017A9D09FFD74918A06D60B985F25D291">
    <w:name w:val="017A9D09FFD74918A06D60B985F25D2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777AD7B54404B598368CED237DA9CD31">
    <w:name w:val="2777AD7B54404B598368CED237DA9CD31"/>
    <w:rsid w:val="008A4705"/>
    <w:pPr>
      <w:tabs>
        <w:tab w:val="left" w:pos="284"/>
      </w:tabs>
      <w:spacing w:before="40" w:after="40" w:line="240" w:lineRule="auto"/>
    </w:pPr>
    <w:rPr>
      <w:rFonts w:ascii="Arial" w:eastAsiaTheme="minorHAnsi" w:hAnsi="Arial"/>
      <w:b/>
      <w:sz w:val="18"/>
      <w:lang w:eastAsia="en-US"/>
    </w:rPr>
  </w:style>
  <w:style w:type="paragraph" w:customStyle="1" w:styleId="4CAE331DDCD946C28C3D501C0E1711021">
    <w:name w:val="4CAE331DDCD946C28C3D501C0E1711021"/>
    <w:rsid w:val="008A4705"/>
    <w:pPr>
      <w:tabs>
        <w:tab w:val="left" w:pos="284"/>
      </w:tabs>
      <w:spacing w:before="40" w:after="40" w:line="240" w:lineRule="auto"/>
    </w:pPr>
    <w:rPr>
      <w:rFonts w:ascii="Arial" w:eastAsiaTheme="minorHAnsi" w:hAnsi="Arial"/>
      <w:b/>
      <w:sz w:val="18"/>
      <w:lang w:eastAsia="en-US"/>
    </w:rPr>
  </w:style>
  <w:style w:type="paragraph" w:customStyle="1" w:styleId="8519C8FDDCC149CA8D17C7145BF59CD51">
    <w:name w:val="8519C8FDDCC149CA8D17C7145BF59CD51"/>
    <w:rsid w:val="008A4705"/>
    <w:pPr>
      <w:tabs>
        <w:tab w:val="left" w:pos="284"/>
      </w:tabs>
      <w:spacing w:before="40" w:after="40" w:line="240" w:lineRule="auto"/>
    </w:pPr>
    <w:rPr>
      <w:rFonts w:ascii="Arial" w:eastAsiaTheme="minorHAnsi" w:hAnsi="Arial"/>
      <w:b/>
      <w:sz w:val="18"/>
      <w:lang w:eastAsia="en-US"/>
    </w:rPr>
  </w:style>
  <w:style w:type="paragraph" w:customStyle="1" w:styleId="CDF5984F7E124E5894E2AC851D7DF00B1">
    <w:name w:val="CDF5984F7E124E5894E2AC851D7DF00B1"/>
    <w:rsid w:val="008A4705"/>
    <w:pPr>
      <w:tabs>
        <w:tab w:val="left" w:pos="284"/>
      </w:tabs>
      <w:spacing w:before="40" w:after="40" w:line="240" w:lineRule="auto"/>
    </w:pPr>
    <w:rPr>
      <w:rFonts w:ascii="Arial" w:eastAsiaTheme="minorHAnsi" w:hAnsi="Arial"/>
      <w:b/>
      <w:sz w:val="18"/>
      <w:lang w:eastAsia="en-US"/>
    </w:rPr>
  </w:style>
  <w:style w:type="paragraph" w:customStyle="1" w:styleId="FB2A91F299994C30AAC37BA91153B80A1">
    <w:name w:val="FB2A91F299994C30AAC37BA91153B80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A6D41DBEFC74E4DA62663DE552656481">
    <w:name w:val="4A6D41DBEFC74E4DA62663DE552656481"/>
    <w:rsid w:val="008A4705"/>
    <w:pPr>
      <w:tabs>
        <w:tab w:val="left" w:pos="284"/>
      </w:tabs>
      <w:spacing w:before="40" w:after="40" w:line="240" w:lineRule="auto"/>
    </w:pPr>
    <w:rPr>
      <w:rFonts w:ascii="Arial" w:eastAsiaTheme="minorHAnsi" w:hAnsi="Arial"/>
      <w:b/>
      <w:sz w:val="18"/>
      <w:lang w:eastAsia="en-US"/>
    </w:rPr>
  </w:style>
  <w:style w:type="paragraph" w:customStyle="1" w:styleId="7293E7F899AE47A0B8664301C523DB6B1">
    <w:name w:val="7293E7F899AE47A0B8664301C523DB6B1"/>
    <w:rsid w:val="008A4705"/>
    <w:pPr>
      <w:tabs>
        <w:tab w:val="left" w:pos="284"/>
      </w:tabs>
      <w:spacing w:before="40" w:after="40" w:line="240" w:lineRule="auto"/>
    </w:pPr>
    <w:rPr>
      <w:rFonts w:ascii="Arial" w:eastAsiaTheme="minorHAnsi" w:hAnsi="Arial"/>
      <w:b/>
      <w:sz w:val="18"/>
      <w:lang w:eastAsia="en-US"/>
    </w:rPr>
  </w:style>
  <w:style w:type="paragraph" w:customStyle="1" w:styleId="79E3CB2BCE174CB48ED5DFA0D2105BC91">
    <w:name w:val="79E3CB2BCE174CB48ED5DFA0D2105BC91"/>
    <w:rsid w:val="008A4705"/>
    <w:pPr>
      <w:tabs>
        <w:tab w:val="left" w:pos="284"/>
      </w:tabs>
      <w:spacing w:before="40" w:after="40" w:line="240" w:lineRule="auto"/>
    </w:pPr>
    <w:rPr>
      <w:rFonts w:ascii="Arial" w:eastAsiaTheme="minorHAnsi" w:hAnsi="Arial"/>
      <w:b/>
      <w:sz w:val="18"/>
      <w:lang w:eastAsia="en-US"/>
    </w:rPr>
  </w:style>
  <w:style w:type="paragraph" w:customStyle="1" w:styleId="2B84B9933E554FDA8B346C2ACBB6426C1">
    <w:name w:val="2B84B9933E554FDA8B346C2ACBB6426C1"/>
    <w:rsid w:val="008A4705"/>
    <w:pPr>
      <w:tabs>
        <w:tab w:val="left" w:pos="284"/>
      </w:tabs>
      <w:spacing w:before="40" w:after="40" w:line="240" w:lineRule="auto"/>
    </w:pPr>
    <w:rPr>
      <w:rFonts w:ascii="Arial" w:eastAsiaTheme="minorHAnsi" w:hAnsi="Arial"/>
      <w:b/>
      <w:sz w:val="18"/>
      <w:lang w:eastAsia="en-US"/>
    </w:rPr>
  </w:style>
  <w:style w:type="paragraph" w:customStyle="1" w:styleId="CAA134C6192E4F2AAA28BD48F639047E1">
    <w:name w:val="CAA134C6192E4F2AAA28BD48F639047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95E7972ED4E4FAB851D1B5C4B4CA3501">
    <w:name w:val="995E7972ED4E4FAB851D1B5C4B4CA3501"/>
    <w:rsid w:val="008A4705"/>
    <w:pPr>
      <w:tabs>
        <w:tab w:val="left" w:pos="284"/>
      </w:tabs>
      <w:spacing w:before="40" w:after="40" w:line="240" w:lineRule="auto"/>
    </w:pPr>
    <w:rPr>
      <w:rFonts w:ascii="Arial" w:eastAsiaTheme="minorHAnsi" w:hAnsi="Arial"/>
      <w:b/>
      <w:sz w:val="18"/>
      <w:lang w:eastAsia="en-US"/>
    </w:rPr>
  </w:style>
  <w:style w:type="paragraph" w:customStyle="1" w:styleId="D73D1BDE6C8848E19A1E5504FDA62A0D1">
    <w:name w:val="D73D1BDE6C8848E19A1E5504FDA62A0D1"/>
    <w:rsid w:val="008A4705"/>
    <w:pPr>
      <w:tabs>
        <w:tab w:val="left" w:pos="284"/>
      </w:tabs>
      <w:spacing w:before="40" w:after="40" w:line="240" w:lineRule="auto"/>
    </w:pPr>
    <w:rPr>
      <w:rFonts w:ascii="Arial" w:eastAsiaTheme="minorHAnsi" w:hAnsi="Arial"/>
      <w:b/>
      <w:sz w:val="18"/>
      <w:lang w:eastAsia="en-US"/>
    </w:rPr>
  </w:style>
  <w:style w:type="paragraph" w:customStyle="1" w:styleId="9B3DE851ADDE471F9E96E76AA8BBCC281">
    <w:name w:val="9B3DE851ADDE471F9E96E76AA8BBCC281"/>
    <w:rsid w:val="008A4705"/>
    <w:pPr>
      <w:tabs>
        <w:tab w:val="left" w:pos="284"/>
      </w:tabs>
      <w:spacing w:before="40" w:after="40" w:line="240" w:lineRule="auto"/>
    </w:pPr>
    <w:rPr>
      <w:rFonts w:ascii="Arial" w:eastAsiaTheme="minorHAnsi" w:hAnsi="Arial"/>
      <w:b/>
      <w:sz w:val="18"/>
      <w:lang w:eastAsia="en-US"/>
    </w:rPr>
  </w:style>
  <w:style w:type="paragraph" w:customStyle="1" w:styleId="7DFEDC48E8E44D10A1A16FBD5BF47E941">
    <w:name w:val="7DFEDC48E8E44D10A1A16FBD5BF47E941"/>
    <w:rsid w:val="008A4705"/>
    <w:pPr>
      <w:tabs>
        <w:tab w:val="left" w:pos="284"/>
      </w:tabs>
      <w:spacing w:before="40" w:after="40" w:line="240" w:lineRule="auto"/>
    </w:pPr>
    <w:rPr>
      <w:rFonts w:ascii="Arial" w:eastAsiaTheme="minorHAnsi" w:hAnsi="Arial"/>
      <w:b/>
      <w:sz w:val="18"/>
      <w:lang w:eastAsia="en-US"/>
    </w:rPr>
  </w:style>
  <w:style w:type="paragraph" w:customStyle="1" w:styleId="D41FF4FDB79240C5B6A7F8B87663B0051">
    <w:name w:val="D41FF4FDB79240C5B6A7F8B87663B00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CD6B16D0212E4E57A398E297208100EE1">
    <w:name w:val="CD6B16D0212E4E57A398E297208100EE1"/>
    <w:rsid w:val="008A4705"/>
    <w:pPr>
      <w:tabs>
        <w:tab w:val="left" w:pos="284"/>
      </w:tabs>
      <w:spacing w:before="40" w:after="40" w:line="240" w:lineRule="auto"/>
    </w:pPr>
    <w:rPr>
      <w:rFonts w:ascii="Arial" w:eastAsiaTheme="minorHAnsi" w:hAnsi="Arial"/>
      <w:b/>
      <w:sz w:val="18"/>
      <w:lang w:eastAsia="en-US"/>
    </w:rPr>
  </w:style>
  <w:style w:type="paragraph" w:customStyle="1" w:styleId="CDCCB1B3828E45919D5CDDC401DFD52D1">
    <w:name w:val="CDCCB1B3828E45919D5CDDC401DFD52D1"/>
    <w:rsid w:val="008A4705"/>
    <w:pPr>
      <w:tabs>
        <w:tab w:val="left" w:pos="284"/>
      </w:tabs>
      <w:spacing w:before="40" w:after="40" w:line="240" w:lineRule="auto"/>
    </w:pPr>
    <w:rPr>
      <w:rFonts w:ascii="Arial" w:eastAsiaTheme="minorHAnsi" w:hAnsi="Arial"/>
      <w:b/>
      <w:sz w:val="18"/>
      <w:lang w:eastAsia="en-US"/>
    </w:rPr>
  </w:style>
  <w:style w:type="paragraph" w:customStyle="1" w:styleId="D324F085AA4E4A56ACEE6ACF634739A21">
    <w:name w:val="D324F085AA4E4A56ACEE6ACF634739A21"/>
    <w:rsid w:val="008A4705"/>
    <w:pPr>
      <w:tabs>
        <w:tab w:val="left" w:pos="284"/>
      </w:tabs>
      <w:spacing w:before="40" w:after="40" w:line="240" w:lineRule="auto"/>
    </w:pPr>
    <w:rPr>
      <w:rFonts w:ascii="Arial" w:eastAsiaTheme="minorHAnsi" w:hAnsi="Arial"/>
      <w:b/>
      <w:sz w:val="18"/>
      <w:lang w:eastAsia="en-US"/>
    </w:rPr>
  </w:style>
  <w:style w:type="paragraph" w:customStyle="1" w:styleId="76B4E92A0BEF4010A62811560C720F6C1">
    <w:name w:val="76B4E92A0BEF4010A62811560C720F6C1"/>
    <w:rsid w:val="008A4705"/>
    <w:pPr>
      <w:tabs>
        <w:tab w:val="left" w:pos="284"/>
      </w:tabs>
      <w:spacing w:before="40" w:after="40" w:line="240" w:lineRule="auto"/>
    </w:pPr>
    <w:rPr>
      <w:rFonts w:ascii="Arial" w:eastAsiaTheme="minorHAnsi" w:hAnsi="Arial"/>
      <w:b/>
      <w:sz w:val="18"/>
      <w:lang w:eastAsia="en-US"/>
    </w:rPr>
  </w:style>
  <w:style w:type="paragraph" w:customStyle="1" w:styleId="5417E57471E149B8A3B377855A8596FC1">
    <w:name w:val="5417E57471E149B8A3B377855A8596FC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2B46CC8634F413BB6A890670AB57A631">
    <w:name w:val="32B46CC8634F413BB6A890670AB57A631"/>
    <w:rsid w:val="008A4705"/>
    <w:pPr>
      <w:tabs>
        <w:tab w:val="left" w:pos="284"/>
      </w:tabs>
      <w:spacing w:before="40" w:after="40" w:line="240" w:lineRule="auto"/>
    </w:pPr>
    <w:rPr>
      <w:rFonts w:ascii="Arial" w:eastAsiaTheme="minorHAnsi" w:hAnsi="Arial"/>
      <w:b/>
      <w:sz w:val="18"/>
      <w:lang w:eastAsia="en-US"/>
    </w:rPr>
  </w:style>
  <w:style w:type="paragraph" w:customStyle="1" w:styleId="6C2868C551B9428B8A9DBD0F6CC9DA571">
    <w:name w:val="6C2868C551B9428B8A9DBD0F6CC9DA571"/>
    <w:rsid w:val="008A4705"/>
    <w:pPr>
      <w:tabs>
        <w:tab w:val="left" w:pos="284"/>
      </w:tabs>
      <w:spacing w:before="40" w:after="40" w:line="240" w:lineRule="auto"/>
    </w:pPr>
    <w:rPr>
      <w:rFonts w:ascii="Arial" w:eastAsiaTheme="minorHAnsi" w:hAnsi="Arial"/>
      <w:b/>
      <w:sz w:val="18"/>
      <w:lang w:eastAsia="en-US"/>
    </w:rPr>
  </w:style>
  <w:style w:type="paragraph" w:customStyle="1" w:styleId="AD2B4D7431BC430FA326421A7D8EA4FD1">
    <w:name w:val="AD2B4D7431BC430FA326421A7D8EA4FD1"/>
    <w:rsid w:val="008A4705"/>
    <w:pPr>
      <w:tabs>
        <w:tab w:val="left" w:pos="284"/>
      </w:tabs>
      <w:spacing w:before="40" w:after="40" w:line="240" w:lineRule="auto"/>
    </w:pPr>
    <w:rPr>
      <w:rFonts w:ascii="Arial" w:eastAsiaTheme="minorHAnsi" w:hAnsi="Arial"/>
      <w:b/>
      <w:sz w:val="18"/>
      <w:lang w:eastAsia="en-US"/>
    </w:rPr>
  </w:style>
  <w:style w:type="paragraph" w:customStyle="1" w:styleId="F2CF07D1A04E4A3DBDA3B6A0306114451">
    <w:name w:val="F2CF07D1A04E4A3DBDA3B6A0306114451"/>
    <w:rsid w:val="008A4705"/>
    <w:pPr>
      <w:tabs>
        <w:tab w:val="left" w:pos="284"/>
      </w:tabs>
      <w:spacing w:before="40" w:after="40" w:line="240" w:lineRule="auto"/>
    </w:pPr>
    <w:rPr>
      <w:rFonts w:ascii="Arial" w:eastAsiaTheme="minorHAnsi" w:hAnsi="Arial"/>
      <w:b/>
      <w:sz w:val="18"/>
      <w:lang w:eastAsia="en-US"/>
    </w:rPr>
  </w:style>
  <w:style w:type="paragraph" w:customStyle="1" w:styleId="100E4FC0B55048FC8B131DD2181FD3021">
    <w:name w:val="100E4FC0B55048FC8B131DD2181FD30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32232E65CA04176826A0A6AB8C9B17C1">
    <w:name w:val="932232E65CA04176826A0A6AB8C9B17C1"/>
    <w:rsid w:val="008A4705"/>
    <w:pPr>
      <w:tabs>
        <w:tab w:val="left" w:pos="284"/>
      </w:tabs>
      <w:spacing w:before="40" w:after="40" w:line="240" w:lineRule="auto"/>
    </w:pPr>
    <w:rPr>
      <w:rFonts w:ascii="Arial" w:eastAsiaTheme="minorHAnsi" w:hAnsi="Arial"/>
      <w:b/>
      <w:sz w:val="18"/>
      <w:lang w:eastAsia="en-US"/>
    </w:rPr>
  </w:style>
  <w:style w:type="paragraph" w:customStyle="1" w:styleId="EBE07B7B04D14C90A8783C23C5AEDAA61">
    <w:name w:val="EBE07B7B04D14C90A8783C23C5AEDAA61"/>
    <w:rsid w:val="008A4705"/>
    <w:pPr>
      <w:tabs>
        <w:tab w:val="left" w:pos="284"/>
      </w:tabs>
      <w:spacing w:before="40" w:after="40" w:line="240" w:lineRule="auto"/>
    </w:pPr>
    <w:rPr>
      <w:rFonts w:ascii="Arial" w:eastAsiaTheme="minorHAnsi" w:hAnsi="Arial"/>
      <w:b/>
      <w:sz w:val="18"/>
      <w:lang w:eastAsia="en-US"/>
    </w:rPr>
  </w:style>
  <w:style w:type="paragraph" w:customStyle="1" w:styleId="96210B24953841399F423ECA5F2087F01">
    <w:name w:val="96210B24953841399F423ECA5F2087F01"/>
    <w:rsid w:val="008A4705"/>
    <w:pPr>
      <w:tabs>
        <w:tab w:val="left" w:pos="284"/>
      </w:tabs>
      <w:spacing w:before="40" w:after="40" w:line="240" w:lineRule="auto"/>
    </w:pPr>
    <w:rPr>
      <w:rFonts w:ascii="Arial" w:eastAsiaTheme="minorHAnsi" w:hAnsi="Arial"/>
      <w:b/>
      <w:sz w:val="18"/>
      <w:lang w:eastAsia="en-US"/>
    </w:rPr>
  </w:style>
  <w:style w:type="paragraph" w:customStyle="1" w:styleId="83277989FE684A7CBD96B18591DF0AEB1">
    <w:name w:val="83277989FE684A7CBD96B18591DF0AEB1"/>
    <w:rsid w:val="008A4705"/>
    <w:pPr>
      <w:tabs>
        <w:tab w:val="left" w:pos="284"/>
      </w:tabs>
      <w:spacing w:before="40" w:after="40" w:line="240" w:lineRule="auto"/>
    </w:pPr>
    <w:rPr>
      <w:rFonts w:ascii="Arial" w:eastAsiaTheme="minorHAnsi" w:hAnsi="Arial"/>
      <w:b/>
      <w:sz w:val="18"/>
      <w:lang w:eastAsia="en-US"/>
    </w:rPr>
  </w:style>
  <w:style w:type="paragraph" w:customStyle="1" w:styleId="DF58197B30F440B0B95A1FA1A4D3FAC31">
    <w:name w:val="DF58197B30F440B0B95A1FA1A4D3FAC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D53D1BA1A7244F40A6E23B35B1365CC11">
    <w:name w:val="D53D1BA1A7244F40A6E23B35B1365CC11"/>
    <w:rsid w:val="008A4705"/>
    <w:pPr>
      <w:tabs>
        <w:tab w:val="left" w:pos="284"/>
      </w:tabs>
      <w:spacing w:before="40" w:after="40" w:line="240" w:lineRule="auto"/>
    </w:pPr>
    <w:rPr>
      <w:rFonts w:ascii="Arial" w:eastAsiaTheme="minorHAnsi" w:hAnsi="Arial"/>
      <w:b/>
      <w:sz w:val="18"/>
      <w:lang w:eastAsia="en-US"/>
    </w:rPr>
  </w:style>
  <w:style w:type="paragraph" w:customStyle="1" w:styleId="CE2E34B561C442C9A1095503ACD5502B1">
    <w:name w:val="CE2E34B561C442C9A1095503ACD5502B1"/>
    <w:rsid w:val="008A4705"/>
    <w:pPr>
      <w:tabs>
        <w:tab w:val="left" w:pos="284"/>
      </w:tabs>
      <w:spacing w:before="40" w:after="40" w:line="240" w:lineRule="auto"/>
    </w:pPr>
    <w:rPr>
      <w:rFonts w:ascii="Arial" w:eastAsiaTheme="minorHAnsi" w:hAnsi="Arial"/>
      <w:b/>
      <w:sz w:val="18"/>
      <w:lang w:eastAsia="en-US"/>
    </w:rPr>
  </w:style>
  <w:style w:type="paragraph" w:customStyle="1" w:styleId="FDC911EB536049A0AFD963309F0DCABB1">
    <w:name w:val="FDC911EB536049A0AFD963309F0DCABB1"/>
    <w:rsid w:val="008A4705"/>
    <w:pPr>
      <w:tabs>
        <w:tab w:val="left" w:pos="284"/>
      </w:tabs>
      <w:spacing w:before="40" w:after="40" w:line="240" w:lineRule="auto"/>
    </w:pPr>
    <w:rPr>
      <w:rFonts w:ascii="Arial" w:eastAsiaTheme="minorHAnsi" w:hAnsi="Arial"/>
      <w:b/>
      <w:sz w:val="18"/>
      <w:lang w:eastAsia="en-US"/>
    </w:rPr>
  </w:style>
  <w:style w:type="paragraph" w:customStyle="1" w:styleId="06035C8DE0554CE698C2E278D934E9C91">
    <w:name w:val="06035C8DE0554CE698C2E278D934E9C91"/>
    <w:rsid w:val="008A4705"/>
    <w:pPr>
      <w:tabs>
        <w:tab w:val="left" w:pos="284"/>
      </w:tabs>
      <w:spacing w:before="40" w:after="40" w:line="240" w:lineRule="auto"/>
    </w:pPr>
    <w:rPr>
      <w:rFonts w:ascii="Arial" w:eastAsiaTheme="minorHAnsi" w:hAnsi="Arial"/>
      <w:b/>
      <w:sz w:val="18"/>
      <w:lang w:eastAsia="en-US"/>
    </w:rPr>
  </w:style>
  <w:style w:type="paragraph" w:customStyle="1" w:styleId="A11BE682B2E24E8AAF2E8F7CE114B0731">
    <w:name w:val="A11BE682B2E24E8AAF2E8F7CE114B073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6DEB54D32CB436D9B991BEC060498301">
    <w:name w:val="E6DEB54D32CB436D9B991BEC060498301"/>
    <w:rsid w:val="008A4705"/>
    <w:pPr>
      <w:tabs>
        <w:tab w:val="left" w:pos="284"/>
      </w:tabs>
      <w:spacing w:before="40" w:after="40" w:line="240" w:lineRule="auto"/>
    </w:pPr>
    <w:rPr>
      <w:rFonts w:ascii="Arial" w:eastAsiaTheme="minorHAnsi" w:hAnsi="Arial"/>
      <w:b/>
      <w:sz w:val="18"/>
      <w:lang w:eastAsia="en-US"/>
    </w:rPr>
  </w:style>
  <w:style w:type="paragraph" w:customStyle="1" w:styleId="695523CB58C840668EC64F785BAAE66D1">
    <w:name w:val="695523CB58C840668EC64F785BAAE66D1"/>
    <w:rsid w:val="008A4705"/>
    <w:pPr>
      <w:tabs>
        <w:tab w:val="left" w:pos="284"/>
      </w:tabs>
      <w:spacing w:before="40" w:after="40" w:line="240" w:lineRule="auto"/>
    </w:pPr>
    <w:rPr>
      <w:rFonts w:ascii="Arial" w:eastAsiaTheme="minorHAnsi" w:hAnsi="Arial"/>
      <w:b/>
      <w:sz w:val="18"/>
      <w:lang w:eastAsia="en-US"/>
    </w:rPr>
  </w:style>
  <w:style w:type="paragraph" w:customStyle="1" w:styleId="23485CB6145D42A48DADAE29F39043001">
    <w:name w:val="23485CB6145D42A48DADAE29F39043001"/>
    <w:rsid w:val="008A4705"/>
    <w:pPr>
      <w:tabs>
        <w:tab w:val="left" w:pos="284"/>
      </w:tabs>
      <w:spacing w:before="40" w:after="40" w:line="240" w:lineRule="auto"/>
    </w:pPr>
    <w:rPr>
      <w:rFonts w:ascii="Arial" w:eastAsiaTheme="minorHAnsi" w:hAnsi="Arial"/>
      <w:b/>
      <w:sz w:val="18"/>
      <w:lang w:eastAsia="en-US"/>
    </w:rPr>
  </w:style>
  <w:style w:type="paragraph" w:customStyle="1" w:styleId="B413FEF02D704BD2B0BFE0C4F66E663C1">
    <w:name w:val="B413FEF02D704BD2B0BFE0C4F66E663C1"/>
    <w:rsid w:val="008A4705"/>
    <w:pPr>
      <w:tabs>
        <w:tab w:val="left" w:pos="284"/>
      </w:tabs>
      <w:spacing w:before="40" w:after="40" w:line="240" w:lineRule="auto"/>
    </w:pPr>
    <w:rPr>
      <w:rFonts w:ascii="Arial" w:eastAsiaTheme="minorHAnsi" w:hAnsi="Arial"/>
      <w:b/>
      <w:sz w:val="18"/>
      <w:lang w:eastAsia="en-US"/>
    </w:rPr>
  </w:style>
  <w:style w:type="paragraph" w:customStyle="1" w:styleId="EA471CD3A9B145E8A54A0CAC2307E3861">
    <w:name w:val="EA471CD3A9B145E8A54A0CAC2307E38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BF8E85083C7F49518A42662B763F92081">
    <w:name w:val="BF8E85083C7F49518A42662B763F92081"/>
    <w:rsid w:val="008A4705"/>
    <w:pPr>
      <w:tabs>
        <w:tab w:val="left" w:pos="284"/>
      </w:tabs>
      <w:spacing w:before="40" w:after="40" w:line="240" w:lineRule="auto"/>
    </w:pPr>
    <w:rPr>
      <w:rFonts w:ascii="Arial" w:eastAsiaTheme="minorHAnsi" w:hAnsi="Arial"/>
      <w:b/>
      <w:sz w:val="18"/>
      <w:lang w:eastAsia="en-US"/>
    </w:rPr>
  </w:style>
  <w:style w:type="paragraph" w:customStyle="1" w:styleId="1502A57A37EF451D939C88261B16C9291">
    <w:name w:val="1502A57A37EF451D939C88261B16C9291"/>
    <w:rsid w:val="008A4705"/>
    <w:pPr>
      <w:tabs>
        <w:tab w:val="left" w:pos="284"/>
      </w:tabs>
      <w:spacing w:before="40" w:after="40" w:line="240" w:lineRule="auto"/>
    </w:pPr>
    <w:rPr>
      <w:rFonts w:ascii="Arial" w:eastAsiaTheme="minorHAnsi" w:hAnsi="Arial"/>
      <w:b/>
      <w:sz w:val="18"/>
      <w:lang w:eastAsia="en-US"/>
    </w:rPr>
  </w:style>
  <w:style w:type="paragraph" w:customStyle="1" w:styleId="D5C773A8BB914A0686159B52F93F91DF1">
    <w:name w:val="D5C773A8BB914A0686159B52F93F91DF1"/>
    <w:rsid w:val="008A4705"/>
    <w:pPr>
      <w:tabs>
        <w:tab w:val="left" w:pos="284"/>
      </w:tabs>
      <w:spacing w:before="40" w:after="40" w:line="240" w:lineRule="auto"/>
    </w:pPr>
    <w:rPr>
      <w:rFonts w:ascii="Arial" w:eastAsiaTheme="minorHAnsi" w:hAnsi="Arial"/>
      <w:b/>
      <w:sz w:val="18"/>
      <w:lang w:eastAsia="en-US"/>
    </w:rPr>
  </w:style>
  <w:style w:type="paragraph" w:customStyle="1" w:styleId="D5F4D91E2EEF4BDEB98F493B9132188F1">
    <w:name w:val="D5F4D91E2EEF4BDEB98F493B9132188F1"/>
    <w:rsid w:val="008A4705"/>
    <w:pPr>
      <w:tabs>
        <w:tab w:val="left" w:pos="284"/>
      </w:tabs>
      <w:spacing w:before="40" w:after="40" w:line="240" w:lineRule="auto"/>
    </w:pPr>
    <w:rPr>
      <w:rFonts w:ascii="Arial" w:eastAsiaTheme="minorHAnsi" w:hAnsi="Arial"/>
      <w:b/>
      <w:sz w:val="18"/>
      <w:lang w:eastAsia="en-US"/>
    </w:rPr>
  </w:style>
  <w:style w:type="paragraph" w:customStyle="1" w:styleId="6D25D58EEA364CCDB0E17982390F3F911">
    <w:name w:val="6D25D58EEA364CCDB0E17982390F3F9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2095BE1CBCF4B0CAE909684140709E01">
    <w:name w:val="82095BE1CBCF4B0CAE909684140709E01"/>
    <w:rsid w:val="008A4705"/>
    <w:pPr>
      <w:tabs>
        <w:tab w:val="left" w:pos="284"/>
      </w:tabs>
      <w:spacing w:before="40" w:after="40" w:line="240" w:lineRule="auto"/>
    </w:pPr>
    <w:rPr>
      <w:rFonts w:ascii="Arial" w:eastAsiaTheme="minorHAnsi" w:hAnsi="Arial"/>
      <w:b/>
      <w:sz w:val="18"/>
      <w:lang w:eastAsia="en-US"/>
    </w:rPr>
  </w:style>
  <w:style w:type="paragraph" w:customStyle="1" w:styleId="AB426618081448ECA0405D0BB92169CB1">
    <w:name w:val="AB426618081448ECA0405D0BB92169CB1"/>
    <w:rsid w:val="008A4705"/>
    <w:pPr>
      <w:tabs>
        <w:tab w:val="left" w:pos="284"/>
      </w:tabs>
      <w:spacing w:before="40" w:after="40" w:line="240" w:lineRule="auto"/>
    </w:pPr>
    <w:rPr>
      <w:rFonts w:ascii="Arial" w:eastAsiaTheme="minorHAnsi" w:hAnsi="Arial"/>
      <w:b/>
      <w:sz w:val="18"/>
      <w:lang w:eastAsia="en-US"/>
    </w:rPr>
  </w:style>
  <w:style w:type="paragraph" w:customStyle="1" w:styleId="50AE7E2A238047A396C13F678CDDE3C21">
    <w:name w:val="50AE7E2A238047A396C13F678CDDE3C21"/>
    <w:rsid w:val="008A4705"/>
    <w:pPr>
      <w:tabs>
        <w:tab w:val="left" w:pos="284"/>
      </w:tabs>
      <w:spacing w:before="40" w:after="40" w:line="240" w:lineRule="auto"/>
    </w:pPr>
    <w:rPr>
      <w:rFonts w:ascii="Arial" w:eastAsiaTheme="minorHAnsi" w:hAnsi="Arial"/>
      <w:b/>
      <w:sz w:val="18"/>
      <w:lang w:eastAsia="en-US"/>
    </w:rPr>
  </w:style>
  <w:style w:type="paragraph" w:customStyle="1" w:styleId="54C9483EAFF5498FA2A786D6FD8EA1FC1">
    <w:name w:val="54C9483EAFF5498FA2A786D6FD8EA1FC1"/>
    <w:rsid w:val="008A4705"/>
    <w:pPr>
      <w:tabs>
        <w:tab w:val="left" w:pos="284"/>
      </w:tabs>
      <w:spacing w:before="40" w:after="40" w:line="240" w:lineRule="auto"/>
    </w:pPr>
    <w:rPr>
      <w:rFonts w:ascii="Arial" w:eastAsiaTheme="minorHAnsi" w:hAnsi="Arial"/>
      <w:b/>
      <w:sz w:val="18"/>
      <w:lang w:eastAsia="en-US"/>
    </w:rPr>
  </w:style>
  <w:style w:type="paragraph" w:customStyle="1" w:styleId="E8C6154FC74A417B800D00184B99D8C81">
    <w:name w:val="E8C6154FC74A417B800D00184B99D8C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E4A64A27BA241FD9826EB0E0ADE228F1">
    <w:name w:val="6E4A64A27BA241FD9826EB0E0ADE228F1"/>
    <w:rsid w:val="008A4705"/>
    <w:pPr>
      <w:tabs>
        <w:tab w:val="left" w:pos="284"/>
      </w:tabs>
      <w:spacing w:before="40" w:after="40" w:line="240" w:lineRule="auto"/>
    </w:pPr>
    <w:rPr>
      <w:rFonts w:ascii="Arial" w:eastAsiaTheme="minorHAnsi" w:hAnsi="Arial"/>
      <w:b/>
      <w:sz w:val="18"/>
      <w:lang w:eastAsia="en-US"/>
    </w:rPr>
  </w:style>
  <w:style w:type="paragraph" w:customStyle="1" w:styleId="6F004114EC9748DCA361A8A1086EA4911">
    <w:name w:val="6F004114EC9748DCA361A8A1086EA4911"/>
    <w:rsid w:val="008A4705"/>
    <w:pPr>
      <w:tabs>
        <w:tab w:val="left" w:pos="284"/>
      </w:tabs>
      <w:spacing w:before="40" w:after="40" w:line="240" w:lineRule="auto"/>
    </w:pPr>
    <w:rPr>
      <w:rFonts w:ascii="Arial" w:eastAsiaTheme="minorHAnsi" w:hAnsi="Arial"/>
      <w:b/>
      <w:sz w:val="18"/>
      <w:lang w:eastAsia="en-US"/>
    </w:rPr>
  </w:style>
  <w:style w:type="paragraph" w:customStyle="1" w:styleId="BC595EFC08FB4F4594704A37C11AE3381">
    <w:name w:val="BC595EFC08FB4F4594704A37C11AE3381"/>
    <w:rsid w:val="008A4705"/>
    <w:pPr>
      <w:tabs>
        <w:tab w:val="left" w:pos="284"/>
      </w:tabs>
      <w:spacing w:before="40" w:after="40" w:line="240" w:lineRule="auto"/>
    </w:pPr>
    <w:rPr>
      <w:rFonts w:ascii="Arial" w:eastAsiaTheme="minorHAnsi" w:hAnsi="Arial"/>
      <w:b/>
      <w:sz w:val="18"/>
      <w:lang w:eastAsia="en-US"/>
    </w:rPr>
  </w:style>
  <w:style w:type="paragraph" w:customStyle="1" w:styleId="C64A0DF36DA148EB91E5E9D87107BF461">
    <w:name w:val="C64A0DF36DA148EB91E5E9D87107BF461"/>
    <w:rsid w:val="008A4705"/>
    <w:pPr>
      <w:tabs>
        <w:tab w:val="left" w:pos="284"/>
      </w:tabs>
      <w:spacing w:before="40" w:after="40" w:line="240" w:lineRule="auto"/>
    </w:pPr>
    <w:rPr>
      <w:rFonts w:ascii="Arial" w:eastAsiaTheme="minorHAnsi" w:hAnsi="Arial"/>
      <w:b/>
      <w:sz w:val="18"/>
      <w:lang w:eastAsia="en-US"/>
    </w:rPr>
  </w:style>
  <w:style w:type="paragraph" w:customStyle="1" w:styleId="98746A15716E46F9A3205C582BF911491">
    <w:name w:val="98746A15716E46F9A3205C582BF9114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6BAF72211B434C29A844E49B94BB66111">
    <w:name w:val="6BAF72211B434C29A844E49B94BB66111"/>
    <w:rsid w:val="008A4705"/>
    <w:pPr>
      <w:tabs>
        <w:tab w:val="left" w:pos="284"/>
      </w:tabs>
      <w:spacing w:before="40" w:after="40" w:line="240" w:lineRule="auto"/>
    </w:pPr>
    <w:rPr>
      <w:rFonts w:ascii="Arial" w:eastAsiaTheme="minorHAnsi" w:hAnsi="Arial"/>
      <w:b/>
      <w:sz w:val="18"/>
      <w:lang w:eastAsia="en-US"/>
    </w:rPr>
  </w:style>
  <w:style w:type="paragraph" w:customStyle="1" w:styleId="AAE6685603D04B8D95454DBE83FBB90C1">
    <w:name w:val="AAE6685603D04B8D95454DBE83FBB90C1"/>
    <w:rsid w:val="008A4705"/>
    <w:pPr>
      <w:tabs>
        <w:tab w:val="left" w:pos="284"/>
      </w:tabs>
      <w:spacing w:before="40" w:after="40" w:line="240" w:lineRule="auto"/>
    </w:pPr>
    <w:rPr>
      <w:rFonts w:ascii="Arial" w:eastAsiaTheme="minorHAnsi" w:hAnsi="Arial"/>
      <w:b/>
      <w:sz w:val="18"/>
      <w:lang w:eastAsia="en-US"/>
    </w:rPr>
  </w:style>
  <w:style w:type="paragraph" w:customStyle="1" w:styleId="27AAE9EFE5774B279B43153D809E5F361">
    <w:name w:val="27AAE9EFE5774B279B43153D809E5F361"/>
    <w:rsid w:val="008A4705"/>
    <w:pPr>
      <w:tabs>
        <w:tab w:val="left" w:pos="284"/>
      </w:tabs>
      <w:spacing w:before="40" w:after="40" w:line="240" w:lineRule="auto"/>
    </w:pPr>
    <w:rPr>
      <w:rFonts w:ascii="Arial" w:eastAsiaTheme="minorHAnsi" w:hAnsi="Arial"/>
      <w:b/>
      <w:sz w:val="18"/>
      <w:lang w:eastAsia="en-US"/>
    </w:rPr>
  </w:style>
  <w:style w:type="paragraph" w:customStyle="1" w:styleId="0225D6771FCC4E38B9F594D952C9A0FC1">
    <w:name w:val="0225D6771FCC4E38B9F594D952C9A0FC1"/>
    <w:rsid w:val="008A4705"/>
    <w:pPr>
      <w:tabs>
        <w:tab w:val="left" w:pos="284"/>
      </w:tabs>
      <w:spacing w:before="40" w:after="40" w:line="240" w:lineRule="auto"/>
    </w:pPr>
    <w:rPr>
      <w:rFonts w:ascii="Arial" w:eastAsiaTheme="minorHAnsi" w:hAnsi="Arial"/>
      <w:b/>
      <w:sz w:val="18"/>
      <w:lang w:eastAsia="en-US"/>
    </w:rPr>
  </w:style>
  <w:style w:type="paragraph" w:customStyle="1" w:styleId="06B927CE70C24F68BF90BFA76CB820261">
    <w:name w:val="06B927CE70C24F68BF90BFA76CB820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041EAAC5C5348EBBB75F3390770E6811">
    <w:name w:val="3041EAAC5C5348EBBB75F3390770E6811"/>
    <w:rsid w:val="008A4705"/>
    <w:pPr>
      <w:tabs>
        <w:tab w:val="left" w:pos="284"/>
      </w:tabs>
      <w:spacing w:before="40" w:after="40" w:line="240" w:lineRule="auto"/>
    </w:pPr>
    <w:rPr>
      <w:rFonts w:ascii="Arial" w:eastAsiaTheme="minorHAnsi" w:hAnsi="Arial"/>
      <w:b/>
      <w:sz w:val="18"/>
      <w:lang w:eastAsia="en-US"/>
    </w:rPr>
  </w:style>
  <w:style w:type="paragraph" w:customStyle="1" w:styleId="AA7C191D3FEA4ADA9331E9E7994A10CA1">
    <w:name w:val="AA7C191D3FEA4ADA9331E9E7994A10CA1"/>
    <w:rsid w:val="008A4705"/>
    <w:pPr>
      <w:tabs>
        <w:tab w:val="left" w:pos="284"/>
      </w:tabs>
      <w:spacing w:before="40" w:after="40" w:line="240" w:lineRule="auto"/>
    </w:pPr>
    <w:rPr>
      <w:rFonts w:ascii="Arial" w:eastAsiaTheme="minorHAnsi" w:hAnsi="Arial"/>
      <w:b/>
      <w:sz w:val="18"/>
      <w:lang w:eastAsia="en-US"/>
    </w:rPr>
  </w:style>
  <w:style w:type="paragraph" w:customStyle="1" w:styleId="87483F0D879F43B9A1C3EA3DD4E4FA6F1">
    <w:name w:val="87483F0D879F43B9A1C3EA3DD4E4FA6F1"/>
    <w:rsid w:val="008A4705"/>
    <w:pPr>
      <w:tabs>
        <w:tab w:val="left" w:pos="284"/>
      </w:tabs>
      <w:spacing w:before="40" w:after="40" w:line="240" w:lineRule="auto"/>
    </w:pPr>
    <w:rPr>
      <w:rFonts w:ascii="Arial" w:eastAsiaTheme="minorHAnsi" w:hAnsi="Arial"/>
      <w:b/>
      <w:sz w:val="18"/>
      <w:lang w:eastAsia="en-US"/>
    </w:rPr>
  </w:style>
  <w:style w:type="paragraph" w:customStyle="1" w:styleId="76F937C4D808449AA250C01A66407A8E1">
    <w:name w:val="76F937C4D808449AA250C01A66407A8E1"/>
    <w:rsid w:val="008A4705"/>
    <w:pPr>
      <w:tabs>
        <w:tab w:val="left" w:pos="284"/>
      </w:tabs>
      <w:spacing w:before="40" w:after="40" w:line="240" w:lineRule="auto"/>
    </w:pPr>
    <w:rPr>
      <w:rFonts w:ascii="Arial" w:eastAsiaTheme="minorHAnsi" w:hAnsi="Arial"/>
      <w:b/>
      <w:sz w:val="18"/>
      <w:lang w:eastAsia="en-US"/>
    </w:rPr>
  </w:style>
  <w:style w:type="paragraph" w:customStyle="1" w:styleId="23918019A4B04EC38F4E299552EA56161">
    <w:name w:val="23918019A4B04EC38F4E299552EA561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A7E81EA405C4D6DA1F471669DE06E8B1">
    <w:name w:val="0A7E81EA405C4D6DA1F471669DE06E8B1"/>
    <w:rsid w:val="008A4705"/>
    <w:pPr>
      <w:tabs>
        <w:tab w:val="left" w:pos="284"/>
      </w:tabs>
      <w:spacing w:before="40" w:after="40" w:line="240" w:lineRule="auto"/>
    </w:pPr>
    <w:rPr>
      <w:rFonts w:ascii="Arial" w:eastAsiaTheme="minorHAnsi" w:hAnsi="Arial"/>
      <w:b/>
      <w:sz w:val="18"/>
      <w:lang w:eastAsia="en-US"/>
    </w:rPr>
  </w:style>
  <w:style w:type="paragraph" w:customStyle="1" w:styleId="7C9277C39F0B45FAA3F847AB0C2FF3221">
    <w:name w:val="7C9277C39F0B45FAA3F847AB0C2FF3221"/>
    <w:rsid w:val="008A4705"/>
    <w:pPr>
      <w:tabs>
        <w:tab w:val="left" w:pos="284"/>
      </w:tabs>
      <w:spacing w:before="40" w:after="40" w:line="240" w:lineRule="auto"/>
    </w:pPr>
    <w:rPr>
      <w:rFonts w:ascii="Arial" w:eastAsiaTheme="minorHAnsi" w:hAnsi="Arial"/>
      <w:b/>
      <w:sz w:val="18"/>
      <w:lang w:eastAsia="en-US"/>
    </w:rPr>
  </w:style>
  <w:style w:type="paragraph" w:customStyle="1" w:styleId="BCD0D3664E7E47A0844C110CD55472231">
    <w:name w:val="BCD0D3664E7E47A0844C110CD55472231"/>
    <w:rsid w:val="008A4705"/>
    <w:pPr>
      <w:tabs>
        <w:tab w:val="left" w:pos="284"/>
      </w:tabs>
      <w:spacing w:before="40" w:after="40" w:line="240" w:lineRule="auto"/>
    </w:pPr>
    <w:rPr>
      <w:rFonts w:ascii="Arial" w:eastAsiaTheme="minorHAnsi" w:hAnsi="Arial"/>
      <w:b/>
      <w:sz w:val="18"/>
      <w:lang w:eastAsia="en-US"/>
    </w:rPr>
  </w:style>
  <w:style w:type="paragraph" w:customStyle="1" w:styleId="B017299813754E2AB7C674C0E28564941">
    <w:name w:val="B017299813754E2AB7C674C0E28564941"/>
    <w:rsid w:val="008A4705"/>
    <w:pPr>
      <w:tabs>
        <w:tab w:val="left" w:pos="284"/>
      </w:tabs>
      <w:spacing w:before="40" w:after="40" w:line="240" w:lineRule="auto"/>
    </w:pPr>
    <w:rPr>
      <w:rFonts w:ascii="Arial" w:eastAsiaTheme="minorHAnsi" w:hAnsi="Arial"/>
      <w:b/>
      <w:sz w:val="18"/>
      <w:lang w:eastAsia="en-US"/>
    </w:rPr>
  </w:style>
  <w:style w:type="paragraph" w:customStyle="1" w:styleId="11C7F337B1594E3D8ABDD601134165261">
    <w:name w:val="11C7F337B1594E3D8ABDD601134165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13EC4A0934E477F93A9FD6F94C5D8B51">
    <w:name w:val="213EC4A0934E477F93A9FD6F94C5D8B51"/>
    <w:rsid w:val="008A4705"/>
    <w:pPr>
      <w:tabs>
        <w:tab w:val="left" w:pos="284"/>
      </w:tabs>
      <w:spacing w:before="40" w:after="40" w:line="240" w:lineRule="auto"/>
    </w:pPr>
    <w:rPr>
      <w:rFonts w:ascii="Arial" w:eastAsiaTheme="minorHAnsi" w:hAnsi="Arial"/>
      <w:b/>
      <w:sz w:val="18"/>
      <w:lang w:eastAsia="en-US"/>
    </w:rPr>
  </w:style>
  <w:style w:type="paragraph" w:customStyle="1" w:styleId="6A591D4D860E49158024AD12CBE6BB631">
    <w:name w:val="6A591D4D860E49158024AD12CBE6BB631"/>
    <w:rsid w:val="008A4705"/>
    <w:pPr>
      <w:tabs>
        <w:tab w:val="left" w:pos="284"/>
      </w:tabs>
      <w:spacing w:before="40" w:after="40" w:line="240" w:lineRule="auto"/>
    </w:pPr>
    <w:rPr>
      <w:rFonts w:ascii="Arial" w:eastAsiaTheme="minorHAnsi" w:hAnsi="Arial"/>
      <w:b/>
      <w:sz w:val="18"/>
      <w:lang w:eastAsia="en-US"/>
    </w:rPr>
  </w:style>
  <w:style w:type="paragraph" w:customStyle="1" w:styleId="9757741CECE047E9B1FD2D8B73968AD81">
    <w:name w:val="9757741CECE047E9B1FD2D8B73968AD81"/>
    <w:rsid w:val="008A4705"/>
    <w:pPr>
      <w:tabs>
        <w:tab w:val="left" w:pos="284"/>
      </w:tabs>
      <w:spacing w:before="40" w:after="40" w:line="240" w:lineRule="auto"/>
    </w:pPr>
    <w:rPr>
      <w:rFonts w:ascii="Arial" w:eastAsiaTheme="minorHAnsi" w:hAnsi="Arial"/>
      <w:b/>
      <w:sz w:val="18"/>
      <w:lang w:eastAsia="en-US"/>
    </w:rPr>
  </w:style>
  <w:style w:type="paragraph" w:customStyle="1" w:styleId="CBA8A6C65D5441E2ACBBA02AD9E5F43A1">
    <w:name w:val="CBA8A6C65D5441E2ACBBA02AD9E5F43A1"/>
    <w:rsid w:val="008A4705"/>
    <w:pPr>
      <w:tabs>
        <w:tab w:val="left" w:pos="284"/>
      </w:tabs>
      <w:spacing w:before="40" w:after="40" w:line="240" w:lineRule="auto"/>
    </w:pPr>
    <w:rPr>
      <w:rFonts w:ascii="Arial" w:eastAsiaTheme="minorHAnsi" w:hAnsi="Arial"/>
      <w:b/>
      <w:sz w:val="18"/>
      <w:lang w:eastAsia="en-US"/>
    </w:rPr>
  </w:style>
  <w:style w:type="paragraph" w:customStyle="1" w:styleId="D8BDEE2D07B34892A06E52A257C5FE7D1">
    <w:name w:val="D8BDEE2D07B34892A06E52A257C5FE7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8BF39EC453D435992350DAD2DEE925E1">
    <w:name w:val="78BF39EC453D435992350DAD2DEE925E1"/>
    <w:rsid w:val="008A4705"/>
    <w:pPr>
      <w:tabs>
        <w:tab w:val="left" w:pos="284"/>
      </w:tabs>
      <w:spacing w:before="40" w:after="40" w:line="240" w:lineRule="auto"/>
    </w:pPr>
    <w:rPr>
      <w:rFonts w:ascii="Arial" w:eastAsiaTheme="minorHAnsi" w:hAnsi="Arial"/>
      <w:b/>
      <w:sz w:val="18"/>
      <w:lang w:eastAsia="en-US"/>
    </w:rPr>
  </w:style>
  <w:style w:type="paragraph" w:customStyle="1" w:styleId="D4AE208FF65F4C94896174ECA3D4FEEB1">
    <w:name w:val="D4AE208FF65F4C94896174ECA3D4FEEB1"/>
    <w:rsid w:val="008A4705"/>
    <w:pPr>
      <w:tabs>
        <w:tab w:val="left" w:pos="284"/>
      </w:tabs>
      <w:spacing w:before="40" w:after="40" w:line="240" w:lineRule="auto"/>
    </w:pPr>
    <w:rPr>
      <w:rFonts w:ascii="Arial" w:eastAsiaTheme="minorHAnsi" w:hAnsi="Arial"/>
      <w:b/>
      <w:sz w:val="18"/>
      <w:lang w:eastAsia="en-US"/>
    </w:rPr>
  </w:style>
  <w:style w:type="paragraph" w:customStyle="1" w:styleId="0249A58EEFF14BB88D39B109760CEAF01">
    <w:name w:val="0249A58EEFF14BB88D39B109760CEAF01"/>
    <w:rsid w:val="008A4705"/>
    <w:pPr>
      <w:tabs>
        <w:tab w:val="left" w:pos="284"/>
      </w:tabs>
      <w:spacing w:before="40" w:after="40" w:line="240" w:lineRule="auto"/>
    </w:pPr>
    <w:rPr>
      <w:rFonts w:ascii="Arial" w:eastAsiaTheme="minorHAnsi" w:hAnsi="Arial"/>
      <w:b/>
      <w:sz w:val="18"/>
      <w:lang w:eastAsia="en-US"/>
    </w:rPr>
  </w:style>
  <w:style w:type="paragraph" w:customStyle="1" w:styleId="BFD75597165048299C8BDD10980100181">
    <w:name w:val="BFD75597165048299C8BDD10980100181"/>
    <w:rsid w:val="008A4705"/>
    <w:pPr>
      <w:tabs>
        <w:tab w:val="left" w:pos="284"/>
      </w:tabs>
      <w:spacing w:before="40" w:after="40" w:line="240" w:lineRule="auto"/>
    </w:pPr>
    <w:rPr>
      <w:rFonts w:ascii="Arial" w:eastAsiaTheme="minorHAnsi" w:hAnsi="Arial"/>
      <w:b/>
      <w:sz w:val="18"/>
      <w:lang w:eastAsia="en-US"/>
    </w:rPr>
  </w:style>
  <w:style w:type="paragraph" w:customStyle="1" w:styleId="CF5196D3EDA043918ED5C045E356481F1">
    <w:name w:val="CF5196D3EDA043918ED5C045E356481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315417759EA46639ADFB5D6D089485F1">
    <w:name w:val="8315417759EA46639ADFB5D6D089485F1"/>
    <w:rsid w:val="008A4705"/>
    <w:pPr>
      <w:tabs>
        <w:tab w:val="left" w:pos="284"/>
      </w:tabs>
      <w:spacing w:before="40" w:after="40" w:line="240" w:lineRule="auto"/>
    </w:pPr>
    <w:rPr>
      <w:rFonts w:ascii="Arial" w:eastAsiaTheme="minorHAnsi" w:hAnsi="Arial"/>
      <w:b/>
      <w:sz w:val="18"/>
      <w:lang w:eastAsia="en-US"/>
    </w:rPr>
  </w:style>
  <w:style w:type="paragraph" w:customStyle="1" w:styleId="2485C2DEAE064A6A8AEE957000CA78DE1">
    <w:name w:val="2485C2DEAE064A6A8AEE957000CA78DE1"/>
    <w:rsid w:val="008A4705"/>
    <w:pPr>
      <w:tabs>
        <w:tab w:val="left" w:pos="284"/>
      </w:tabs>
      <w:spacing w:before="40" w:after="40" w:line="240" w:lineRule="auto"/>
    </w:pPr>
    <w:rPr>
      <w:rFonts w:ascii="Arial" w:eastAsiaTheme="minorHAnsi" w:hAnsi="Arial"/>
      <w:b/>
      <w:sz w:val="18"/>
      <w:lang w:eastAsia="en-US"/>
    </w:rPr>
  </w:style>
  <w:style w:type="paragraph" w:customStyle="1" w:styleId="53468607F02544B9825A5A0F09CA51621">
    <w:name w:val="53468607F02544B9825A5A0F09CA51621"/>
    <w:rsid w:val="008A4705"/>
    <w:pPr>
      <w:tabs>
        <w:tab w:val="left" w:pos="284"/>
      </w:tabs>
      <w:spacing w:before="40" w:after="40" w:line="240" w:lineRule="auto"/>
    </w:pPr>
    <w:rPr>
      <w:rFonts w:ascii="Arial" w:eastAsiaTheme="minorHAnsi" w:hAnsi="Arial"/>
      <w:b/>
      <w:sz w:val="18"/>
      <w:lang w:eastAsia="en-US"/>
    </w:rPr>
  </w:style>
  <w:style w:type="paragraph" w:customStyle="1" w:styleId="DD7675B301C04DD38FF638473BE088D41">
    <w:name w:val="DD7675B301C04DD38FF638473BE088D41"/>
    <w:rsid w:val="008A4705"/>
    <w:pPr>
      <w:tabs>
        <w:tab w:val="left" w:pos="284"/>
      </w:tabs>
      <w:spacing w:before="40" w:after="40" w:line="240" w:lineRule="auto"/>
    </w:pPr>
    <w:rPr>
      <w:rFonts w:ascii="Arial" w:eastAsiaTheme="minorHAnsi" w:hAnsi="Arial"/>
      <w:b/>
      <w:sz w:val="18"/>
      <w:lang w:eastAsia="en-US"/>
    </w:rPr>
  </w:style>
  <w:style w:type="paragraph" w:customStyle="1" w:styleId="D76AD9F1799A41DCB709F88C884F83611">
    <w:name w:val="D76AD9F1799A41DCB709F88C884F836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4057BECADEF4C42BA150E14F67161BE1">
    <w:name w:val="34057BECADEF4C42BA150E14F67161BE1"/>
    <w:rsid w:val="008A4705"/>
    <w:pPr>
      <w:tabs>
        <w:tab w:val="left" w:pos="284"/>
      </w:tabs>
      <w:spacing w:before="40" w:after="40" w:line="240" w:lineRule="auto"/>
    </w:pPr>
    <w:rPr>
      <w:rFonts w:ascii="Arial" w:eastAsiaTheme="minorHAnsi" w:hAnsi="Arial"/>
      <w:b/>
      <w:sz w:val="18"/>
      <w:lang w:eastAsia="en-US"/>
    </w:rPr>
  </w:style>
  <w:style w:type="paragraph" w:customStyle="1" w:styleId="3391028783824F4EA9362D1E998674721">
    <w:name w:val="3391028783824F4EA9362D1E998674721"/>
    <w:rsid w:val="008A4705"/>
    <w:pPr>
      <w:tabs>
        <w:tab w:val="left" w:pos="284"/>
      </w:tabs>
      <w:spacing w:before="40" w:after="40" w:line="240" w:lineRule="auto"/>
    </w:pPr>
    <w:rPr>
      <w:rFonts w:ascii="Arial" w:eastAsiaTheme="minorHAnsi" w:hAnsi="Arial"/>
      <w:b/>
      <w:sz w:val="18"/>
      <w:lang w:eastAsia="en-US"/>
    </w:rPr>
  </w:style>
  <w:style w:type="paragraph" w:customStyle="1" w:styleId="4576835DB9964035A1B74656E47757F21">
    <w:name w:val="4576835DB9964035A1B74656E47757F21"/>
    <w:rsid w:val="008A4705"/>
    <w:pPr>
      <w:tabs>
        <w:tab w:val="left" w:pos="284"/>
      </w:tabs>
      <w:spacing w:before="40" w:after="40" w:line="240" w:lineRule="auto"/>
    </w:pPr>
    <w:rPr>
      <w:rFonts w:ascii="Arial" w:eastAsiaTheme="minorHAnsi" w:hAnsi="Arial"/>
      <w:b/>
      <w:sz w:val="18"/>
      <w:lang w:eastAsia="en-US"/>
    </w:rPr>
  </w:style>
  <w:style w:type="paragraph" w:customStyle="1" w:styleId="FC15F60844E54D939AE69CC346EAE64E1">
    <w:name w:val="FC15F60844E54D939AE69CC346EAE64E1"/>
    <w:rsid w:val="008A4705"/>
    <w:pPr>
      <w:tabs>
        <w:tab w:val="left" w:pos="284"/>
      </w:tabs>
      <w:spacing w:before="40" w:after="40" w:line="240" w:lineRule="auto"/>
    </w:pPr>
    <w:rPr>
      <w:rFonts w:ascii="Arial" w:eastAsiaTheme="minorHAnsi" w:hAnsi="Arial"/>
      <w:b/>
      <w:sz w:val="18"/>
      <w:lang w:eastAsia="en-US"/>
    </w:rPr>
  </w:style>
  <w:style w:type="paragraph" w:customStyle="1" w:styleId="FC01B6BC1FFC4DA98CE1C20050B5C8651">
    <w:name w:val="FC01B6BC1FFC4DA98CE1C20050B5C86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622FC3F1D9D471480DFDA2D8EFE82AB1">
    <w:name w:val="3622FC3F1D9D471480DFDA2D8EFE82AB1"/>
    <w:rsid w:val="008A4705"/>
    <w:pPr>
      <w:tabs>
        <w:tab w:val="left" w:pos="284"/>
      </w:tabs>
      <w:spacing w:before="40" w:after="40" w:line="240" w:lineRule="auto"/>
    </w:pPr>
    <w:rPr>
      <w:rFonts w:ascii="Arial" w:eastAsiaTheme="minorHAnsi" w:hAnsi="Arial"/>
      <w:b/>
      <w:sz w:val="18"/>
      <w:lang w:eastAsia="en-US"/>
    </w:rPr>
  </w:style>
  <w:style w:type="paragraph" w:customStyle="1" w:styleId="F74AA985F2DC425B809ADF3363CAA19D1">
    <w:name w:val="F74AA985F2DC425B809ADF3363CAA19D1"/>
    <w:rsid w:val="008A4705"/>
    <w:pPr>
      <w:tabs>
        <w:tab w:val="left" w:pos="284"/>
      </w:tabs>
      <w:spacing w:before="40" w:after="40" w:line="240" w:lineRule="auto"/>
    </w:pPr>
    <w:rPr>
      <w:rFonts w:ascii="Arial" w:eastAsiaTheme="minorHAnsi" w:hAnsi="Arial"/>
      <w:b/>
      <w:sz w:val="18"/>
      <w:lang w:eastAsia="en-US"/>
    </w:rPr>
  </w:style>
  <w:style w:type="paragraph" w:customStyle="1" w:styleId="8141B7821AB94AD695FC0513E27FC5B21">
    <w:name w:val="8141B7821AB94AD695FC0513E27FC5B21"/>
    <w:rsid w:val="008A4705"/>
    <w:pPr>
      <w:tabs>
        <w:tab w:val="left" w:pos="284"/>
      </w:tabs>
      <w:spacing w:before="40" w:after="40" w:line="240" w:lineRule="auto"/>
    </w:pPr>
    <w:rPr>
      <w:rFonts w:ascii="Arial" w:eastAsiaTheme="minorHAnsi" w:hAnsi="Arial"/>
      <w:b/>
      <w:sz w:val="18"/>
      <w:lang w:eastAsia="en-US"/>
    </w:rPr>
  </w:style>
  <w:style w:type="paragraph" w:customStyle="1" w:styleId="FA6834340BDE4389A0E0D2C6CE1FDABE1">
    <w:name w:val="FA6834340BDE4389A0E0D2C6CE1FDABE1"/>
    <w:rsid w:val="008A4705"/>
    <w:pPr>
      <w:tabs>
        <w:tab w:val="left" w:pos="284"/>
      </w:tabs>
      <w:spacing w:before="40" w:after="40" w:line="240" w:lineRule="auto"/>
    </w:pPr>
    <w:rPr>
      <w:rFonts w:ascii="Arial" w:eastAsiaTheme="minorHAnsi" w:hAnsi="Arial"/>
      <w:b/>
      <w:sz w:val="18"/>
      <w:lang w:eastAsia="en-US"/>
    </w:rPr>
  </w:style>
  <w:style w:type="paragraph" w:customStyle="1" w:styleId="F67BF4327F3E491483C43A249868E97F1">
    <w:name w:val="F67BF4327F3E491483C43A249868E97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6D553E80F9E46CF8F106576536B57601">
    <w:name w:val="F6D553E80F9E46CF8F106576536B57601"/>
    <w:rsid w:val="008A4705"/>
    <w:pPr>
      <w:tabs>
        <w:tab w:val="left" w:pos="284"/>
      </w:tabs>
      <w:spacing w:before="40" w:after="40" w:line="240" w:lineRule="auto"/>
    </w:pPr>
    <w:rPr>
      <w:rFonts w:ascii="Arial" w:eastAsiaTheme="minorHAnsi" w:hAnsi="Arial"/>
      <w:b/>
      <w:sz w:val="18"/>
      <w:lang w:eastAsia="en-US"/>
    </w:rPr>
  </w:style>
  <w:style w:type="paragraph" w:customStyle="1" w:styleId="A257380D78434773AE8A136F5E10C8721">
    <w:name w:val="A257380D78434773AE8A136F5E10C8721"/>
    <w:rsid w:val="008A4705"/>
    <w:pPr>
      <w:tabs>
        <w:tab w:val="left" w:pos="284"/>
      </w:tabs>
      <w:spacing w:before="40" w:after="40" w:line="240" w:lineRule="auto"/>
    </w:pPr>
    <w:rPr>
      <w:rFonts w:ascii="Arial" w:eastAsiaTheme="minorHAnsi" w:hAnsi="Arial"/>
      <w:b/>
      <w:sz w:val="18"/>
      <w:lang w:eastAsia="en-US"/>
    </w:rPr>
  </w:style>
  <w:style w:type="paragraph" w:customStyle="1" w:styleId="53ED12F5380C4758A2B39A9385DF51381">
    <w:name w:val="53ED12F5380C4758A2B39A9385DF51381"/>
    <w:rsid w:val="008A4705"/>
    <w:pPr>
      <w:tabs>
        <w:tab w:val="left" w:pos="284"/>
      </w:tabs>
      <w:spacing w:before="40" w:after="40" w:line="240" w:lineRule="auto"/>
    </w:pPr>
    <w:rPr>
      <w:rFonts w:ascii="Arial" w:eastAsiaTheme="minorHAnsi" w:hAnsi="Arial"/>
      <w:b/>
      <w:sz w:val="18"/>
      <w:lang w:eastAsia="en-US"/>
    </w:rPr>
  </w:style>
  <w:style w:type="paragraph" w:customStyle="1" w:styleId="43A3C513210546D5866B982A560845191">
    <w:name w:val="43A3C513210546D5866B982A560845191"/>
    <w:rsid w:val="008A4705"/>
    <w:pPr>
      <w:tabs>
        <w:tab w:val="left" w:pos="284"/>
      </w:tabs>
      <w:spacing w:before="40" w:after="40" w:line="240" w:lineRule="auto"/>
    </w:pPr>
    <w:rPr>
      <w:rFonts w:ascii="Arial" w:eastAsiaTheme="minorHAnsi" w:hAnsi="Arial"/>
      <w:b/>
      <w:sz w:val="18"/>
      <w:lang w:eastAsia="en-US"/>
    </w:rPr>
  </w:style>
  <w:style w:type="paragraph" w:customStyle="1" w:styleId="BFF8A15A9A7A4A93A90FB6C6E19184721">
    <w:name w:val="BFF8A15A9A7A4A93A90FB6C6E1918472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45C4CF4589646939FC43FB6233677CA1">
    <w:name w:val="245C4CF4589646939FC43FB6233677CA1"/>
    <w:rsid w:val="008A4705"/>
    <w:pPr>
      <w:tabs>
        <w:tab w:val="left" w:pos="284"/>
      </w:tabs>
      <w:spacing w:before="40" w:after="40" w:line="240" w:lineRule="auto"/>
    </w:pPr>
    <w:rPr>
      <w:rFonts w:ascii="Arial" w:eastAsiaTheme="minorHAnsi" w:hAnsi="Arial"/>
      <w:b/>
      <w:sz w:val="18"/>
      <w:lang w:eastAsia="en-US"/>
    </w:rPr>
  </w:style>
  <w:style w:type="paragraph" w:customStyle="1" w:styleId="A71EF11E26F04162B29AC2AFFAA1BFCE1">
    <w:name w:val="A71EF11E26F04162B29AC2AFFAA1BFCE1"/>
    <w:rsid w:val="008A4705"/>
    <w:pPr>
      <w:tabs>
        <w:tab w:val="left" w:pos="284"/>
      </w:tabs>
      <w:spacing w:before="40" w:after="40" w:line="240" w:lineRule="auto"/>
    </w:pPr>
    <w:rPr>
      <w:rFonts w:ascii="Arial" w:eastAsiaTheme="minorHAnsi" w:hAnsi="Arial"/>
      <w:b/>
      <w:sz w:val="18"/>
      <w:lang w:eastAsia="en-US"/>
    </w:rPr>
  </w:style>
  <w:style w:type="paragraph" w:customStyle="1" w:styleId="4B89787CB701454DB437D169960BA3371">
    <w:name w:val="4B89787CB701454DB437D169960BA3371"/>
    <w:rsid w:val="008A4705"/>
    <w:pPr>
      <w:tabs>
        <w:tab w:val="left" w:pos="284"/>
      </w:tabs>
      <w:spacing w:before="40" w:after="40" w:line="240" w:lineRule="auto"/>
    </w:pPr>
    <w:rPr>
      <w:rFonts w:ascii="Arial" w:eastAsiaTheme="minorHAnsi" w:hAnsi="Arial"/>
      <w:b/>
      <w:sz w:val="18"/>
      <w:lang w:eastAsia="en-US"/>
    </w:rPr>
  </w:style>
  <w:style w:type="paragraph" w:customStyle="1" w:styleId="68E0083018844E25859912C27E4FCE881">
    <w:name w:val="68E0083018844E25859912C27E4FCE881"/>
    <w:rsid w:val="008A4705"/>
    <w:pPr>
      <w:tabs>
        <w:tab w:val="left" w:pos="284"/>
      </w:tabs>
      <w:spacing w:before="40" w:after="40" w:line="240" w:lineRule="auto"/>
    </w:pPr>
    <w:rPr>
      <w:rFonts w:ascii="Arial" w:eastAsiaTheme="minorHAnsi" w:hAnsi="Arial"/>
      <w:b/>
      <w:sz w:val="18"/>
      <w:lang w:eastAsia="en-US"/>
    </w:rPr>
  </w:style>
  <w:style w:type="paragraph" w:customStyle="1" w:styleId="4361515EB94F4B59AE042CFA5168E4561">
    <w:name w:val="4361515EB94F4B59AE042CFA5168E45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88ED383C6B974E128CE024539B528DA21">
    <w:name w:val="88ED383C6B974E128CE024539B528DA21"/>
    <w:rsid w:val="008A4705"/>
    <w:pPr>
      <w:tabs>
        <w:tab w:val="left" w:pos="284"/>
      </w:tabs>
      <w:spacing w:before="40" w:after="40" w:line="240" w:lineRule="auto"/>
    </w:pPr>
    <w:rPr>
      <w:rFonts w:ascii="Arial" w:eastAsiaTheme="minorHAnsi" w:hAnsi="Arial"/>
      <w:b/>
      <w:sz w:val="18"/>
      <w:lang w:eastAsia="en-US"/>
    </w:rPr>
  </w:style>
  <w:style w:type="paragraph" w:customStyle="1" w:styleId="2F6A493F53F94AE6BC479FCE2741CE0C1">
    <w:name w:val="2F6A493F53F94AE6BC479FCE2741CE0C1"/>
    <w:rsid w:val="008A4705"/>
    <w:pPr>
      <w:tabs>
        <w:tab w:val="left" w:pos="284"/>
      </w:tabs>
      <w:spacing w:before="40" w:after="40" w:line="240" w:lineRule="auto"/>
    </w:pPr>
    <w:rPr>
      <w:rFonts w:ascii="Arial" w:eastAsiaTheme="minorHAnsi" w:hAnsi="Arial"/>
      <w:b/>
      <w:sz w:val="18"/>
      <w:lang w:eastAsia="en-US"/>
    </w:rPr>
  </w:style>
  <w:style w:type="paragraph" w:customStyle="1" w:styleId="AD861E0D37C34FE7AC3AADAEDF853DD11">
    <w:name w:val="AD861E0D37C34FE7AC3AADAEDF853DD11"/>
    <w:rsid w:val="008A4705"/>
    <w:pPr>
      <w:tabs>
        <w:tab w:val="left" w:pos="284"/>
      </w:tabs>
      <w:spacing w:before="40" w:after="40" w:line="240" w:lineRule="auto"/>
    </w:pPr>
    <w:rPr>
      <w:rFonts w:ascii="Arial" w:eastAsiaTheme="minorHAnsi" w:hAnsi="Arial"/>
      <w:b/>
      <w:sz w:val="18"/>
      <w:lang w:eastAsia="en-US"/>
    </w:rPr>
  </w:style>
  <w:style w:type="paragraph" w:customStyle="1" w:styleId="83BF050575C04F7E8AEE7F6B669613101">
    <w:name w:val="83BF050575C04F7E8AEE7F6B669613101"/>
    <w:rsid w:val="008A4705"/>
    <w:pPr>
      <w:tabs>
        <w:tab w:val="left" w:pos="284"/>
      </w:tabs>
      <w:spacing w:before="40" w:after="40" w:line="240" w:lineRule="auto"/>
    </w:pPr>
    <w:rPr>
      <w:rFonts w:ascii="Arial" w:eastAsiaTheme="minorHAnsi" w:hAnsi="Arial"/>
      <w:b/>
      <w:sz w:val="18"/>
      <w:lang w:eastAsia="en-US"/>
    </w:rPr>
  </w:style>
  <w:style w:type="paragraph" w:customStyle="1" w:styleId="13FD246DBBF54AC4AF8CF3AB6455A4D61">
    <w:name w:val="13FD246DBBF54AC4AF8CF3AB6455A4D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7D7EAE3787645CD88AC0C0914C669651">
    <w:name w:val="77D7EAE3787645CD88AC0C0914C669651"/>
    <w:rsid w:val="008A4705"/>
    <w:pPr>
      <w:tabs>
        <w:tab w:val="left" w:pos="284"/>
      </w:tabs>
      <w:spacing w:before="40" w:after="40" w:line="240" w:lineRule="auto"/>
    </w:pPr>
    <w:rPr>
      <w:rFonts w:ascii="Arial" w:eastAsiaTheme="minorHAnsi" w:hAnsi="Arial"/>
      <w:b/>
      <w:sz w:val="18"/>
      <w:lang w:eastAsia="en-US"/>
    </w:rPr>
  </w:style>
  <w:style w:type="paragraph" w:customStyle="1" w:styleId="0CF794ADE00F4FC9BF370C8BEDBB147F1">
    <w:name w:val="0CF794ADE00F4FC9BF370C8BEDBB147F1"/>
    <w:rsid w:val="008A4705"/>
    <w:pPr>
      <w:tabs>
        <w:tab w:val="left" w:pos="284"/>
      </w:tabs>
      <w:spacing w:before="40" w:after="40" w:line="240" w:lineRule="auto"/>
    </w:pPr>
    <w:rPr>
      <w:rFonts w:ascii="Arial" w:eastAsiaTheme="minorHAnsi" w:hAnsi="Arial"/>
      <w:b/>
      <w:sz w:val="18"/>
      <w:lang w:eastAsia="en-US"/>
    </w:rPr>
  </w:style>
  <w:style w:type="paragraph" w:customStyle="1" w:styleId="9F106449F17F4BA985C1AB2E268375A51">
    <w:name w:val="9F106449F17F4BA985C1AB2E268375A51"/>
    <w:rsid w:val="008A4705"/>
    <w:pPr>
      <w:tabs>
        <w:tab w:val="left" w:pos="284"/>
      </w:tabs>
      <w:spacing w:before="40" w:after="40" w:line="240" w:lineRule="auto"/>
    </w:pPr>
    <w:rPr>
      <w:rFonts w:ascii="Arial" w:eastAsiaTheme="minorHAnsi" w:hAnsi="Arial"/>
      <w:b/>
      <w:sz w:val="18"/>
      <w:lang w:eastAsia="en-US"/>
    </w:rPr>
  </w:style>
  <w:style w:type="paragraph" w:customStyle="1" w:styleId="07506EC2DB61404E937A8085B135C6991">
    <w:name w:val="07506EC2DB61404E937A8085B135C6991"/>
    <w:rsid w:val="008A4705"/>
    <w:pPr>
      <w:tabs>
        <w:tab w:val="left" w:pos="284"/>
      </w:tabs>
      <w:spacing w:before="40" w:after="40" w:line="240" w:lineRule="auto"/>
    </w:pPr>
    <w:rPr>
      <w:rFonts w:ascii="Arial" w:eastAsiaTheme="minorHAnsi" w:hAnsi="Arial"/>
      <w:b/>
      <w:sz w:val="18"/>
      <w:lang w:eastAsia="en-US"/>
    </w:rPr>
  </w:style>
  <w:style w:type="paragraph" w:customStyle="1" w:styleId="974385878D784C88B360D1A0C561B1C81">
    <w:name w:val="974385878D784C88B360D1A0C561B1C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8CC899C9B87468A8DFA2C42A1D444071">
    <w:name w:val="E8CC899C9B87468A8DFA2C42A1D444071"/>
    <w:rsid w:val="008A4705"/>
    <w:pPr>
      <w:tabs>
        <w:tab w:val="left" w:pos="284"/>
      </w:tabs>
      <w:spacing w:before="40" w:after="40" w:line="240" w:lineRule="auto"/>
    </w:pPr>
    <w:rPr>
      <w:rFonts w:ascii="Arial" w:eastAsiaTheme="minorHAnsi" w:hAnsi="Arial"/>
      <w:b/>
      <w:sz w:val="18"/>
      <w:lang w:eastAsia="en-US"/>
    </w:rPr>
  </w:style>
  <w:style w:type="paragraph" w:customStyle="1" w:styleId="184701C154BC4DB6B72E4EDC13056BE31">
    <w:name w:val="184701C154BC4DB6B72E4EDC13056BE31"/>
    <w:rsid w:val="008A4705"/>
    <w:pPr>
      <w:tabs>
        <w:tab w:val="left" w:pos="284"/>
      </w:tabs>
      <w:spacing w:before="40" w:after="40" w:line="240" w:lineRule="auto"/>
    </w:pPr>
    <w:rPr>
      <w:rFonts w:ascii="Arial" w:eastAsiaTheme="minorHAnsi" w:hAnsi="Arial"/>
      <w:b/>
      <w:sz w:val="18"/>
      <w:lang w:eastAsia="en-US"/>
    </w:rPr>
  </w:style>
  <w:style w:type="paragraph" w:customStyle="1" w:styleId="642421DEC6CB405C80DE46C0804B26431">
    <w:name w:val="642421DEC6CB405C80DE46C0804B26431"/>
    <w:rsid w:val="008A4705"/>
    <w:pPr>
      <w:tabs>
        <w:tab w:val="left" w:pos="284"/>
      </w:tabs>
      <w:spacing w:before="40" w:after="40" w:line="240" w:lineRule="auto"/>
    </w:pPr>
    <w:rPr>
      <w:rFonts w:ascii="Arial" w:eastAsiaTheme="minorHAnsi" w:hAnsi="Arial"/>
      <w:b/>
      <w:sz w:val="18"/>
      <w:lang w:eastAsia="en-US"/>
    </w:rPr>
  </w:style>
  <w:style w:type="paragraph" w:customStyle="1" w:styleId="BFE5C53E8AAD40E48BE3FF496F8044211">
    <w:name w:val="BFE5C53E8AAD40E48BE3FF496F8044211"/>
    <w:rsid w:val="008A4705"/>
    <w:pPr>
      <w:tabs>
        <w:tab w:val="left" w:pos="284"/>
      </w:tabs>
      <w:spacing w:before="40" w:after="40" w:line="240" w:lineRule="auto"/>
    </w:pPr>
    <w:rPr>
      <w:rFonts w:ascii="Arial" w:eastAsiaTheme="minorHAnsi" w:hAnsi="Arial"/>
      <w:b/>
      <w:sz w:val="18"/>
      <w:lang w:eastAsia="en-US"/>
    </w:rPr>
  </w:style>
  <w:style w:type="paragraph" w:customStyle="1" w:styleId="532537A7E2334021B27B7A721221E9561">
    <w:name w:val="532537A7E2334021B27B7A721221E95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1F9E2A92D55049EC9CE3637B847A82C31">
    <w:name w:val="1F9E2A92D55049EC9CE3637B847A82C31"/>
    <w:rsid w:val="008A4705"/>
    <w:pPr>
      <w:tabs>
        <w:tab w:val="left" w:pos="284"/>
      </w:tabs>
      <w:spacing w:before="40" w:after="40" w:line="240" w:lineRule="auto"/>
    </w:pPr>
    <w:rPr>
      <w:rFonts w:ascii="Arial" w:eastAsiaTheme="minorHAnsi" w:hAnsi="Arial"/>
      <w:b/>
      <w:sz w:val="18"/>
      <w:lang w:eastAsia="en-US"/>
    </w:rPr>
  </w:style>
  <w:style w:type="paragraph" w:customStyle="1" w:styleId="F7F721175A88447EAB522E5EAC98BCB71">
    <w:name w:val="F7F721175A88447EAB522E5EAC98BCB71"/>
    <w:rsid w:val="008A4705"/>
    <w:pPr>
      <w:tabs>
        <w:tab w:val="left" w:pos="284"/>
      </w:tabs>
      <w:spacing w:before="40" w:after="40" w:line="240" w:lineRule="auto"/>
    </w:pPr>
    <w:rPr>
      <w:rFonts w:ascii="Arial" w:eastAsiaTheme="minorHAnsi" w:hAnsi="Arial"/>
      <w:b/>
      <w:sz w:val="18"/>
      <w:lang w:eastAsia="en-US"/>
    </w:rPr>
  </w:style>
  <w:style w:type="paragraph" w:customStyle="1" w:styleId="5E6FCD015FEB4C41898A20FE9C96919E1">
    <w:name w:val="5E6FCD015FEB4C41898A20FE9C96919E1"/>
    <w:rsid w:val="008A4705"/>
    <w:pPr>
      <w:tabs>
        <w:tab w:val="left" w:pos="284"/>
      </w:tabs>
      <w:spacing w:before="40" w:after="40" w:line="240" w:lineRule="auto"/>
    </w:pPr>
    <w:rPr>
      <w:rFonts w:ascii="Arial" w:eastAsiaTheme="minorHAnsi" w:hAnsi="Arial"/>
      <w:b/>
      <w:sz w:val="18"/>
      <w:lang w:eastAsia="en-US"/>
    </w:rPr>
  </w:style>
  <w:style w:type="paragraph" w:customStyle="1" w:styleId="C53DB43DF6FA4FFAA584231F9A82FBC51">
    <w:name w:val="C53DB43DF6FA4FFAA584231F9A82FBC51"/>
    <w:rsid w:val="008A4705"/>
    <w:pPr>
      <w:tabs>
        <w:tab w:val="left" w:pos="284"/>
      </w:tabs>
      <w:spacing w:before="40" w:after="40" w:line="240" w:lineRule="auto"/>
    </w:pPr>
    <w:rPr>
      <w:rFonts w:ascii="Arial" w:eastAsiaTheme="minorHAnsi" w:hAnsi="Arial"/>
      <w:b/>
      <w:sz w:val="18"/>
      <w:lang w:eastAsia="en-US"/>
    </w:rPr>
  </w:style>
  <w:style w:type="paragraph" w:customStyle="1" w:styleId="248AB27FC74548499461B876A372A8261">
    <w:name w:val="248AB27FC74548499461B876A372A826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84FCC707BC74B50BCC47DE6F9B966791">
    <w:name w:val="984FCC707BC74B50BCC47DE6F9B966791"/>
    <w:rsid w:val="008A4705"/>
    <w:pPr>
      <w:tabs>
        <w:tab w:val="left" w:pos="284"/>
      </w:tabs>
      <w:spacing w:before="40" w:after="40" w:line="240" w:lineRule="auto"/>
    </w:pPr>
    <w:rPr>
      <w:rFonts w:ascii="Arial" w:eastAsiaTheme="minorHAnsi" w:hAnsi="Arial"/>
      <w:b/>
      <w:sz w:val="18"/>
      <w:lang w:eastAsia="en-US"/>
    </w:rPr>
  </w:style>
  <w:style w:type="paragraph" w:customStyle="1" w:styleId="BC4A72658FEC43278BBFA2608B8ECBB81">
    <w:name w:val="BC4A72658FEC43278BBFA2608B8ECBB81"/>
    <w:rsid w:val="008A4705"/>
    <w:pPr>
      <w:tabs>
        <w:tab w:val="left" w:pos="284"/>
      </w:tabs>
      <w:spacing w:before="40" w:after="40" w:line="240" w:lineRule="auto"/>
    </w:pPr>
    <w:rPr>
      <w:rFonts w:ascii="Arial" w:eastAsiaTheme="minorHAnsi" w:hAnsi="Arial"/>
      <w:b/>
      <w:sz w:val="18"/>
      <w:lang w:eastAsia="en-US"/>
    </w:rPr>
  </w:style>
  <w:style w:type="paragraph" w:customStyle="1" w:styleId="E540F9A8697840329C187007E4437A771">
    <w:name w:val="E540F9A8697840329C187007E4437A771"/>
    <w:rsid w:val="008A4705"/>
    <w:pPr>
      <w:tabs>
        <w:tab w:val="left" w:pos="284"/>
      </w:tabs>
      <w:spacing w:before="40" w:after="40" w:line="240" w:lineRule="auto"/>
    </w:pPr>
    <w:rPr>
      <w:rFonts w:ascii="Arial" w:eastAsiaTheme="minorHAnsi" w:hAnsi="Arial"/>
      <w:b/>
      <w:sz w:val="18"/>
      <w:lang w:eastAsia="en-US"/>
    </w:rPr>
  </w:style>
  <w:style w:type="paragraph" w:customStyle="1" w:styleId="84826B7B95054A93B3AB4784C33B36551">
    <w:name w:val="84826B7B95054A93B3AB4784C33B36551"/>
    <w:rsid w:val="008A4705"/>
    <w:pPr>
      <w:tabs>
        <w:tab w:val="left" w:pos="284"/>
      </w:tabs>
      <w:spacing w:before="40" w:after="40" w:line="240" w:lineRule="auto"/>
    </w:pPr>
    <w:rPr>
      <w:rFonts w:ascii="Arial" w:eastAsiaTheme="minorHAnsi" w:hAnsi="Arial"/>
      <w:b/>
      <w:sz w:val="18"/>
      <w:lang w:eastAsia="en-US"/>
    </w:rPr>
  </w:style>
  <w:style w:type="paragraph" w:customStyle="1" w:styleId="1C27EF3B983B4A9BB6611E643D9510981">
    <w:name w:val="1C27EF3B983B4A9BB6611E643D951098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E7319E99ED9B43E48CC9F56B66F9917E1">
    <w:name w:val="E7319E99ED9B43E48CC9F56B66F9917E1"/>
    <w:rsid w:val="008A4705"/>
    <w:pPr>
      <w:tabs>
        <w:tab w:val="left" w:pos="284"/>
      </w:tabs>
      <w:spacing w:before="40" w:after="40" w:line="240" w:lineRule="auto"/>
    </w:pPr>
    <w:rPr>
      <w:rFonts w:ascii="Arial" w:eastAsiaTheme="minorHAnsi" w:hAnsi="Arial"/>
      <w:b/>
      <w:sz w:val="18"/>
      <w:lang w:eastAsia="en-US"/>
    </w:rPr>
  </w:style>
  <w:style w:type="paragraph" w:customStyle="1" w:styleId="FDE96FBD6200401596FC8B4F8501304A1">
    <w:name w:val="FDE96FBD6200401596FC8B4F8501304A1"/>
    <w:rsid w:val="008A4705"/>
    <w:pPr>
      <w:tabs>
        <w:tab w:val="left" w:pos="284"/>
      </w:tabs>
      <w:spacing w:before="40" w:after="40" w:line="240" w:lineRule="auto"/>
    </w:pPr>
    <w:rPr>
      <w:rFonts w:ascii="Arial" w:eastAsiaTheme="minorHAnsi" w:hAnsi="Arial"/>
      <w:b/>
      <w:sz w:val="18"/>
      <w:lang w:eastAsia="en-US"/>
    </w:rPr>
  </w:style>
  <w:style w:type="paragraph" w:customStyle="1" w:styleId="BCB27725A3DD4C44AF2902447115E12D1">
    <w:name w:val="BCB27725A3DD4C44AF2902447115E12D1"/>
    <w:rsid w:val="008A4705"/>
    <w:pPr>
      <w:tabs>
        <w:tab w:val="left" w:pos="284"/>
      </w:tabs>
      <w:spacing w:before="40" w:after="40" w:line="240" w:lineRule="auto"/>
    </w:pPr>
    <w:rPr>
      <w:rFonts w:ascii="Arial" w:eastAsiaTheme="minorHAnsi" w:hAnsi="Arial"/>
      <w:b/>
      <w:sz w:val="18"/>
      <w:lang w:eastAsia="en-US"/>
    </w:rPr>
  </w:style>
  <w:style w:type="paragraph" w:customStyle="1" w:styleId="658C74BAB8D14C9897AE57F4528C605F1">
    <w:name w:val="658C74BAB8D14C9897AE57F4528C605F1"/>
    <w:rsid w:val="008A4705"/>
    <w:pPr>
      <w:tabs>
        <w:tab w:val="left" w:pos="284"/>
      </w:tabs>
      <w:spacing w:before="40" w:after="40" w:line="240" w:lineRule="auto"/>
    </w:pPr>
    <w:rPr>
      <w:rFonts w:ascii="Arial" w:eastAsiaTheme="minorHAnsi" w:hAnsi="Arial"/>
      <w:b/>
      <w:sz w:val="18"/>
      <w:lang w:eastAsia="en-US"/>
    </w:rPr>
  </w:style>
  <w:style w:type="paragraph" w:customStyle="1" w:styleId="B49F9DB0ABE640E6A72BA3E7BA0BB5BF1">
    <w:name w:val="B49F9DB0ABE640E6A72BA3E7BA0BB5B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098EC2B9B9441509959A72D4A2EF2C61">
    <w:name w:val="F098EC2B9B9441509959A72D4A2EF2C61"/>
    <w:rsid w:val="008A4705"/>
    <w:pPr>
      <w:tabs>
        <w:tab w:val="left" w:pos="284"/>
      </w:tabs>
      <w:spacing w:before="40" w:after="40" w:line="240" w:lineRule="auto"/>
    </w:pPr>
    <w:rPr>
      <w:rFonts w:ascii="Arial" w:eastAsiaTheme="minorHAnsi" w:hAnsi="Arial"/>
      <w:b/>
      <w:sz w:val="18"/>
      <w:lang w:eastAsia="en-US"/>
    </w:rPr>
  </w:style>
  <w:style w:type="paragraph" w:customStyle="1" w:styleId="A2D0B83DE74146AC9DACC650A0FCCBDB1">
    <w:name w:val="A2D0B83DE74146AC9DACC650A0FCCBDB1"/>
    <w:rsid w:val="008A4705"/>
    <w:pPr>
      <w:tabs>
        <w:tab w:val="left" w:pos="284"/>
      </w:tabs>
      <w:spacing w:before="40" w:after="40" w:line="240" w:lineRule="auto"/>
    </w:pPr>
    <w:rPr>
      <w:rFonts w:ascii="Arial" w:eastAsiaTheme="minorHAnsi" w:hAnsi="Arial"/>
      <w:b/>
      <w:sz w:val="18"/>
      <w:lang w:eastAsia="en-US"/>
    </w:rPr>
  </w:style>
  <w:style w:type="paragraph" w:customStyle="1" w:styleId="A0CED08354BB46D78A9E0846DCE67C1B1">
    <w:name w:val="A0CED08354BB46D78A9E0846DCE67C1B1"/>
    <w:rsid w:val="008A4705"/>
    <w:pPr>
      <w:tabs>
        <w:tab w:val="left" w:pos="284"/>
      </w:tabs>
      <w:spacing w:before="40" w:after="40" w:line="240" w:lineRule="auto"/>
    </w:pPr>
    <w:rPr>
      <w:rFonts w:ascii="Arial" w:eastAsiaTheme="minorHAnsi" w:hAnsi="Arial"/>
      <w:b/>
      <w:sz w:val="18"/>
      <w:lang w:eastAsia="en-US"/>
    </w:rPr>
  </w:style>
  <w:style w:type="paragraph" w:customStyle="1" w:styleId="87D7E09E4E9A4580ABD75B863271F68D1">
    <w:name w:val="87D7E09E4E9A4580ABD75B863271F68D1"/>
    <w:rsid w:val="008A4705"/>
    <w:pPr>
      <w:tabs>
        <w:tab w:val="left" w:pos="284"/>
      </w:tabs>
      <w:spacing w:before="40" w:after="40" w:line="240" w:lineRule="auto"/>
    </w:pPr>
    <w:rPr>
      <w:rFonts w:ascii="Arial" w:eastAsiaTheme="minorHAnsi" w:hAnsi="Arial"/>
      <w:b/>
      <w:sz w:val="18"/>
      <w:lang w:eastAsia="en-US"/>
    </w:rPr>
  </w:style>
  <w:style w:type="paragraph" w:customStyle="1" w:styleId="443229C0653E479B881F5775CC40216A1">
    <w:name w:val="443229C0653E479B881F5775CC40216A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873E008B765427E8F5B1458026EC01C1">
    <w:name w:val="3873E008B765427E8F5B1458026EC01C1"/>
    <w:rsid w:val="008A4705"/>
    <w:pPr>
      <w:tabs>
        <w:tab w:val="left" w:pos="284"/>
      </w:tabs>
      <w:spacing w:before="40" w:after="40" w:line="240" w:lineRule="auto"/>
    </w:pPr>
    <w:rPr>
      <w:rFonts w:ascii="Arial" w:eastAsiaTheme="minorHAnsi" w:hAnsi="Arial"/>
      <w:b/>
      <w:sz w:val="18"/>
      <w:lang w:eastAsia="en-US"/>
    </w:rPr>
  </w:style>
  <w:style w:type="paragraph" w:customStyle="1" w:styleId="B7BBB231E020437CAB1114D3B9E9B7C21">
    <w:name w:val="B7BBB231E020437CAB1114D3B9E9B7C21"/>
    <w:rsid w:val="008A4705"/>
    <w:pPr>
      <w:tabs>
        <w:tab w:val="left" w:pos="284"/>
      </w:tabs>
      <w:spacing w:before="40" w:after="40" w:line="240" w:lineRule="auto"/>
    </w:pPr>
    <w:rPr>
      <w:rFonts w:ascii="Arial" w:eastAsiaTheme="minorHAnsi" w:hAnsi="Arial"/>
      <w:b/>
      <w:sz w:val="18"/>
      <w:lang w:eastAsia="en-US"/>
    </w:rPr>
  </w:style>
  <w:style w:type="paragraph" w:customStyle="1" w:styleId="8FC924392F1942749A879761B6214AA81">
    <w:name w:val="8FC924392F1942749A879761B6214AA81"/>
    <w:rsid w:val="008A4705"/>
    <w:pPr>
      <w:tabs>
        <w:tab w:val="left" w:pos="284"/>
      </w:tabs>
      <w:spacing w:before="40" w:after="40" w:line="240" w:lineRule="auto"/>
    </w:pPr>
    <w:rPr>
      <w:rFonts w:ascii="Arial" w:eastAsiaTheme="minorHAnsi" w:hAnsi="Arial"/>
      <w:b/>
      <w:sz w:val="18"/>
      <w:lang w:eastAsia="en-US"/>
    </w:rPr>
  </w:style>
  <w:style w:type="paragraph" w:customStyle="1" w:styleId="FE5537335DA24157B7FD31BACBCD39871">
    <w:name w:val="FE5537335DA24157B7FD31BACBCD39871"/>
    <w:rsid w:val="008A4705"/>
    <w:pPr>
      <w:tabs>
        <w:tab w:val="left" w:pos="284"/>
      </w:tabs>
      <w:spacing w:before="40" w:after="40" w:line="240" w:lineRule="auto"/>
    </w:pPr>
    <w:rPr>
      <w:rFonts w:ascii="Arial" w:eastAsiaTheme="minorHAnsi" w:hAnsi="Arial"/>
      <w:b/>
      <w:sz w:val="18"/>
      <w:lang w:eastAsia="en-US"/>
    </w:rPr>
  </w:style>
  <w:style w:type="paragraph" w:customStyle="1" w:styleId="A53B087A38954C55B7DA16F3DD2AD3E71">
    <w:name w:val="A53B087A38954C55B7DA16F3DD2AD3E7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30D49403E6414AEE9EA3B73EDEE6CFCD1">
    <w:name w:val="30D49403E6414AEE9EA3B73EDEE6CFCD1"/>
    <w:rsid w:val="008A4705"/>
    <w:pPr>
      <w:tabs>
        <w:tab w:val="left" w:pos="284"/>
      </w:tabs>
      <w:spacing w:before="40" w:after="40" w:line="240" w:lineRule="auto"/>
    </w:pPr>
    <w:rPr>
      <w:rFonts w:ascii="Arial" w:eastAsiaTheme="minorHAnsi" w:hAnsi="Arial"/>
      <w:b/>
      <w:sz w:val="18"/>
      <w:lang w:eastAsia="en-US"/>
    </w:rPr>
  </w:style>
  <w:style w:type="paragraph" w:customStyle="1" w:styleId="EA5CD94EE27D46D0B6409DC313D43BD01">
    <w:name w:val="EA5CD94EE27D46D0B6409DC313D43BD01"/>
    <w:rsid w:val="008A4705"/>
    <w:pPr>
      <w:tabs>
        <w:tab w:val="left" w:pos="284"/>
      </w:tabs>
      <w:spacing w:before="40" w:after="40" w:line="240" w:lineRule="auto"/>
    </w:pPr>
    <w:rPr>
      <w:rFonts w:ascii="Arial" w:eastAsiaTheme="minorHAnsi" w:hAnsi="Arial"/>
      <w:b/>
      <w:sz w:val="18"/>
      <w:lang w:eastAsia="en-US"/>
    </w:rPr>
  </w:style>
  <w:style w:type="paragraph" w:customStyle="1" w:styleId="0ABA6893F1CC430D9BACE1D3ED7110571">
    <w:name w:val="0ABA6893F1CC430D9BACE1D3ED7110571"/>
    <w:rsid w:val="008A4705"/>
    <w:pPr>
      <w:tabs>
        <w:tab w:val="left" w:pos="284"/>
      </w:tabs>
      <w:spacing w:before="40" w:after="40" w:line="240" w:lineRule="auto"/>
    </w:pPr>
    <w:rPr>
      <w:rFonts w:ascii="Arial" w:eastAsiaTheme="minorHAnsi" w:hAnsi="Arial"/>
      <w:b/>
      <w:sz w:val="18"/>
      <w:lang w:eastAsia="en-US"/>
    </w:rPr>
  </w:style>
  <w:style w:type="paragraph" w:customStyle="1" w:styleId="06D7DE0F36A943D0A2643441BFBD8D481">
    <w:name w:val="06D7DE0F36A943D0A2643441BFBD8D481"/>
    <w:rsid w:val="008A4705"/>
    <w:pPr>
      <w:tabs>
        <w:tab w:val="left" w:pos="284"/>
      </w:tabs>
      <w:spacing w:before="40" w:after="40" w:line="240" w:lineRule="auto"/>
    </w:pPr>
    <w:rPr>
      <w:rFonts w:ascii="Arial" w:eastAsiaTheme="minorHAnsi" w:hAnsi="Arial"/>
      <w:b/>
      <w:sz w:val="18"/>
      <w:lang w:eastAsia="en-US"/>
    </w:rPr>
  </w:style>
  <w:style w:type="paragraph" w:customStyle="1" w:styleId="CA5314F9EE8E4E6294E0ABB0CA03383F1">
    <w:name w:val="CA5314F9EE8E4E6294E0ABB0CA03383F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29C0596F1C848EB8EEE485A41F0AB401">
    <w:name w:val="F29C0596F1C848EB8EEE485A41F0AB401"/>
    <w:rsid w:val="008A4705"/>
    <w:pPr>
      <w:tabs>
        <w:tab w:val="left" w:pos="284"/>
      </w:tabs>
      <w:spacing w:before="40" w:after="40" w:line="240" w:lineRule="auto"/>
    </w:pPr>
    <w:rPr>
      <w:rFonts w:ascii="Arial" w:eastAsiaTheme="minorHAnsi" w:hAnsi="Arial"/>
      <w:b/>
      <w:sz w:val="18"/>
      <w:lang w:eastAsia="en-US"/>
    </w:rPr>
  </w:style>
  <w:style w:type="paragraph" w:customStyle="1" w:styleId="DF7D6EC7B3804E459D14FDCDFA2EA7A71">
    <w:name w:val="DF7D6EC7B3804E459D14FDCDFA2EA7A71"/>
    <w:rsid w:val="008A4705"/>
    <w:pPr>
      <w:tabs>
        <w:tab w:val="left" w:pos="284"/>
      </w:tabs>
      <w:spacing w:before="40" w:after="40" w:line="240" w:lineRule="auto"/>
    </w:pPr>
    <w:rPr>
      <w:rFonts w:ascii="Arial" w:eastAsiaTheme="minorHAnsi" w:hAnsi="Arial"/>
      <w:b/>
      <w:sz w:val="18"/>
      <w:lang w:eastAsia="en-US"/>
    </w:rPr>
  </w:style>
  <w:style w:type="paragraph" w:customStyle="1" w:styleId="5FA0340DCE4343EBB9FA1D713049D5E01">
    <w:name w:val="5FA0340DCE4343EBB9FA1D713049D5E01"/>
    <w:rsid w:val="008A4705"/>
    <w:pPr>
      <w:tabs>
        <w:tab w:val="left" w:pos="284"/>
      </w:tabs>
      <w:spacing w:before="40" w:after="40" w:line="240" w:lineRule="auto"/>
    </w:pPr>
    <w:rPr>
      <w:rFonts w:ascii="Arial" w:eastAsiaTheme="minorHAnsi" w:hAnsi="Arial"/>
      <w:b/>
      <w:sz w:val="18"/>
      <w:lang w:eastAsia="en-US"/>
    </w:rPr>
  </w:style>
  <w:style w:type="paragraph" w:customStyle="1" w:styleId="4A54E789639E41E4A3DD7FFF079B1BEB1">
    <w:name w:val="4A54E789639E41E4A3DD7FFF079B1BEB1"/>
    <w:rsid w:val="008A4705"/>
    <w:pPr>
      <w:tabs>
        <w:tab w:val="left" w:pos="284"/>
      </w:tabs>
      <w:spacing w:before="40" w:after="40" w:line="240" w:lineRule="auto"/>
    </w:pPr>
    <w:rPr>
      <w:rFonts w:ascii="Arial" w:eastAsiaTheme="minorHAnsi" w:hAnsi="Arial"/>
      <w:b/>
      <w:sz w:val="18"/>
      <w:lang w:eastAsia="en-US"/>
    </w:rPr>
  </w:style>
  <w:style w:type="paragraph" w:customStyle="1" w:styleId="A3B7D0029EB74E2A8CF65EA9E9B79BC11">
    <w:name w:val="A3B7D0029EB74E2A8CF65EA9E9B79BC1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F4FBC00272224847AD226583471E35311">
    <w:name w:val="F4FBC00272224847AD226583471E35311"/>
    <w:rsid w:val="008A4705"/>
    <w:pPr>
      <w:tabs>
        <w:tab w:val="left" w:pos="284"/>
      </w:tabs>
      <w:spacing w:before="40" w:after="40" w:line="240" w:lineRule="auto"/>
    </w:pPr>
    <w:rPr>
      <w:rFonts w:ascii="Arial" w:eastAsiaTheme="minorHAnsi" w:hAnsi="Arial"/>
      <w:b/>
      <w:sz w:val="18"/>
      <w:lang w:eastAsia="en-US"/>
    </w:rPr>
  </w:style>
  <w:style w:type="paragraph" w:customStyle="1" w:styleId="BB0BB4CB26FE44BF87C2D599044D228C1">
    <w:name w:val="BB0BB4CB26FE44BF87C2D599044D228C1"/>
    <w:rsid w:val="008A4705"/>
    <w:pPr>
      <w:tabs>
        <w:tab w:val="left" w:pos="284"/>
      </w:tabs>
      <w:spacing w:before="40" w:after="40" w:line="240" w:lineRule="auto"/>
    </w:pPr>
    <w:rPr>
      <w:rFonts w:ascii="Arial" w:eastAsiaTheme="minorHAnsi" w:hAnsi="Arial"/>
      <w:b/>
      <w:sz w:val="18"/>
      <w:lang w:eastAsia="en-US"/>
    </w:rPr>
  </w:style>
  <w:style w:type="paragraph" w:customStyle="1" w:styleId="B9787F362EA74B96A66819E8B19488881">
    <w:name w:val="B9787F362EA74B96A66819E8B19488881"/>
    <w:rsid w:val="008A4705"/>
    <w:pPr>
      <w:tabs>
        <w:tab w:val="left" w:pos="284"/>
      </w:tabs>
      <w:spacing w:before="40" w:after="40" w:line="240" w:lineRule="auto"/>
    </w:pPr>
    <w:rPr>
      <w:rFonts w:ascii="Arial" w:eastAsiaTheme="minorHAnsi" w:hAnsi="Arial"/>
      <w:b/>
      <w:sz w:val="18"/>
      <w:lang w:eastAsia="en-US"/>
    </w:rPr>
  </w:style>
  <w:style w:type="paragraph" w:customStyle="1" w:styleId="54047F4021544857B162AC8A3B11A6A71">
    <w:name w:val="54047F4021544857B162AC8A3B11A6A71"/>
    <w:rsid w:val="008A4705"/>
    <w:pPr>
      <w:tabs>
        <w:tab w:val="left" w:pos="284"/>
      </w:tabs>
      <w:spacing w:before="40" w:after="40" w:line="240" w:lineRule="auto"/>
    </w:pPr>
    <w:rPr>
      <w:rFonts w:ascii="Arial" w:eastAsiaTheme="minorHAnsi" w:hAnsi="Arial"/>
      <w:b/>
      <w:sz w:val="18"/>
      <w:lang w:eastAsia="en-US"/>
    </w:rPr>
  </w:style>
  <w:style w:type="paragraph" w:customStyle="1" w:styleId="088997F716BB4C9A9D71A032EB1E722E1">
    <w:name w:val="088997F716BB4C9A9D71A032EB1E722E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0F2FD5400296413698D83A521954F9051">
    <w:name w:val="0F2FD5400296413698D83A521954F9051"/>
    <w:rsid w:val="008A4705"/>
    <w:pPr>
      <w:tabs>
        <w:tab w:val="left" w:pos="284"/>
      </w:tabs>
      <w:spacing w:before="40" w:after="40" w:line="240" w:lineRule="auto"/>
    </w:pPr>
    <w:rPr>
      <w:rFonts w:ascii="Arial" w:eastAsiaTheme="minorHAnsi" w:hAnsi="Arial"/>
      <w:b/>
      <w:sz w:val="18"/>
      <w:lang w:eastAsia="en-US"/>
    </w:rPr>
  </w:style>
  <w:style w:type="paragraph" w:customStyle="1" w:styleId="AA24994062624D85A93B021FEF9C87B71">
    <w:name w:val="AA24994062624D85A93B021FEF9C87B71"/>
    <w:rsid w:val="008A4705"/>
    <w:pPr>
      <w:tabs>
        <w:tab w:val="left" w:pos="284"/>
      </w:tabs>
      <w:spacing w:before="40" w:after="40" w:line="240" w:lineRule="auto"/>
    </w:pPr>
    <w:rPr>
      <w:rFonts w:ascii="Arial" w:eastAsiaTheme="minorHAnsi" w:hAnsi="Arial"/>
      <w:b/>
      <w:sz w:val="18"/>
      <w:lang w:eastAsia="en-US"/>
    </w:rPr>
  </w:style>
  <w:style w:type="paragraph" w:customStyle="1" w:styleId="04BCB7468174443FA9CDD9F77EDA7AC31">
    <w:name w:val="04BCB7468174443FA9CDD9F77EDA7AC31"/>
    <w:rsid w:val="008A4705"/>
    <w:pPr>
      <w:tabs>
        <w:tab w:val="left" w:pos="284"/>
      </w:tabs>
      <w:spacing w:before="40" w:after="40" w:line="240" w:lineRule="auto"/>
    </w:pPr>
    <w:rPr>
      <w:rFonts w:ascii="Arial" w:eastAsiaTheme="minorHAnsi" w:hAnsi="Arial"/>
      <w:b/>
      <w:sz w:val="18"/>
      <w:lang w:eastAsia="en-US"/>
    </w:rPr>
  </w:style>
  <w:style w:type="paragraph" w:customStyle="1" w:styleId="D5D40564EB34429A8C9C2D76E2E8FDB21">
    <w:name w:val="D5D40564EB34429A8C9C2D76E2E8FDB21"/>
    <w:rsid w:val="008A4705"/>
    <w:pPr>
      <w:tabs>
        <w:tab w:val="left" w:pos="284"/>
      </w:tabs>
      <w:spacing w:before="40" w:after="40" w:line="240" w:lineRule="auto"/>
    </w:pPr>
    <w:rPr>
      <w:rFonts w:ascii="Arial" w:eastAsiaTheme="minorHAnsi" w:hAnsi="Arial"/>
      <w:b/>
      <w:sz w:val="18"/>
      <w:lang w:eastAsia="en-US"/>
    </w:rPr>
  </w:style>
  <w:style w:type="paragraph" w:customStyle="1" w:styleId="420ED7FAA94640FF9992F31AF0F58A351">
    <w:name w:val="420ED7FAA94640FF9992F31AF0F58A35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4DB36CF79F3F4A169512F863A80AEAD31">
    <w:name w:val="4DB36CF79F3F4A169512F863A80AEAD31"/>
    <w:rsid w:val="008A4705"/>
    <w:pPr>
      <w:tabs>
        <w:tab w:val="left" w:pos="284"/>
      </w:tabs>
      <w:spacing w:before="40" w:after="40" w:line="240" w:lineRule="auto"/>
    </w:pPr>
    <w:rPr>
      <w:rFonts w:ascii="Arial" w:eastAsiaTheme="minorHAnsi" w:hAnsi="Arial"/>
      <w:b/>
      <w:sz w:val="18"/>
      <w:lang w:eastAsia="en-US"/>
    </w:rPr>
  </w:style>
  <w:style w:type="paragraph" w:customStyle="1" w:styleId="A67C95E48C724B9791D89F41BA40EBC01">
    <w:name w:val="A67C95E48C724B9791D89F41BA40EBC01"/>
    <w:rsid w:val="008A4705"/>
    <w:pPr>
      <w:tabs>
        <w:tab w:val="left" w:pos="284"/>
      </w:tabs>
      <w:spacing w:before="40" w:after="40" w:line="240" w:lineRule="auto"/>
    </w:pPr>
    <w:rPr>
      <w:rFonts w:ascii="Arial" w:eastAsiaTheme="minorHAnsi" w:hAnsi="Arial"/>
      <w:b/>
      <w:sz w:val="18"/>
      <w:lang w:eastAsia="en-US"/>
    </w:rPr>
  </w:style>
  <w:style w:type="paragraph" w:customStyle="1" w:styleId="1BAF971050CF491BAEC828E1B8A579BF1">
    <w:name w:val="1BAF971050CF491BAEC828E1B8A579BF1"/>
    <w:rsid w:val="008A4705"/>
    <w:pPr>
      <w:tabs>
        <w:tab w:val="left" w:pos="284"/>
      </w:tabs>
      <w:spacing w:before="40" w:after="40" w:line="240" w:lineRule="auto"/>
    </w:pPr>
    <w:rPr>
      <w:rFonts w:ascii="Arial" w:eastAsiaTheme="minorHAnsi" w:hAnsi="Arial"/>
      <w:b/>
      <w:sz w:val="18"/>
      <w:lang w:eastAsia="en-US"/>
    </w:rPr>
  </w:style>
  <w:style w:type="paragraph" w:customStyle="1" w:styleId="8DEE7BCF46A948EA93C0ECCC9080728A1">
    <w:name w:val="8DEE7BCF46A948EA93C0ECCC9080728A1"/>
    <w:rsid w:val="008A4705"/>
    <w:pPr>
      <w:tabs>
        <w:tab w:val="left" w:pos="284"/>
      </w:tabs>
      <w:spacing w:before="40" w:after="40" w:line="240" w:lineRule="auto"/>
    </w:pPr>
    <w:rPr>
      <w:rFonts w:ascii="Arial" w:eastAsiaTheme="minorHAnsi" w:hAnsi="Arial"/>
      <w:b/>
      <w:sz w:val="18"/>
      <w:lang w:eastAsia="en-US"/>
    </w:rPr>
  </w:style>
  <w:style w:type="paragraph" w:customStyle="1" w:styleId="43E701D9D70B4E4A82B1E9D2073E68C91">
    <w:name w:val="43E701D9D70B4E4A82B1E9D2073E68C9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904E1B431CCE441D8AE97997F7F3323E1">
    <w:name w:val="904E1B431CCE441D8AE97997F7F3323E1"/>
    <w:rsid w:val="008A4705"/>
    <w:pPr>
      <w:tabs>
        <w:tab w:val="left" w:pos="284"/>
      </w:tabs>
      <w:spacing w:before="40" w:after="40" w:line="240" w:lineRule="auto"/>
    </w:pPr>
    <w:rPr>
      <w:rFonts w:ascii="Arial" w:eastAsiaTheme="minorHAnsi" w:hAnsi="Arial"/>
      <w:b/>
      <w:sz w:val="18"/>
      <w:lang w:eastAsia="en-US"/>
    </w:rPr>
  </w:style>
  <w:style w:type="paragraph" w:customStyle="1" w:styleId="A28B00B36EF042A1B0F55DF2F2358C431">
    <w:name w:val="A28B00B36EF042A1B0F55DF2F2358C431"/>
    <w:rsid w:val="008A4705"/>
    <w:pPr>
      <w:tabs>
        <w:tab w:val="left" w:pos="284"/>
      </w:tabs>
      <w:spacing w:before="40" w:after="40" w:line="240" w:lineRule="auto"/>
    </w:pPr>
    <w:rPr>
      <w:rFonts w:ascii="Arial" w:eastAsiaTheme="minorHAnsi" w:hAnsi="Arial"/>
      <w:b/>
      <w:sz w:val="18"/>
      <w:lang w:eastAsia="en-US"/>
    </w:rPr>
  </w:style>
  <w:style w:type="paragraph" w:customStyle="1" w:styleId="D26535049BCF4DA498933D06FB33B9791">
    <w:name w:val="D26535049BCF4DA498933D06FB33B9791"/>
    <w:rsid w:val="008A4705"/>
    <w:pPr>
      <w:tabs>
        <w:tab w:val="left" w:pos="284"/>
      </w:tabs>
      <w:spacing w:before="40" w:after="40" w:line="240" w:lineRule="auto"/>
    </w:pPr>
    <w:rPr>
      <w:rFonts w:ascii="Arial" w:eastAsiaTheme="minorHAnsi" w:hAnsi="Arial"/>
      <w:b/>
      <w:sz w:val="18"/>
      <w:lang w:eastAsia="en-US"/>
    </w:rPr>
  </w:style>
  <w:style w:type="paragraph" w:customStyle="1" w:styleId="D996006ED8314E09BEF090C4CF5167041">
    <w:name w:val="D996006ED8314E09BEF090C4CF5167041"/>
    <w:rsid w:val="008A4705"/>
    <w:pPr>
      <w:tabs>
        <w:tab w:val="left" w:pos="284"/>
      </w:tabs>
      <w:spacing w:before="40" w:after="40" w:line="240" w:lineRule="auto"/>
    </w:pPr>
    <w:rPr>
      <w:rFonts w:ascii="Arial" w:eastAsiaTheme="minorHAnsi" w:hAnsi="Arial"/>
      <w:b/>
      <w:sz w:val="18"/>
      <w:lang w:eastAsia="en-US"/>
    </w:rPr>
  </w:style>
  <w:style w:type="paragraph" w:customStyle="1" w:styleId="AE6B9C6F09A84B51BBBA9C08BD34E50D1">
    <w:name w:val="AE6B9C6F09A84B51BBBA9C08BD34E50D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7A8C95D6B79F45A3A9FDB1E21A44999F1">
    <w:name w:val="7A8C95D6B79F45A3A9FDB1E21A44999F1"/>
    <w:rsid w:val="008A4705"/>
    <w:pPr>
      <w:tabs>
        <w:tab w:val="left" w:pos="284"/>
      </w:tabs>
      <w:spacing w:before="40" w:after="40" w:line="240" w:lineRule="auto"/>
    </w:pPr>
    <w:rPr>
      <w:rFonts w:ascii="Arial" w:eastAsiaTheme="minorHAnsi" w:hAnsi="Arial"/>
      <w:b/>
      <w:sz w:val="18"/>
      <w:lang w:eastAsia="en-US"/>
    </w:rPr>
  </w:style>
  <w:style w:type="paragraph" w:customStyle="1" w:styleId="4D08E15953FB4CD28B5C02BE370E1ABF1">
    <w:name w:val="4D08E15953FB4CD28B5C02BE370E1ABF1"/>
    <w:rsid w:val="008A4705"/>
    <w:pPr>
      <w:tabs>
        <w:tab w:val="left" w:pos="284"/>
      </w:tabs>
      <w:spacing w:before="40" w:after="40" w:line="240" w:lineRule="auto"/>
    </w:pPr>
    <w:rPr>
      <w:rFonts w:ascii="Arial" w:eastAsiaTheme="minorHAnsi" w:hAnsi="Arial"/>
      <w:b/>
      <w:sz w:val="18"/>
      <w:lang w:eastAsia="en-US"/>
    </w:rPr>
  </w:style>
  <w:style w:type="paragraph" w:customStyle="1" w:styleId="8C57673F8E5F40F69CDDF7B47DF2F68B1">
    <w:name w:val="8C57673F8E5F40F69CDDF7B47DF2F68B1"/>
    <w:rsid w:val="008A4705"/>
    <w:pPr>
      <w:tabs>
        <w:tab w:val="left" w:pos="284"/>
      </w:tabs>
      <w:spacing w:before="40" w:after="40" w:line="240" w:lineRule="auto"/>
    </w:pPr>
    <w:rPr>
      <w:rFonts w:ascii="Arial" w:eastAsiaTheme="minorHAnsi" w:hAnsi="Arial"/>
      <w:b/>
      <w:sz w:val="18"/>
      <w:lang w:eastAsia="en-US"/>
    </w:rPr>
  </w:style>
  <w:style w:type="paragraph" w:customStyle="1" w:styleId="F8B5312CA6F24ECEBB251EFC4D9B10AA1">
    <w:name w:val="F8B5312CA6F24ECEBB251EFC4D9B10AA1"/>
    <w:rsid w:val="008A4705"/>
    <w:pPr>
      <w:tabs>
        <w:tab w:val="left" w:pos="284"/>
      </w:tabs>
      <w:spacing w:before="40" w:after="40" w:line="240" w:lineRule="auto"/>
    </w:pPr>
    <w:rPr>
      <w:rFonts w:ascii="Arial" w:eastAsiaTheme="minorHAnsi" w:hAnsi="Arial"/>
      <w:b/>
      <w:sz w:val="18"/>
      <w:lang w:eastAsia="en-US"/>
    </w:rPr>
  </w:style>
  <w:style w:type="paragraph" w:customStyle="1" w:styleId="7E4E7A8E8FED4AB089D4018471797D441">
    <w:name w:val="7E4E7A8E8FED4AB089D4018471797D441"/>
    <w:rsid w:val="008A4705"/>
    <w:pPr>
      <w:tabs>
        <w:tab w:val="left" w:pos="284"/>
      </w:tabs>
      <w:spacing w:before="40" w:after="40" w:line="240" w:lineRule="auto"/>
      <w:ind w:left="284" w:hanging="284"/>
    </w:pPr>
    <w:rPr>
      <w:rFonts w:ascii="Arial" w:eastAsiaTheme="minorHAnsi" w:hAnsi="Arial"/>
      <w:sz w:val="18"/>
      <w:lang w:eastAsia="en-US"/>
    </w:rPr>
  </w:style>
  <w:style w:type="paragraph" w:customStyle="1" w:styleId="2DA7017210654ED996D85B07732ECCB71">
    <w:name w:val="2DA7017210654ED996D85B07732ECCB71"/>
    <w:rsid w:val="008A4705"/>
    <w:pPr>
      <w:tabs>
        <w:tab w:val="left" w:pos="284"/>
      </w:tabs>
      <w:spacing w:before="40" w:after="40" w:line="240" w:lineRule="auto"/>
    </w:pPr>
    <w:rPr>
      <w:rFonts w:ascii="Arial" w:eastAsiaTheme="minorHAnsi" w:hAnsi="Arial"/>
      <w:b/>
      <w:sz w:val="18"/>
      <w:lang w:eastAsia="en-US"/>
    </w:rPr>
  </w:style>
  <w:style w:type="paragraph" w:customStyle="1" w:styleId="909FCAC11ABB465B89A1AD08814A86161">
    <w:name w:val="909FCAC11ABB465B89A1AD08814A86161"/>
    <w:rsid w:val="008A4705"/>
    <w:pPr>
      <w:tabs>
        <w:tab w:val="left" w:pos="284"/>
      </w:tabs>
      <w:spacing w:before="40" w:after="40" w:line="240" w:lineRule="auto"/>
    </w:pPr>
    <w:rPr>
      <w:rFonts w:ascii="Arial" w:eastAsiaTheme="minorHAnsi" w:hAnsi="Arial"/>
      <w:b/>
      <w:sz w:val="18"/>
      <w:lang w:eastAsia="en-US"/>
    </w:rPr>
  </w:style>
  <w:style w:type="paragraph" w:customStyle="1" w:styleId="6DFF132E0DAB4FFBBE90E09F36790D0B1">
    <w:name w:val="6DFF132E0DAB4FFBBE90E09F36790D0B1"/>
    <w:rsid w:val="008A4705"/>
    <w:pPr>
      <w:tabs>
        <w:tab w:val="left" w:pos="284"/>
      </w:tabs>
      <w:spacing w:before="40" w:after="40" w:line="240" w:lineRule="auto"/>
    </w:pPr>
    <w:rPr>
      <w:rFonts w:ascii="Arial" w:eastAsiaTheme="minorHAnsi" w:hAnsi="Arial"/>
      <w:b/>
      <w:sz w:val="18"/>
      <w:lang w:eastAsia="en-US"/>
    </w:rPr>
  </w:style>
  <w:style w:type="paragraph" w:customStyle="1" w:styleId="2FA05C7323E34AA2A327658767F5653A1">
    <w:name w:val="2FA05C7323E34AA2A327658767F5653A1"/>
    <w:rsid w:val="008A4705"/>
    <w:pPr>
      <w:tabs>
        <w:tab w:val="left" w:pos="284"/>
      </w:tabs>
      <w:spacing w:before="40" w:after="40" w:line="240" w:lineRule="auto"/>
    </w:pPr>
    <w:rPr>
      <w:rFonts w:ascii="Arial" w:eastAsiaTheme="minorHAnsi" w:hAnsi="Arial"/>
      <w:b/>
      <w:sz w:val="18"/>
      <w:lang w:eastAsia="en-US"/>
    </w:rPr>
  </w:style>
  <w:style w:type="paragraph" w:customStyle="1" w:styleId="BB2C0A86A3D54EC6AC18AFF6C1ED99F5">
    <w:name w:val="BB2C0A86A3D54EC6AC18AFF6C1ED99F5"/>
    <w:rsid w:val="008A4705"/>
  </w:style>
  <w:style w:type="paragraph" w:customStyle="1" w:styleId="0A70A0037E0D4C61A1E69D5A5233E0CB">
    <w:name w:val="0A70A0037E0D4C61A1E69D5A5233E0CB"/>
    <w:rsid w:val="008A4705"/>
  </w:style>
  <w:style w:type="paragraph" w:customStyle="1" w:styleId="AE9F309033E349F69484D6D24D5E1C95">
    <w:name w:val="AE9F309033E349F69484D6D24D5E1C95"/>
    <w:rsid w:val="008A4705"/>
  </w:style>
  <w:style w:type="paragraph" w:customStyle="1" w:styleId="4D1ABA76AB8C4CCDB56A693DC787B500">
    <w:name w:val="4D1ABA76AB8C4CCDB56A693DC787B500"/>
    <w:rsid w:val="008A4705"/>
  </w:style>
  <w:style w:type="paragraph" w:customStyle="1" w:styleId="9369E8302DD34D6E901C1D2BA678C113">
    <w:name w:val="9369E8302DD34D6E901C1D2BA678C113"/>
    <w:rsid w:val="008A4705"/>
  </w:style>
  <w:style w:type="paragraph" w:customStyle="1" w:styleId="8608A45E8A074A649D2A2A6289331A41">
    <w:name w:val="8608A45E8A074A649D2A2A6289331A41"/>
    <w:rsid w:val="008A4705"/>
  </w:style>
  <w:style w:type="paragraph" w:customStyle="1" w:styleId="A20BD70EA8EA420589B19C6728F57312">
    <w:name w:val="A20BD70EA8EA420589B19C6728F57312"/>
    <w:rsid w:val="008A4705"/>
  </w:style>
  <w:style w:type="paragraph" w:customStyle="1" w:styleId="AD1C454D51DA440E9ED590C143D8BE10">
    <w:name w:val="AD1C454D51DA440E9ED590C143D8BE10"/>
    <w:rsid w:val="008A4705"/>
  </w:style>
  <w:style w:type="paragraph" w:customStyle="1" w:styleId="1705102AF7274615B66197E5DB7019A4">
    <w:name w:val="1705102AF7274615B66197E5DB7019A4"/>
    <w:rsid w:val="008A4705"/>
  </w:style>
  <w:style w:type="paragraph" w:customStyle="1" w:styleId="CC08A50BCBDA4A7BA34FF70D6A1097C8">
    <w:name w:val="CC08A50BCBDA4A7BA34FF70D6A1097C8"/>
    <w:rsid w:val="008A4705"/>
  </w:style>
  <w:style w:type="paragraph" w:customStyle="1" w:styleId="152D0865E82D46DAB2769216E1DBF2AB">
    <w:name w:val="152D0865E82D46DAB2769216E1DBF2AB"/>
    <w:rsid w:val="008A4705"/>
  </w:style>
  <w:style w:type="paragraph" w:customStyle="1" w:styleId="2F3F40173FB247E28DC02414EBC4CEA8">
    <w:name w:val="2F3F40173FB247E28DC02414EBC4CEA8"/>
    <w:rsid w:val="008A4705"/>
  </w:style>
  <w:style w:type="paragraph" w:customStyle="1" w:styleId="56AE0445630F426CBC2093719C4F0ADD">
    <w:name w:val="56AE0445630F426CBC2093719C4F0ADD"/>
    <w:rsid w:val="008A4705"/>
  </w:style>
  <w:style w:type="paragraph" w:customStyle="1" w:styleId="7BFE147B46D345B1AA354D061239B4A5">
    <w:name w:val="7BFE147B46D345B1AA354D061239B4A5"/>
    <w:rsid w:val="008A4705"/>
  </w:style>
  <w:style w:type="paragraph" w:customStyle="1" w:styleId="69621430459E4D748CC2C9C0D24E29D1">
    <w:name w:val="69621430459E4D748CC2C9C0D24E29D1"/>
    <w:rsid w:val="008A4705"/>
  </w:style>
  <w:style w:type="paragraph" w:customStyle="1" w:styleId="637D633BFF9449FF8AF92CE456B6459F">
    <w:name w:val="637D633BFF9449FF8AF92CE456B6459F"/>
    <w:rsid w:val="008A4705"/>
  </w:style>
  <w:style w:type="paragraph" w:customStyle="1" w:styleId="859EF326986A47DC8D54E57B03C898B0">
    <w:name w:val="859EF326986A47DC8D54E57B03C898B0"/>
    <w:rsid w:val="008A4705"/>
  </w:style>
  <w:style w:type="paragraph" w:customStyle="1" w:styleId="C8011FB484B045AB8D324B0F2F453AEB">
    <w:name w:val="C8011FB484B045AB8D324B0F2F453AEB"/>
    <w:rsid w:val="008A4705"/>
  </w:style>
  <w:style w:type="paragraph" w:customStyle="1" w:styleId="1B3EF6E0397B4756BEE0D19A93AD848E">
    <w:name w:val="1B3EF6E0397B4756BEE0D19A93AD848E"/>
    <w:rsid w:val="008A4705"/>
  </w:style>
  <w:style w:type="paragraph" w:customStyle="1" w:styleId="7E176079BE19447FA1757B5C7694B5F0">
    <w:name w:val="7E176079BE19447FA1757B5C7694B5F0"/>
    <w:rsid w:val="008A4705"/>
  </w:style>
  <w:style w:type="paragraph" w:customStyle="1" w:styleId="1CEAD3BD07C740AF92DE61CF68579552">
    <w:name w:val="1CEAD3BD07C740AF92DE61CF68579552"/>
    <w:rsid w:val="008A4705"/>
  </w:style>
  <w:style w:type="paragraph" w:customStyle="1" w:styleId="C033D4D957EF47B1BD81570B656E272B">
    <w:name w:val="C033D4D957EF47B1BD81570B656E272B"/>
    <w:rsid w:val="008A4705"/>
  </w:style>
  <w:style w:type="paragraph" w:customStyle="1" w:styleId="9E6F42B0946042DC98E07DE40BE009AD">
    <w:name w:val="9E6F42B0946042DC98E07DE40BE009AD"/>
    <w:rsid w:val="008A4705"/>
  </w:style>
  <w:style w:type="paragraph" w:customStyle="1" w:styleId="6B5AF21453FB4F8DAA5D7B4A3E81655F">
    <w:name w:val="6B5AF21453FB4F8DAA5D7B4A3E81655F"/>
    <w:rsid w:val="008A4705"/>
  </w:style>
  <w:style w:type="paragraph" w:customStyle="1" w:styleId="4378DAB11B334787AD15EA6996BDF445">
    <w:name w:val="4378DAB11B334787AD15EA6996BDF445"/>
    <w:rsid w:val="008A4705"/>
  </w:style>
  <w:style w:type="paragraph" w:customStyle="1" w:styleId="8EE186DD7A3146A3959B765775FE8D91">
    <w:name w:val="8EE186DD7A3146A3959B765775FE8D91"/>
    <w:rsid w:val="008A4705"/>
  </w:style>
  <w:style w:type="paragraph" w:customStyle="1" w:styleId="61202F2510184A5493D14D06DCD32F2E">
    <w:name w:val="61202F2510184A5493D14D06DCD32F2E"/>
    <w:rsid w:val="008A4705"/>
  </w:style>
  <w:style w:type="paragraph" w:customStyle="1" w:styleId="B599A687A3344F55819E325BB74EF5DD">
    <w:name w:val="B599A687A3344F55819E325BB74EF5DD"/>
    <w:rsid w:val="008A4705"/>
  </w:style>
  <w:style w:type="paragraph" w:customStyle="1" w:styleId="198300EA9B7742FE8F47767136C20C7F">
    <w:name w:val="198300EA9B7742FE8F47767136C20C7F"/>
    <w:rsid w:val="008A4705"/>
  </w:style>
  <w:style w:type="paragraph" w:customStyle="1" w:styleId="E516DAAE1F6540D7A9E1401DD986AE55">
    <w:name w:val="E516DAAE1F6540D7A9E1401DD986AE55"/>
    <w:rsid w:val="008A4705"/>
  </w:style>
  <w:style w:type="paragraph" w:customStyle="1" w:styleId="2028D5678A9F43308B0D8FA605D67419">
    <w:name w:val="2028D5678A9F43308B0D8FA605D67419"/>
    <w:rsid w:val="008A4705"/>
  </w:style>
  <w:style w:type="paragraph" w:customStyle="1" w:styleId="25CDFBFB581B4A6B999962565B5A5AC9">
    <w:name w:val="25CDFBFB581B4A6B999962565B5A5AC9"/>
    <w:rsid w:val="008A4705"/>
  </w:style>
  <w:style w:type="paragraph" w:customStyle="1" w:styleId="6D6A4169A7A14990912F14D0A9C7791B">
    <w:name w:val="6D6A4169A7A14990912F14D0A9C7791B"/>
    <w:rsid w:val="008A4705"/>
  </w:style>
  <w:style w:type="paragraph" w:customStyle="1" w:styleId="99B62FBB19C548F5A14D4410C71A3A37">
    <w:name w:val="99B62FBB19C548F5A14D4410C71A3A37"/>
    <w:rsid w:val="008A4705"/>
  </w:style>
  <w:style w:type="paragraph" w:customStyle="1" w:styleId="50D9E001E7584B03B4501BA2FBB3F5E7">
    <w:name w:val="50D9E001E7584B03B4501BA2FBB3F5E7"/>
    <w:rsid w:val="008A4705"/>
  </w:style>
  <w:style w:type="paragraph" w:customStyle="1" w:styleId="FA9C17D163654A2D972CF8E481979F03">
    <w:name w:val="FA9C17D163654A2D972CF8E481979F03"/>
    <w:rsid w:val="008A4705"/>
  </w:style>
  <w:style w:type="paragraph" w:customStyle="1" w:styleId="D8401545BB97458EAA5E56000BE731E4">
    <w:name w:val="D8401545BB97458EAA5E56000BE731E4"/>
    <w:rsid w:val="008A4705"/>
  </w:style>
  <w:style w:type="paragraph" w:customStyle="1" w:styleId="07E88A46D4504BA2A1CFD281C93DC19B">
    <w:name w:val="07E88A46D4504BA2A1CFD281C93DC19B"/>
    <w:rsid w:val="008A4705"/>
  </w:style>
  <w:style w:type="paragraph" w:customStyle="1" w:styleId="A0E4166E0FC64C2CBCBED86F23C366A9">
    <w:name w:val="A0E4166E0FC64C2CBCBED86F23C366A9"/>
    <w:rsid w:val="008A4705"/>
  </w:style>
  <w:style w:type="paragraph" w:customStyle="1" w:styleId="5A835BB580A04D6789081AB62B02C1D7">
    <w:name w:val="5A835BB580A04D6789081AB62B02C1D7"/>
    <w:rsid w:val="008A4705"/>
  </w:style>
  <w:style w:type="paragraph" w:customStyle="1" w:styleId="4167F09D251D47D6AE42C2CE067E46CF">
    <w:name w:val="4167F09D251D47D6AE42C2CE067E46CF"/>
    <w:rsid w:val="008A4705"/>
  </w:style>
  <w:style w:type="paragraph" w:customStyle="1" w:styleId="5EA56525AACE4AB2B7CC116184AD1B3E">
    <w:name w:val="5EA56525AACE4AB2B7CC116184AD1B3E"/>
    <w:rsid w:val="008A4705"/>
  </w:style>
  <w:style w:type="paragraph" w:customStyle="1" w:styleId="7A4480778F4A4C8B853CAD93095C921E">
    <w:name w:val="7A4480778F4A4C8B853CAD93095C921E"/>
    <w:rsid w:val="008A4705"/>
  </w:style>
  <w:style w:type="paragraph" w:customStyle="1" w:styleId="386D84E2AD664D608AE13E5A80BFE3C4">
    <w:name w:val="386D84E2AD664D608AE13E5A80BFE3C4"/>
    <w:rsid w:val="008A4705"/>
  </w:style>
  <w:style w:type="paragraph" w:customStyle="1" w:styleId="4E0CDFB53C5A4D85A40C529797F77A6E">
    <w:name w:val="4E0CDFB53C5A4D85A40C529797F77A6E"/>
    <w:rsid w:val="008A4705"/>
  </w:style>
  <w:style w:type="paragraph" w:customStyle="1" w:styleId="D7C08B997E044B9EB5F22BAD5889014A">
    <w:name w:val="D7C08B997E044B9EB5F22BAD5889014A"/>
    <w:rsid w:val="008A4705"/>
  </w:style>
  <w:style w:type="paragraph" w:customStyle="1" w:styleId="BF08379838FE4375B9EE44A6443D973B">
    <w:name w:val="BF08379838FE4375B9EE44A6443D973B"/>
    <w:rsid w:val="008A4705"/>
  </w:style>
  <w:style w:type="paragraph" w:customStyle="1" w:styleId="DE44421C91734852A392E9D2A7D4E4B2">
    <w:name w:val="DE44421C91734852A392E9D2A7D4E4B2"/>
    <w:rsid w:val="008A4705"/>
  </w:style>
  <w:style w:type="paragraph" w:customStyle="1" w:styleId="2DD7BD7D905845248312D15982930693">
    <w:name w:val="2DD7BD7D905845248312D15982930693"/>
    <w:rsid w:val="008A4705"/>
  </w:style>
  <w:style w:type="paragraph" w:customStyle="1" w:styleId="4D64D3EE2F6D44E7A96BEE219327A9D3">
    <w:name w:val="4D64D3EE2F6D44E7A96BEE219327A9D3"/>
    <w:rsid w:val="008A4705"/>
  </w:style>
  <w:style w:type="paragraph" w:customStyle="1" w:styleId="29D13886C9A24BD3823FF4979F7F4CE6">
    <w:name w:val="29D13886C9A24BD3823FF4979F7F4CE6"/>
    <w:rsid w:val="008A4705"/>
  </w:style>
  <w:style w:type="paragraph" w:customStyle="1" w:styleId="922363EFB35B4AA1AC1A7138CC671F6A">
    <w:name w:val="922363EFB35B4AA1AC1A7138CC671F6A"/>
    <w:rsid w:val="008A4705"/>
  </w:style>
  <w:style w:type="paragraph" w:customStyle="1" w:styleId="D81EEE71367643BA89E55D6986F7783E">
    <w:name w:val="D81EEE71367643BA89E55D6986F7783E"/>
    <w:rsid w:val="008A4705"/>
  </w:style>
  <w:style w:type="paragraph" w:customStyle="1" w:styleId="17E8DDE177B84D8E8C4BB74CC8C72FC2">
    <w:name w:val="17E8DDE177B84D8E8C4BB74CC8C72FC2"/>
    <w:rsid w:val="008A4705"/>
  </w:style>
  <w:style w:type="paragraph" w:customStyle="1" w:styleId="82721800E354408392668DB83ABEE996">
    <w:name w:val="82721800E354408392668DB83ABEE996"/>
    <w:rsid w:val="008A4705"/>
  </w:style>
  <w:style w:type="paragraph" w:customStyle="1" w:styleId="C6F9BFAADDF74FF9A47F28769C87268F">
    <w:name w:val="C6F9BFAADDF74FF9A47F28769C87268F"/>
    <w:rsid w:val="008A4705"/>
  </w:style>
  <w:style w:type="paragraph" w:customStyle="1" w:styleId="07BF4F0F3D3840C9903D3203EAA3C939">
    <w:name w:val="07BF4F0F3D3840C9903D3203EAA3C939"/>
    <w:rsid w:val="008A4705"/>
  </w:style>
  <w:style w:type="paragraph" w:customStyle="1" w:styleId="9AE0C432EAB84100BC5366A37A5E2608">
    <w:name w:val="9AE0C432EAB84100BC5366A37A5E2608"/>
    <w:rsid w:val="008A4705"/>
  </w:style>
  <w:style w:type="paragraph" w:customStyle="1" w:styleId="F44B37F2A85E420D9BD597F4E9D3FBBD">
    <w:name w:val="F44B37F2A85E420D9BD597F4E9D3FBBD"/>
    <w:rsid w:val="008A4705"/>
  </w:style>
  <w:style w:type="paragraph" w:customStyle="1" w:styleId="6543420316184248A29DA0EF9B740B84">
    <w:name w:val="6543420316184248A29DA0EF9B740B84"/>
    <w:rsid w:val="008A4705"/>
  </w:style>
  <w:style w:type="paragraph" w:customStyle="1" w:styleId="DB51F252337546C89D44E8DE0AE7ACE8">
    <w:name w:val="DB51F252337546C89D44E8DE0AE7ACE8"/>
    <w:rsid w:val="008A4705"/>
  </w:style>
  <w:style w:type="paragraph" w:customStyle="1" w:styleId="C1E69BAFFAF1457D8851D85297C86D58">
    <w:name w:val="C1E69BAFFAF1457D8851D85297C86D58"/>
    <w:rsid w:val="008A4705"/>
  </w:style>
  <w:style w:type="paragraph" w:customStyle="1" w:styleId="34BB014D507B46F29291F100C2820C41">
    <w:name w:val="34BB014D507B46F29291F100C2820C41"/>
    <w:rsid w:val="008A4705"/>
  </w:style>
  <w:style w:type="paragraph" w:customStyle="1" w:styleId="6DE37A9F34C043968484F33463804FF9">
    <w:name w:val="6DE37A9F34C043968484F33463804FF9"/>
    <w:rsid w:val="008A4705"/>
  </w:style>
  <w:style w:type="paragraph" w:customStyle="1" w:styleId="730E5C9F3A3645EC83DD5B8CB8D267E7">
    <w:name w:val="730E5C9F3A3645EC83DD5B8CB8D267E7"/>
    <w:rsid w:val="008A4705"/>
  </w:style>
  <w:style w:type="paragraph" w:customStyle="1" w:styleId="4F44C08CB6CE41D1ADEA42BBACB8086A">
    <w:name w:val="4F44C08CB6CE41D1ADEA42BBACB8086A"/>
    <w:rsid w:val="008A4705"/>
  </w:style>
  <w:style w:type="paragraph" w:customStyle="1" w:styleId="2D9E08C1944549FD83A425EEE2F50E1B">
    <w:name w:val="2D9E08C1944549FD83A425EEE2F50E1B"/>
    <w:rsid w:val="008A4705"/>
  </w:style>
  <w:style w:type="paragraph" w:customStyle="1" w:styleId="3A9654559B0A4E7C8901CAB936F45927">
    <w:name w:val="3A9654559B0A4E7C8901CAB936F45927"/>
    <w:rsid w:val="008A4705"/>
  </w:style>
  <w:style w:type="paragraph" w:customStyle="1" w:styleId="2E545CA10E6B4C5AA15F0BA5A23D8F2D">
    <w:name w:val="2E545CA10E6B4C5AA15F0BA5A23D8F2D"/>
    <w:rsid w:val="008A4705"/>
  </w:style>
  <w:style w:type="paragraph" w:customStyle="1" w:styleId="FFE5E98A809D46C8B423183ADDFCE04D">
    <w:name w:val="FFE5E98A809D46C8B423183ADDFCE04D"/>
    <w:rsid w:val="008A4705"/>
  </w:style>
  <w:style w:type="paragraph" w:customStyle="1" w:styleId="A85F8E8EDD244086878B0D4C0593D2B4">
    <w:name w:val="A85F8E8EDD244086878B0D4C0593D2B4"/>
    <w:rsid w:val="008A4705"/>
  </w:style>
  <w:style w:type="paragraph" w:customStyle="1" w:styleId="7AB7FA036701474898E6295088F37FA3">
    <w:name w:val="7AB7FA036701474898E6295088F37FA3"/>
    <w:rsid w:val="008A4705"/>
  </w:style>
  <w:style w:type="paragraph" w:customStyle="1" w:styleId="3E51E8FE7AA44E9BBB2898BE16AF19EE">
    <w:name w:val="3E51E8FE7AA44E9BBB2898BE16AF19EE"/>
    <w:rsid w:val="008A4705"/>
  </w:style>
  <w:style w:type="paragraph" w:customStyle="1" w:styleId="861092334BEB4F709278722A1B632B15">
    <w:name w:val="861092334BEB4F709278722A1B632B15"/>
    <w:rsid w:val="008A4705"/>
  </w:style>
  <w:style w:type="paragraph" w:customStyle="1" w:styleId="2A3CDC17198E43C19D6968FEE1FA9C19">
    <w:name w:val="2A3CDC17198E43C19D6968FEE1FA9C19"/>
    <w:rsid w:val="008A4705"/>
  </w:style>
  <w:style w:type="paragraph" w:customStyle="1" w:styleId="83F13C1E4FCC4D5990569C016064FF4E">
    <w:name w:val="83F13C1E4FCC4D5990569C016064FF4E"/>
    <w:rsid w:val="008A4705"/>
  </w:style>
  <w:style w:type="paragraph" w:customStyle="1" w:styleId="60C9B59A98464F6E84D57740C920CCF1">
    <w:name w:val="60C9B59A98464F6E84D57740C920CCF1"/>
    <w:rsid w:val="008A4705"/>
  </w:style>
  <w:style w:type="paragraph" w:customStyle="1" w:styleId="F98ABB3B457D44E69E95B62364E062FF">
    <w:name w:val="F98ABB3B457D44E69E95B62364E062FF"/>
    <w:rsid w:val="008A4705"/>
  </w:style>
  <w:style w:type="paragraph" w:customStyle="1" w:styleId="B760DB55DE494D75A6EA8C5317B793AA">
    <w:name w:val="B760DB55DE494D75A6EA8C5317B793AA"/>
    <w:rsid w:val="008A4705"/>
  </w:style>
  <w:style w:type="paragraph" w:customStyle="1" w:styleId="9CA740C66E9A426FA5507B7DBA5601B8">
    <w:name w:val="9CA740C66E9A426FA5507B7DBA5601B8"/>
    <w:rsid w:val="008A4705"/>
  </w:style>
  <w:style w:type="paragraph" w:customStyle="1" w:styleId="FEF564352D9244F0A0FEB203871DA5D8">
    <w:name w:val="FEF564352D9244F0A0FEB203871DA5D8"/>
    <w:rsid w:val="008A4705"/>
  </w:style>
  <w:style w:type="paragraph" w:customStyle="1" w:styleId="5CF8BBFC4D414AADB83F154F82A566D2">
    <w:name w:val="5CF8BBFC4D414AADB83F154F82A566D2"/>
    <w:rsid w:val="008A4705"/>
  </w:style>
  <w:style w:type="paragraph" w:customStyle="1" w:styleId="7766544833014B76AD3CC8A697CDB940">
    <w:name w:val="7766544833014B76AD3CC8A697CDB940"/>
    <w:rsid w:val="008A4705"/>
  </w:style>
  <w:style w:type="paragraph" w:customStyle="1" w:styleId="DD7CD1D4FBED4E438C8781D72EA7FC13">
    <w:name w:val="DD7CD1D4FBED4E438C8781D72EA7FC13"/>
    <w:rsid w:val="008A4705"/>
  </w:style>
  <w:style w:type="paragraph" w:customStyle="1" w:styleId="A1807C803F5B44EFBC302EDCAB555D8E">
    <w:name w:val="A1807C803F5B44EFBC302EDCAB555D8E"/>
    <w:rsid w:val="008A4705"/>
  </w:style>
  <w:style w:type="paragraph" w:customStyle="1" w:styleId="2A2778D5F72C4CDCAFAF4B5B67C01CAD">
    <w:name w:val="2A2778D5F72C4CDCAFAF4B5B67C01CAD"/>
    <w:rsid w:val="008A4705"/>
  </w:style>
  <w:style w:type="paragraph" w:customStyle="1" w:styleId="7C62002C9DEB44209B2F44EF54F62DB9">
    <w:name w:val="7C62002C9DEB44209B2F44EF54F62DB9"/>
    <w:rsid w:val="008A4705"/>
  </w:style>
  <w:style w:type="paragraph" w:customStyle="1" w:styleId="F2B8F6AE484A415DA429FB9DE0AFF94E">
    <w:name w:val="F2B8F6AE484A415DA429FB9DE0AFF94E"/>
    <w:rsid w:val="008A4705"/>
  </w:style>
  <w:style w:type="paragraph" w:customStyle="1" w:styleId="413AE2EDE4A747519E9B8E9B1835564A">
    <w:name w:val="413AE2EDE4A747519E9B8E9B1835564A"/>
    <w:rsid w:val="008A4705"/>
  </w:style>
  <w:style w:type="paragraph" w:customStyle="1" w:styleId="1CC1072E4BB0400993630AE5841C9FE5">
    <w:name w:val="1CC1072E4BB0400993630AE5841C9FE5"/>
    <w:rsid w:val="008A4705"/>
  </w:style>
  <w:style w:type="paragraph" w:customStyle="1" w:styleId="5F109E837A9A46E5B1FB10A6271A7B2A">
    <w:name w:val="5F109E837A9A46E5B1FB10A6271A7B2A"/>
    <w:rsid w:val="008A4705"/>
  </w:style>
  <w:style w:type="paragraph" w:customStyle="1" w:styleId="678908CA50E844D48C03EEB37DA72C78">
    <w:name w:val="678908CA50E844D48C03EEB37DA72C78"/>
    <w:rsid w:val="008A4705"/>
  </w:style>
  <w:style w:type="paragraph" w:customStyle="1" w:styleId="BB643F97017C4DFB81FB2AA795CDA6F5">
    <w:name w:val="BB643F97017C4DFB81FB2AA795CDA6F5"/>
    <w:rsid w:val="008A4705"/>
  </w:style>
  <w:style w:type="paragraph" w:customStyle="1" w:styleId="1086C199E2BC43F88520DA48C7587473">
    <w:name w:val="1086C199E2BC43F88520DA48C7587473"/>
    <w:rsid w:val="008A4705"/>
  </w:style>
  <w:style w:type="paragraph" w:customStyle="1" w:styleId="D55BB6FB97354BE4B759D49BFFA8432B">
    <w:name w:val="D55BB6FB97354BE4B759D49BFFA8432B"/>
    <w:rsid w:val="008A4705"/>
  </w:style>
  <w:style w:type="paragraph" w:customStyle="1" w:styleId="B05EA5CA72454A2EA45F879F8F7142C9">
    <w:name w:val="B05EA5CA72454A2EA45F879F8F7142C9"/>
    <w:rsid w:val="008A4705"/>
  </w:style>
  <w:style w:type="paragraph" w:customStyle="1" w:styleId="A0CEC891435F45BB8D7A8713BCB2F202">
    <w:name w:val="A0CEC891435F45BB8D7A8713BCB2F202"/>
    <w:rsid w:val="008A4705"/>
  </w:style>
  <w:style w:type="paragraph" w:customStyle="1" w:styleId="A71C9D7551E24F7AA830A6DC5EAADF08">
    <w:name w:val="A71C9D7551E24F7AA830A6DC5EAADF08"/>
    <w:rsid w:val="008A4705"/>
  </w:style>
  <w:style w:type="paragraph" w:customStyle="1" w:styleId="00AFE9A73D8045BAAE7BA631E0479A96">
    <w:name w:val="00AFE9A73D8045BAAE7BA631E0479A96"/>
    <w:rsid w:val="008A4705"/>
  </w:style>
  <w:style w:type="paragraph" w:customStyle="1" w:styleId="C0D9F3741C914E0380CAB8E4FF91BAE6">
    <w:name w:val="C0D9F3741C914E0380CAB8E4FF91BAE6"/>
    <w:rsid w:val="008A4705"/>
  </w:style>
  <w:style w:type="paragraph" w:customStyle="1" w:styleId="0961740CFF994C3C960F9F088B0C2FFB">
    <w:name w:val="0961740CFF994C3C960F9F088B0C2FFB"/>
    <w:rsid w:val="008A4705"/>
  </w:style>
  <w:style w:type="paragraph" w:customStyle="1" w:styleId="A00AB516DFA6404E8715300C64B3F023">
    <w:name w:val="A00AB516DFA6404E8715300C64B3F023"/>
    <w:rsid w:val="008A4705"/>
  </w:style>
  <w:style w:type="paragraph" w:customStyle="1" w:styleId="F01AD2EE1E2141ADAA30C48E14E08639">
    <w:name w:val="F01AD2EE1E2141ADAA30C48E14E08639"/>
    <w:rsid w:val="008A4705"/>
  </w:style>
  <w:style w:type="paragraph" w:customStyle="1" w:styleId="52B3E8C5684B477D93FE919387703CA9">
    <w:name w:val="52B3E8C5684B477D93FE919387703CA9"/>
    <w:rsid w:val="008A4705"/>
  </w:style>
  <w:style w:type="paragraph" w:customStyle="1" w:styleId="EDA77735C3934E9DB7E342AA14BAA1D5">
    <w:name w:val="EDA77735C3934E9DB7E342AA14BAA1D5"/>
    <w:rsid w:val="008A4705"/>
  </w:style>
  <w:style w:type="paragraph" w:customStyle="1" w:styleId="F6DE949BCBA54099BB43A072F3738755">
    <w:name w:val="F6DE949BCBA54099BB43A072F3738755"/>
    <w:rsid w:val="008A4705"/>
  </w:style>
  <w:style w:type="paragraph" w:customStyle="1" w:styleId="37BBF80BE4B647CBB89491481513977F">
    <w:name w:val="37BBF80BE4B647CBB89491481513977F"/>
    <w:rsid w:val="008A4705"/>
  </w:style>
  <w:style w:type="paragraph" w:customStyle="1" w:styleId="7DB97B88E54B41F9B91094D53B5C0AA1">
    <w:name w:val="7DB97B88E54B41F9B91094D53B5C0AA1"/>
    <w:rsid w:val="008A4705"/>
  </w:style>
  <w:style w:type="paragraph" w:customStyle="1" w:styleId="D3275B5AAE6E45FB8AE89B70F88B29D9">
    <w:name w:val="D3275B5AAE6E45FB8AE89B70F88B29D9"/>
    <w:rsid w:val="008A4705"/>
  </w:style>
  <w:style w:type="paragraph" w:customStyle="1" w:styleId="8D3137CE1FAD4D22AA631B59278A7372">
    <w:name w:val="8D3137CE1FAD4D22AA631B59278A7372"/>
    <w:rsid w:val="008A4705"/>
  </w:style>
  <w:style w:type="paragraph" w:customStyle="1" w:styleId="5DBCA65B326B4078A4D972D961F6945F">
    <w:name w:val="5DBCA65B326B4078A4D972D961F6945F"/>
    <w:rsid w:val="008A4705"/>
  </w:style>
  <w:style w:type="paragraph" w:customStyle="1" w:styleId="1621204B981E48918E41DC398C6DCEDE">
    <w:name w:val="1621204B981E48918E41DC398C6DCEDE"/>
    <w:rsid w:val="008A4705"/>
  </w:style>
  <w:style w:type="paragraph" w:customStyle="1" w:styleId="1BDC0FCB4DA5405FA6A48C2FF0DDDE05">
    <w:name w:val="1BDC0FCB4DA5405FA6A48C2FF0DDDE05"/>
    <w:rsid w:val="008A4705"/>
  </w:style>
  <w:style w:type="paragraph" w:customStyle="1" w:styleId="988758FA9D344177A85EE2EC605D92AC">
    <w:name w:val="988758FA9D344177A85EE2EC605D92AC"/>
    <w:rsid w:val="008A4705"/>
  </w:style>
  <w:style w:type="paragraph" w:customStyle="1" w:styleId="CBC418B26BE642689898A7FA31A74D6F">
    <w:name w:val="CBC418B26BE642689898A7FA31A74D6F"/>
    <w:rsid w:val="008A4705"/>
  </w:style>
  <w:style w:type="paragraph" w:customStyle="1" w:styleId="3A48CFBBEF2A421485BE23B62E5362EC">
    <w:name w:val="3A48CFBBEF2A421485BE23B62E5362EC"/>
    <w:rsid w:val="008A4705"/>
  </w:style>
  <w:style w:type="paragraph" w:customStyle="1" w:styleId="9D02EF13DFA64BCAA5A6E1F37109F9C5">
    <w:name w:val="9D02EF13DFA64BCAA5A6E1F37109F9C5"/>
    <w:rsid w:val="008A4705"/>
  </w:style>
  <w:style w:type="paragraph" w:customStyle="1" w:styleId="F910E49CDE634FC2AC3CD040E6C74C53">
    <w:name w:val="F910E49CDE634FC2AC3CD040E6C74C53"/>
    <w:rsid w:val="008A4705"/>
  </w:style>
  <w:style w:type="paragraph" w:customStyle="1" w:styleId="E07E2D1D192E473A87D9A9631533736B">
    <w:name w:val="E07E2D1D192E473A87D9A9631533736B"/>
    <w:rsid w:val="008A4705"/>
  </w:style>
  <w:style w:type="paragraph" w:customStyle="1" w:styleId="4DD5671DC3414F258898457B0110B374">
    <w:name w:val="4DD5671DC3414F258898457B0110B374"/>
    <w:rsid w:val="008A4705"/>
  </w:style>
  <w:style w:type="paragraph" w:customStyle="1" w:styleId="17DD7EB792FA417B9303D7F41939A2FC">
    <w:name w:val="17DD7EB792FA417B9303D7F41939A2FC"/>
    <w:rsid w:val="008A4705"/>
  </w:style>
  <w:style w:type="paragraph" w:customStyle="1" w:styleId="3D5318D1D7CB4F9DA0C3180133EE781A">
    <w:name w:val="3D5318D1D7CB4F9DA0C3180133EE781A"/>
    <w:rsid w:val="008A4705"/>
  </w:style>
  <w:style w:type="paragraph" w:customStyle="1" w:styleId="8D8F77C8A804483AA30B5BD587D9D57E">
    <w:name w:val="8D8F77C8A804483AA30B5BD587D9D57E"/>
    <w:rsid w:val="008A4705"/>
  </w:style>
  <w:style w:type="paragraph" w:customStyle="1" w:styleId="E849BA571F884C96A7B389C575C8ED77">
    <w:name w:val="E849BA571F884C96A7B389C575C8ED77"/>
    <w:rsid w:val="008A4705"/>
  </w:style>
  <w:style w:type="paragraph" w:customStyle="1" w:styleId="FD86CB8439F14DA097D052BB68659FFA">
    <w:name w:val="FD86CB8439F14DA097D052BB68659FFA"/>
    <w:rsid w:val="008A4705"/>
  </w:style>
  <w:style w:type="paragraph" w:customStyle="1" w:styleId="91F2D640C9D5497582718B137AE8A630">
    <w:name w:val="91F2D640C9D5497582718B137AE8A630"/>
    <w:rsid w:val="008A4705"/>
  </w:style>
  <w:style w:type="paragraph" w:customStyle="1" w:styleId="4B347FE3BEF048AF930224BAC06E384D">
    <w:name w:val="4B347FE3BEF048AF930224BAC06E384D"/>
    <w:rsid w:val="008A4705"/>
  </w:style>
  <w:style w:type="paragraph" w:customStyle="1" w:styleId="8B1DC52D21EA4EF5BFFBEDC0E7052BBE">
    <w:name w:val="8B1DC52D21EA4EF5BFFBEDC0E7052BBE"/>
    <w:rsid w:val="008A4705"/>
  </w:style>
  <w:style w:type="paragraph" w:customStyle="1" w:styleId="ECEF6D8E10AF4A15A009B74E16676E9D">
    <w:name w:val="ECEF6D8E10AF4A15A009B74E16676E9D"/>
    <w:rsid w:val="008A4705"/>
  </w:style>
  <w:style w:type="paragraph" w:customStyle="1" w:styleId="E913F15F7BB34408A45D8FE481818DCD">
    <w:name w:val="E913F15F7BB34408A45D8FE481818DCD"/>
    <w:rsid w:val="008A4705"/>
  </w:style>
  <w:style w:type="paragraph" w:customStyle="1" w:styleId="188A0479AA1E40FAB79094A0EBD4F590">
    <w:name w:val="188A0479AA1E40FAB79094A0EBD4F590"/>
    <w:rsid w:val="008A4705"/>
  </w:style>
  <w:style w:type="paragraph" w:customStyle="1" w:styleId="37FA21A78DC64697AC04976DEBC54E06">
    <w:name w:val="37FA21A78DC64697AC04976DEBC54E06"/>
    <w:rsid w:val="008A4705"/>
  </w:style>
  <w:style w:type="paragraph" w:customStyle="1" w:styleId="F9BF49C775CD4279A01C2D32342BB07C">
    <w:name w:val="F9BF49C775CD4279A01C2D32342BB07C"/>
    <w:rsid w:val="008A4705"/>
  </w:style>
  <w:style w:type="paragraph" w:customStyle="1" w:styleId="A0DA7E7F167B4BBCBA98327E78BAFA2C">
    <w:name w:val="A0DA7E7F167B4BBCBA98327E78BAFA2C"/>
    <w:rsid w:val="008A4705"/>
  </w:style>
  <w:style w:type="paragraph" w:customStyle="1" w:styleId="420116A0998D4F028401918D6FF4F585">
    <w:name w:val="420116A0998D4F028401918D6FF4F585"/>
    <w:rsid w:val="008A4705"/>
  </w:style>
  <w:style w:type="paragraph" w:customStyle="1" w:styleId="1F730FB4C8A04801A008B2C72998D61D">
    <w:name w:val="1F730FB4C8A04801A008B2C72998D61D"/>
    <w:rsid w:val="008A4705"/>
  </w:style>
  <w:style w:type="paragraph" w:customStyle="1" w:styleId="14B7B1D3EC5F4D07BC414043E548B0CF">
    <w:name w:val="14B7B1D3EC5F4D07BC414043E548B0CF"/>
    <w:rsid w:val="008A4705"/>
  </w:style>
  <w:style w:type="paragraph" w:customStyle="1" w:styleId="7BD3CE117DC14692BCDBAE196AF5D060">
    <w:name w:val="7BD3CE117DC14692BCDBAE196AF5D060"/>
    <w:rsid w:val="008A4705"/>
  </w:style>
  <w:style w:type="paragraph" w:customStyle="1" w:styleId="2D207A7A5EB24CB4A3A7EBADA9B9CA95">
    <w:name w:val="2D207A7A5EB24CB4A3A7EBADA9B9CA95"/>
    <w:rsid w:val="008A4705"/>
  </w:style>
  <w:style w:type="paragraph" w:customStyle="1" w:styleId="0A470ADE4C764A86B21A0EFD682EB024">
    <w:name w:val="0A470ADE4C764A86B21A0EFD682EB024"/>
    <w:rsid w:val="008A4705"/>
  </w:style>
  <w:style w:type="paragraph" w:customStyle="1" w:styleId="0EAD60E486234EF3863478E9C6F62E3B">
    <w:name w:val="0EAD60E486234EF3863478E9C6F62E3B"/>
    <w:rsid w:val="008A4705"/>
  </w:style>
  <w:style w:type="paragraph" w:customStyle="1" w:styleId="BEDABD57C4AC4695831C8CFF2D59C298">
    <w:name w:val="BEDABD57C4AC4695831C8CFF2D59C298"/>
    <w:rsid w:val="008A4705"/>
  </w:style>
  <w:style w:type="paragraph" w:customStyle="1" w:styleId="7E7E00DF3DC346C796155893FE0A37B8">
    <w:name w:val="7E7E00DF3DC346C796155893FE0A37B8"/>
    <w:rsid w:val="008A4705"/>
  </w:style>
  <w:style w:type="paragraph" w:customStyle="1" w:styleId="0C47093CFAAE4BB0964EF178BCC63220">
    <w:name w:val="0C47093CFAAE4BB0964EF178BCC63220"/>
    <w:rsid w:val="008A4705"/>
  </w:style>
  <w:style w:type="paragraph" w:customStyle="1" w:styleId="99B451CD2B114D30A49530FEF5FEF3C6">
    <w:name w:val="99B451CD2B114D30A49530FEF5FEF3C6"/>
    <w:rsid w:val="008A4705"/>
  </w:style>
  <w:style w:type="paragraph" w:customStyle="1" w:styleId="EA2E9748FB2C42D19C7C212D5AD5617A">
    <w:name w:val="EA2E9748FB2C42D19C7C212D5AD5617A"/>
    <w:rsid w:val="008A4705"/>
  </w:style>
  <w:style w:type="paragraph" w:customStyle="1" w:styleId="B2C144FF7F1848438E93824F8633A617">
    <w:name w:val="B2C144FF7F1848438E93824F8633A617"/>
    <w:rsid w:val="008A4705"/>
  </w:style>
  <w:style w:type="paragraph" w:customStyle="1" w:styleId="4A37E4ABECD54896B6EC0A45B15D2D18">
    <w:name w:val="4A37E4ABECD54896B6EC0A45B15D2D18"/>
    <w:rsid w:val="008A4705"/>
  </w:style>
  <w:style w:type="paragraph" w:customStyle="1" w:styleId="FA484208F4EC4415B8BC4451A2EF0115">
    <w:name w:val="FA484208F4EC4415B8BC4451A2EF0115"/>
    <w:rsid w:val="008A4705"/>
  </w:style>
  <w:style w:type="paragraph" w:customStyle="1" w:styleId="9F39B2E84B0D4F1F93F1C3430C0EDB5A">
    <w:name w:val="9F39B2E84B0D4F1F93F1C3430C0EDB5A"/>
    <w:rsid w:val="008A4705"/>
  </w:style>
  <w:style w:type="paragraph" w:customStyle="1" w:styleId="4F9748AE461A49ACB7527393C08A0546">
    <w:name w:val="4F9748AE461A49ACB7527393C08A0546"/>
    <w:rsid w:val="008A4705"/>
  </w:style>
  <w:style w:type="paragraph" w:customStyle="1" w:styleId="2646DD9DEBA8426480C63CDE65EFB521">
    <w:name w:val="2646DD9DEBA8426480C63CDE65EFB521"/>
    <w:rsid w:val="008A4705"/>
  </w:style>
  <w:style w:type="paragraph" w:customStyle="1" w:styleId="5CE575906B704D7EA990B4ACE5E220DB">
    <w:name w:val="5CE575906B704D7EA990B4ACE5E220DB"/>
    <w:rsid w:val="008A4705"/>
  </w:style>
  <w:style w:type="paragraph" w:customStyle="1" w:styleId="7CD07DF65CAC43BDBCE62DC7EC681548">
    <w:name w:val="7CD07DF65CAC43BDBCE62DC7EC681548"/>
    <w:rsid w:val="008A4705"/>
  </w:style>
  <w:style w:type="paragraph" w:customStyle="1" w:styleId="3F47E082C53943599EF565D4EACC629C">
    <w:name w:val="3F47E082C53943599EF565D4EACC629C"/>
    <w:rsid w:val="008A4705"/>
  </w:style>
  <w:style w:type="paragraph" w:customStyle="1" w:styleId="51096C9DFFA049A1ACDF3B952F4CC019">
    <w:name w:val="51096C9DFFA049A1ACDF3B952F4CC019"/>
    <w:rsid w:val="008A4705"/>
  </w:style>
  <w:style w:type="paragraph" w:customStyle="1" w:styleId="DDB1B1ACF708475CAC5BC3FEE0D8F3DC">
    <w:name w:val="DDB1B1ACF708475CAC5BC3FEE0D8F3DC"/>
    <w:rsid w:val="008A4705"/>
  </w:style>
  <w:style w:type="paragraph" w:customStyle="1" w:styleId="C2E391CE556548E1A520095CFFC94CE0">
    <w:name w:val="C2E391CE556548E1A520095CFFC94CE0"/>
    <w:rsid w:val="008A4705"/>
  </w:style>
  <w:style w:type="paragraph" w:customStyle="1" w:styleId="1ECCC104576A44F795E36F6DB3B94F94">
    <w:name w:val="1ECCC104576A44F795E36F6DB3B94F94"/>
    <w:rsid w:val="008A4705"/>
  </w:style>
  <w:style w:type="paragraph" w:customStyle="1" w:styleId="5C9476FB2F354989AFC51CE66494E8FB">
    <w:name w:val="5C9476FB2F354989AFC51CE66494E8FB"/>
    <w:rsid w:val="008A4705"/>
  </w:style>
  <w:style w:type="paragraph" w:customStyle="1" w:styleId="6044EA6DB7D24EFCA6258262FBBD5F50">
    <w:name w:val="6044EA6DB7D24EFCA6258262FBBD5F50"/>
    <w:rsid w:val="008A4705"/>
  </w:style>
  <w:style w:type="paragraph" w:customStyle="1" w:styleId="40A46D72EBA947C5AC7BD1F6825A4D9F">
    <w:name w:val="40A46D72EBA947C5AC7BD1F6825A4D9F"/>
    <w:rsid w:val="008A4705"/>
  </w:style>
  <w:style w:type="paragraph" w:customStyle="1" w:styleId="8BDB41048CFA44A99AF5F8411E27A2AA">
    <w:name w:val="8BDB41048CFA44A99AF5F8411E27A2AA"/>
    <w:rsid w:val="008A4705"/>
  </w:style>
  <w:style w:type="paragraph" w:customStyle="1" w:styleId="568017EBBD87421D80B441BDAC8F69B6">
    <w:name w:val="568017EBBD87421D80B441BDAC8F69B6"/>
    <w:rsid w:val="008A4705"/>
  </w:style>
  <w:style w:type="paragraph" w:customStyle="1" w:styleId="3F78CEA471C44538A94FCA51D422AA96">
    <w:name w:val="3F78CEA471C44538A94FCA51D422AA96"/>
    <w:rsid w:val="008A4705"/>
  </w:style>
  <w:style w:type="paragraph" w:customStyle="1" w:styleId="05262447813146359B3BDE527496DBE5">
    <w:name w:val="05262447813146359B3BDE527496DBE5"/>
    <w:rsid w:val="008A4705"/>
  </w:style>
  <w:style w:type="paragraph" w:customStyle="1" w:styleId="FEB94DF686E94D53A505B7F9ABD60C1A">
    <w:name w:val="FEB94DF686E94D53A505B7F9ABD60C1A"/>
    <w:rsid w:val="008A4705"/>
  </w:style>
  <w:style w:type="paragraph" w:customStyle="1" w:styleId="A8D6B3B9050F4A57BF8D34DC7D91DD62">
    <w:name w:val="A8D6B3B9050F4A57BF8D34DC7D91DD62"/>
    <w:rsid w:val="008A4705"/>
  </w:style>
  <w:style w:type="paragraph" w:customStyle="1" w:styleId="CF6F279F837D48A6AF3B36A49F722C53">
    <w:name w:val="CF6F279F837D48A6AF3B36A49F722C53"/>
    <w:rsid w:val="008A4705"/>
  </w:style>
  <w:style w:type="paragraph" w:customStyle="1" w:styleId="6D6A5841B4EB478B8B24BE157955ED01">
    <w:name w:val="6D6A5841B4EB478B8B24BE157955ED01"/>
    <w:rsid w:val="008A4705"/>
  </w:style>
  <w:style w:type="paragraph" w:customStyle="1" w:styleId="221DF8FD6544485D8F9F06CA22033511">
    <w:name w:val="221DF8FD6544485D8F9F06CA22033511"/>
    <w:rsid w:val="008A4705"/>
  </w:style>
  <w:style w:type="paragraph" w:customStyle="1" w:styleId="88E465767A7249A49699A264E51B9862">
    <w:name w:val="88E465767A7249A49699A264E51B9862"/>
    <w:rsid w:val="008A4705"/>
  </w:style>
  <w:style w:type="paragraph" w:customStyle="1" w:styleId="027664837A9548F3A2FC913F1E1CFA9F">
    <w:name w:val="027664837A9548F3A2FC913F1E1CFA9F"/>
    <w:rsid w:val="008A4705"/>
  </w:style>
  <w:style w:type="paragraph" w:customStyle="1" w:styleId="4639694A668944C9B5F5571819D32029">
    <w:name w:val="4639694A668944C9B5F5571819D32029"/>
    <w:rsid w:val="008A4705"/>
  </w:style>
  <w:style w:type="paragraph" w:customStyle="1" w:styleId="B50E1096040944BDB52A4B795341C195">
    <w:name w:val="B50E1096040944BDB52A4B795341C195"/>
    <w:rsid w:val="008A4705"/>
  </w:style>
  <w:style w:type="paragraph" w:customStyle="1" w:styleId="FA8FEEFC65D7431DA70BB7FFA0594159">
    <w:name w:val="FA8FEEFC65D7431DA70BB7FFA0594159"/>
    <w:rsid w:val="008A4705"/>
  </w:style>
  <w:style w:type="paragraph" w:customStyle="1" w:styleId="B228084BE43546188D69BFB703EB8DD5">
    <w:name w:val="B228084BE43546188D69BFB703EB8DD5"/>
    <w:rsid w:val="008A4705"/>
  </w:style>
  <w:style w:type="paragraph" w:customStyle="1" w:styleId="E253347F31E24FA7818BCA557F5B9048">
    <w:name w:val="E253347F31E24FA7818BCA557F5B9048"/>
    <w:rsid w:val="008A4705"/>
  </w:style>
  <w:style w:type="paragraph" w:customStyle="1" w:styleId="DB85B0F3A5BC41D58DF6311F04D107B6">
    <w:name w:val="DB85B0F3A5BC41D58DF6311F04D107B6"/>
    <w:rsid w:val="008A4705"/>
  </w:style>
  <w:style w:type="paragraph" w:customStyle="1" w:styleId="3DABA07EF58B4D4F8D871DD3B41702D4">
    <w:name w:val="3DABA07EF58B4D4F8D871DD3B41702D4"/>
    <w:rsid w:val="008A4705"/>
  </w:style>
  <w:style w:type="paragraph" w:customStyle="1" w:styleId="3CD9327A81BB4728A477B805ED3E9C96">
    <w:name w:val="3CD9327A81BB4728A477B805ED3E9C96"/>
    <w:rsid w:val="008A4705"/>
  </w:style>
  <w:style w:type="paragraph" w:customStyle="1" w:styleId="BB17C13A0DFA41AE94421220E1C23D95">
    <w:name w:val="BB17C13A0DFA41AE94421220E1C23D95"/>
    <w:rsid w:val="008A4705"/>
  </w:style>
  <w:style w:type="paragraph" w:customStyle="1" w:styleId="61A9814D26CE4F1489CFED78C5192CA9">
    <w:name w:val="61A9814D26CE4F1489CFED78C5192CA9"/>
    <w:rsid w:val="008A4705"/>
  </w:style>
  <w:style w:type="paragraph" w:customStyle="1" w:styleId="F3C53DD6624B4B90AD0EF70F63178331">
    <w:name w:val="F3C53DD6624B4B90AD0EF70F63178331"/>
    <w:rsid w:val="008A4705"/>
  </w:style>
  <w:style w:type="paragraph" w:customStyle="1" w:styleId="34F29A6ABC2A4B3B8D835EAE4DDB6F44">
    <w:name w:val="34F29A6ABC2A4B3B8D835EAE4DDB6F44"/>
    <w:rsid w:val="008A4705"/>
  </w:style>
  <w:style w:type="paragraph" w:customStyle="1" w:styleId="DB7D995D61F84393B131DF33482C745A">
    <w:name w:val="DB7D995D61F84393B131DF33482C745A"/>
    <w:rsid w:val="008A4705"/>
  </w:style>
  <w:style w:type="paragraph" w:customStyle="1" w:styleId="821F9144DB314276B92F9160DD8254A1">
    <w:name w:val="821F9144DB314276B92F9160DD8254A1"/>
    <w:rsid w:val="008A4705"/>
  </w:style>
  <w:style w:type="paragraph" w:customStyle="1" w:styleId="BCC5BC0CF8EA4CF4AF17B97E0C62B517">
    <w:name w:val="BCC5BC0CF8EA4CF4AF17B97E0C62B517"/>
    <w:rsid w:val="008A4705"/>
  </w:style>
  <w:style w:type="paragraph" w:customStyle="1" w:styleId="244058C9E0E94C2F8FE613E8D9F028ED">
    <w:name w:val="244058C9E0E94C2F8FE613E8D9F028ED"/>
    <w:rsid w:val="008A4705"/>
  </w:style>
  <w:style w:type="paragraph" w:customStyle="1" w:styleId="DEBB177CD9094BDE82F6B93EE11EC545">
    <w:name w:val="DEBB177CD9094BDE82F6B93EE11EC545"/>
    <w:rsid w:val="008A4705"/>
  </w:style>
  <w:style w:type="paragraph" w:customStyle="1" w:styleId="7E37F2A9DA81498E9F4045BBF64F7C76">
    <w:name w:val="7E37F2A9DA81498E9F4045BBF64F7C76"/>
    <w:rsid w:val="008A4705"/>
  </w:style>
  <w:style w:type="paragraph" w:customStyle="1" w:styleId="FDCFB09414A94EADAD55F6717C774544">
    <w:name w:val="FDCFB09414A94EADAD55F6717C774544"/>
    <w:rsid w:val="008A4705"/>
  </w:style>
  <w:style w:type="paragraph" w:customStyle="1" w:styleId="918B1944E98743E6A813F7A9B6ABE638">
    <w:name w:val="918B1944E98743E6A813F7A9B6ABE638"/>
    <w:rsid w:val="008A4705"/>
  </w:style>
  <w:style w:type="paragraph" w:customStyle="1" w:styleId="3A1570344D654F2A9F0E074F2AA42EB1">
    <w:name w:val="3A1570344D654F2A9F0E074F2AA42EB1"/>
    <w:rsid w:val="008A4705"/>
  </w:style>
  <w:style w:type="paragraph" w:customStyle="1" w:styleId="407B1D1DB81E4A9F8551FCB962427577">
    <w:name w:val="407B1D1DB81E4A9F8551FCB962427577"/>
    <w:rsid w:val="008A4705"/>
  </w:style>
  <w:style w:type="paragraph" w:customStyle="1" w:styleId="CAA37B8CF4C442AEA1C8D0B333B8CEE4">
    <w:name w:val="CAA37B8CF4C442AEA1C8D0B333B8CEE4"/>
    <w:rsid w:val="008A4705"/>
  </w:style>
  <w:style w:type="paragraph" w:customStyle="1" w:styleId="991E73362E7E4C0BBEA6E3B2ECE7A816">
    <w:name w:val="991E73362E7E4C0BBEA6E3B2ECE7A816"/>
    <w:rsid w:val="008A4705"/>
  </w:style>
  <w:style w:type="paragraph" w:customStyle="1" w:styleId="8E56DB71CDA74EB2B9AB91B92A82A20C">
    <w:name w:val="8E56DB71CDA74EB2B9AB91B92A82A20C"/>
    <w:rsid w:val="008A4705"/>
  </w:style>
  <w:style w:type="paragraph" w:customStyle="1" w:styleId="2294825350FA4150A2D143FF08989717">
    <w:name w:val="2294825350FA4150A2D143FF08989717"/>
    <w:rsid w:val="008A4705"/>
  </w:style>
  <w:style w:type="paragraph" w:customStyle="1" w:styleId="8FD720A40086477BBF007FA928976FD0">
    <w:name w:val="8FD720A40086477BBF007FA928976FD0"/>
    <w:rsid w:val="008A4705"/>
  </w:style>
  <w:style w:type="paragraph" w:customStyle="1" w:styleId="82D90D39CE974F42A78FA47021EE5481">
    <w:name w:val="82D90D39CE974F42A78FA47021EE5481"/>
    <w:rsid w:val="008A4705"/>
  </w:style>
  <w:style w:type="paragraph" w:customStyle="1" w:styleId="363EB8C7A9124163A5E924F7C4FFCCD5">
    <w:name w:val="363EB8C7A9124163A5E924F7C4FFCCD5"/>
    <w:rsid w:val="008A4705"/>
  </w:style>
  <w:style w:type="paragraph" w:customStyle="1" w:styleId="F6C3D9CCD9874522815651002B2D4D5C">
    <w:name w:val="F6C3D9CCD9874522815651002B2D4D5C"/>
    <w:rsid w:val="008A4705"/>
  </w:style>
  <w:style w:type="paragraph" w:customStyle="1" w:styleId="0DC9795C83A947BAB57145CA9A44BB6F">
    <w:name w:val="0DC9795C83A947BAB57145CA9A44BB6F"/>
    <w:rsid w:val="008A4705"/>
  </w:style>
  <w:style w:type="paragraph" w:customStyle="1" w:styleId="AA43485E95E8494194469D6E3C6F2900">
    <w:name w:val="AA43485E95E8494194469D6E3C6F2900"/>
    <w:rsid w:val="008A4705"/>
  </w:style>
  <w:style w:type="paragraph" w:customStyle="1" w:styleId="D3CE66F4A31A4F97996FBC703C821BAA">
    <w:name w:val="D3CE66F4A31A4F97996FBC703C821BAA"/>
    <w:rsid w:val="008A4705"/>
  </w:style>
  <w:style w:type="paragraph" w:customStyle="1" w:styleId="88224D7040224E18BA252698E186E5C3">
    <w:name w:val="88224D7040224E18BA252698E186E5C3"/>
    <w:rsid w:val="008A4705"/>
  </w:style>
  <w:style w:type="paragraph" w:customStyle="1" w:styleId="48B5CE1A723842979605DE77F4510B74">
    <w:name w:val="48B5CE1A723842979605DE77F4510B74"/>
    <w:rsid w:val="008A4705"/>
  </w:style>
  <w:style w:type="paragraph" w:customStyle="1" w:styleId="5604435F9CE64443875A9E1E9EC60F35">
    <w:name w:val="5604435F9CE64443875A9E1E9EC60F35"/>
    <w:rsid w:val="008A4705"/>
  </w:style>
  <w:style w:type="paragraph" w:customStyle="1" w:styleId="AC8335A778B24B67BEB860FA5EB42F6E">
    <w:name w:val="AC8335A778B24B67BEB860FA5EB42F6E"/>
    <w:rsid w:val="008A4705"/>
  </w:style>
  <w:style w:type="paragraph" w:customStyle="1" w:styleId="9D27818D095847418FFD9113979C2AC7">
    <w:name w:val="9D27818D095847418FFD9113979C2AC7"/>
    <w:rsid w:val="008A4705"/>
  </w:style>
  <w:style w:type="paragraph" w:customStyle="1" w:styleId="40BBD425D30244A8B459E5F2E13AEFE2">
    <w:name w:val="40BBD425D30244A8B459E5F2E13AEFE2"/>
    <w:rsid w:val="008A4705"/>
  </w:style>
  <w:style w:type="paragraph" w:customStyle="1" w:styleId="2A3985B1EB4B42CE889BC4A0E8A15069">
    <w:name w:val="2A3985B1EB4B42CE889BC4A0E8A15069"/>
    <w:rsid w:val="008A4705"/>
  </w:style>
  <w:style w:type="paragraph" w:customStyle="1" w:styleId="21E90520C9354BA7AA9D6559C19EFC85">
    <w:name w:val="21E90520C9354BA7AA9D6559C19EFC85"/>
    <w:rsid w:val="008A4705"/>
  </w:style>
  <w:style w:type="paragraph" w:customStyle="1" w:styleId="552677DA1609425D9251B1C12C4B55CE">
    <w:name w:val="552677DA1609425D9251B1C12C4B55CE"/>
    <w:rsid w:val="008A4705"/>
  </w:style>
  <w:style w:type="paragraph" w:customStyle="1" w:styleId="A9BC39436EAE45D38236F393D58F44A0">
    <w:name w:val="A9BC39436EAE45D38236F393D58F44A0"/>
    <w:rsid w:val="008A4705"/>
  </w:style>
  <w:style w:type="paragraph" w:customStyle="1" w:styleId="14ABED1BD3484DFBA36549F78933B3DE">
    <w:name w:val="14ABED1BD3484DFBA36549F78933B3DE"/>
    <w:rsid w:val="008A4705"/>
  </w:style>
  <w:style w:type="paragraph" w:customStyle="1" w:styleId="30EB1E2CD09443BA83B491A17ABA5C79">
    <w:name w:val="30EB1E2CD09443BA83B491A17ABA5C79"/>
    <w:rsid w:val="008A4705"/>
  </w:style>
  <w:style w:type="paragraph" w:customStyle="1" w:styleId="2D397F14BE954A4D9EB37CD7F1ECA1CA">
    <w:name w:val="2D397F14BE954A4D9EB37CD7F1ECA1CA"/>
    <w:rsid w:val="008A4705"/>
  </w:style>
  <w:style w:type="paragraph" w:customStyle="1" w:styleId="990F3903AB2242CC9434296764639745">
    <w:name w:val="990F3903AB2242CC9434296764639745"/>
    <w:rsid w:val="008A4705"/>
  </w:style>
  <w:style w:type="paragraph" w:customStyle="1" w:styleId="4383A0EF25914311BFE3E7A03CD142A5">
    <w:name w:val="4383A0EF25914311BFE3E7A03CD142A5"/>
    <w:rsid w:val="00473FEA"/>
  </w:style>
  <w:style w:type="paragraph" w:customStyle="1" w:styleId="1C9A8F6D6AB742708DB69F5C0EADD9A3">
    <w:name w:val="1C9A8F6D6AB742708DB69F5C0EADD9A3"/>
    <w:rsid w:val="00473FEA"/>
  </w:style>
  <w:style w:type="paragraph" w:customStyle="1" w:styleId="DC40468D59B74181AA4AA708B06945ED">
    <w:name w:val="DC40468D59B74181AA4AA708B06945ED"/>
    <w:rsid w:val="00473FEA"/>
  </w:style>
  <w:style w:type="paragraph" w:customStyle="1" w:styleId="F01FAEE5BCB2422EA73139A0156E1C66">
    <w:name w:val="F01FAEE5BCB2422EA73139A0156E1C66"/>
    <w:rsid w:val="00473FEA"/>
  </w:style>
  <w:style w:type="paragraph" w:customStyle="1" w:styleId="AFECEA2777614845A9C95522CE83E0E1">
    <w:name w:val="AFECEA2777614845A9C95522CE83E0E1"/>
    <w:rsid w:val="00473FEA"/>
  </w:style>
  <w:style w:type="paragraph" w:customStyle="1" w:styleId="71A74AF9DC9A4507909829D2AB3CBFDC">
    <w:name w:val="71A74AF9DC9A4507909829D2AB3CBFDC"/>
    <w:rsid w:val="00473FEA"/>
  </w:style>
  <w:style w:type="paragraph" w:customStyle="1" w:styleId="02078A1ECFBA49B0875431FE6F2B1EA9">
    <w:name w:val="02078A1ECFBA49B0875431FE6F2B1EA9"/>
    <w:rsid w:val="00473FEA"/>
  </w:style>
  <w:style w:type="paragraph" w:customStyle="1" w:styleId="EADC6B0C61EE453EADAF74D504131CC1">
    <w:name w:val="EADC6B0C61EE453EADAF74D504131CC1"/>
    <w:rsid w:val="00473FEA"/>
  </w:style>
  <w:style w:type="paragraph" w:customStyle="1" w:styleId="02776086E8BD4BA88987A82B3A52EAF2">
    <w:name w:val="02776086E8BD4BA88987A82B3A52EAF2"/>
    <w:rsid w:val="00473FEA"/>
  </w:style>
  <w:style w:type="paragraph" w:customStyle="1" w:styleId="600BCC6A12EB419D8AF3CC5CBF0B17EE">
    <w:name w:val="600BCC6A12EB419D8AF3CC5CBF0B17EE"/>
    <w:rsid w:val="00473FEA"/>
  </w:style>
  <w:style w:type="paragraph" w:customStyle="1" w:styleId="58ACCC8EF4EF40818377124D48E15D13">
    <w:name w:val="58ACCC8EF4EF40818377124D48E15D13"/>
    <w:rsid w:val="00473FEA"/>
  </w:style>
  <w:style w:type="paragraph" w:customStyle="1" w:styleId="5F00D223BB2F4723B7157FD584BBBC11">
    <w:name w:val="5F00D223BB2F4723B7157FD584BBBC11"/>
    <w:rsid w:val="00473FEA"/>
  </w:style>
  <w:style w:type="paragraph" w:customStyle="1" w:styleId="2168C67E654A4AB599599BC1DB506173">
    <w:name w:val="2168C67E654A4AB599599BC1DB506173"/>
    <w:rsid w:val="00473FEA"/>
  </w:style>
  <w:style w:type="paragraph" w:customStyle="1" w:styleId="5BCD1B5E1E184D4DA6A616303C0DACE0">
    <w:name w:val="5BCD1B5E1E184D4DA6A616303C0DACE0"/>
    <w:rsid w:val="00473FEA"/>
  </w:style>
  <w:style w:type="paragraph" w:customStyle="1" w:styleId="45FEF51A36D74F8B909B4A58DAD4EAED">
    <w:name w:val="45FEF51A36D74F8B909B4A58DAD4EAED"/>
    <w:rsid w:val="00473FEA"/>
  </w:style>
  <w:style w:type="paragraph" w:customStyle="1" w:styleId="3C88508F4DD14A2B840A7470D9171814">
    <w:name w:val="3C88508F4DD14A2B840A7470D9171814"/>
    <w:rsid w:val="00557465"/>
  </w:style>
  <w:style w:type="paragraph" w:customStyle="1" w:styleId="75817F68D45A4E698738A3728B8CF8EE">
    <w:name w:val="75817F68D45A4E698738A3728B8CF8EE"/>
    <w:rsid w:val="00557465"/>
  </w:style>
  <w:style w:type="paragraph" w:customStyle="1" w:styleId="D4CF2A551D344B6AB7A53B4D25F77CAE">
    <w:name w:val="D4CF2A551D344B6AB7A53B4D25F77CAE"/>
    <w:rsid w:val="00557465"/>
  </w:style>
  <w:style w:type="paragraph" w:customStyle="1" w:styleId="4D8BD10EEC264AC095DDB5FBEEECE29F">
    <w:name w:val="4D8BD10EEC264AC095DDB5FBEEECE29F"/>
    <w:rsid w:val="00557465"/>
  </w:style>
  <w:style w:type="paragraph" w:customStyle="1" w:styleId="B7000FA190214C4C82FA71A4F6A36854">
    <w:name w:val="B7000FA190214C4C82FA71A4F6A36854"/>
    <w:rsid w:val="00557465"/>
  </w:style>
  <w:style w:type="paragraph" w:customStyle="1" w:styleId="D7143A272EDE4D52AE297BAF1B49FE91">
    <w:name w:val="D7143A272EDE4D52AE297BAF1B49FE91"/>
    <w:rsid w:val="00557465"/>
  </w:style>
  <w:style w:type="paragraph" w:customStyle="1" w:styleId="6119ED6608A44EF2BF904137C209D815">
    <w:name w:val="6119ED6608A44EF2BF904137C209D815"/>
    <w:rsid w:val="00557465"/>
  </w:style>
  <w:style w:type="paragraph" w:customStyle="1" w:styleId="769FAC641CC2446387283C4AA22B5453">
    <w:name w:val="769FAC641CC2446387283C4AA22B5453"/>
    <w:rsid w:val="00557465"/>
  </w:style>
  <w:style w:type="paragraph" w:customStyle="1" w:styleId="A25BE5C9D4E84CDEA27390F88C425342">
    <w:name w:val="A25BE5C9D4E84CDEA27390F88C425342"/>
    <w:rsid w:val="00557465"/>
  </w:style>
  <w:style w:type="paragraph" w:customStyle="1" w:styleId="E90D20A52BAE401ABD08B61E090F475D">
    <w:name w:val="E90D20A52BAE401ABD08B61E090F475D"/>
    <w:rsid w:val="00557465"/>
  </w:style>
  <w:style w:type="paragraph" w:customStyle="1" w:styleId="8D008B3375894DABAFD272B49111333C">
    <w:name w:val="8D008B3375894DABAFD272B49111333C"/>
    <w:rsid w:val="00557465"/>
  </w:style>
  <w:style w:type="paragraph" w:customStyle="1" w:styleId="707EE8472242447E83CE87250247BE61">
    <w:name w:val="707EE8472242447E83CE87250247BE61"/>
    <w:rsid w:val="00557465"/>
  </w:style>
  <w:style w:type="paragraph" w:customStyle="1" w:styleId="36209984C2714DFD9095D186C8DB72EB">
    <w:name w:val="36209984C2714DFD9095D186C8DB72EB"/>
    <w:rsid w:val="00557465"/>
  </w:style>
  <w:style w:type="paragraph" w:customStyle="1" w:styleId="08E8C1330EB64441B5F57B55DAE2154F">
    <w:name w:val="08E8C1330EB64441B5F57B55DAE2154F"/>
    <w:rsid w:val="00557465"/>
  </w:style>
  <w:style w:type="paragraph" w:customStyle="1" w:styleId="9C4ACE1BC23D4E3FAB2AEF0C3A13F061">
    <w:name w:val="9C4ACE1BC23D4E3FAB2AEF0C3A13F061"/>
    <w:rsid w:val="00557465"/>
  </w:style>
  <w:style w:type="paragraph" w:customStyle="1" w:styleId="C71942D185BC45D596221AE6403FCF6F">
    <w:name w:val="C71942D185BC45D596221AE6403FCF6F"/>
    <w:rsid w:val="00557465"/>
  </w:style>
  <w:style w:type="paragraph" w:customStyle="1" w:styleId="D7D8E2FAB4B340FEBD54EB08847D478E">
    <w:name w:val="D7D8E2FAB4B340FEBD54EB08847D478E"/>
    <w:rsid w:val="00557465"/>
  </w:style>
  <w:style w:type="paragraph" w:customStyle="1" w:styleId="310C0BD0D17B42BEACD333DB3DE6E2F0">
    <w:name w:val="310C0BD0D17B42BEACD333DB3DE6E2F0"/>
    <w:rsid w:val="00557465"/>
  </w:style>
  <w:style w:type="paragraph" w:customStyle="1" w:styleId="B3DEE4B8CF2C43C3A7D5009715594713">
    <w:name w:val="B3DEE4B8CF2C43C3A7D5009715594713"/>
    <w:rsid w:val="00557465"/>
  </w:style>
  <w:style w:type="paragraph" w:customStyle="1" w:styleId="58D097FEF0F242219AF03D69B9147BB5">
    <w:name w:val="58D097FEF0F242219AF03D69B9147BB5"/>
    <w:rsid w:val="00557465"/>
  </w:style>
  <w:style w:type="paragraph" w:customStyle="1" w:styleId="9F7584404B5B45AAB9D07652ACEEC599">
    <w:name w:val="9F7584404B5B45AAB9D07652ACEEC599"/>
    <w:rsid w:val="00557465"/>
  </w:style>
  <w:style w:type="paragraph" w:customStyle="1" w:styleId="2A2AA1EFF7544ABD9E9D02A3F9307843">
    <w:name w:val="2A2AA1EFF7544ABD9E9D02A3F9307843"/>
    <w:rsid w:val="00557465"/>
  </w:style>
  <w:style w:type="paragraph" w:customStyle="1" w:styleId="CADD076EC4AC455A9BE5D9AFB1BF9E7F">
    <w:name w:val="CADD076EC4AC455A9BE5D9AFB1BF9E7F"/>
    <w:rsid w:val="00557465"/>
  </w:style>
  <w:style w:type="paragraph" w:customStyle="1" w:styleId="13D9AEF32AF24E729B1DBB56FC5E6DB1">
    <w:name w:val="13D9AEF32AF24E729B1DBB56FC5E6DB1"/>
    <w:rsid w:val="00557465"/>
  </w:style>
  <w:style w:type="paragraph" w:customStyle="1" w:styleId="BCBB8FABBECB439CB1A68A646B71DC7B">
    <w:name w:val="BCBB8FABBECB439CB1A68A646B71DC7B"/>
    <w:rsid w:val="00557465"/>
  </w:style>
  <w:style w:type="paragraph" w:customStyle="1" w:styleId="66B968A2020A40EBAD9E9BEF4FFE90A1">
    <w:name w:val="66B968A2020A40EBAD9E9BEF4FFE90A1"/>
    <w:rsid w:val="00557465"/>
  </w:style>
  <w:style w:type="paragraph" w:customStyle="1" w:styleId="36AD4274EE514B41A35E694DD74B563C">
    <w:name w:val="36AD4274EE514B41A35E694DD74B563C"/>
    <w:rsid w:val="00557465"/>
  </w:style>
  <w:style w:type="paragraph" w:customStyle="1" w:styleId="E164CB317B6844AB867414F720B77972">
    <w:name w:val="E164CB317B6844AB867414F720B77972"/>
    <w:rsid w:val="00557465"/>
  </w:style>
  <w:style w:type="paragraph" w:customStyle="1" w:styleId="D1D02136AABD48C2B85514FA5F8F8AD8">
    <w:name w:val="D1D02136AABD48C2B85514FA5F8F8AD8"/>
    <w:rsid w:val="00557465"/>
  </w:style>
  <w:style w:type="paragraph" w:customStyle="1" w:styleId="1A17312B1A454E2FA6F1798F81608C44">
    <w:name w:val="1A17312B1A454E2FA6F1798F81608C44"/>
    <w:rsid w:val="00557465"/>
  </w:style>
  <w:style w:type="paragraph" w:customStyle="1" w:styleId="001DD2FF07D24EE7BD91DF781B3FCC88">
    <w:name w:val="001DD2FF07D24EE7BD91DF781B3FCC88"/>
    <w:rsid w:val="00557465"/>
  </w:style>
  <w:style w:type="paragraph" w:customStyle="1" w:styleId="4EDA3E505CF74744B9F5DC16469C82C3">
    <w:name w:val="4EDA3E505CF74744B9F5DC16469C82C3"/>
    <w:rsid w:val="00557465"/>
  </w:style>
  <w:style w:type="paragraph" w:customStyle="1" w:styleId="F503E2942D744E7684BD5101EB6D330C">
    <w:name w:val="F503E2942D744E7684BD5101EB6D330C"/>
    <w:rsid w:val="00557465"/>
  </w:style>
  <w:style w:type="paragraph" w:customStyle="1" w:styleId="6C1AD3421F86402090ADE763DE0AD1A2">
    <w:name w:val="6C1AD3421F86402090ADE763DE0AD1A2"/>
    <w:rsid w:val="00557465"/>
  </w:style>
  <w:style w:type="paragraph" w:customStyle="1" w:styleId="59B4BEA7745F49DBB22BCE527033F303">
    <w:name w:val="59B4BEA7745F49DBB22BCE527033F303"/>
    <w:rsid w:val="00557465"/>
  </w:style>
  <w:style w:type="paragraph" w:customStyle="1" w:styleId="B1AA38425EC74096A18C79288D919851">
    <w:name w:val="B1AA38425EC74096A18C79288D919851"/>
    <w:rsid w:val="00557465"/>
  </w:style>
  <w:style w:type="paragraph" w:customStyle="1" w:styleId="8F338C2987DD444AAF27C7792711EB4A">
    <w:name w:val="8F338C2987DD444AAF27C7792711EB4A"/>
    <w:rsid w:val="00557465"/>
  </w:style>
  <w:style w:type="paragraph" w:customStyle="1" w:styleId="6E7E6107E3C1496485C0E7BD6EBBBB2F">
    <w:name w:val="6E7E6107E3C1496485C0E7BD6EBBBB2F"/>
    <w:rsid w:val="00557465"/>
  </w:style>
  <w:style w:type="paragraph" w:customStyle="1" w:styleId="55A97B45569F400591695BEAA822CB26">
    <w:name w:val="55A97B45569F400591695BEAA822CB26"/>
    <w:rsid w:val="00557465"/>
  </w:style>
  <w:style w:type="paragraph" w:customStyle="1" w:styleId="195DC773FCAD4421A1F3D104D5BDA025">
    <w:name w:val="195DC773FCAD4421A1F3D104D5BDA025"/>
    <w:rsid w:val="00557465"/>
  </w:style>
  <w:style w:type="paragraph" w:customStyle="1" w:styleId="CD6C9117D1B44531A760AC86CBB8C668">
    <w:name w:val="CD6C9117D1B44531A760AC86CBB8C668"/>
    <w:rsid w:val="00557465"/>
  </w:style>
  <w:style w:type="paragraph" w:customStyle="1" w:styleId="3B75BC2DE7494142978FDC7BDE379D97">
    <w:name w:val="3B75BC2DE7494142978FDC7BDE379D97"/>
    <w:rsid w:val="00557465"/>
  </w:style>
  <w:style w:type="paragraph" w:customStyle="1" w:styleId="8D0CB26B23E447549A5AE56F686E95E8">
    <w:name w:val="8D0CB26B23E447549A5AE56F686E95E8"/>
    <w:rsid w:val="00557465"/>
  </w:style>
  <w:style w:type="paragraph" w:customStyle="1" w:styleId="E6C54E990A9C4DE2B2646645672853CC">
    <w:name w:val="E6C54E990A9C4DE2B2646645672853CC"/>
    <w:rsid w:val="00557465"/>
  </w:style>
  <w:style w:type="paragraph" w:customStyle="1" w:styleId="871A95DE4C214D7D8CFFE31A07B3D61B">
    <w:name w:val="871A95DE4C214D7D8CFFE31A07B3D61B"/>
    <w:rsid w:val="00557465"/>
  </w:style>
  <w:style w:type="paragraph" w:customStyle="1" w:styleId="F7358CE1C451407A84385BA971D90BB9">
    <w:name w:val="F7358CE1C451407A84385BA971D90BB9"/>
    <w:rsid w:val="00557465"/>
  </w:style>
  <w:style w:type="paragraph" w:customStyle="1" w:styleId="9B1E3C6E00424C7BAEA75FEB067B7F83">
    <w:name w:val="9B1E3C6E00424C7BAEA75FEB067B7F83"/>
    <w:rsid w:val="00557465"/>
  </w:style>
  <w:style w:type="paragraph" w:customStyle="1" w:styleId="3D4CE52C33DB49BAB8F948FECD017500">
    <w:name w:val="3D4CE52C33DB49BAB8F948FECD017500"/>
    <w:rsid w:val="00557465"/>
  </w:style>
  <w:style w:type="paragraph" w:customStyle="1" w:styleId="E1F57A274DDC47B59E5BEDA6FE0B4191">
    <w:name w:val="E1F57A274DDC47B59E5BEDA6FE0B4191"/>
    <w:rsid w:val="00557465"/>
  </w:style>
  <w:style w:type="paragraph" w:customStyle="1" w:styleId="118107AD08264338BDD7CC396E507369">
    <w:name w:val="118107AD08264338BDD7CC396E507369"/>
    <w:rsid w:val="00557465"/>
  </w:style>
  <w:style w:type="paragraph" w:customStyle="1" w:styleId="1D2978112AB445D289E8C14E6B54E9EB">
    <w:name w:val="1D2978112AB445D289E8C14E6B54E9EB"/>
    <w:rsid w:val="00557465"/>
  </w:style>
  <w:style w:type="paragraph" w:customStyle="1" w:styleId="207A4626E818407A8110F0F473A6A0D3">
    <w:name w:val="207A4626E818407A8110F0F473A6A0D3"/>
    <w:rsid w:val="00557465"/>
  </w:style>
  <w:style w:type="paragraph" w:customStyle="1" w:styleId="8A9D51C90D114223A2F76373453A1DD0">
    <w:name w:val="8A9D51C90D114223A2F76373453A1DD0"/>
    <w:rsid w:val="00557465"/>
  </w:style>
  <w:style w:type="paragraph" w:customStyle="1" w:styleId="7C299F32E7924FE5AE0FE38420595D0D">
    <w:name w:val="7C299F32E7924FE5AE0FE38420595D0D"/>
    <w:rsid w:val="00557465"/>
  </w:style>
  <w:style w:type="paragraph" w:customStyle="1" w:styleId="08E7DF9F95C342E6A8990A7981B0E29E">
    <w:name w:val="08E7DF9F95C342E6A8990A7981B0E29E"/>
    <w:rsid w:val="00557465"/>
  </w:style>
  <w:style w:type="paragraph" w:customStyle="1" w:styleId="5669AA3DA8374DF6BC55AF061E411CAA">
    <w:name w:val="5669AA3DA8374DF6BC55AF061E411CAA"/>
    <w:rsid w:val="000C769A"/>
  </w:style>
  <w:style w:type="paragraph" w:customStyle="1" w:styleId="485EBDA036E1450EB4A5BCE2A45FA5EC">
    <w:name w:val="485EBDA036E1450EB4A5BCE2A45FA5EC"/>
    <w:rsid w:val="000C769A"/>
  </w:style>
  <w:style w:type="paragraph" w:customStyle="1" w:styleId="3E66D5BDF7F24A0C882244A1CCA07188">
    <w:name w:val="3E66D5BDF7F24A0C882244A1CCA07188"/>
    <w:rsid w:val="000C769A"/>
  </w:style>
  <w:style w:type="paragraph" w:customStyle="1" w:styleId="17E421E0A6994ADB8F7E28F4BA87C01B">
    <w:name w:val="17E421E0A6994ADB8F7E28F4BA87C01B"/>
    <w:rsid w:val="000C769A"/>
  </w:style>
  <w:style w:type="paragraph" w:customStyle="1" w:styleId="0F710D921E7547DDB519D3AC5EB51110">
    <w:name w:val="0F710D921E7547DDB519D3AC5EB51110"/>
    <w:rsid w:val="000C769A"/>
  </w:style>
  <w:style w:type="paragraph" w:customStyle="1" w:styleId="D4C282CCAE8447818DBF5F8133410D37">
    <w:name w:val="D4C282CCAE8447818DBF5F8133410D37"/>
    <w:rsid w:val="000C769A"/>
  </w:style>
  <w:style w:type="paragraph" w:customStyle="1" w:styleId="B71CB9863E4E41FF8035745797D00A49">
    <w:name w:val="B71CB9863E4E41FF8035745797D00A49"/>
    <w:rsid w:val="000C769A"/>
  </w:style>
  <w:style w:type="paragraph" w:customStyle="1" w:styleId="5E1AB2CC0C4E4C2AA0615F42CBC7FBE6">
    <w:name w:val="5E1AB2CC0C4E4C2AA0615F42CBC7FBE6"/>
    <w:rsid w:val="000C769A"/>
  </w:style>
  <w:style w:type="paragraph" w:customStyle="1" w:styleId="D3AAD1776D524A17B0A4A3CB02F04BC9">
    <w:name w:val="D3AAD1776D524A17B0A4A3CB02F04BC9"/>
    <w:rsid w:val="000C769A"/>
  </w:style>
  <w:style w:type="paragraph" w:customStyle="1" w:styleId="3DBF3B5DC0AC45D6A9A4F480CD0F288B">
    <w:name w:val="3DBF3B5DC0AC45D6A9A4F480CD0F288B"/>
    <w:rsid w:val="000C769A"/>
  </w:style>
  <w:style w:type="paragraph" w:customStyle="1" w:styleId="931A8E1407754FFC9F28DC11D8BDC25B">
    <w:name w:val="931A8E1407754FFC9F28DC11D8BDC25B"/>
    <w:rsid w:val="000C769A"/>
  </w:style>
  <w:style w:type="paragraph" w:customStyle="1" w:styleId="402AA4F3EBB44FBFA4BB25BF3D302E8F">
    <w:name w:val="402AA4F3EBB44FBFA4BB25BF3D302E8F"/>
    <w:rsid w:val="000C769A"/>
  </w:style>
  <w:style w:type="paragraph" w:customStyle="1" w:styleId="5693B16AEA454702B685FA0CCE51597A">
    <w:name w:val="5693B16AEA454702B685FA0CCE51597A"/>
    <w:rsid w:val="000C769A"/>
  </w:style>
  <w:style w:type="paragraph" w:customStyle="1" w:styleId="317DAD740B0D44A38091493DE16B8F28">
    <w:name w:val="317DAD740B0D44A38091493DE16B8F28"/>
    <w:rsid w:val="000C769A"/>
  </w:style>
  <w:style w:type="paragraph" w:customStyle="1" w:styleId="DB4818DA5070488E922A5135DD1212B6">
    <w:name w:val="DB4818DA5070488E922A5135DD1212B6"/>
    <w:rsid w:val="000C769A"/>
  </w:style>
  <w:style w:type="paragraph" w:customStyle="1" w:styleId="019CE14B4F144EC5B64E321201A8A58C">
    <w:name w:val="019CE14B4F144EC5B64E321201A8A58C"/>
    <w:rsid w:val="000C769A"/>
  </w:style>
  <w:style w:type="paragraph" w:customStyle="1" w:styleId="671434882CC6441098DAB2D5BB82F958">
    <w:name w:val="671434882CC6441098DAB2D5BB82F958"/>
    <w:rsid w:val="000C769A"/>
  </w:style>
  <w:style w:type="paragraph" w:customStyle="1" w:styleId="C4EA1D8397444DA9A365374D91181366">
    <w:name w:val="C4EA1D8397444DA9A365374D91181366"/>
    <w:rsid w:val="000C769A"/>
  </w:style>
  <w:style w:type="paragraph" w:customStyle="1" w:styleId="0B8C1586943E485884DC3115599DE949">
    <w:name w:val="0B8C1586943E485884DC3115599DE949"/>
    <w:rsid w:val="000C769A"/>
  </w:style>
  <w:style w:type="paragraph" w:customStyle="1" w:styleId="F2987DEFE987448EAC5416B73F67AAAA">
    <w:name w:val="F2987DEFE987448EAC5416B73F67AAAA"/>
    <w:rsid w:val="000C769A"/>
  </w:style>
  <w:style w:type="paragraph" w:customStyle="1" w:styleId="2C85B4EA5D5D4808A0FC5EB374D65671">
    <w:name w:val="2C85B4EA5D5D4808A0FC5EB374D65671"/>
    <w:rsid w:val="000C769A"/>
  </w:style>
  <w:style w:type="paragraph" w:customStyle="1" w:styleId="6A1CF7B0FABB4907902C54DAF64496C3">
    <w:name w:val="6A1CF7B0FABB4907902C54DAF64496C3"/>
    <w:rsid w:val="000C769A"/>
  </w:style>
  <w:style w:type="paragraph" w:customStyle="1" w:styleId="DCEBC47CF1364B33BD82129927182804">
    <w:name w:val="DCEBC47CF1364B33BD82129927182804"/>
    <w:rsid w:val="000C769A"/>
  </w:style>
  <w:style w:type="paragraph" w:customStyle="1" w:styleId="D90222B90B014FCF9E3A71BA38D20557">
    <w:name w:val="D90222B90B014FCF9E3A71BA38D20557"/>
    <w:rsid w:val="000C769A"/>
  </w:style>
  <w:style w:type="paragraph" w:customStyle="1" w:styleId="CE8866C7FC90458FACC517BE35E0B8FC">
    <w:name w:val="CE8866C7FC90458FACC517BE35E0B8FC"/>
    <w:rsid w:val="000C769A"/>
  </w:style>
  <w:style w:type="paragraph" w:customStyle="1" w:styleId="7FFCF093D26247BC854AB6D6B733A267">
    <w:name w:val="7FFCF093D26247BC854AB6D6B733A267"/>
    <w:rsid w:val="000C769A"/>
  </w:style>
  <w:style w:type="paragraph" w:customStyle="1" w:styleId="3C2398F5827E44EABFE03EDDABC6FEE6">
    <w:name w:val="3C2398F5827E44EABFE03EDDABC6FEE6"/>
    <w:rsid w:val="000C769A"/>
  </w:style>
  <w:style w:type="paragraph" w:customStyle="1" w:styleId="9ADF978A64FE4E6AA562FCBB1074435D">
    <w:name w:val="9ADF978A64FE4E6AA562FCBB1074435D"/>
    <w:rsid w:val="000C769A"/>
  </w:style>
  <w:style w:type="paragraph" w:customStyle="1" w:styleId="6A160902222D43928360D9D59DE77CEB">
    <w:name w:val="6A160902222D43928360D9D59DE77CEB"/>
    <w:rsid w:val="000C769A"/>
  </w:style>
  <w:style w:type="paragraph" w:customStyle="1" w:styleId="F9FDD4E6381C4F369D85BF58DCF836D7">
    <w:name w:val="F9FDD4E6381C4F369D85BF58DCF836D7"/>
    <w:rsid w:val="000C76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BGHW_Color">
      <a:dk1>
        <a:sysClr val="windowText" lastClr="000000"/>
      </a:dk1>
      <a:lt1>
        <a:sysClr val="window" lastClr="FFFFFF"/>
      </a:lt1>
      <a:dk2>
        <a:srgbClr val="004994"/>
      </a:dk2>
      <a:lt2>
        <a:srgbClr val="555555"/>
      </a:lt2>
      <a:accent1>
        <a:srgbClr val="004994"/>
      </a:accent1>
      <a:accent2>
        <a:srgbClr val="F39200"/>
      </a:accent2>
      <a:accent3>
        <a:srgbClr val="D51317"/>
      </a:accent3>
      <a:accent4>
        <a:srgbClr val="B81178"/>
      </a:accent4>
      <a:accent5>
        <a:srgbClr val="4CA22F"/>
      </a:accent5>
      <a:accent6>
        <a:srgbClr val="008C8E"/>
      </a:accent6>
      <a:hlink>
        <a:srgbClr val="004994"/>
      </a:hlink>
      <a:folHlink>
        <a:srgbClr val="954F72"/>
      </a:folHlink>
    </a:clrScheme>
    <a:fontScheme name="BGHW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_TH Beides">
      <c:property id="RoleID" type="string">ParagraphHeaderCell</c:property>
      <c:property id="Scope" type="integer">3</c:property>
    </c:group>
    <c:group id="_TH Beide">
      <c:property id="RoleID" type="string">ParagraphHeaderCell</c:property>
      <c:property id="Scope" type="integer">3</c:property>
    </c:group>
    <c:group id="_TH Spalte">
      <c:property id="RoleID" type="string">ParagraphHeaderCell</c:property>
      <c:property id="Scope" type="integer">1</c:property>
    </c:group>
    <c:group id="_TH Zeile">
      <c:property id="RoleID" type="string">ParagraphHeaderCell</c:property>
      <c:property id="Scope" type="integer">2</c:property>
    </c:group>
    <c:group id="TH E1 →">
      <c:property id="RoleID" type="string">ParagraphHeaderCellComplex</c:property>
      <c:property id="Down" type="boolean">false</c:property>
      <c:property id="Right" type="boolean">true</c:property>
      <c:property id="MergedChild" type="integer">1</c:property>
    </c:group>
    <c:group id="TH E1 ↓">
      <c:property id="RoleID" type="string">ParagraphHeaderCellComplex</c:property>
      <c:property id="MergedChild" type="integer">1</c:property>
    </c:group>
    <c:group id="TH E2 ↓">
      <c:property id="RoleID" type="string">ParagraphHeaderCellComplex</c:property>
      <c:property id="Level" type="integer">2</c:property>
      <c:property id="MergedChild" type="integer">1</c:property>
    </c:group>
    <c:group id="TH E2 ↓ nur 1. Spalte">
      <c:property id="RoleID" type="string">ParagraphHeaderCellComplex</c:property>
      <c:property id="Level" type="integer">2</c:property>
      <c:property id="MergedHaeder" type="integer">1</c:property>
      <c:property id="MergedChild" type="integer">1</c:property>
    </c:group>
    <c:group id="TH E3 ↓">
      <c:property id="RoleID" type="string">ParagraphHeaderCellComplex</c:property>
      <c:property id="Level" type="integer">3</c:property>
      <c:property id="MergedChild" type="integer">1</c:property>
    </c:group>
    <c:group id="TH E2 →">
      <c:property id="RoleID" type="string">ParagraphHeaderCellComplex</c:property>
      <c:property id="Down" type="boolean">false</c:property>
      <c:property id="Right" type="boolean">true</c:property>
      <c:property id="MergedChild"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ISO690_bfg.xsl" StyleName="ISO690_bfg" Version="2020">
  <b:Source>
    <b:Tag>Mus20</b:Tag>
    <b:SourceType>Report</b:SourceType>
    <b:Guid>{2059D739-C2D0-4A28-841C-A934EDF91C71}</b:Guid>
    <b:Title>bfg Bericht</b:Title>
    <b:Year>2020</b:Year>
    <b:City>Koblenz</b:City>
    <b:Publisher>Selbstverlag</b:Publisher>
    <b:Author>
      <b:Author>
        <b:NameList>
          <b:Person>
            <b:Last>Mustermann</b:Last>
            <b:First>Erika</b:First>
          </b:Person>
        </b:NameList>
      </b:Author>
    </b:Author>
    <b:RefOrder>1</b:RefOrder>
  </b:Source>
</b:Sources>
</file>

<file path=customXml/itemProps1.xml><?xml version="1.0" encoding="utf-8"?>
<ds:datastoreItem xmlns:ds="http://schemas.openxmlformats.org/officeDocument/2006/customXml" ds:itemID="{CB447CB8-B484-4EF8-81E5-6C5EACC49A1A}">
  <ds:schemaRefs>
    <ds:schemaRef ds:uri="http://ns.axespdf.com/word/configuration"/>
  </ds:schemaRefs>
</ds:datastoreItem>
</file>

<file path=customXml/itemProps2.xml><?xml version="1.0" encoding="utf-8"?>
<ds:datastoreItem xmlns:ds="http://schemas.openxmlformats.org/officeDocument/2006/customXml" ds:itemID="{5F66D7F5-1318-4936-8DFA-1E3B428F6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BGHW_GB_Kompakt.dotx</Template>
  <TotalTime>0</TotalTime>
  <Pages>41</Pages>
  <Words>5335</Words>
  <Characters>39610</Characters>
  <Application>Microsoft Office Word</Application>
  <DocSecurity>0</DocSecurity>
  <Lines>330</Lines>
  <Paragraphs>89</Paragraphs>
  <ScaleCrop>false</ScaleCrop>
  <HeadingPairs>
    <vt:vector size="2" baseType="variant">
      <vt:variant>
        <vt:lpstr>Titel</vt:lpstr>
      </vt:variant>
      <vt:variant>
        <vt:i4>1</vt:i4>
      </vt:variant>
    </vt:vector>
  </HeadingPairs>
  <TitlesOfParts>
    <vt:vector size="1" baseType="lpstr">
      <vt:lpstr>Gefährdungsbeurteilung kompakt</vt:lpstr>
    </vt:vector>
  </TitlesOfParts>
  <Company>BGHW</Company>
  <LinksUpToDate>false</LinksUpToDate>
  <CharactersWithSpaces>44856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 kompakt</dc:title>
  <dc:subject>Lebensmitteleinzelhandel und Drogeriemärkte</dc:subject>
  <dc:creator>BGHW Prävention</dc:creator>
  <cp:keywords>Stand: 27. Mai 2022</cp:keywords>
  <dc:description>Speziell zu Infektionsgefährdungen durch pathogene Mikroorganismen - Coronavirus (SARS-CoV-2)</dc:description>
  <cp:lastModifiedBy>Lill, Annette</cp:lastModifiedBy>
  <cp:revision>27</cp:revision>
  <cp:lastPrinted>2022-03-24T13:17:00Z</cp:lastPrinted>
  <dcterms:created xsi:type="dcterms:W3CDTF">2022-05-24T09:26:00Z</dcterms:created>
  <dcterms:modified xsi:type="dcterms:W3CDTF">2022-05-25T15:55:00Z</dcterms:modified>
  <cp:category>Ergänzung Covid-19</cp:category>
</cp:coreProperties>
</file>